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3E" w:rsidRPr="00735847" w:rsidRDefault="008D073E" w:rsidP="00035392">
      <w:pPr>
        <w:ind w:right="168"/>
        <w:jc w:val="center"/>
        <w:rPr>
          <w:rFonts w:ascii="Calibri" w:hAnsi="Calibri"/>
          <w:b/>
          <w:sz w:val="40"/>
          <w:szCs w:val="40"/>
        </w:rPr>
      </w:pPr>
      <w:r w:rsidRPr="00735847">
        <w:rPr>
          <w:rFonts w:ascii="Calibri" w:hAnsi="Calibri"/>
          <w:b/>
          <w:sz w:val="40"/>
          <w:szCs w:val="40"/>
        </w:rPr>
        <w:t>20</w:t>
      </w:r>
      <w:r w:rsidR="001F1C2B" w:rsidRPr="00735847">
        <w:rPr>
          <w:rFonts w:ascii="Calibri" w:hAnsi="Calibri"/>
          <w:b/>
          <w:sz w:val="40"/>
          <w:szCs w:val="40"/>
        </w:rPr>
        <w:t>1</w:t>
      </w:r>
      <w:r w:rsidR="00A464FE">
        <w:rPr>
          <w:rFonts w:ascii="Calibri" w:hAnsi="Calibri"/>
          <w:b/>
          <w:sz w:val="40"/>
          <w:szCs w:val="40"/>
        </w:rPr>
        <w:t>9</w:t>
      </w:r>
      <w:r w:rsidRPr="00735847">
        <w:rPr>
          <w:rFonts w:ascii="Calibri" w:hAnsi="Calibri"/>
          <w:b/>
          <w:sz w:val="40"/>
          <w:szCs w:val="40"/>
        </w:rPr>
        <w:t>/20</w:t>
      </w:r>
      <w:r w:rsidR="00A464FE">
        <w:rPr>
          <w:rFonts w:ascii="Calibri" w:hAnsi="Calibri"/>
          <w:b/>
          <w:sz w:val="40"/>
          <w:szCs w:val="40"/>
        </w:rPr>
        <w:t>20</w:t>
      </w:r>
      <w:r w:rsidR="00035392" w:rsidRPr="00735847">
        <w:rPr>
          <w:rFonts w:ascii="Calibri" w:hAnsi="Calibri"/>
          <w:b/>
          <w:sz w:val="40"/>
          <w:szCs w:val="40"/>
        </w:rPr>
        <w:t xml:space="preserve"> </w:t>
      </w:r>
      <w:r w:rsidRPr="00735847">
        <w:rPr>
          <w:rFonts w:ascii="Calibri" w:hAnsi="Calibri"/>
          <w:b/>
          <w:sz w:val="40"/>
          <w:szCs w:val="40"/>
        </w:rPr>
        <w:t>DIARY</w:t>
      </w:r>
    </w:p>
    <w:p w:rsidR="0050471D" w:rsidRPr="00735847" w:rsidRDefault="0050471D" w:rsidP="008D073E">
      <w:pPr>
        <w:jc w:val="center"/>
        <w:rPr>
          <w:rFonts w:ascii="Calibri" w:hAnsi="Calibri"/>
          <w:b/>
        </w:rPr>
      </w:pPr>
    </w:p>
    <w:p w:rsidR="008D073E" w:rsidRPr="00735847" w:rsidRDefault="008D073E" w:rsidP="00035392">
      <w:pPr>
        <w:jc w:val="both"/>
        <w:rPr>
          <w:rFonts w:ascii="Calibri" w:hAnsi="Calibri"/>
        </w:rPr>
      </w:pPr>
      <w:r w:rsidRPr="00735847">
        <w:rPr>
          <w:rFonts w:ascii="Calibri" w:hAnsi="Calibri"/>
        </w:rPr>
        <w:t xml:space="preserve">Please note that the dates of some Task Group meetings are not </w:t>
      </w:r>
      <w:r w:rsidR="00035392" w:rsidRPr="00735847">
        <w:rPr>
          <w:rFonts w:ascii="Calibri" w:hAnsi="Calibri"/>
        </w:rPr>
        <w:t xml:space="preserve">included here, since the nature </w:t>
      </w:r>
      <w:r w:rsidRPr="00735847">
        <w:rPr>
          <w:rFonts w:ascii="Calibri" w:hAnsi="Calibri"/>
        </w:rPr>
        <w:t>of their work requires that they are convened as and when needed.</w:t>
      </w:r>
    </w:p>
    <w:p w:rsidR="00C348AE" w:rsidRPr="00735847" w:rsidRDefault="00C348AE" w:rsidP="008D073E">
      <w:pPr>
        <w:ind w:left="-540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6"/>
        <w:gridCol w:w="705"/>
        <w:gridCol w:w="1293"/>
        <w:gridCol w:w="115"/>
        <w:gridCol w:w="168"/>
        <w:gridCol w:w="5152"/>
        <w:gridCol w:w="1395"/>
      </w:tblGrid>
      <w:tr w:rsidR="0003539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8D073E">
            <w:pPr>
              <w:rPr>
                <w:rFonts w:ascii="Calibri" w:hAnsi="Calibri"/>
                <w:b/>
                <w:i/>
                <w:iCs/>
              </w:rPr>
            </w:pPr>
            <w:r w:rsidRPr="00EE0948">
              <w:rPr>
                <w:rFonts w:ascii="Calibri" w:hAnsi="Calibri"/>
                <w:b/>
                <w:i/>
                <w:iCs/>
              </w:rPr>
              <w:t>Date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8D073E">
            <w:pPr>
              <w:rPr>
                <w:rFonts w:ascii="Calibri" w:hAnsi="Calibri"/>
                <w:b/>
                <w:i/>
                <w:iCs/>
              </w:rPr>
            </w:pPr>
            <w:r w:rsidRPr="00EE0948">
              <w:rPr>
                <w:rFonts w:ascii="Calibri" w:hAnsi="Calibri"/>
                <w:b/>
                <w:i/>
                <w:iCs/>
              </w:rPr>
              <w:t>Day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8D073E">
            <w:pPr>
              <w:rPr>
                <w:rFonts w:ascii="Calibri" w:hAnsi="Calibri"/>
                <w:b/>
                <w:i/>
                <w:iCs/>
              </w:rPr>
            </w:pPr>
            <w:r w:rsidRPr="00EE0948">
              <w:rPr>
                <w:rFonts w:ascii="Calibri" w:hAnsi="Calibri"/>
                <w:b/>
                <w:i/>
                <w:iCs/>
              </w:rPr>
              <w:t>Time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EE0948">
            <w:pPr>
              <w:spacing w:after="240"/>
              <w:rPr>
                <w:rFonts w:ascii="Calibri" w:hAnsi="Calibri"/>
                <w:b/>
                <w:i/>
                <w:iCs/>
              </w:rPr>
            </w:pPr>
            <w:r w:rsidRPr="00EE0948">
              <w:rPr>
                <w:rFonts w:ascii="Calibri" w:hAnsi="Calibri"/>
                <w:b/>
                <w:i/>
                <w:iCs/>
              </w:rPr>
              <w:t xml:space="preserve">Meeting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5392" w:rsidRPr="00EE0948" w:rsidRDefault="00035392" w:rsidP="00EE0948">
            <w:pPr>
              <w:spacing w:after="240"/>
              <w:rPr>
                <w:rFonts w:ascii="Calibri" w:hAnsi="Calibri"/>
                <w:b/>
                <w:i/>
                <w:iCs/>
              </w:rPr>
            </w:pPr>
            <w:r w:rsidRPr="00EE0948">
              <w:rPr>
                <w:rFonts w:ascii="Calibri" w:hAnsi="Calibri"/>
                <w:b/>
                <w:i/>
                <w:iCs/>
              </w:rPr>
              <w:t>Location</w:t>
            </w:r>
          </w:p>
        </w:tc>
      </w:tr>
      <w:tr w:rsidR="00035392" w:rsidRPr="00EE0948" w:rsidTr="006579BB">
        <w:tc>
          <w:tcPr>
            <w:tcW w:w="9524" w:type="dxa"/>
            <w:gridSpan w:val="7"/>
            <w:tcBorders>
              <w:top w:val="nil"/>
              <w:bottom w:val="nil"/>
              <w:right w:val="nil"/>
            </w:tcBorders>
            <w:shd w:val="clear" w:color="auto" w:fill="D9D9D9"/>
          </w:tcPr>
          <w:p w:rsidR="00035392" w:rsidRPr="00EE0948" w:rsidRDefault="00035392" w:rsidP="00EE0948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AUGUST</w:t>
            </w:r>
          </w:p>
        </w:tc>
      </w:tr>
      <w:tr w:rsidR="0003539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392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464FE">
              <w:rPr>
                <w:rFonts w:ascii="Calibri" w:hAnsi="Calibri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Tue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A91826" w:rsidRDefault="00842A70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="0019513D" w:rsidRPr="00A91826">
              <w:rPr>
                <w:rFonts w:ascii="Calibri" w:hAnsi="Calibri"/>
                <w:b/>
              </w:rPr>
              <w:t>G</w:t>
            </w:r>
            <w:r>
              <w:rPr>
                <w:rFonts w:ascii="Calibri" w:hAnsi="Calibri"/>
                <w:b/>
              </w:rPr>
              <w:t>C</w:t>
            </w:r>
            <w:r w:rsidR="0019513D" w:rsidRPr="00A91826">
              <w:rPr>
                <w:rFonts w:ascii="Calibri" w:hAnsi="Calibri"/>
                <w:b/>
              </w:rPr>
              <w:t xml:space="preserve">E PRIMARY AND SECONDARY REGISTRATION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5392" w:rsidRPr="00EE0948" w:rsidRDefault="00035392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F06859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06859" w:rsidRDefault="00F06859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A464FE">
              <w:rPr>
                <w:rFonts w:ascii="Calibri" w:hAnsi="Calibri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59" w:rsidRDefault="00F06859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59" w:rsidRDefault="00F06859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59" w:rsidRDefault="00F06859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Hardship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6859" w:rsidRDefault="00F06859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035392" w:rsidRPr="00EE0948" w:rsidTr="006579BB">
        <w:tc>
          <w:tcPr>
            <w:tcW w:w="9524" w:type="dxa"/>
            <w:gridSpan w:val="7"/>
            <w:tcBorders>
              <w:top w:val="nil"/>
              <w:bottom w:val="nil"/>
              <w:right w:val="nil"/>
            </w:tcBorders>
            <w:shd w:val="clear" w:color="auto" w:fill="D9D9D9"/>
          </w:tcPr>
          <w:p w:rsidR="00035392" w:rsidRPr="00EE0948" w:rsidRDefault="00035392" w:rsidP="00EE0948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SEPTEMBER</w:t>
            </w:r>
          </w:p>
        </w:tc>
      </w:tr>
      <w:tr w:rsidR="00461C3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1C31" w:rsidRDefault="00461C3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31" w:rsidRDefault="00461C3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31" w:rsidRDefault="00461C3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31" w:rsidRDefault="00461C3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 Management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1C31" w:rsidRDefault="00461C3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60197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197C" w:rsidRDefault="0060197C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97C" w:rsidRPr="00EE0948" w:rsidRDefault="0060197C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97C" w:rsidRPr="00EE0948" w:rsidRDefault="0060197C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97C" w:rsidRPr="00EE0948" w:rsidRDefault="0060197C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Accommodation, Sport, Conference and Catering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197C" w:rsidRDefault="0060197C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303FDB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A464FE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Degree Ceremony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B3128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303FDB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Pension Scheme Trustees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B261EF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464FE">
              <w:rPr>
                <w:rFonts w:ascii="Calibri" w:hAnsi="Calibri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Library &amp; Archives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2500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00" w:rsidRDefault="006B425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</w:t>
            </w:r>
            <w:r w:rsidR="009C2500">
              <w:rPr>
                <w:rFonts w:ascii="Calibri" w:hAnsi="Calibri"/>
              </w:rPr>
              <w:t>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2500" w:rsidRDefault="006B425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75CE0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CE0" w:rsidRDefault="006B425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464FE"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E0" w:rsidRPr="00EE0948" w:rsidRDefault="006B425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E0" w:rsidRPr="00EE0948" w:rsidRDefault="00975CE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E0" w:rsidRPr="00EE0948" w:rsidRDefault="00975CE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 &amp; Risk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CE0" w:rsidRPr="00EE0948" w:rsidRDefault="00975CE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B2785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B2785" w:rsidRDefault="009B2785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785" w:rsidRPr="00EE0948" w:rsidRDefault="009B2785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785" w:rsidRDefault="009B27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785" w:rsidRDefault="009B27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Human Resources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2785" w:rsidRDefault="009B27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Cled2</w:t>
            </w:r>
          </w:p>
        </w:tc>
      </w:tr>
      <w:tr w:rsidR="00303FDB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464FE"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F766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</w:t>
            </w:r>
            <w:r w:rsidR="00303FDB" w:rsidRPr="00EE0948">
              <w:rPr>
                <w:rFonts w:ascii="Calibri" w:hAnsi="Calibri"/>
              </w:rPr>
              <w:t>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Quality Assurance &amp; Validation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CC </w:t>
            </w:r>
          </w:p>
        </w:tc>
      </w:tr>
      <w:tr w:rsidR="00DA2927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464FE"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WELCOME WEEK BEGINS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60197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197C" w:rsidRDefault="0060197C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97C" w:rsidRPr="00EE0948" w:rsidRDefault="0060197C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97C" w:rsidRPr="00EE0948" w:rsidRDefault="0060197C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REGISTRATION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197C" w:rsidRPr="00EE0948" w:rsidRDefault="0060197C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2F176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2F1764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B53256" w:rsidRDefault="00ED279C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B53256" w:rsidRDefault="00ED279C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Athena SWAN Task Group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A2927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REGISTRATION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572E3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DA2927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A464FE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0197C"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60197C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REGISTRATION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572E3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5A326B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A326B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464FE"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26B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26B" w:rsidRPr="00EE0948" w:rsidRDefault="00322F56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SEMESTER ONE BEGINS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80368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03682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464FE"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82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82" w:rsidRPr="00B76A85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82" w:rsidRPr="00B76A85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Property &amp; Campus Services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03682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E67837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67837" w:rsidRDefault="00E67837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837" w:rsidRDefault="00E67837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837" w:rsidRPr="00B76A85" w:rsidRDefault="00E67837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837" w:rsidRPr="00B76A85" w:rsidRDefault="00E67837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nformation </w:t>
            </w:r>
            <w:r w:rsidRPr="00EE0948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echnology</w:t>
            </w:r>
            <w:r w:rsidRPr="00EE0948">
              <w:rPr>
                <w:rFonts w:ascii="Calibri" w:hAnsi="Calibri"/>
              </w:rPr>
              <w:t xml:space="preserve">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837" w:rsidRDefault="00E67837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B76A85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A85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</w:t>
            </w:r>
            <w:r w:rsidR="00B94C5E"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B76A85">
              <w:rPr>
                <w:rFonts w:ascii="Calibri" w:hAnsi="Calibri"/>
              </w:rPr>
              <w:t>4.00pm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B76A85">
              <w:rPr>
                <w:rFonts w:ascii="Calibri" w:hAnsi="Calibri"/>
              </w:rPr>
              <w:t>Academy of Teaching Fellows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6A85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B1CBD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B1CBD" w:rsidRDefault="00EB1CBD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BD" w:rsidRDefault="00EB1CBD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BD" w:rsidRDefault="00EB1CBD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CBD" w:rsidRDefault="00EB1CBD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Compliance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1CBD" w:rsidRDefault="00EB1CBD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5A326B" w:rsidRPr="00EE0948" w:rsidTr="006579BB">
        <w:tc>
          <w:tcPr>
            <w:tcW w:w="9524" w:type="dxa"/>
            <w:gridSpan w:val="7"/>
            <w:tcBorders>
              <w:top w:val="nil"/>
              <w:bottom w:val="nil"/>
              <w:right w:val="nil"/>
            </w:tcBorders>
            <w:shd w:val="clear" w:color="auto" w:fill="D9D9D9"/>
          </w:tcPr>
          <w:p w:rsidR="005A326B" w:rsidRPr="00EE0948" w:rsidRDefault="005A326B" w:rsidP="00EE0948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OCTOBER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2F1764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2F1764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Internationalisation Task Group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Ratbhone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2.15pm 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Students’ Union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A464F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762E54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Sport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117D8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117D8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Teaching &amp; Learning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0832FA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32FA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2FA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2FA" w:rsidRPr="00EE0948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2FA" w:rsidRPr="00EE0948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Council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32FA" w:rsidRPr="00EE0948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117D80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7D80" w:rsidRDefault="00117D8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D80" w:rsidRDefault="00117D8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D80" w:rsidRPr="00EE0948" w:rsidRDefault="00117D8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D80" w:rsidRPr="00EE0948" w:rsidRDefault="00117D8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 Regulations and Special Cases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17D80" w:rsidRPr="00EE0948" w:rsidRDefault="00117D8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Employability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2067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0678" w:rsidRDefault="0060197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78" w:rsidRPr="00EE0948" w:rsidRDefault="0060197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78" w:rsidRPr="00EE0948" w:rsidRDefault="00E2067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78" w:rsidRPr="00EE0948" w:rsidRDefault="00E2067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0678" w:rsidRPr="00EE0948" w:rsidRDefault="00E2067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67500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67500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Disability Working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School of Welsh Medium Studies/Bangor Branch of the Coleg Cymraeg Cenedlaethol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464FE">
              <w:rPr>
                <w:rFonts w:ascii="Calibri" w:hAnsi="Calibri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Campus Unions Forum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464FE"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</w:t>
            </w:r>
            <w:r w:rsidRPr="00EE0948">
              <w:rPr>
                <w:rFonts w:ascii="Calibri" w:hAnsi="Calibri"/>
              </w:rPr>
              <w:t>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890EFB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 Welfare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58000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58000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Doctoral School Steering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464FE"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Widening Access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12.45pm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 Mental Health Strategy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8A15B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464FE"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Pr="00EE0948" w:rsidRDefault="00D7241D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8A15B1">
              <w:rPr>
                <w:rFonts w:ascii="Calibri" w:hAnsi="Calibri"/>
              </w:rPr>
              <w:t>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Equality &amp; Diversity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15B1" w:rsidRPr="00EE0948" w:rsidRDefault="00D7241D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73098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AWERB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</w:t>
            </w:r>
            <w:r w:rsidR="00730988">
              <w:rPr>
                <w:rFonts w:ascii="Calibri" w:hAnsi="Calibri"/>
              </w:rPr>
              <w:t>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607E4"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B3625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938D2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0p</w:t>
            </w:r>
            <w:r w:rsidR="00ED279C" w:rsidRPr="00EE0948">
              <w:rPr>
                <w:rFonts w:ascii="Calibri" w:hAnsi="Calibri"/>
              </w:rPr>
              <w:t>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Welsh Language Strategy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8A15B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607E4"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485A2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</w:t>
            </w:r>
            <w:r w:rsidR="008A15B1">
              <w:rPr>
                <w:rFonts w:ascii="Calibri" w:hAnsi="Calibri"/>
              </w:rPr>
              <w:t>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15B1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832FA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32FA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2FA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2FA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2FA" w:rsidRPr="00EE0948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Nominations &amp; Governance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32FA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0832FA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32FA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2FA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2FA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2FA" w:rsidRPr="00EE0948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Strategy &amp; Performance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32FA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8A15B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55CF3"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 Management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15B1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 Tutors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CC </w:t>
            </w:r>
          </w:p>
        </w:tc>
      </w:tr>
      <w:tr w:rsidR="00ED279C" w:rsidRPr="00EE0948" w:rsidTr="006579BB">
        <w:tc>
          <w:tcPr>
            <w:tcW w:w="9524" w:type="dxa"/>
            <w:gridSpan w:val="7"/>
            <w:tcBorders>
              <w:top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NOVEMBER</w:t>
            </w:r>
          </w:p>
        </w:tc>
      </w:tr>
      <w:tr w:rsidR="00F76656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6656" w:rsidRDefault="00F76656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56" w:rsidRDefault="00F76656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56" w:rsidRDefault="00F76656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56" w:rsidRDefault="00F76656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Quality Assurance &amp; Validation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6656" w:rsidRDefault="00F76656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2229B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9BC" w:rsidRDefault="002229B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9BC" w:rsidRDefault="002229B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9BC" w:rsidRDefault="002229B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9BC" w:rsidRDefault="002229B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Bilingualism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229BC" w:rsidRDefault="002229B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FD3EC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3ECC" w:rsidRDefault="00FD3EC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ECC" w:rsidRPr="00EE0948" w:rsidRDefault="00FD3EC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ECC" w:rsidRDefault="00FD3EC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ECC" w:rsidRPr="00EE0948" w:rsidRDefault="00FD3EC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&amp; Safety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D3ECC" w:rsidRPr="00EE0948" w:rsidRDefault="00FD3EC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 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1607E4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Ethics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</w:t>
            </w:r>
            <w:r w:rsidR="00730988">
              <w:rPr>
                <w:rFonts w:ascii="Calibri" w:hAnsi="Calibri"/>
              </w:rPr>
              <w:t>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58000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58000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60197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Accommodation, Sport, Conference and Catering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400FC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607E4"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 Services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607E4"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</w:t>
            </w:r>
            <w:r w:rsidRPr="00EE0948">
              <w:rPr>
                <w:rFonts w:ascii="Calibri" w:hAnsi="Calibri"/>
              </w:rPr>
              <w:t>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Human Resources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461C3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1C31" w:rsidRDefault="00461C31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31" w:rsidRDefault="00461C31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31" w:rsidRDefault="00461C3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31" w:rsidRPr="00EE0948" w:rsidRDefault="00461C3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Finance &amp; Resources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1C31" w:rsidRPr="00EE0948" w:rsidRDefault="00461C3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61C3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1C31" w:rsidRDefault="00461C3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31" w:rsidRDefault="00461C3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31" w:rsidRDefault="00461C3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31" w:rsidRDefault="00461C3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 &amp; Risk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1C31" w:rsidRDefault="00461C3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607E4">
              <w:rPr>
                <w:rFonts w:ascii="Calibri" w:hAnsi="Calibri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Disability Tutors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607E4"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Recruitment &amp; Admissions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2067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0678" w:rsidRDefault="0058000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78" w:rsidRDefault="0058000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78" w:rsidRDefault="00E2067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78" w:rsidRDefault="00E2067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0678" w:rsidRDefault="00E2067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607E4"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 of Teaching Fellows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TBA</w:t>
            </w:r>
          </w:p>
        </w:tc>
      </w:tr>
      <w:tr w:rsidR="00A41A8E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41A8E" w:rsidRDefault="001607E4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73098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</w:t>
            </w:r>
            <w:r w:rsidR="00A41A8E">
              <w:rPr>
                <w:rFonts w:ascii="Calibri" w:hAnsi="Calibri"/>
              </w:rPr>
              <w:t xml:space="preserve">0am 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Investment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TBC </w:t>
            </w:r>
          </w:p>
        </w:tc>
      </w:tr>
      <w:tr w:rsidR="00A41A8E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Council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41A8E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Remuneration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9524" w:type="dxa"/>
            <w:gridSpan w:val="7"/>
            <w:tcBorders>
              <w:top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DECEMBER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485A2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485A2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Athena SWAN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117D80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117D80">
              <w:rPr>
                <w:rFonts w:ascii="Calibri" w:hAnsi="Calibri"/>
              </w:rPr>
              <w:t>C</w:t>
            </w:r>
          </w:p>
        </w:tc>
      </w:tr>
      <w:tr w:rsidR="00117D80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7D80" w:rsidRDefault="00117D80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D80" w:rsidRDefault="00117D80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D80" w:rsidRDefault="00117D8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D80" w:rsidRDefault="00117D8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External Partnership Scrutiny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17D80" w:rsidRDefault="00117D8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85A2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A28" w:rsidRDefault="00485A2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A28" w:rsidRDefault="00485A2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A28" w:rsidRDefault="00485A2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A28" w:rsidRDefault="00485A2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Library &amp; Archives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A28" w:rsidRDefault="00485A2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1607E4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Quality Assurance &amp; Validation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Pension Scheme Trustees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Hr Conf Rm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Teaching &amp; Learning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675007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75007" w:rsidRDefault="0067500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07" w:rsidRDefault="0067500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07" w:rsidRDefault="0067500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07" w:rsidRPr="00EE0948" w:rsidRDefault="0067500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Honorary Fellowships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5007" w:rsidRDefault="0067500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CF3A3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3A32" w:rsidRDefault="0058000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67837"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Default="0058000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E67837">
              <w:rPr>
                <w:rFonts w:ascii="Calibri" w:hAnsi="Calibri"/>
              </w:rPr>
              <w:t>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Default="00E6783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Information Technology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A32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AF4C94" w:rsidRDefault="00ED279C" w:rsidP="00ED279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AF4C94">
              <w:rPr>
                <w:rFonts w:ascii="Calibri" w:hAnsi="Calibri"/>
                <w:b/>
              </w:rPr>
              <w:t>DEGREE CEREMONY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607E4"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Sat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VACATION BEGINS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9524" w:type="dxa"/>
            <w:gridSpan w:val="7"/>
            <w:tcBorders>
              <w:top w:val="nil"/>
              <w:bottom w:val="nil"/>
              <w:right w:val="nil"/>
            </w:tcBorders>
            <w:shd w:val="clear" w:color="auto" w:fill="D9D9D9"/>
          </w:tcPr>
          <w:p w:rsidR="00ED279C" w:rsidRPr="00EE0948" w:rsidRDefault="001607E4" w:rsidP="00ED279C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JANUARY 2020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1607E4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Sun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VACATION ENDS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1607E4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CC7750" w:rsidP="00ED279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REVISION/ASSESSMENT TO 20</w:t>
            </w:r>
            <w:r w:rsidR="00ED279C" w:rsidRPr="00EE0948">
              <w:rPr>
                <w:rFonts w:ascii="Calibri" w:hAnsi="Calibri"/>
                <w:b/>
              </w:rPr>
              <w:t xml:space="preserve"> JANUARY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PCGE SECONDARY REGISTRATION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</w:t>
            </w:r>
            <w:r w:rsidRPr="00EE0948">
              <w:rPr>
                <w:rFonts w:ascii="Calibri" w:hAnsi="Calibri"/>
              </w:rPr>
              <w:t>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Campus Unions Forum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1607E4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Sport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1607E4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Property &amp; Campus Services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607E4">
              <w:rPr>
                <w:rFonts w:ascii="Calibri" w:hAnsi="Calibri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Nominations &amp; Governance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A41A8E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Pr="00EE0948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Strategy </w:t>
            </w:r>
            <w:r w:rsidR="00580007">
              <w:rPr>
                <w:rFonts w:ascii="Calibri" w:hAnsi="Calibri"/>
              </w:rPr>
              <w:t xml:space="preserve"> &amp; Performance </w:t>
            </w:r>
            <w:r>
              <w:rPr>
                <w:rFonts w:ascii="Calibri" w:hAnsi="Calibri"/>
              </w:rPr>
              <w:t>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1A8E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607E4"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Students’ Union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2.30pm 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 Regulations &amp; Special Cases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</w:t>
            </w:r>
            <w:r w:rsidR="00117D80">
              <w:rPr>
                <w:rFonts w:ascii="Calibri" w:hAnsi="Calibri"/>
              </w:rPr>
              <w:t>2</w:t>
            </w:r>
          </w:p>
        </w:tc>
      </w:tr>
      <w:tr w:rsidR="00117D80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7D80" w:rsidRDefault="00117D8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D80" w:rsidRPr="00EE0948" w:rsidRDefault="00117D8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D80" w:rsidRDefault="00117D8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D80" w:rsidRPr="00EE0948" w:rsidRDefault="00117D8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 Partnerships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17D80" w:rsidRDefault="00117D80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607E4"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Hardship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School of Welsh Medium Studies/Bangor Branch of the Coleg Cymraeg Cenedlaethol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607E4"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Finance &amp; Resources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607E4">
              <w:rPr>
                <w:rFonts w:ascii="Calibri" w:hAnsi="Calibri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SEMESTER TWO BEGINS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Recruitment &amp; Admissions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41A8E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41A8E" w:rsidRPr="00EE0948" w:rsidRDefault="0058000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Pr="00EE0948" w:rsidRDefault="0058000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Pr="00EE0948" w:rsidRDefault="00E2067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</w:t>
            </w:r>
            <w:r w:rsidR="00A41A8E">
              <w:rPr>
                <w:rFonts w:ascii="Calibri" w:hAnsi="Calibri"/>
              </w:rPr>
              <w:t>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Pr="00EE0948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1A8E" w:rsidRPr="00EE0948" w:rsidRDefault="00E2067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  <w:r w:rsidR="00A41A8E">
              <w:rPr>
                <w:rFonts w:ascii="Calibri" w:hAnsi="Calibri"/>
              </w:rPr>
              <w:t xml:space="preserve"> 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607E4"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Senior Tutors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607E4"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Employability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Compliance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FD3EC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FD3EC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 Prizes and Awards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12.45pm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Mental Health Strategy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Widening Access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Cled2</w:t>
            </w:r>
          </w:p>
        </w:tc>
      </w:tr>
      <w:tr w:rsidR="00F06859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06859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1607E4">
              <w:rPr>
                <w:rFonts w:ascii="Calibri" w:hAnsi="Calibri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59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59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59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Doctoral School Steering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6859" w:rsidRDefault="00F06859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FEBRUARY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1607E4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D7241D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ED279C" w:rsidRPr="00EE0948">
              <w:rPr>
                <w:rFonts w:ascii="Calibri" w:hAnsi="Calibri"/>
              </w:rPr>
              <w:t>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Equality &amp; Diversity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Disability Working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1607E4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Quality Assurance &amp; Validation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4.00pm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Academy of Teaching Fellows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607E4"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60197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Accommodation, Sport, Conference and Catering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461C3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1C31" w:rsidRDefault="00461C31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31" w:rsidRDefault="00461C31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31" w:rsidRDefault="00461C3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31" w:rsidRDefault="00461C3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 Management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1C31" w:rsidRDefault="00461C3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890EFB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0EFB" w:rsidRDefault="00890EFB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FB" w:rsidRPr="00EE0948" w:rsidRDefault="00890EFB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FB" w:rsidRPr="00EE0948" w:rsidRDefault="00890EFB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FB" w:rsidRPr="00EE0948" w:rsidRDefault="00890EFB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Welfare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0EFB" w:rsidRPr="00EE0948" w:rsidRDefault="00890EFB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Internationalisation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Rathbone </w:t>
            </w:r>
          </w:p>
        </w:tc>
      </w:tr>
      <w:tr w:rsidR="000832FA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32FA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2FA" w:rsidRPr="00EE0948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2FA" w:rsidRPr="00EE0948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2FA" w:rsidRPr="00EE0948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AWERB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32FA" w:rsidRPr="00EE0948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Teaching &amp; Learning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607E4"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</w:t>
            </w:r>
            <w:r w:rsidR="00ED279C" w:rsidRPr="00EE0948">
              <w:rPr>
                <w:rFonts w:ascii="Calibri" w:hAnsi="Calibri"/>
              </w:rPr>
              <w:t>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Council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</w:t>
            </w:r>
            <w:r w:rsidR="00730988">
              <w:rPr>
                <w:rFonts w:ascii="Calibri" w:hAnsi="Calibri"/>
              </w:rPr>
              <w:t>led3</w:t>
            </w:r>
          </w:p>
        </w:tc>
      </w:tr>
      <w:tr w:rsidR="000832FA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32FA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2FA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2FA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2FA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32FA" w:rsidRPr="00EE0948" w:rsidRDefault="000832F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607E4"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8A15B1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Disability Tutors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485A2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A28" w:rsidRDefault="00485A2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A28" w:rsidRDefault="00485A2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A28" w:rsidRPr="00EE0948" w:rsidRDefault="00485A2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A28" w:rsidRDefault="00485A28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A28" w:rsidRPr="00EE0948" w:rsidRDefault="00485A28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607E4"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Services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2229B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29BC" w:rsidRDefault="002229B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9BC" w:rsidRDefault="002229B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9BC" w:rsidRDefault="002229B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9BC" w:rsidRDefault="002229B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Bilingualism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229BC" w:rsidRDefault="002229B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MARCH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C03D6A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03D6A" w:rsidRDefault="001607E4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 &amp; Risk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A41A8E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41A8E" w:rsidRDefault="0058000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580007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Default="002F1764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</w:t>
            </w:r>
            <w:r w:rsidR="00A41A8E">
              <w:rPr>
                <w:rFonts w:ascii="Calibri" w:hAnsi="Calibri"/>
              </w:rPr>
              <w:t>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A8E" w:rsidRPr="00EE0948" w:rsidRDefault="00A41A8E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1A8E" w:rsidRDefault="002F1764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1607E4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Information Technology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1607E4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Human Resources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tHE Programme Board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Pension Scheme Trustees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B27F53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Athena SWAN Task Group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FD3EC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3ECC" w:rsidRDefault="00FD3ECC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ECC" w:rsidRDefault="00FD3ECC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ECC" w:rsidRDefault="00FD3ECC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ECC" w:rsidRDefault="00FD3ECC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&amp; Safety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D3ECC" w:rsidRDefault="00FD3ECC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B27F53"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Library &amp; Archives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Students’ Union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580007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580007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Finance &amp; Resources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B27F53"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Hardship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B27F53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Campus Unions Forum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Welsh Language Strategy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B27F53">
              <w:rPr>
                <w:rFonts w:ascii="Calibri" w:hAnsi="Calibri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Nominations &amp; Governance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580007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80007" w:rsidRDefault="00580007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007" w:rsidRDefault="00580007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007" w:rsidRDefault="00580007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007" w:rsidRDefault="00580007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Strategy &amp; Performance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0007" w:rsidRDefault="00580007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8A15B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15B1" w:rsidRDefault="00485A2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485A2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15B1" w:rsidRDefault="008A15B1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9F60F5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APRIL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7A0BB4" w:rsidRPr="00EE0948" w:rsidTr="009F60F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BB4" w:rsidRDefault="00016E2F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BB4" w:rsidRDefault="00016E2F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BB4" w:rsidRPr="007A0BB4" w:rsidRDefault="00016E2F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BB4" w:rsidRPr="007A0BB4" w:rsidRDefault="00016E2F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Recruitment &amp; Admissions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BB4" w:rsidRDefault="00016E2F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730988" w:rsidRPr="00EE0948" w:rsidTr="009F60F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1C2C17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730988">
              <w:rPr>
                <w:rFonts w:ascii="Calibri" w:hAnsi="Calibri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VACATION BEGINS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730988" w:rsidRPr="00EE0948" w:rsidTr="009F60F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B27F53">
              <w:rPr>
                <w:rFonts w:ascii="Calibri" w:hAnsi="Calibri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06034F" w:rsidRDefault="00730988" w:rsidP="00730988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GOOD FRIDAY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F04788" w:rsidRDefault="00730988" w:rsidP="00730988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730988" w:rsidRPr="00EE0948" w:rsidTr="009F60F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B27F53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3360D6" w:rsidRDefault="00730988" w:rsidP="00730988">
            <w:pPr>
              <w:spacing w:before="120"/>
              <w:rPr>
                <w:rFonts w:ascii="Calibri" w:hAnsi="Calibri"/>
                <w:b/>
              </w:rPr>
            </w:pPr>
            <w:r w:rsidRPr="0006034F">
              <w:rPr>
                <w:rFonts w:ascii="Calibri" w:hAnsi="Calibri"/>
                <w:b/>
              </w:rPr>
              <w:t>EASTER MONDAY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F04788" w:rsidRDefault="00730988" w:rsidP="00730988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2F1764" w:rsidRPr="00EE0948" w:rsidTr="009F60F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764" w:rsidRDefault="002F1764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764" w:rsidRDefault="002F1764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764" w:rsidRPr="008B3DDA" w:rsidRDefault="002F1764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764" w:rsidRPr="008B3DDA" w:rsidRDefault="002F1764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764" w:rsidRPr="008B3DDA" w:rsidRDefault="002F1764" w:rsidP="008B3DDA">
            <w:pPr>
              <w:spacing w:before="120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Cled3</w:t>
            </w:r>
          </w:p>
        </w:tc>
      </w:tr>
      <w:tr w:rsidR="008B3DDA" w:rsidRPr="00EE0948" w:rsidTr="009F60F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DA" w:rsidRDefault="008B3DDA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DA" w:rsidRDefault="008B3DDA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DA" w:rsidRPr="008B3DDA" w:rsidRDefault="008B3DDA" w:rsidP="00730988">
            <w:pPr>
              <w:spacing w:before="120"/>
              <w:rPr>
                <w:rFonts w:ascii="Calibri" w:hAnsi="Calibri"/>
              </w:rPr>
            </w:pPr>
            <w:r w:rsidRPr="008B3DDA">
              <w:rPr>
                <w:rFonts w:ascii="Calibri" w:hAnsi="Calibri"/>
              </w:rPr>
              <w:t>10.00am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DA" w:rsidRPr="008B3DDA" w:rsidRDefault="008B3DDA" w:rsidP="00730988">
            <w:pPr>
              <w:spacing w:before="120"/>
              <w:rPr>
                <w:rFonts w:ascii="Calibri" w:hAnsi="Calibri"/>
              </w:rPr>
            </w:pPr>
            <w:r w:rsidRPr="008B3DDA">
              <w:rPr>
                <w:rFonts w:ascii="Calibri" w:hAnsi="Calibri"/>
              </w:rPr>
              <w:t>Degree Ceremony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DDA" w:rsidRPr="00F04788" w:rsidRDefault="008B3DDA" w:rsidP="008B3DDA">
            <w:pPr>
              <w:spacing w:before="120"/>
              <w:rPr>
                <w:rFonts w:ascii="Calibri" w:hAnsi="Calibri"/>
                <w:sz w:val="16"/>
                <w:szCs w:val="16"/>
              </w:rPr>
            </w:pPr>
            <w:r w:rsidRPr="008B3DDA">
              <w:rPr>
                <w:rFonts w:ascii="Calibri" w:hAnsi="Calibri"/>
                <w:sz w:val="22"/>
                <w:szCs w:val="16"/>
              </w:rPr>
              <w:t>CC</w:t>
            </w:r>
          </w:p>
        </w:tc>
      </w:tr>
      <w:tr w:rsidR="007A0BB4" w:rsidRPr="00EE0948" w:rsidTr="009F60F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BB4" w:rsidRDefault="007A0BB4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BB4" w:rsidRDefault="007A0BB4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BB4" w:rsidRPr="008B3DDA" w:rsidRDefault="007A0BB4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BB4" w:rsidRPr="008B3DDA" w:rsidRDefault="007A0BB4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Investment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BB4" w:rsidRPr="008B3DDA" w:rsidRDefault="007A0BB4" w:rsidP="008B3DDA">
            <w:pPr>
              <w:spacing w:before="120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TBC</w:t>
            </w:r>
          </w:p>
        </w:tc>
      </w:tr>
      <w:tr w:rsidR="007A0BB4" w:rsidRPr="00EE0948" w:rsidTr="009F60F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BB4" w:rsidRDefault="007A0BB4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BB4" w:rsidRDefault="007A0BB4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BB4" w:rsidRPr="008B3DDA" w:rsidRDefault="007A0BB4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1.00pm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BB4" w:rsidRPr="008B3DDA" w:rsidRDefault="007A0BB4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Council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BB4" w:rsidRPr="008B3DDA" w:rsidRDefault="007A0BB4" w:rsidP="008B3DDA">
            <w:pPr>
              <w:spacing w:before="120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Cled3</w:t>
            </w:r>
          </w:p>
        </w:tc>
      </w:tr>
      <w:tr w:rsidR="00730988" w:rsidRPr="00EE0948" w:rsidTr="009F60F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06034F" w:rsidRDefault="00730988" w:rsidP="00730988">
            <w:pPr>
              <w:spacing w:before="120"/>
              <w:rPr>
                <w:rFonts w:ascii="Calibri" w:hAnsi="Calibri"/>
                <w:b/>
              </w:rPr>
            </w:pPr>
            <w:r w:rsidRPr="003360D6">
              <w:rPr>
                <w:rFonts w:ascii="Calibri" w:hAnsi="Calibri"/>
                <w:b/>
              </w:rPr>
              <w:t>VACATION ENDS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F04788" w:rsidRDefault="00730988" w:rsidP="00730988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730988" w:rsidRPr="00EE0948" w:rsidTr="009F60F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580007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580007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Academy of Teaching Fellows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3360D6" w:rsidRDefault="00730988" w:rsidP="00730988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CC</w:t>
            </w:r>
          </w:p>
        </w:tc>
      </w:tr>
      <w:tr w:rsidR="00890EFB" w:rsidRPr="00EE0948" w:rsidTr="009F60F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FB" w:rsidRDefault="00890EFB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FB" w:rsidRDefault="00890EFB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FB" w:rsidRDefault="00890EFB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FB" w:rsidRDefault="00890EFB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Welfare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FB" w:rsidRDefault="00890EFB" w:rsidP="00730988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Cled3</w:t>
            </w:r>
          </w:p>
        </w:tc>
      </w:tr>
      <w:tr w:rsidR="009F60F5" w:rsidRPr="00EE0948" w:rsidTr="009F60F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F5" w:rsidRDefault="00F76656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F5" w:rsidRDefault="00F76656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F5" w:rsidRDefault="009B44CA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F5" w:rsidRDefault="009B44CA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Property &amp; Campus Services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F5" w:rsidRDefault="009B44CA" w:rsidP="00730988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9F60F5" w:rsidRPr="00EE0948" w:rsidTr="009F60F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F5" w:rsidRDefault="009F60F5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F5" w:rsidRDefault="009F60F5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F5" w:rsidRDefault="009B44CA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F5" w:rsidRDefault="009B44CA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Doctoral School Steering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F5" w:rsidRDefault="009B44CA" w:rsidP="00730988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Cled1</w:t>
            </w:r>
          </w:p>
        </w:tc>
      </w:tr>
      <w:tr w:rsidR="00730988" w:rsidRPr="00EE0948" w:rsidTr="009F60F5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MAY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730988" w:rsidRPr="00EE0948" w:rsidTr="001A0D29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9B44CA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  <w:b/>
              </w:rPr>
              <w:t>BANK HOLIDAY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7C2C5F" w:rsidRPr="00EE0948" w:rsidTr="001A0D29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2C5F" w:rsidRDefault="007C2C5F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C5F" w:rsidRDefault="007C2C5F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C5F" w:rsidRPr="00EE0948" w:rsidRDefault="007C2C5F" w:rsidP="00CC7750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REVISION ASSESSMENT TO </w:t>
            </w:r>
            <w:r w:rsidR="00CC7750">
              <w:rPr>
                <w:rFonts w:ascii="Calibri" w:hAnsi="Calibri"/>
                <w:b/>
              </w:rPr>
              <w:t>29 MAY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2C5F" w:rsidRDefault="007C2C5F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9B44CA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12.45pm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 Mental Health Strategy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F76656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6656" w:rsidRDefault="00F76656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56" w:rsidRDefault="00F76656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56" w:rsidRPr="00EE0948" w:rsidRDefault="00F76656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56" w:rsidRPr="00EE0948" w:rsidRDefault="00F76656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Quality Assurance &amp; Validation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6656" w:rsidRPr="00EE0948" w:rsidRDefault="00F76656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Senior Tutors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580007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580007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60197C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Accommodation, Sport, Conference and Catering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485A2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A28" w:rsidRDefault="00485A2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A28" w:rsidRDefault="00485A2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A28" w:rsidRPr="00EE0948" w:rsidRDefault="00485A2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A28" w:rsidRDefault="00485A2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A28" w:rsidRPr="00EE0948" w:rsidRDefault="00485A2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B44CA"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Sport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Disability Working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B44CA"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Student Services Task Group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Teaching &amp; Learning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9B44CA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A72228">
              <w:rPr>
                <w:rFonts w:ascii="Calibri" w:hAnsi="Calibri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A7222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Annual Meeting of the Bangor Bra</w:t>
            </w:r>
            <w:r>
              <w:rPr>
                <w:rFonts w:ascii="Calibri" w:hAnsi="Calibri"/>
              </w:rPr>
              <w:t>n</w:t>
            </w:r>
            <w:r w:rsidRPr="00EE0948">
              <w:rPr>
                <w:rFonts w:ascii="Calibri" w:hAnsi="Calibri"/>
              </w:rPr>
              <w:t>ch of the Coleg Cymraeg Cenedlaethol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890EFB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890EFB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2.30pm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 Regulations &amp; Special Cases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Cled2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9B44CA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Widening Access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Cled2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9B44CA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D7241D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730988">
              <w:rPr>
                <w:rFonts w:ascii="Calibri" w:hAnsi="Calibri"/>
              </w:rPr>
              <w:t>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Equality &amp; Diversity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580007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80007" w:rsidRDefault="00580007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007" w:rsidRDefault="00580007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007" w:rsidRDefault="00580007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007" w:rsidRDefault="00580007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Nominations &amp; Governance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0007" w:rsidRDefault="00580007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580007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</w:t>
            </w:r>
            <w:r w:rsidR="00730988">
              <w:rPr>
                <w:rFonts w:ascii="Calibri" w:hAnsi="Calibri"/>
              </w:rPr>
              <w:t>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Strategy </w:t>
            </w:r>
            <w:r w:rsidR="00580007">
              <w:rPr>
                <w:rFonts w:ascii="Calibri" w:hAnsi="Calibri"/>
              </w:rPr>
              <w:t xml:space="preserve">&amp; Performance </w:t>
            </w:r>
            <w:r>
              <w:rPr>
                <w:rFonts w:ascii="Calibri" w:hAnsi="Calibri"/>
              </w:rPr>
              <w:t>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1A0D29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9B44CA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  <w:b/>
              </w:rPr>
              <w:t>BANK HOLIDAY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2F1764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1764" w:rsidRDefault="002F1764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764" w:rsidRDefault="002F1764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764" w:rsidRDefault="002F1764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764" w:rsidRDefault="002F1764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1764" w:rsidRDefault="002F1764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A43498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461C31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461C31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976EC9" w:rsidRDefault="00730988" w:rsidP="00730988">
            <w:pPr>
              <w:spacing w:before="120"/>
              <w:rPr>
                <w:rFonts w:ascii="Calibri" w:hAnsi="Calibri"/>
              </w:rPr>
            </w:pPr>
            <w:r w:rsidRPr="00976EC9"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</w:rPr>
              <w:t>Students’ Union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7C2C5F" w:rsidRPr="00EE0948" w:rsidTr="007C2C5F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2C5F" w:rsidRDefault="009B44CA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C5F" w:rsidRDefault="007C2C5F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C5F" w:rsidRPr="00EE0948" w:rsidRDefault="007C2C5F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  <w:b/>
              </w:rPr>
              <w:t>SESSION ENDS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2C5F" w:rsidRDefault="007C2C5F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JUNE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9B44CA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Compliance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8A15B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15B1" w:rsidRDefault="009B44CA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B1" w:rsidRDefault="008A15B1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Welsh Language Strategy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15B1" w:rsidRDefault="008A15B1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9B44CA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Library &amp; Archives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67837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67837" w:rsidRDefault="00E67837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837" w:rsidRDefault="00E67837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837" w:rsidRDefault="00E67837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837" w:rsidRDefault="00E67837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&amp; Safety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837" w:rsidRDefault="00E67837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461C3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1C31" w:rsidRDefault="00461C31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31" w:rsidRDefault="00461C31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31" w:rsidRPr="00EE0948" w:rsidRDefault="00461C31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31" w:rsidRPr="00EE0948" w:rsidRDefault="00461C31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 Management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1C31" w:rsidRPr="00EE0948" w:rsidRDefault="00461C31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Teaching &amp; Learning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9B44CA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Athena SWAN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B44CA">
              <w:rPr>
                <w:rFonts w:ascii="Calibri" w:hAnsi="Calibri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Information Technology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Internationalisation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F938D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8D2" w:rsidRDefault="00890EFB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D2" w:rsidRDefault="00890EFB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D2" w:rsidRDefault="00F938D2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8D2" w:rsidRDefault="00F938D2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Bilingualism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38D2" w:rsidRDefault="00F938D2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9B44CA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 &amp; Risk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B44CA"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Employability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9B44CA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60197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Senate Exam Board </w:t>
            </w:r>
            <w:r w:rsidR="0060197C">
              <w:rPr>
                <w:rFonts w:ascii="Calibri" w:hAnsi="Calibri"/>
              </w:rPr>
              <w:t xml:space="preserve">College of Environmental Sciences &amp; Engineering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Recruitment &amp; Admissions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Pension Scheme Trustees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9B44CA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60197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Senate Exam Board </w:t>
            </w:r>
            <w:r w:rsidR="0060197C">
              <w:rPr>
                <w:rFonts w:ascii="Calibri" w:hAnsi="Calibri"/>
              </w:rPr>
              <w:t>College of Arts, Humanities &amp; Business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60197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197C" w:rsidRDefault="0060197C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97C" w:rsidRPr="00EE0948" w:rsidRDefault="0060197C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97C" w:rsidRPr="00EE0948" w:rsidRDefault="0060197C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97C" w:rsidRPr="00EE0948" w:rsidRDefault="0060197C" w:rsidP="0060197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 Exam Board College of Human Sciences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197C" w:rsidRPr="00EE0948" w:rsidRDefault="0060197C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9F7147"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Degree Ceremony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 Exam Board Education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2F1764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2F1764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 Prizes &amp; Awards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117D80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7D80" w:rsidRDefault="00117D80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D80" w:rsidRDefault="00117D80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D80" w:rsidRDefault="00117D80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D80" w:rsidRDefault="00117D80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 Partnerships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17D80" w:rsidRDefault="00117D80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9F7147"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Human Resources Task Grou</w:t>
            </w:r>
            <w:r w:rsidR="00580007">
              <w:rPr>
                <w:rFonts w:ascii="Calibri" w:hAnsi="Calibri"/>
              </w:rPr>
              <w:t>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Default="009F7147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Finance &amp; Resources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2F1764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1764" w:rsidRDefault="002F1764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764" w:rsidRDefault="002F1764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764" w:rsidRDefault="002F1764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764" w:rsidRDefault="002F1764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1764" w:rsidRDefault="002F1764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/>
              <w:ind w:right="-69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JULY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9F7147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Property &amp; Campus Services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F04788" w:rsidRDefault="00730988" w:rsidP="00730988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F938D2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F7147">
              <w:rPr>
                <w:rFonts w:ascii="Calibri" w:hAnsi="Calibri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F938D2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Council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F7147"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DEGREE CEREMONIES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F7147"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Tue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DEGREE CEREMONIES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F7147"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DEGREE CEREMONIES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F7147"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DEGREE CEREMONIES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730988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F7147"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Fri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DEGREE CEREMONIES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0988" w:rsidRPr="00EE0948" w:rsidRDefault="00730988" w:rsidP="0073098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F76656" w:rsidRPr="00EE0948" w:rsidTr="00F76656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6656" w:rsidRDefault="00F76656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56" w:rsidRPr="00EE0948" w:rsidRDefault="00F76656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56" w:rsidRPr="00EE0948" w:rsidRDefault="00F76656" w:rsidP="00F76656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656" w:rsidRPr="00EE0948" w:rsidRDefault="00F76656" w:rsidP="00730988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6656" w:rsidRPr="00EE0948" w:rsidRDefault="00F76656" w:rsidP="0073098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</w:tbl>
    <w:p w:rsidR="00035392" w:rsidRPr="00735847" w:rsidRDefault="00035392" w:rsidP="008D073E">
      <w:pPr>
        <w:ind w:left="-540"/>
        <w:rPr>
          <w:rFonts w:ascii="Calibri" w:hAnsi="Calibri"/>
          <w:b/>
          <w:sz w:val="28"/>
          <w:szCs w:val="28"/>
        </w:rPr>
      </w:pPr>
    </w:p>
    <w:p w:rsidR="00727D63" w:rsidRPr="00735847" w:rsidRDefault="00727D63" w:rsidP="00035392">
      <w:pPr>
        <w:rPr>
          <w:rFonts w:ascii="Calibri" w:hAnsi="Calibri"/>
          <w:bCs/>
        </w:rPr>
      </w:pPr>
    </w:p>
    <w:sectPr w:rsidR="00727D63" w:rsidRPr="00735847" w:rsidSect="00035392">
      <w:footerReference w:type="even" r:id="rId6"/>
      <w:footerReference w:type="default" r:id="rId7"/>
      <w:pgSz w:w="11906" w:h="16838"/>
      <w:pgMar w:top="1440" w:right="110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4C" w:rsidRDefault="008D334C">
      <w:r>
        <w:separator/>
      </w:r>
    </w:p>
  </w:endnote>
  <w:endnote w:type="continuationSeparator" w:id="0">
    <w:p w:rsidR="008D334C" w:rsidRDefault="008D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4C" w:rsidRDefault="008D334C" w:rsidP="008D0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34C" w:rsidRDefault="008D3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4C" w:rsidRDefault="008D334C" w:rsidP="008D0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C17">
      <w:rPr>
        <w:rStyle w:val="PageNumber"/>
        <w:noProof/>
      </w:rPr>
      <w:t>7</w:t>
    </w:r>
    <w:r>
      <w:rPr>
        <w:rStyle w:val="PageNumber"/>
      </w:rPr>
      <w:fldChar w:fldCharType="end"/>
    </w:r>
  </w:p>
  <w:p w:rsidR="008D334C" w:rsidRPr="0010462D" w:rsidRDefault="008D334C" w:rsidP="007E291F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4C" w:rsidRDefault="008D334C">
      <w:r>
        <w:separator/>
      </w:r>
    </w:p>
  </w:footnote>
  <w:footnote w:type="continuationSeparator" w:id="0">
    <w:p w:rsidR="008D334C" w:rsidRDefault="008D3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3E"/>
    <w:rsid w:val="0000142D"/>
    <w:rsid w:val="00001FC2"/>
    <w:rsid w:val="000022CB"/>
    <w:rsid w:val="00013786"/>
    <w:rsid w:val="00016E2F"/>
    <w:rsid w:val="00024633"/>
    <w:rsid w:val="00035392"/>
    <w:rsid w:val="00040218"/>
    <w:rsid w:val="00040264"/>
    <w:rsid w:val="00041745"/>
    <w:rsid w:val="00044071"/>
    <w:rsid w:val="00050AD6"/>
    <w:rsid w:val="00054F29"/>
    <w:rsid w:val="00056CF9"/>
    <w:rsid w:val="0006034F"/>
    <w:rsid w:val="00070568"/>
    <w:rsid w:val="000706F8"/>
    <w:rsid w:val="0008099D"/>
    <w:rsid w:val="00080EEE"/>
    <w:rsid w:val="0008262A"/>
    <w:rsid w:val="000832FA"/>
    <w:rsid w:val="00090478"/>
    <w:rsid w:val="00090C37"/>
    <w:rsid w:val="000A1BE6"/>
    <w:rsid w:val="000A699C"/>
    <w:rsid w:val="000B2682"/>
    <w:rsid w:val="000B32C2"/>
    <w:rsid w:val="000B55D0"/>
    <w:rsid w:val="000B73A7"/>
    <w:rsid w:val="000C13DB"/>
    <w:rsid w:val="000D7C6E"/>
    <w:rsid w:val="000E3566"/>
    <w:rsid w:val="000E3E95"/>
    <w:rsid w:val="000F4448"/>
    <w:rsid w:val="000F6DED"/>
    <w:rsid w:val="001022E4"/>
    <w:rsid w:val="0011781D"/>
    <w:rsid w:val="00117D80"/>
    <w:rsid w:val="00123FE7"/>
    <w:rsid w:val="001305F7"/>
    <w:rsid w:val="00130E50"/>
    <w:rsid w:val="00133F34"/>
    <w:rsid w:val="001354C7"/>
    <w:rsid w:val="00137F83"/>
    <w:rsid w:val="001402E3"/>
    <w:rsid w:val="001412C5"/>
    <w:rsid w:val="00142F57"/>
    <w:rsid w:val="00154C0A"/>
    <w:rsid w:val="001550EE"/>
    <w:rsid w:val="001555B0"/>
    <w:rsid w:val="00156D73"/>
    <w:rsid w:val="001607E4"/>
    <w:rsid w:val="00173409"/>
    <w:rsid w:val="0017769B"/>
    <w:rsid w:val="0018170E"/>
    <w:rsid w:val="00184EA3"/>
    <w:rsid w:val="0019326B"/>
    <w:rsid w:val="001935BD"/>
    <w:rsid w:val="0019513D"/>
    <w:rsid w:val="001A008E"/>
    <w:rsid w:val="001A0B8E"/>
    <w:rsid w:val="001A0D29"/>
    <w:rsid w:val="001A0D55"/>
    <w:rsid w:val="001A13F9"/>
    <w:rsid w:val="001B1DF2"/>
    <w:rsid w:val="001C10B1"/>
    <w:rsid w:val="001C2220"/>
    <w:rsid w:val="001C2C17"/>
    <w:rsid w:val="001C5FB1"/>
    <w:rsid w:val="001D1E73"/>
    <w:rsid w:val="001D70DC"/>
    <w:rsid w:val="001E16DD"/>
    <w:rsid w:val="001E2A3C"/>
    <w:rsid w:val="001E39C6"/>
    <w:rsid w:val="001E4C43"/>
    <w:rsid w:val="001E760F"/>
    <w:rsid w:val="001F1C2B"/>
    <w:rsid w:val="001F1F97"/>
    <w:rsid w:val="00202F4B"/>
    <w:rsid w:val="0020470A"/>
    <w:rsid w:val="0020724A"/>
    <w:rsid w:val="00213658"/>
    <w:rsid w:val="002229BC"/>
    <w:rsid w:val="00223977"/>
    <w:rsid w:val="002313E8"/>
    <w:rsid w:val="00240224"/>
    <w:rsid w:val="002522F7"/>
    <w:rsid w:val="0025699D"/>
    <w:rsid w:val="00271CF2"/>
    <w:rsid w:val="00273EC2"/>
    <w:rsid w:val="00282228"/>
    <w:rsid w:val="002840CD"/>
    <w:rsid w:val="00284A01"/>
    <w:rsid w:val="0028619A"/>
    <w:rsid w:val="00287B43"/>
    <w:rsid w:val="00294FA5"/>
    <w:rsid w:val="00295B0E"/>
    <w:rsid w:val="0029736D"/>
    <w:rsid w:val="002A733A"/>
    <w:rsid w:val="002B1D23"/>
    <w:rsid w:val="002B2C70"/>
    <w:rsid w:val="002B30DE"/>
    <w:rsid w:val="002D2600"/>
    <w:rsid w:val="002D7905"/>
    <w:rsid w:val="002E4050"/>
    <w:rsid w:val="002E578D"/>
    <w:rsid w:val="002F1764"/>
    <w:rsid w:val="002F57D5"/>
    <w:rsid w:val="00303FDB"/>
    <w:rsid w:val="003070CD"/>
    <w:rsid w:val="00315F2E"/>
    <w:rsid w:val="00322F56"/>
    <w:rsid w:val="00327F39"/>
    <w:rsid w:val="003334DD"/>
    <w:rsid w:val="003360D6"/>
    <w:rsid w:val="00341D28"/>
    <w:rsid w:val="00344FA7"/>
    <w:rsid w:val="00352032"/>
    <w:rsid w:val="00353B1C"/>
    <w:rsid w:val="00354144"/>
    <w:rsid w:val="00354D48"/>
    <w:rsid w:val="00364022"/>
    <w:rsid w:val="0038232A"/>
    <w:rsid w:val="00392DA1"/>
    <w:rsid w:val="00397DD3"/>
    <w:rsid w:val="003A4499"/>
    <w:rsid w:val="003C2DA7"/>
    <w:rsid w:val="003C36C0"/>
    <w:rsid w:val="003C56B8"/>
    <w:rsid w:val="003D0ED4"/>
    <w:rsid w:val="003D3C43"/>
    <w:rsid w:val="003D50CC"/>
    <w:rsid w:val="003D6E4B"/>
    <w:rsid w:val="003E2BEF"/>
    <w:rsid w:val="003E32B2"/>
    <w:rsid w:val="003E6706"/>
    <w:rsid w:val="003F462B"/>
    <w:rsid w:val="003F592E"/>
    <w:rsid w:val="00400FC7"/>
    <w:rsid w:val="00402434"/>
    <w:rsid w:val="004065F6"/>
    <w:rsid w:val="00407154"/>
    <w:rsid w:val="0041366A"/>
    <w:rsid w:val="00421766"/>
    <w:rsid w:val="004271A4"/>
    <w:rsid w:val="004302A4"/>
    <w:rsid w:val="00430B33"/>
    <w:rsid w:val="00431044"/>
    <w:rsid w:val="00437CBF"/>
    <w:rsid w:val="00441658"/>
    <w:rsid w:val="004421CA"/>
    <w:rsid w:val="00443F55"/>
    <w:rsid w:val="00451DE4"/>
    <w:rsid w:val="0045615B"/>
    <w:rsid w:val="00456DC2"/>
    <w:rsid w:val="00461C31"/>
    <w:rsid w:val="00463BFB"/>
    <w:rsid w:val="00464096"/>
    <w:rsid w:val="00464986"/>
    <w:rsid w:val="00470F68"/>
    <w:rsid w:val="00480F27"/>
    <w:rsid w:val="00484C05"/>
    <w:rsid w:val="00485743"/>
    <w:rsid w:val="00485A28"/>
    <w:rsid w:val="00493E2A"/>
    <w:rsid w:val="004A3856"/>
    <w:rsid w:val="004A6104"/>
    <w:rsid w:val="004B4410"/>
    <w:rsid w:val="004B6C1D"/>
    <w:rsid w:val="004C0B91"/>
    <w:rsid w:val="004C1AE1"/>
    <w:rsid w:val="004C26BB"/>
    <w:rsid w:val="004D1E54"/>
    <w:rsid w:val="004E2771"/>
    <w:rsid w:val="004E3F6D"/>
    <w:rsid w:val="004F2612"/>
    <w:rsid w:val="004F6D16"/>
    <w:rsid w:val="004F7E79"/>
    <w:rsid w:val="0050471D"/>
    <w:rsid w:val="00504B13"/>
    <w:rsid w:val="00504EF9"/>
    <w:rsid w:val="00506C10"/>
    <w:rsid w:val="00506F99"/>
    <w:rsid w:val="00517FB8"/>
    <w:rsid w:val="005200BD"/>
    <w:rsid w:val="00521DCD"/>
    <w:rsid w:val="00522065"/>
    <w:rsid w:val="005272BA"/>
    <w:rsid w:val="00535700"/>
    <w:rsid w:val="00556870"/>
    <w:rsid w:val="00572E35"/>
    <w:rsid w:val="00575603"/>
    <w:rsid w:val="00575F35"/>
    <w:rsid w:val="00576C8C"/>
    <w:rsid w:val="0057789C"/>
    <w:rsid w:val="00580007"/>
    <w:rsid w:val="0058339F"/>
    <w:rsid w:val="00595330"/>
    <w:rsid w:val="00596AB7"/>
    <w:rsid w:val="005A0DD0"/>
    <w:rsid w:val="005A326B"/>
    <w:rsid w:val="005A4F1B"/>
    <w:rsid w:val="005B44D5"/>
    <w:rsid w:val="005B6253"/>
    <w:rsid w:val="005B7200"/>
    <w:rsid w:val="005C7CF5"/>
    <w:rsid w:val="005E2B84"/>
    <w:rsid w:val="005E5B71"/>
    <w:rsid w:val="005F1268"/>
    <w:rsid w:val="005F1382"/>
    <w:rsid w:val="005F1BD7"/>
    <w:rsid w:val="005F5BD3"/>
    <w:rsid w:val="005F7DDE"/>
    <w:rsid w:val="006001D7"/>
    <w:rsid w:val="0060197C"/>
    <w:rsid w:val="00615053"/>
    <w:rsid w:val="00616DD9"/>
    <w:rsid w:val="00627B84"/>
    <w:rsid w:val="006365E4"/>
    <w:rsid w:val="00644069"/>
    <w:rsid w:val="00655374"/>
    <w:rsid w:val="00657545"/>
    <w:rsid w:val="00657938"/>
    <w:rsid w:val="006579BB"/>
    <w:rsid w:val="00664CBA"/>
    <w:rsid w:val="00675007"/>
    <w:rsid w:val="00681145"/>
    <w:rsid w:val="00683A50"/>
    <w:rsid w:val="00685E7C"/>
    <w:rsid w:val="00690FD9"/>
    <w:rsid w:val="00693192"/>
    <w:rsid w:val="00693D16"/>
    <w:rsid w:val="00694CBD"/>
    <w:rsid w:val="00696541"/>
    <w:rsid w:val="00696968"/>
    <w:rsid w:val="006A1344"/>
    <w:rsid w:val="006A46BD"/>
    <w:rsid w:val="006A522F"/>
    <w:rsid w:val="006B14E3"/>
    <w:rsid w:val="006B2D8F"/>
    <w:rsid w:val="006B3404"/>
    <w:rsid w:val="006B425F"/>
    <w:rsid w:val="006B75ED"/>
    <w:rsid w:val="006D340C"/>
    <w:rsid w:val="006D3C46"/>
    <w:rsid w:val="006D3ECC"/>
    <w:rsid w:val="006D596C"/>
    <w:rsid w:val="006D7175"/>
    <w:rsid w:val="006F12A7"/>
    <w:rsid w:val="006F2C86"/>
    <w:rsid w:val="006F2E00"/>
    <w:rsid w:val="00706788"/>
    <w:rsid w:val="00724056"/>
    <w:rsid w:val="00725FA9"/>
    <w:rsid w:val="00727D63"/>
    <w:rsid w:val="00730988"/>
    <w:rsid w:val="00735847"/>
    <w:rsid w:val="0073747E"/>
    <w:rsid w:val="007423CA"/>
    <w:rsid w:val="00742C68"/>
    <w:rsid w:val="007511E1"/>
    <w:rsid w:val="007577EF"/>
    <w:rsid w:val="007605EE"/>
    <w:rsid w:val="007621E6"/>
    <w:rsid w:val="00762E54"/>
    <w:rsid w:val="00767FA5"/>
    <w:rsid w:val="0078101D"/>
    <w:rsid w:val="007812F8"/>
    <w:rsid w:val="00787E37"/>
    <w:rsid w:val="00787E81"/>
    <w:rsid w:val="00787F5F"/>
    <w:rsid w:val="00793900"/>
    <w:rsid w:val="00797DD9"/>
    <w:rsid w:val="007A0BB4"/>
    <w:rsid w:val="007A43A6"/>
    <w:rsid w:val="007A57B1"/>
    <w:rsid w:val="007B2686"/>
    <w:rsid w:val="007C0BE7"/>
    <w:rsid w:val="007C2C5F"/>
    <w:rsid w:val="007C49E1"/>
    <w:rsid w:val="007C54F4"/>
    <w:rsid w:val="007D094B"/>
    <w:rsid w:val="007D5A3B"/>
    <w:rsid w:val="007D7A93"/>
    <w:rsid w:val="007E291F"/>
    <w:rsid w:val="007E2CC9"/>
    <w:rsid w:val="007E7CA3"/>
    <w:rsid w:val="007F4583"/>
    <w:rsid w:val="00801132"/>
    <w:rsid w:val="00801BA5"/>
    <w:rsid w:val="00801F40"/>
    <w:rsid w:val="00803682"/>
    <w:rsid w:val="00805C13"/>
    <w:rsid w:val="00810929"/>
    <w:rsid w:val="00820CA5"/>
    <w:rsid w:val="00831CF1"/>
    <w:rsid w:val="00836697"/>
    <w:rsid w:val="00836D19"/>
    <w:rsid w:val="008378F0"/>
    <w:rsid w:val="00841358"/>
    <w:rsid w:val="00841A17"/>
    <w:rsid w:val="00842A70"/>
    <w:rsid w:val="008442A9"/>
    <w:rsid w:val="0084769F"/>
    <w:rsid w:val="008508D7"/>
    <w:rsid w:val="00851E7F"/>
    <w:rsid w:val="00853144"/>
    <w:rsid w:val="008534E6"/>
    <w:rsid w:val="00861DA7"/>
    <w:rsid w:val="00867609"/>
    <w:rsid w:val="00873FBE"/>
    <w:rsid w:val="00890EFB"/>
    <w:rsid w:val="00893004"/>
    <w:rsid w:val="00893AD2"/>
    <w:rsid w:val="008A08A7"/>
    <w:rsid w:val="008A143E"/>
    <w:rsid w:val="008A15B1"/>
    <w:rsid w:val="008A1839"/>
    <w:rsid w:val="008A19D0"/>
    <w:rsid w:val="008A6ECB"/>
    <w:rsid w:val="008B14E2"/>
    <w:rsid w:val="008B3DDA"/>
    <w:rsid w:val="008B72A8"/>
    <w:rsid w:val="008B7CF4"/>
    <w:rsid w:val="008C1DCE"/>
    <w:rsid w:val="008C3A4B"/>
    <w:rsid w:val="008C4F00"/>
    <w:rsid w:val="008C77A7"/>
    <w:rsid w:val="008D073E"/>
    <w:rsid w:val="008D319E"/>
    <w:rsid w:val="008D334C"/>
    <w:rsid w:val="008D4E9E"/>
    <w:rsid w:val="008E6634"/>
    <w:rsid w:val="008F0852"/>
    <w:rsid w:val="008F1B88"/>
    <w:rsid w:val="008F2099"/>
    <w:rsid w:val="008F4A90"/>
    <w:rsid w:val="00902787"/>
    <w:rsid w:val="009031C8"/>
    <w:rsid w:val="00906E79"/>
    <w:rsid w:val="009070C4"/>
    <w:rsid w:val="00916DFB"/>
    <w:rsid w:val="009243B9"/>
    <w:rsid w:val="00926483"/>
    <w:rsid w:val="009330AF"/>
    <w:rsid w:val="00933435"/>
    <w:rsid w:val="009401DB"/>
    <w:rsid w:val="00942AF5"/>
    <w:rsid w:val="00960F41"/>
    <w:rsid w:val="00965C0F"/>
    <w:rsid w:val="009678DF"/>
    <w:rsid w:val="00974E3F"/>
    <w:rsid w:val="00975C25"/>
    <w:rsid w:val="00975CE0"/>
    <w:rsid w:val="009767F6"/>
    <w:rsid w:val="00976EC9"/>
    <w:rsid w:val="00984571"/>
    <w:rsid w:val="009A5030"/>
    <w:rsid w:val="009B13DB"/>
    <w:rsid w:val="009B1DCD"/>
    <w:rsid w:val="009B2785"/>
    <w:rsid w:val="009B44CA"/>
    <w:rsid w:val="009B7914"/>
    <w:rsid w:val="009C080A"/>
    <w:rsid w:val="009C0FA2"/>
    <w:rsid w:val="009C2500"/>
    <w:rsid w:val="009D4554"/>
    <w:rsid w:val="009D5AF8"/>
    <w:rsid w:val="009D7233"/>
    <w:rsid w:val="009E0C77"/>
    <w:rsid w:val="009E30EB"/>
    <w:rsid w:val="009F38D7"/>
    <w:rsid w:val="009F60F5"/>
    <w:rsid w:val="009F7147"/>
    <w:rsid w:val="00A00E9A"/>
    <w:rsid w:val="00A06519"/>
    <w:rsid w:val="00A14418"/>
    <w:rsid w:val="00A15A48"/>
    <w:rsid w:val="00A229E9"/>
    <w:rsid w:val="00A266AC"/>
    <w:rsid w:val="00A311F3"/>
    <w:rsid w:val="00A33FE9"/>
    <w:rsid w:val="00A41A8E"/>
    <w:rsid w:val="00A43498"/>
    <w:rsid w:val="00A450AF"/>
    <w:rsid w:val="00A464FE"/>
    <w:rsid w:val="00A46F5A"/>
    <w:rsid w:val="00A520D5"/>
    <w:rsid w:val="00A522F9"/>
    <w:rsid w:val="00A551C1"/>
    <w:rsid w:val="00A56190"/>
    <w:rsid w:val="00A566F2"/>
    <w:rsid w:val="00A642F7"/>
    <w:rsid w:val="00A70748"/>
    <w:rsid w:val="00A71287"/>
    <w:rsid w:val="00A72228"/>
    <w:rsid w:val="00A722D9"/>
    <w:rsid w:val="00A847FA"/>
    <w:rsid w:val="00A85B12"/>
    <w:rsid w:val="00A913B5"/>
    <w:rsid w:val="00A91826"/>
    <w:rsid w:val="00A92CCC"/>
    <w:rsid w:val="00A955AD"/>
    <w:rsid w:val="00A95BC2"/>
    <w:rsid w:val="00AA1E32"/>
    <w:rsid w:val="00AA2D8E"/>
    <w:rsid w:val="00AA3AA3"/>
    <w:rsid w:val="00AA6F4C"/>
    <w:rsid w:val="00AC313E"/>
    <w:rsid w:val="00AC42ED"/>
    <w:rsid w:val="00AD4B68"/>
    <w:rsid w:val="00AD7CE0"/>
    <w:rsid w:val="00AE54DE"/>
    <w:rsid w:val="00AE58EF"/>
    <w:rsid w:val="00AE602E"/>
    <w:rsid w:val="00AF20BE"/>
    <w:rsid w:val="00AF4C94"/>
    <w:rsid w:val="00AF5C32"/>
    <w:rsid w:val="00B01542"/>
    <w:rsid w:val="00B13C56"/>
    <w:rsid w:val="00B16433"/>
    <w:rsid w:val="00B2062B"/>
    <w:rsid w:val="00B21BE1"/>
    <w:rsid w:val="00B2411D"/>
    <w:rsid w:val="00B25E6F"/>
    <w:rsid w:val="00B261EF"/>
    <w:rsid w:val="00B278B3"/>
    <w:rsid w:val="00B27F53"/>
    <w:rsid w:val="00B3128A"/>
    <w:rsid w:val="00B3318D"/>
    <w:rsid w:val="00B34CE4"/>
    <w:rsid w:val="00B34F9D"/>
    <w:rsid w:val="00B36257"/>
    <w:rsid w:val="00B408CD"/>
    <w:rsid w:val="00B44F18"/>
    <w:rsid w:val="00B45935"/>
    <w:rsid w:val="00B45AA8"/>
    <w:rsid w:val="00B50DAE"/>
    <w:rsid w:val="00B53256"/>
    <w:rsid w:val="00B55343"/>
    <w:rsid w:val="00B62E49"/>
    <w:rsid w:val="00B63617"/>
    <w:rsid w:val="00B733B6"/>
    <w:rsid w:val="00B76A85"/>
    <w:rsid w:val="00B76E15"/>
    <w:rsid w:val="00B77752"/>
    <w:rsid w:val="00B90356"/>
    <w:rsid w:val="00B94C5E"/>
    <w:rsid w:val="00B95397"/>
    <w:rsid w:val="00BA3214"/>
    <w:rsid w:val="00BA325C"/>
    <w:rsid w:val="00BA41D9"/>
    <w:rsid w:val="00BA4514"/>
    <w:rsid w:val="00BA5BF4"/>
    <w:rsid w:val="00BA6581"/>
    <w:rsid w:val="00BA798E"/>
    <w:rsid w:val="00BB3E8F"/>
    <w:rsid w:val="00BC70B8"/>
    <w:rsid w:val="00BD132F"/>
    <w:rsid w:val="00BD2AD9"/>
    <w:rsid w:val="00BE7636"/>
    <w:rsid w:val="00BF50BF"/>
    <w:rsid w:val="00BF6D84"/>
    <w:rsid w:val="00C014BE"/>
    <w:rsid w:val="00C03D6A"/>
    <w:rsid w:val="00C07CD1"/>
    <w:rsid w:val="00C14413"/>
    <w:rsid w:val="00C16D29"/>
    <w:rsid w:val="00C1799D"/>
    <w:rsid w:val="00C23412"/>
    <w:rsid w:val="00C25261"/>
    <w:rsid w:val="00C348AE"/>
    <w:rsid w:val="00C35EC8"/>
    <w:rsid w:val="00C364D0"/>
    <w:rsid w:val="00C44B8D"/>
    <w:rsid w:val="00C540E6"/>
    <w:rsid w:val="00C720BF"/>
    <w:rsid w:val="00C734B4"/>
    <w:rsid w:val="00C77EC2"/>
    <w:rsid w:val="00C81B56"/>
    <w:rsid w:val="00C83B01"/>
    <w:rsid w:val="00C87369"/>
    <w:rsid w:val="00CA1B21"/>
    <w:rsid w:val="00CA6331"/>
    <w:rsid w:val="00CB2831"/>
    <w:rsid w:val="00CB3CD3"/>
    <w:rsid w:val="00CB5638"/>
    <w:rsid w:val="00CC4F36"/>
    <w:rsid w:val="00CC5EDB"/>
    <w:rsid w:val="00CC7750"/>
    <w:rsid w:val="00CD233C"/>
    <w:rsid w:val="00CD5502"/>
    <w:rsid w:val="00CE5944"/>
    <w:rsid w:val="00CF2883"/>
    <w:rsid w:val="00CF3A32"/>
    <w:rsid w:val="00CF433E"/>
    <w:rsid w:val="00CF5DD5"/>
    <w:rsid w:val="00D05570"/>
    <w:rsid w:val="00D061CC"/>
    <w:rsid w:val="00D13986"/>
    <w:rsid w:val="00D17BC2"/>
    <w:rsid w:val="00D32449"/>
    <w:rsid w:val="00D35E18"/>
    <w:rsid w:val="00D35EB8"/>
    <w:rsid w:val="00D363F7"/>
    <w:rsid w:val="00D40C8D"/>
    <w:rsid w:val="00D436F7"/>
    <w:rsid w:val="00D61F8A"/>
    <w:rsid w:val="00D64250"/>
    <w:rsid w:val="00D712F3"/>
    <w:rsid w:val="00D71748"/>
    <w:rsid w:val="00D7241D"/>
    <w:rsid w:val="00D7293B"/>
    <w:rsid w:val="00D74212"/>
    <w:rsid w:val="00D75D6D"/>
    <w:rsid w:val="00D835F2"/>
    <w:rsid w:val="00D87044"/>
    <w:rsid w:val="00D94E90"/>
    <w:rsid w:val="00DA2927"/>
    <w:rsid w:val="00DA5972"/>
    <w:rsid w:val="00DB41F6"/>
    <w:rsid w:val="00DB5F2D"/>
    <w:rsid w:val="00DB6BC0"/>
    <w:rsid w:val="00DC102A"/>
    <w:rsid w:val="00DC1F57"/>
    <w:rsid w:val="00DC513C"/>
    <w:rsid w:val="00DD08CD"/>
    <w:rsid w:val="00DD0DEC"/>
    <w:rsid w:val="00DD1F3F"/>
    <w:rsid w:val="00DD56F8"/>
    <w:rsid w:val="00DE0601"/>
    <w:rsid w:val="00DE76FB"/>
    <w:rsid w:val="00DE792B"/>
    <w:rsid w:val="00DF32BB"/>
    <w:rsid w:val="00DF331C"/>
    <w:rsid w:val="00DF646C"/>
    <w:rsid w:val="00E02E3C"/>
    <w:rsid w:val="00E0611D"/>
    <w:rsid w:val="00E10B93"/>
    <w:rsid w:val="00E1785E"/>
    <w:rsid w:val="00E203E0"/>
    <w:rsid w:val="00E20678"/>
    <w:rsid w:val="00E23D58"/>
    <w:rsid w:val="00E463E5"/>
    <w:rsid w:val="00E56032"/>
    <w:rsid w:val="00E604D5"/>
    <w:rsid w:val="00E6262A"/>
    <w:rsid w:val="00E67837"/>
    <w:rsid w:val="00E75577"/>
    <w:rsid w:val="00E77781"/>
    <w:rsid w:val="00E82071"/>
    <w:rsid w:val="00E91347"/>
    <w:rsid w:val="00EA72FE"/>
    <w:rsid w:val="00EB06DD"/>
    <w:rsid w:val="00EB1CBD"/>
    <w:rsid w:val="00EB2D84"/>
    <w:rsid w:val="00EC1E97"/>
    <w:rsid w:val="00EC3153"/>
    <w:rsid w:val="00EC6053"/>
    <w:rsid w:val="00ED0D4D"/>
    <w:rsid w:val="00ED2298"/>
    <w:rsid w:val="00ED23B7"/>
    <w:rsid w:val="00ED279C"/>
    <w:rsid w:val="00ED288C"/>
    <w:rsid w:val="00ED4A10"/>
    <w:rsid w:val="00EE07F1"/>
    <w:rsid w:val="00EE0948"/>
    <w:rsid w:val="00EE0C79"/>
    <w:rsid w:val="00EF23BA"/>
    <w:rsid w:val="00EF2CC4"/>
    <w:rsid w:val="00F000C6"/>
    <w:rsid w:val="00F02659"/>
    <w:rsid w:val="00F0312F"/>
    <w:rsid w:val="00F04788"/>
    <w:rsid w:val="00F06859"/>
    <w:rsid w:val="00F10945"/>
    <w:rsid w:val="00F12287"/>
    <w:rsid w:val="00F1661F"/>
    <w:rsid w:val="00F27215"/>
    <w:rsid w:val="00F325B2"/>
    <w:rsid w:val="00F32C59"/>
    <w:rsid w:val="00F33592"/>
    <w:rsid w:val="00F37D67"/>
    <w:rsid w:val="00F40C2B"/>
    <w:rsid w:val="00F44434"/>
    <w:rsid w:val="00F50D8E"/>
    <w:rsid w:val="00F532BD"/>
    <w:rsid w:val="00F53378"/>
    <w:rsid w:val="00F53917"/>
    <w:rsid w:val="00F55CF3"/>
    <w:rsid w:val="00F57FA0"/>
    <w:rsid w:val="00F66931"/>
    <w:rsid w:val="00F71F90"/>
    <w:rsid w:val="00F76656"/>
    <w:rsid w:val="00F76EF9"/>
    <w:rsid w:val="00F827F7"/>
    <w:rsid w:val="00F82941"/>
    <w:rsid w:val="00F8430A"/>
    <w:rsid w:val="00F85229"/>
    <w:rsid w:val="00F90300"/>
    <w:rsid w:val="00F938D2"/>
    <w:rsid w:val="00FA10D9"/>
    <w:rsid w:val="00FA3ACB"/>
    <w:rsid w:val="00FA45CF"/>
    <w:rsid w:val="00FB64E2"/>
    <w:rsid w:val="00FB77F9"/>
    <w:rsid w:val="00FB7B38"/>
    <w:rsid w:val="00FC01AA"/>
    <w:rsid w:val="00FC24ED"/>
    <w:rsid w:val="00FC718D"/>
    <w:rsid w:val="00FD21E5"/>
    <w:rsid w:val="00FD3ECC"/>
    <w:rsid w:val="00FD7530"/>
    <w:rsid w:val="00FE2C40"/>
    <w:rsid w:val="00FE33A2"/>
    <w:rsid w:val="00FF44D2"/>
    <w:rsid w:val="00FF6AB6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A469D"/>
  <w15:chartTrackingRefBased/>
  <w15:docId w15:val="{3F341C7D-DCCD-433C-84DA-B5DCBC24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73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07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073E"/>
  </w:style>
  <w:style w:type="paragraph" w:styleId="BalloonText">
    <w:name w:val="Balloon Text"/>
    <w:basedOn w:val="Normal"/>
    <w:semiHidden/>
    <w:rsid w:val="00AC4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4A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3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1776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4A4D50EE.dotm</Template>
  <TotalTime>656</TotalTime>
  <Pages>9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2008/2009</vt:lpstr>
    </vt:vector>
  </TitlesOfParts>
  <Company>UWB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2008/2009</dc:title>
  <dc:subject/>
  <dc:creator>aos803</dc:creator>
  <cp:keywords/>
  <dc:description/>
  <cp:lastModifiedBy>Lynne Hughes</cp:lastModifiedBy>
  <cp:revision>42</cp:revision>
  <cp:lastPrinted>2019-04-10T08:30:00Z</cp:lastPrinted>
  <dcterms:created xsi:type="dcterms:W3CDTF">2017-01-11T10:18:00Z</dcterms:created>
  <dcterms:modified xsi:type="dcterms:W3CDTF">2019-04-17T11:12:00Z</dcterms:modified>
</cp:coreProperties>
</file>