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3E" w:rsidRPr="00735847" w:rsidRDefault="008D073E" w:rsidP="00035392">
      <w:pPr>
        <w:ind w:right="168"/>
        <w:jc w:val="center"/>
        <w:rPr>
          <w:rFonts w:ascii="Calibri" w:hAnsi="Calibri"/>
          <w:b/>
          <w:sz w:val="40"/>
          <w:szCs w:val="40"/>
        </w:rPr>
      </w:pPr>
      <w:r w:rsidRPr="00735847">
        <w:rPr>
          <w:rFonts w:ascii="Calibri" w:hAnsi="Calibri"/>
          <w:b/>
          <w:sz w:val="40"/>
          <w:szCs w:val="40"/>
        </w:rPr>
        <w:t>20</w:t>
      </w:r>
      <w:r w:rsidR="001F1C2B" w:rsidRPr="00735847">
        <w:rPr>
          <w:rFonts w:ascii="Calibri" w:hAnsi="Calibri"/>
          <w:b/>
          <w:sz w:val="40"/>
          <w:szCs w:val="40"/>
        </w:rPr>
        <w:t>1</w:t>
      </w:r>
      <w:r w:rsidR="003615D4">
        <w:rPr>
          <w:rFonts w:ascii="Calibri" w:hAnsi="Calibri"/>
          <w:b/>
          <w:sz w:val="40"/>
          <w:szCs w:val="40"/>
        </w:rPr>
        <w:t>9</w:t>
      </w:r>
      <w:r w:rsidRPr="00735847">
        <w:rPr>
          <w:rFonts w:ascii="Calibri" w:hAnsi="Calibri"/>
          <w:b/>
          <w:sz w:val="40"/>
          <w:szCs w:val="40"/>
        </w:rPr>
        <w:t>/20</w:t>
      </w:r>
      <w:r w:rsidR="003615D4">
        <w:rPr>
          <w:rFonts w:ascii="Calibri" w:hAnsi="Calibri"/>
          <w:b/>
          <w:sz w:val="40"/>
          <w:szCs w:val="40"/>
        </w:rPr>
        <w:t>20</w:t>
      </w:r>
      <w:r w:rsidR="00035392" w:rsidRPr="00735847">
        <w:rPr>
          <w:rFonts w:ascii="Calibri" w:hAnsi="Calibri"/>
          <w:b/>
          <w:sz w:val="40"/>
          <w:szCs w:val="40"/>
        </w:rPr>
        <w:t xml:space="preserve"> </w:t>
      </w:r>
      <w:r w:rsidR="003E28F4">
        <w:rPr>
          <w:rFonts w:ascii="Calibri" w:hAnsi="Calibri"/>
          <w:b/>
          <w:sz w:val="40"/>
          <w:szCs w:val="40"/>
        </w:rPr>
        <w:t>DYDDIADUR</w:t>
      </w:r>
    </w:p>
    <w:p w:rsidR="0050471D" w:rsidRPr="00735847" w:rsidRDefault="0050471D" w:rsidP="008D073E">
      <w:pPr>
        <w:jc w:val="center"/>
        <w:rPr>
          <w:rFonts w:ascii="Calibri" w:hAnsi="Calibri"/>
          <w:b/>
        </w:rPr>
      </w:pPr>
    </w:p>
    <w:p w:rsidR="008D073E" w:rsidRPr="00735847" w:rsidRDefault="003E28F4" w:rsidP="00035392">
      <w:pPr>
        <w:jc w:val="both"/>
        <w:rPr>
          <w:rFonts w:ascii="Calibri" w:hAnsi="Calibri"/>
        </w:rPr>
      </w:pPr>
      <w:r>
        <w:rPr>
          <w:rFonts w:ascii="Calibri" w:hAnsi="Calibri"/>
        </w:rPr>
        <w:t>Nodwch os gwelwch yn dda nad yw dyddiadau cyfarfodydd Grwpiau Tasg Meri’u cynnwys yma yn gyffredinol, gan fod natur eu gwaith yn golygu eu cynhelir fel sydd angen</w:t>
      </w:r>
      <w:r w:rsidR="008D073E" w:rsidRPr="00735847">
        <w:rPr>
          <w:rFonts w:ascii="Calibri" w:hAnsi="Calibri"/>
        </w:rPr>
        <w:t>.</w:t>
      </w:r>
    </w:p>
    <w:p w:rsidR="00C348AE" w:rsidRPr="00735847" w:rsidRDefault="00C348AE" w:rsidP="008D073E">
      <w:pPr>
        <w:ind w:left="-54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47"/>
        <w:gridCol w:w="1070"/>
        <w:gridCol w:w="1002"/>
        <w:gridCol w:w="283"/>
        <w:gridCol w:w="63"/>
        <w:gridCol w:w="79"/>
        <w:gridCol w:w="4627"/>
        <w:gridCol w:w="1353"/>
      </w:tblGrid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Dyddiad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Diwrnod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Amser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Cyfarfod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3E28F4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Lleoliad</w:t>
            </w:r>
          </w:p>
        </w:tc>
      </w:tr>
      <w:tr w:rsidR="00035392" w:rsidRPr="00EE0948" w:rsidTr="006579BB">
        <w:tc>
          <w:tcPr>
            <w:tcW w:w="9524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B226F2" w:rsidP="00B226F2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AWST</w:t>
            </w:r>
          </w:p>
        </w:tc>
      </w:tr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D5907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A91826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  <w:r w:rsidR="005E5378">
              <w:rPr>
                <w:rFonts w:ascii="Calibri" w:hAnsi="Calibri"/>
                <w:b/>
              </w:rPr>
              <w:t xml:space="preserve"> TAR CYNRADD AC UWCHRADD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3345A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FD5907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35392" w:rsidRPr="00EE0948" w:rsidTr="006579BB">
        <w:tc>
          <w:tcPr>
            <w:tcW w:w="9524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B226F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</w:t>
            </w:r>
          </w:p>
        </w:tc>
      </w:tr>
      <w:tr w:rsidR="009B2B0A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2B0A" w:rsidRDefault="009B2B0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B0A" w:rsidRDefault="009B2B0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B0A" w:rsidRDefault="009B2B0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B0A" w:rsidRPr="00FD5907" w:rsidRDefault="009B2B0A" w:rsidP="00EE0948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B0A" w:rsidRDefault="009B2B0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Cloed3</w:t>
            </w:r>
          </w:p>
        </w:tc>
      </w:tr>
      <w:tr w:rsidR="00FD590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5907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907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907" w:rsidRPr="00EE0948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907" w:rsidRPr="00FD5907" w:rsidRDefault="00FD5907" w:rsidP="00EE0948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FD5907">
              <w:rPr>
                <w:rFonts w:asciiTheme="minorHAnsi" w:hAnsiTheme="minorHAnsi" w:cstheme="minorHAnsi"/>
              </w:rPr>
              <w:t>Grŵp Tasg Llety, Chwaraeon, Arlwyo a Chynadledda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D5907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B3128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61E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51AE4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250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9C2500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</w:t>
            </w:r>
            <w:r w:rsidR="003345A8">
              <w:rPr>
                <w:rFonts w:ascii="Calibri" w:hAnsi="Calibri"/>
              </w:rPr>
              <w:t>3</w:t>
            </w:r>
          </w:p>
        </w:tc>
      </w:tr>
      <w:tr w:rsidR="00975CE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E0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51AE4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345A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45A8" w:rsidRDefault="003345A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51AE4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9B2B0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303FDB"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CC 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51AE4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WYTHNO GROESO’N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451AE4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1AE4" w:rsidRPr="00EE0948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51AE4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B53256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615D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5A326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51AE4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SEMESTER UN YN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0368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51AE4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451AE4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</w:t>
            </w:r>
            <w:r>
              <w:t>ŵ</w:t>
            </w:r>
            <w:r>
              <w:rPr>
                <w:rFonts w:ascii="Calibri" w:hAnsi="Calibri"/>
              </w:rPr>
              <w:t>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1AE4" w:rsidRPr="00451AE4" w:rsidRDefault="00451AE4" w:rsidP="00EE0948">
            <w:pPr>
              <w:spacing w:before="120" w:after="120" w:line="240" w:lineRule="atLeast"/>
              <w:rPr>
                <w:rFonts w:ascii="Calibri" w:hAnsi="Calibri"/>
                <w:sz w:val="22"/>
                <w:szCs w:val="16"/>
              </w:rPr>
            </w:pPr>
            <w:r w:rsidRPr="00451AE4">
              <w:rPr>
                <w:rFonts w:ascii="Calibri" w:hAnsi="Calibri"/>
                <w:sz w:val="22"/>
                <w:szCs w:val="16"/>
              </w:rPr>
              <w:t>Cled3</w:t>
            </w:r>
          </w:p>
        </w:tc>
      </w:tr>
      <w:tr w:rsidR="00B76A8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451AE4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51AE4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1AE4" w:rsidRDefault="00451AE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A326B" w:rsidRPr="00EE0948" w:rsidTr="006579BB">
        <w:tc>
          <w:tcPr>
            <w:tcW w:w="9524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A326B" w:rsidRPr="00EE0948" w:rsidRDefault="00B226F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HYDREF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9D060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FD590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2.15pm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9D0608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AA66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548A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48AB" w:rsidRDefault="00E548A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Cyffredinol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B" w:rsidRPr="00EE0948" w:rsidRDefault="00E548A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PL5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31642D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642D" w:rsidRPr="00EE0948" w:rsidRDefault="0031642D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42D" w:rsidRPr="00EE0948" w:rsidRDefault="0031642D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42D" w:rsidRPr="00EE0948" w:rsidRDefault="0031642D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42D" w:rsidRDefault="0031642D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642D" w:rsidRPr="00EE0948" w:rsidRDefault="0031642D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B2B0A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2B0A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B0A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B0A" w:rsidRPr="00EE0948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B0A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B0A" w:rsidRPr="00EE0948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50784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8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48" w:rsidRPr="00EE09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848" w:rsidRPr="00EE09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Ysgol Astudiaethau trwy’r Gymraeg/Cangen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7848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7848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9B2B0A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FD5907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7848"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FD5907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07848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464392">
              <w:rPr>
                <w:rFonts w:ascii="Calibri" w:hAnsi="Calibri"/>
              </w:rPr>
              <w:t>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3A0F0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548A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B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548A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 a Pherfformiad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B" w:rsidRDefault="00E548AB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07848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70215E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A0F0B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0p</w:t>
            </w:r>
            <w:r w:rsidR="00464392"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507848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Pr="00EE0948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464392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Pr="00EE0948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3A0F0B" w:rsidP="00464392">
            <w:pPr>
              <w:spacing w:before="120" w:after="120" w:line="240" w:lineRule="atLeast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2</w:t>
            </w:r>
            <w:r w:rsidR="00507848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Grŵp Tasg </w:t>
            </w:r>
            <w:r w:rsidR="009C63B8">
              <w:rPr>
                <w:rFonts w:ascii="Calibri" w:hAnsi="Calibri"/>
              </w:rPr>
              <w:t>Rheoli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9B2B0A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4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4392" w:rsidRDefault="00464392" w:rsidP="0046439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464392" w:rsidRPr="00EE0948" w:rsidTr="006579BB">
        <w:tc>
          <w:tcPr>
            <w:tcW w:w="9524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464392" w:rsidRPr="00EE0948" w:rsidRDefault="00464392" w:rsidP="00464392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TACHWEDD</w:t>
            </w:r>
          </w:p>
        </w:tc>
      </w:tr>
      <w:tr w:rsidR="002735AD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Pr="00EE094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35AD" w:rsidRPr="00507848" w:rsidRDefault="002735AD" w:rsidP="009C63B8">
            <w:pPr>
              <w:spacing w:before="120" w:after="120" w:line="240" w:lineRule="atLeas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507848" w:rsidRDefault="00507848" w:rsidP="009C63B8">
            <w:pPr>
              <w:spacing w:before="120" w:after="120" w:line="240" w:lineRule="atLeast"/>
              <w:rPr>
                <w:rFonts w:ascii="Calibri" w:hAnsi="Calibri"/>
                <w:szCs w:val="22"/>
              </w:rPr>
            </w:pPr>
            <w:r w:rsidRPr="00507848">
              <w:rPr>
                <w:rFonts w:ascii="Calibri" w:hAnsi="Calibri"/>
                <w:szCs w:val="22"/>
              </w:rPr>
              <w:t>CC</w:t>
            </w:r>
          </w:p>
        </w:tc>
      </w:tr>
      <w:tr w:rsidR="0050784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78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48" w:rsidRPr="00EE09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848" w:rsidRPr="00507848" w:rsidRDefault="00507848" w:rsidP="009C63B8">
            <w:pPr>
              <w:spacing w:before="120" w:after="120" w:line="240" w:lineRule="atLeast"/>
              <w:rPr>
                <w:rFonts w:ascii="Calibri" w:hAnsi="Calibri"/>
                <w:szCs w:val="22"/>
              </w:rPr>
            </w:pPr>
            <w:r w:rsidRPr="00507848">
              <w:rPr>
                <w:rFonts w:ascii="Calibri" w:hAnsi="Calibri"/>
                <w:szCs w:val="22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50784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F21D9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7F21D9" w:rsidRDefault="007F21D9" w:rsidP="009C63B8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7F21D9">
              <w:rPr>
                <w:rFonts w:asciiTheme="minorHAnsi" w:hAnsiTheme="minorHAnsi" w:cstheme="minorHAnsi"/>
              </w:rPr>
              <w:t>Grŵp Tasg Llety, Chwaraeon, Arlwyo a Chynadledda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F21D9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F21D9"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2735AD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35AD" w:rsidRPr="00EE094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2735AD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Anableddau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F21D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70215E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Buddsoddi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5D741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D741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Taliadau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7417" w:rsidRDefault="005D7417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9C63B8" w:rsidRPr="00EE0948" w:rsidTr="006579BB">
        <w:tc>
          <w:tcPr>
            <w:tcW w:w="9524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C63B8" w:rsidRPr="00EE0948" w:rsidRDefault="009C63B8" w:rsidP="009C63B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RHAGFYR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2735AD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35AD" w:rsidRDefault="002735AD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Hr Conf Rm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F21D9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Cymrodoriaethau er Anrhydedd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21D9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04743C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F21D9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70215E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</w:t>
            </w:r>
            <w:r w:rsidR="009C63B8">
              <w:rPr>
                <w:rFonts w:ascii="Calibri" w:hAnsi="Calibri"/>
              </w:rPr>
              <w:t xml:space="preserve">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AF4C94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548A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48AB" w:rsidRDefault="00E548AB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B" w:rsidRPr="00EE0948" w:rsidRDefault="00E548AB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F21D9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0F4A52" w:rsidRPr="00EE0948" w:rsidTr="003A0F0B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P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0F4A52">
              <w:rPr>
                <w:rFonts w:ascii="Calibri" w:hAnsi="Calibri"/>
              </w:rPr>
              <w:t>2.00pm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6579BB">
        <w:tc>
          <w:tcPr>
            <w:tcW w:w="9524" w:type="dxa"/>
            <w:gridSpan w:val="8"/>
            <w:tcBorders>
              <w:top w:val="nil"/>
              <w:bottom w:val="nil"/>
              <w:right w:val="nil"/>
            </w:tcBorders>
            <w:shd w:val="clear" w:color="auto" w:fill="D9D9D9"/>
          </w:tcPr>
          <w:p w:rsidR="009C63B8" w:rsidRPr="00EE0948" w:rsidRDefault="009C63B8" w:rsidP="009C63B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IONAWR 20</w:t>
            </w:r>
            <w:r w:rsidR="007F21D9">
              <w:rPr>
                <w:rFonts w:ascii="Calibri" w:hAnsi="Calibri"/>
                <w:b/>
                <w:sz w:val="28"/>
                <w:szCs w:val="28"/>
              </w:rPr>
              <w:t>20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GORFFEN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7F21D9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0A3154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ADOLYGU/ASESU HYD AT 20</w:t>
            </w:r>
            <w:r w:rsidR="009C63B8">
              <w:rPr>
                <w:rFonts w:ascii="Calibri" w:hAnsi="Calibri"/>
                <w:b/>
              </w:rPr>
              <w:t xml:space="preserve"> IONAWR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 TAR UWCHRADD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A3154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A3154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A3154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F4A5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</w:t>
            </w:r>
            <w:r w:rsidR="000A3154">
              <w:rPr>
                <w:rFonts w:ascii="Calibri" w:hAnsi="Calibri"/>
              </w:rPr>
              <w:t xml:space="preserve"> a Pherfformiad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63B8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A3154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3B8" w:rsidRPr="00EE0948" w:rsidRDefault="009C63B8" w:rsidP="009C63B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F4A5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Pr="00EE0948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A52" w:rsidRDefault="000F4A52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4A52" w:rsidRPr="00EE0948" w:rsidRDefault="000651D0" w:rsidP="009C63B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Ysgol Astudiaethau trwy’r Gymraeg/Cangen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SEMESTER DAU YN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0651D0" w:rsidRDefault="007B0D4C" w:rsidP="007B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HAnsi" w:hAnsiTheme="minorHAnsi" w:cs="Courier New"/>
                <w:szCs w:val="20"/>
              </w:rPr>
            </w:pPr>
            <w:r w:rsidRPr="000651D0">
              <w:rPr>
                <w:rFonts w:asciiTheme="minorHAnsi" w:hAnsiTheme="minorHAnsi" w:cs="Courier New"/>
                <w:szCs w:val="20"/>
                <w:lang w:val="cy-GB"/>
              </w:rPr>
              <w:t>Pwyllgor Llywio Ysgol Ddoethurol</w:t>
            </w:r>
          </w:p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B0D4C" w:rsidRPr="00EE0948" w:rsidRDefault="007B0D4C" w:rsidP="007B0D4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CHWEFROR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EE0948">
              <w:rPr>
                <w:rFonts w:ascii="Calibri" w:hAnsi="Calibri"/>
              </w:rPr>
              <w:t>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D449C8" w:rsidRDefault="007B0D4C" w:rsidP="007B0D4C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D449C8">
              <w:rPr>
                <w:rFonts w:asciiTheme="minorHAnsi" w:hAnsiTheme="minorHAnsi" w:cstheme="minorHAnsi"/>
              </w:rPr>
              <w:t>Grŵp Tasg Llety, Chwaraeon, Arlwyo a Chynadledda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305F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05F7" w:rsidRDefault="00B305F7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5F7" w:rsidRDefault="00B305F7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5F7" w:rsidRDefault="00B305F7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5F7" w:rsidRPr="00D449C8" w:rsidRDefault="00B305F7" w:rsidP="007B0D4C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5F7" w:rsidRDefault="00B305F7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D449C8" w:rsidRDefault="007B0D4C" w:rsidP="007B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0"/>
              </w:rPr>
            </w:pPr>
            <w:r w:rsidRPr="00D449C8">
              <w:rPr>
                <w:rFonts w:asciiTheme="minorHAnsi" w:hAnsiTheme="minorHAnsi" w:cstheme="minorHAnsi"/>
                <w:szCs w:val="20"/>
                <w:lang w:val="cy-GB"/>
              </w:rPr>
              <w:t>Grŵp Lles Myfyrwyr</w:t>
            </w:r>
          </w:p>
          <w:p w:rsidR="007B0D4C" w:rsidRPr="00D449C8" w:rsidRDefault="007B0D4C" w:rsidP="007B0D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Rathbone 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Llys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7B0D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Anableddau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0D4C" w:rsidRPr="00EE0948" w:rsidRDefault="007B0D4C" w:rsidP="007B0D4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MAWRTH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10.00am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Bwrdd Astudiaethau tHE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548A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48AB" w:rsidRDefault="00E548AB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Pr="00EE0948" w:rsidRDefault="00E548AB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B" w:rsidRDefault="00E548AB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Cyffredinol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B" w:rsidRDefault="00E548AB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PL5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 a Pherformiad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0900D4">
        <w:tc>
          <w:tcPr>
            <w:tcW w:w="9524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EBRILL</w:t>
            </w:r>
          </w:p>
        </w:tc>
      </w:tr>
      <w:tr w:rsidR="00A77E77" w:rsidRPr="00EE0948" w:rsidTr="000900D4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0900D4" w:rsidRDefault="00A77E77" w:rsidP="00A77E77">
            <w:pPr>
              <w:spacing w:before="120"/>
              <w:rPr>
                <w:rFonts w:ascii="Calibri" w:hAnsi="Calibri"/>
              </w:rPr>
            </w:pPr>
            <w:r w:rsidRPr="000900D4">
              <w:rPr>
                <w:rFonts w:ascii="Calibri" w:hAnsi="Calibri"/>
              </w:rPr>
              <w:t>10.00am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0900D4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496C13" w:rsidRDefault="00A77E77" w:rsidP="00A77E77">
            <w:pPr>
              <w:spacing w:before="120"/>
              <w:rPr>
                <w:rFonts w:asciiTheme="minorHAnsi" w:hAnsiTheme="minorHAnsi"/>
                <w:b/>
                <w:lang w:val="cy-GB"/>
              </w:rPr>
            </w:pPr>
            <w:r>
              <w:rPr>
                <w:rFonts w:ascii="Calibri" w:hAnsi="Calibri"/>
                <w:b/>
              </w:rPr>
              <w:t>GWYLIAU’N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0900D4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3360D6" w:rsidRDefault="00A77E77" w:rsidP="00A77E77">
            <w:pPr>
              <w:spacing w:before="120"/>
              <w:rPr>
                <w:rFonts w:ascii="Calibri" w:hAnsi="Calibri"/>
                <w:b/>
              </w:rPr>
            </w:pPr>
            <w:r w:rsidRPr="00496C13">
              <w:rPr>
                <w:rFonts w:asciiTheme="minorHAnsi" w:hAnsiTheme="minorHAnsi"/>
                <w:b/>
                <w:bCs/>
                <w:lang w:val="cy-GB"/>
              </w:rPr>
              <w:t>GWENER Y GROGLITH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0900D4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  <w:b/>
              </w:rPr>
            </w:pPr>
            <w:r w:rsidRPr="00496C13">
              <w:rPr>
                <w:rFonts w:asciiTheme="minorHAnsi" w:hAnsiTheme="minorHAnsi"/>
                <w:b/>
                <w:lang w:val="cy-GB"/>
              </w:rPr>
              <w:t>DYDD LLUN Y PASG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0900D4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0900D4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Buddsoddi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496C13" w:rsidRDefault="00A77E77" w:rsidP="00A77E77">
            <w:pPr>
              <w:spacing w:before="120"/>
              <w:rPr>
                <w:rFonts w:asciiTheme="minorHAnsi" w:hAnsiTheme="minorHAnsi"/>
                <w:b/>
                <w:lang w:val="cy-GB"/>
              </w:rPr>
            </w:pPr>
            <w:r>
              <w:rPr>
                <w:rFonts w:ascii="Calibri" w:hAnsi="Calibri"/>
                <w:b/>
              </w:rPr>
              <w:t>GWYLIAU’N GORFFEN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F04788" w:rsidRDefault="00A77E77" w:rsidP="00A77E77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3360D6" w:rsidRDefault="00A77E77" w:rsidP="00A77E77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70215E" w:rsidRDefault="00A77E77" w:rsidP="00A77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0"/>
              </w:rPr>
            </w:pPr>
            <w:r w:rsidRPr="00D449C8">
              <w:rPr>
                <w:rFonts w:asciiTheme="minorHAnsi" w:hAnsiTheme="minorHAnsi" w:cstheme="minorHAnsi"/>
                <w:szCs w:val="20"/>
                <w:lang w:val="cy-GB"/>
              </w:rPr>
              <w:t>Grŵp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77E77" w:rsidRPr="00EE0948" w:rsidTr="00C73558">
        <w:tc>
          <w:tcPr>
            <w:tcW w:w="952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77E77" w:rsidRPr="00C73558" w:rsidRDefault="00A77E77" w:rsidP="00A77E77">
            <w:pPr>
              <w:spacing w:before="120" w:after="120" w:line="240" w:lineRule="atLeast"/>
              <w:jc w:val="center"/>
              <w:rPr>
                <w:rFonts w:ascii="Calibri" w:hAnsi="Calibri"/>
                <w:b/>
              </w:rPr>
            </w:pPr>
            <w:r w:rsidRPr="00C73558">
              <w:rPr>
                <w:rFonts w:ascii="Calibri" w:hAnsi="Calibri"/>
                <w:b/>
                <w:sz w:val="28"/>
              </w:rPr>
              <w:t>MAI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GŴYL Y BANC</w:t>
            </w:r>
            <w:r w:rsidRPr="00EE094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ADOLYGU/ASESU HYD AT 29 MAI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D7C6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Grŵp Tiwtoriaid </w:t>
            </w:r>
            <w:r w:rsidR="004D7C66">
              <w:rPr>
                <w:rFonts w:ascii="Calibri" w:hAnsi="Calibri"/>
              </w:rPr>
              <w:t>Hun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C73558" w:rsidRDefault="00A77E77" w:rsidP="00A77E77">
            <w:pPr>
              <w:spacing w:before="120"/>
              <w:rPr>
                <w:rFonts w:asciiTheme="minorHAnsi" w:hAnsiTheme="minorHAnsi" w:cstheme="minorHAnsi"/>
              </w:rPr>
            </w:pPr>
            <w:r w:rsidRPr="00C73558">
              <w:rPr>
                <w:rFonts w:asciiTheme="minorHAnsi" w:hAnsiTheme="minorHAnsi" w:cstheme="minorHAnsi"/>
              </w:rPr>
              <w:t>Grŵp Tasg Llety, Chwaraeon, Arlwyo a Chynadledda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D7C6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Pr="00C73558" w:rsidRDefault="004D7C66" w:rsidP="00A77E7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  <w:r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Blynyddol 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Strategaeth a Pherfformiad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GŴYL Y BANC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976EC9" w:rsidRDefault="00A77E77" w:rsidP="00A77E77">
            <w:pPr>
              <w:spacing w:before="120"/>
              <w:rPr>
                <w:rFonts w:ascii="Calibri" w:hAnsi="Calibri"/>
              </w:rPr>
            </w:pPr>
            <w:r w:rsidRPr="00976EC9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CC5E79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DIWEDD Y SESIWN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A77E77" w:rsidRPr="00EE0948" w:rsidTr="00496C13">
        <w:tc>
          <w:tcPr>
            <w:tcW w:w="9524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MEHEFIN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D7C6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Pr="00EE0948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7C66" w:rsidRPr="00EE0948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Coleg Gwyddorau’r Amgylchedd a Pheirianneg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Coleg y Celfyddydau, Dyniaethau a Busnes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Coleg Gwyddorau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Addysg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Gwobrwyon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4D7C6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77E77" w:rsidRPr="00EE0948" w:rsidTr="005E5378">
        <w:tc>
          <w:tcPr>
            <w:tcW w:w="9524" w:type="dxa"/>
            <w:gridSpan w:val="8"/>
            <w:tcBorders>
              <w:top w:val="nil"/>
              <w:bottom w:val="nil"/>
            </w:tcBorders>
            <w:shd w:val="clear" w:color="auto" w:fill="D9D9D9"/>
          </w:tcPr>
          <w:p w:rsidR="00A77E77" w:rsidRPr="00EE0948" w:rsidRDefault="00A77E77" w:rsidP="00A77E77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GORFFENNAF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F04788" w:rsidRDefault="00A77E77" w:rsidP="00A77E77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A77E7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7E77" w:rsidRPr="00EE0948" w:rsidRDefault="00A77E77" w:rsidP="00A77E77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4D7C66" w:rsidRPr="00EE0948" w:rsidTr="004D7C66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Pr="004D7C66" w:rsidRDefault="004D7C66" w:rsidP="00A77E77">
            <w:pPr>
              <w:spacing w:before="120"/>
              <w:rPr>
                <w:rFonts w:ascii="Calibri" w:hAnsi="Calibri"/>
              </w:rPr>
            </w:pPr>
            <w:r w:rsidRPr="004D7C66">
              <w:rPr>
                <w:rFonts w:ascii="Calibri" w:hAnsi="Calibri"/>
              </w:rPr>
              <w:t>2.00pm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C66" w:rsidRDefault="004D7C66" w:rsidP="00A77E77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7C66" w:rsidRPr="00EE0948" w:rsidRDefault="004D7C66" w:rsidP="00A77E77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</w:tbl>
    <w:p w:rsidR="00035392" w:rsidRPr="00735847" w:rsidRDefault="00035392" w:rsidP="008D073E">
      <w:pPr>
        <w:ind w:left="-540"/>
        <w:rPr>
          <w:rFonts w:ascii="Calibri" w:hAnsi="Calibri"/>
          <w:b/>
          <w:sz w:val="28"/>
          <w:szCs w:val="28"/>
        </w:rPr>
      </w:pPr>
    </w:p>
    <w:p w:rsidR="00727D63" w:rsidRPr="00735847" w:rsidRDefault="00727D63" w:rsidP="00035392">
      <w:pPr>
        <w:rPr>
          <w:rFonts w:ascii="Calibri" w:hAnsi="Calibri"/>
          <w:bCs/>
        </w:rPr>
      </w:pPr>
    </w:p>
    <w:sectPr w:rsidR="00727D63" w:rsidRPr="00735847" w:rsidSect="00035392">
      <w:footerReference w:type="even" r:id="rId6"/>
      <w:footerReference w:type="default" r:id="rId7"/>
      <w:pgSz w:w="11906" w:h="16838"/>
      <w:pgMar w:top="1440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F7" w:rsidRDefault="00B305F7">
      <w:r>
        <w:separator/>
      </w:r>
    </w:p>
  </w:endnote>
  <w:endnote w:type="continuationSeparator" w:id="0">
    <w:p w:rsidR="00B305F7" w:rsidRDefault="00B3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F7" w:rsidRDefault="00B305F7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5F7" w:rsidRDefault="00B3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F7" w:rsidRDefault="00B305F7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8AB">
      <w:rPr>
        <w:rStyle w:val="PageNumber"/>
        <w:noProof/>
      </w:rPr>
      <w:t>2</w:t>
    </w:r>
    <w:r>
      <w:rPr>
        <w:rStyle w:val="PageNumber"/>
      </w:rPr>
      <w:fldChar w:fldCharType="end"/>
    </w:r>
  </w:p>
  <w:p w:rsidR="00B305F7" w:rsidRPr="0010462D" w:rsidRDefault="00B305F7" w:rsidP="007E291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F7" w:rsidRDefault="00B305F7">
      <w:r>
        <w:separator/>
      </w:r>
    </w:p>
  </w:footnote>
  <w:footnote w:type="continuationSeparator" w:id="0">
    <w:p w:rsidR="00B305F7" w:rsidRDefault="00B3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3E"/>
    <w:rsid w:val="0000142D"/>
    <w:rsid w:val="00001FC2"/>
    <w:rsid w:val="000022CB"/>
    <w:rsid w:val="00013786"/>
    <w:rsid w:val="00024633"/>
    <w:rsid w:val="00035392"/>
    <w:rsid w:val="00040264"/>
    <w:rsid w:val="00041745"/>
    <w:rsid w:val="00044071"/>
    <w:rsid w:val="0004743C"/>
    <w:rsid w:val="00050AD6"/>
    <w:rsid w:val="00054F29"/>
    <w:rsid w:val="00056CF9"/>
    <w:rsid w:val="000651D0"/>
    <w:rsid w:val="00070568"/>
    <w:rsid w:val="000706F8"/>
    <w:rsid w:val="0008099D"/>
    <w:rsid w:val="00080EEE"/>
    <w:rsid w:val="0008262A"/>
    <w:rsid w:val="000900D4"/>
    <w:rsid w:val="00090478"/>
    <w:rsid w:val="00090C37"/>
    <w:rsid w:val="000A1BE6"/>
    <w:rsid w:val="000A3154"/>
    <w:rsid w:val="000A699C"/>
    <w:rsid w:val="000B2682"/>
    <w:rsid w:val="000B32C2"/>
    <w:rsid w:val="000B55D0"/>
    <w:rsid w:val="000B73A7"/>
    <w:rsid w:val="000C13DB"/>
    <w:rsid w:val="000D7C6E"/>
    <w:rsid w:val="000E3566"/>
    <w:rsid w:val="000F4448"/>
    <w:rsid w:val="000F4A52"/>
    <w:rsid w:val="000F6DED"/>
    <w:rsid w:val="001022E4"/>
    <w:rsid w:val="00106B2D"/>
    <w:rsid w:val="0011781D"/>
    <w:rsid w:val="00123FE7"/>
    <w:rsid w:val="001305F7"/>
    <w:rsid w:val="00130E50"/>
    <w:rsid w:val="00133F34"/>
    <w:rsid w:val="001354C7"/>
    <w:rsid w:val="00137F83"/>
    <w:rsid w:val="001402E3"/>
    <w:rsid w:val="001412C5"/>
    <w:rsid w:val="00142F57"/>
    <w:rsid w:val="001550EE"/>
    <w:rsid w:val="001555B0"/>
    <w:rsid w:val="00156D73"/>
    <w:rsid w:val="00173409"/>
    <w:rsid w:val="0017769B"/>
    <w:rsid w:val="0018170E"/>
    <w:rsid w:val="00184EA3"/>
    <w:rsid w:val="0019326B"/>
    <w:rsid w:val="001935BD"/>
    <w:rsid w:val="0019513D"/>
    <w:rsid w:val="00195703"/>
    <w:rsid w:val="001A008E"/>
    <w:rsid w:val="001A0B8E"/>
    <w:rsid w:val="001A13F9"/>
    <w:rsid w:val="001B1DF2"/>
    <w:rsid w:val="001C10B1"/>
    <w:rsid w:val="001C2220"/>
    <w:rsid w:val="001C5FB1"/>
    <w:rsid w:val="001D1E73"/>
    <w:rsid w:val="001D70DC"/>
    <w:rsid w:val="001E16DD"/>
    <w:rsid w:val="001E2A3C"/>
    <w:rsid w:val="001E39C6"/>
    <w:rsid w:val="001E4C43"/>
    <w:rsid w:val="001E760F"/>
    <w:rsid w:val="001F1C2B"/>
    <w:rsid w:val="001F1F97"/>
    <w:rsid w:val="00202F4B"/>
    <w:rsid w:val="0020470A"/>
    <w:rsid w:val="0020724A"/>
    <w:rsid w:val="00213658"/>
    <w:rsid w:val="00223977"/>
    <w:rsid w:val="002313E8"/>
    <w:rsid w:val="00240224"/>
    <w:rsid w:val="002522F7"/>
    <w:rsid w:val="00271CF2"/>
    <w:rsid w:val="002735AD"/>
    <w:rsid w:val="00273EC2"/>
    <w:rsid w:val="00282228"/>
    <w:rsid w:val="002840CD"/>
    <w:rsid w:val="00284A01"/>
    <w:rsid w:val="0028619A"/>
    <w:rsid w:val="00287B43"/>
    <w:rsid w:val="00294FA5"/>
    <w:rsid w:val="00295B0E"/>
    <w:rsid w:val="0029736D"/>
    <w:rsid w:val="002A13C5"/>
    <w:rsid w:val="002A733A"/>
    <w:rsid w:val="002B1D23"/>
    <w:rsid w:val="002B2C70"/>
    <w:rsid w:val="002B30DE"/>
    <w:rsid w:val="002D2600"/>
    <w:rsid w:val="002D7905"/>
    <w:rsid w:val="002E4050"/>
    <w:rsid w:val="002E578D"/>
    <w:rsid w:val="002F57D5"/>
    <w:rsid w:val="00303FDB"/>
    <w:rsid w:val="003070CD"/>
    <w:rsid w:val="00307ABB"/>
    <w:rsid w:val="00315F2E"/>
    <w:rsid w:val="0031642D"/>
    <w:rsid w:val="00322F56"/>
    <w:rsid w:val="00327F39"/>
    <w:rsid w:val="003334DD"/>
    <w:rsid w:val="003345A8"/>
    <w:rsid w:val="003360D6"/>
    <w:rsid w:val="00340FDA"/>
    <w:rsid w:val="00341D28"/>
    <w:rsid w:val="00352032"/>
    <w:rsid w:val="003521D1"/>
    <w:rsid w:val="00353B1C"/>
    <w:rsid w:val="00354144"/>
    <w:rsid w:val="00354D48"/>
    <w:rsid w:val="003615D4"/>
    <w:rsid w:val="00364022"/>
    <w:rsid w:val="00372095"/>
    <w:rsid w:val="0038232A"/>
    <w:rsid w:val="00392DA1"/>
    <w:rsid w:val="00397DD3"/>
    <w:rsid w:val="003A0F0B"/>
    <w:rsid w:val="003A4499"/>
    <w:rsid w:val="003C2DA7"/>
    <w:rsid w:val="003C36C0"/>
    <w:rsid w:val="003C56B8"/>
    <w:rsid w:val="003D0ED4"/>
    <w:rsid w:val="003D3C43"/>
    <w:rsid w:val="003D50CC"/>
    <w:rsid w:val="003D6E4B"/>
    <w:rsid w:val="003E28F4"/>
    <w:rsid w:val="003E32B2"/>
    <w:rsid w:val="003E6706"/>
    <w:rsid w:val="003F462B"/>
    <w:rsid w:val="003F592E"/>
    <w:rsid w:val="00402434"/>
    <w:rsid w:val="004065F6"/>
    <w:rsid w:val="00407154"/>
    <w:rsid w:val="0041366A"/>
    <w:rsid w:val="00415383"/>
    <w:rsid w:val="00421766"/>
    <w:rsid w:val="004271A4"/>
    <w:rsid w:val="004302A4"/>
    <w:rsid w:val="00430B33"/>
    <w:rsid w:val="00431044"/>
    <w:rsid w:val="00437CBF"/>
    <w:rsid w:val="004421CA"/>
    <w:rsid w:val="0044251C"/>
    <w:rsid w:val="00443F55"/>
    <w:rsid w:val="00451AE4"/>
    <w:rsid w:val="00451DE4"/>
    <w:rsid w:val="0045615B"/>
    <w:rsid w:val="00456DC2"/>
    <w:rsid w:val="00463BFB"/>
    <w:rsid w:val="00464096"/>
    <w:rsid w:val="00464392"/>
    <w:rsid w:val="00464986"/>
    <w:rsid w:val="00470F68"/>
    <w:rsid w:val="00480F27"/>
    <w:rsid w:val="00484C05"/>
    <w:rsid w:val="00485743"/>
    <w:rsid w:val="00493E2A"/>
    <w:rsid w:val="00496C13"/>
    <w:rsid w:val="004A009E"/>
    <w:rsid w:val="004A3856"/>
    <w:rsid w:val="004A6104"/>
    <w:rsid w:val="004B4410"/>
    <w:rsid w:val="004B6C1D"/>
    <w:rsid w:val="004C0B91"/>
    <w:rsid w:val="004C1AE1"/>
    <w:rsid w:val="004C26BB"/>
    <w:rsid w:val="004D1E54"/>
    <w:rsid w:val="004D7C66"/>
    <w:rsid w:val="004E2771"/>
    <w:rsid w:val="004E3F6D"/>
    <w:rsid w:val="004F2612"/>
    <w:rsid w:val="004F6D16"/>
    <w:rsid w:val="004F7E79"/>
    <w:rsid w:val="0050471D"/>
    <w:rsid w:val="00504B13"/>
    <w:rsid w:val="00504EF9"/>
    <w:rsid w:val="00506C10"/>
    <w:rsid w:val="00506F99"/>
    <w:rsid w:val="00507848"/>
    <w:rsid w:val="00517FB8"/>
    <w:rsid w:val="00521DCD"/>
    <w:rsid w:val="00522065"/>
    <w:rsid w:val="005272BA"/>
    <w:rsid w:val="00535700"/>
    <w:rsid w:val="00556870"/>
    <w:rsid w:val="00566E0F"/>
    <w:rsid w:val="00572E35"/>
    <w:rsid w:val="00575603"/>
    <w:rsid w:val="00575F35"/>
    <w:rsid w:val="00576C8C"/>
    <w:rsid w:val="0057789C"/>
    <w:rsid w:val="0058339F"/>
    <w:rsid w:val="00595330"/>
    <w:rsid w:val="00596AB7"/>
    <w:rsid w:val="005A0DD0"/>
    <w:rsid w:val="005A326B"/>
    <w:rsid w:val="005A4F1B"/>
    <w:rsid w:val="005B44D5"/>
    <w:rsid w:val="005B6253"/>
    <w:rsid w:val="005B7200"/>
    <w:rsid w:val="005D7417"/>
    <w:rsid w:val="005E2B84"/>
    <w:rsid w:val="005E5378"/>
    <w:rsid w:val="005E5B71"/>
    <w:rsid w:val="005F1382"/>
    <w:rsid w:val="005F1BD7"/>
    <w:rsid w:val="005F5BD3"/>
    <w:rsid w:val="005F7DDE"/>
    <w:rsid w:val="006001D7"/>
    <w:rsid w:val="00615053"/>
    <w:rsid w:val="00616DD9"/>
    <w:rsid w:val="00627B84"/>
    <w:rsid w:val="006365E4"/>
    <w:rsid w:val="00644069"/>
    <w:rsid w:val="00655374"/>
    <w:rsid w:val="00657545"/>
    <w:rsid w:val="00657938"/>
    <w:rsid w:val="006579BB"/>
    <w:rsid w:val="00664CBA"/>
    <w:rsid w:val="00681145"/>
    <w:rsid w:val="00683A50"/>
    <w:rsid w:val="00685E7C"/>
    <w:rsid w:val="00690FD9"/>
    <w:rsid w:val="00693192"/>
    <w:rsid w:val="00693D16"/>
    <w:rsid w:val="00694CBD"/>
    <w:rsid w:val="00696541"/>
    <w:rsid w:val="00696968"/>
    <w:rsid w:val="006A1344"/>
    <w:rsid w:val="006A46BD"/>
    <w:rsid w:val="006A522F"/>
    <w:rsid w:val="006B14E3"/>
    <w:rsid w:val="006B2D8F"/>
    <w:rsid w:val="006B3404"/>
    <w:rsid w:val="006B75ED"/>
    <w:rsid w:val="006D3C46"/>
    <w:rsid w:val="006D3ECC"/>
    <w:rsid w:val="006D596C"/>
    <w:rsid w:val="006D7175"/>
    <w:rsid w:val="006E09A6"/>
    <w:rsid w:val="006F2C86"/>
    <w:rsid w:val="006F2E00"/>
    <w:rsid w:val="0070215E"/>
    <w:rsid w:val="00706788"/>
    <w:rsid w:val="00724056"/>
    <w:rsid w:val="00725FA9"/>
    <w:rsid w:val="00727D63"/>
    <w:rsid w:val="00735847"/>
    <w:rsid w:val="0073747E"/>
    <w:rsid w:val="007423CA"/>
    <w:rsid w:val="00742C68"/>
    <w:rsid w:val="007511E1"/>
    <w:rsid w:val="007605EE"/>
    <w:rsid w:val="007621E6"/>
    <w:rsid w:val="00767FA5"/>
    <w:rsid w:val="0078101D"/>
    <w:rsid w:val="007812F8"/>
    <w:rsid w:val="00787E37"/>
    <w:rsid w:val="00787E81"/>
    <w:rsid w:val="00787F5F"/>
    <w:rsid w:val="00793900"/>
    <w:rsid w:val="00797DD9"/>
    <w:rsid w:val="007A43A6"/>
    <w:rsid w:val="007A57B1"/>
    <w:rsid w:val="007B0D4C"/>
    <w:rsid w:val="007B2686"/>
    <w:rsid w:val="007C0BE7"/>
    <w:rsid w:val="007C49E1"/>
    <w:rsid w:val="007C54F4"/>
    <w:rsid w:val="007D094B"/>
    <w:rsid w:val="007D5A3B"/>
    <w:rsid w:val="007D7A93"/>
    <w:rsid w:val="007E291F"/>
    <w:rsid w:val="007E2CC9"/>
    <w:rsid w:val="007E7CA3"/>
    <w:rsid w:val="007F21D9"/>
    <w:rsid w:val="007F4583"/>
    <w:rsid w:val="007F5108"/>
    <w:rsid w:val="007F72F1"/>
    <w:rsid w:val="00801132"/>
    <w:rsid w:val="00801BA5"/>
    <w:rsid w:val="00801F40"/>
    <w:rsid w:val="00803682"/>
    <w:rsid w:val="00805C13"/>
    <w:rsid w:val="00810929"/>
    <w:rsid w:val="00820CA5"/>
    <w:rsid w:val="00836697"/>
    <w:rsid w:val="00836D19"/>
    <w:rsid w:val="008378F0"/>
    <w:rsid w:val="00841358"/>
    <w:rsid w:val="00841A17"/>
    <w:rsid w:val="00842A70"/>
    <w:rsid w:val="008442A9"/>
    <w:rsid w:val="0084769F"/>
    <w:rsid w:val="008508D7"/>
    <w:rsid w:val="00851E7F"/>
    <w:rsid w:val="00853144"/>
    <w:rsid w:val="008534E6"/>
    <w:rsid w:val="00861DA7"/>
    <w:rsid w:val="00867609"/>
    <w:rsid w:val="00873FBE"/>
    <w:rsid w:val="00893004"/>
    <w:rsid w:val="00893AD2"/>
    <w:rsid w:val="008A08A7"/>
    <w:rsid w:val="008A143E"/>
    <w:rsid w:val="008A1839"/>
    <w:rsid w:val="008A19D0"/>
    <w:rsid w:val="008A6ECB"/>
    <w:rsid w:val="008B14E2"/>
    <w:rsid w:val="008B72A8"/>
    <w:rsid w:val="008B7CF4"/>
    <w:rsid w:val="008C1DCE"/>
    <w:rsid w:val="008C3A4B"/>
    <w:rsid w:val="008C4F00"/>
    <w:rsid w:val="008C77A7"/>
    <w:rsid w:val="008D073E"/>
    <w:rsid w:val="008D319E"/>
    <w:rsid w:val="008E6634"/>
    <w:rsid w:val="008F0852"/>
    <w:rsid w:val="008F1B88"/>
    <w:rsid w:val="008F2099"/>
    <w:rsid w:val="008F4A90"/>
    <w:rsid w:val="00902787"/>
    <w:rsid w:val="009031C8"/>
    <w:rsid w:val="00906E79"/>
    <w:rsid w:val="009070C4"/>
    <w:rsid w:val="00916DFB"/>
    <w:rsid w:val="009243B9"/>
    <w:rsid w:val="00926483"/>
    <w:rsid w:val="009330AF"/>
    <w:rsid w:val="00933435"/>
    <w:rsid w:val="009401DB"/>
    <w:rsid w:val="00942AF5"/>
    <w:rsid w:val="00956D02"/>
    <w:rsid w:val="00960F41"/>
    <w:rsid w:val="00965C0F"/>
    <w:rsid w:val="009678DF"/>
    <w:rsid w:val="00974E3F"/>
    <w:rsid w:val="00975C25"/>
    <w:rsid w:val="00975CE0"/>
    <w:rsid w:val="009767F6"/>
    <w:rsid w:val="00976EC9"/>
    <w:rsid w:val="00984571"/>
    <w:rsid w:val="009A5030"/>
    <w:rsid w:val="009B13DB"/>
    <w:rsid w:val="009B1DCD"/>
    <w:rsid w:val="009B2B0A"/>
    <w:rsid w:val="009B7914"/>
    <w:rsid w:val="009C080A"/>
    <w:rsid w:val="009C0FA2"/>
    <w:rsid w:val="009C2500"/>
    <w:rsid w:val="009C63B8"/>
    <w:rsid w:val="009D0608"/>
    <w:rsid w:val="009D4554"/>
    <w:rsid w:val="009D5AF8"/>
    <w:rsid w:val="009D7233"/>
    <w:rsid w:val="009E0C77"/>
    <w:rsid w:val="009E30EB"/>
    <w:rsid w:val="009F38D7"/>
    <w:rsid w:val="00A00E9A"/>
    <w:rsid w:val="00A06519"/>
    <w:rsid w:val="00A14418"/>
    <w:rsid w:val="00A15A48"/>
    <w:rsid w:val="00A229E9"/>
    <w:rsid w:val="00A266AC"/>
    <w:rsid w:val="00A311F3"/>
    <w:rsid w:val="00A33FE9"/>
    <w:rsid w:val="00A43498"/>
    <w:rsid w:val="00A450AF"/>
    <w:rsid w:val="00A46F5A"/>
    <w:rsid w:val="00A520D5"/>
    <w:rsid w:val="00A522F9"/>
    <w:rsid w:val="00A551C1"/>
    <w:rsid w:val="00A56190"/>
    <w:rsid w:val="00A566F2"/>
    <w:rsid w:val="00A642F7"/>
    <w:rsid w:val="00A70748"/>
    <w:rsid w:val="00A71287"/>
    <w:rsid w:val="00A722D9"/>
    <w:rsid w:val="00A77E77"/>
    <w:rsid w:val="00A847FA"/>
    <w:rsid w:val="00A85B12"/>
    <w:rsid w:val="00A913B5"/>
    <w:rsid w:val="00A91826"/>
    <w:rsid w:val="00A92CCC"/>
    <w:rsid w:val="00A955AD"/>
    <w:rsid w:val="00A95BC2"/>
    <w:rsid w:val="00AA1E32"/>
    <w:rsid w:val="00AA2D8E"/>
    <w:rsid w:val="00AA3AA3"/>
    <w:rsid w:val="00AA6656"/>
    <w:rsid w:val="00AA6F4C"/>
    <w:rsid w:val="00AC313E"/>
    <w:rsid w:val="00AC42ED"/>
    <w:rsid w:val="00AD1368"/>
    <w:rsid w:val="00AD4B68"/>
    <w:rsid w:val="00AD7CE0"/>
    <w:rsid w:val="00AE54DE"/>
    <w:rsid w:val="00AE58EF"/>
    <w:rsid w:val="00AE602E"/>
    <w:rsid w:val="00AF20BE"/>
    <w:rsid w:val="00AF4C94"/>
    <w:rsid w:val="00AF5C32"/>
    <w:rsid w:val="00B01542"/>
    <w:rsid w:val="00B13C56"/>
    <w:rsid w:val="00B16433"/>
    <w:rsid w:val="00B2062B"/>
    <w:rsid w:val="00B21BE1"/>
    <w:rsid w:val="00B226F2"/>
    <w:rsid w:val="00B25E6F"/>
    <w:rsid w:val="00B261EF"/>
    <w:rsid w:val="00B278B3"/>
    <w:rsid w:val="00B305F7"/>
    <w:rsid w:val="00B3128A"/>
    <w:rsid w:val="00B3318D"/>
    <w:rsid w:val="00B34CE4"/>
    <w:rsid w:val="00B34F9D"/>
    <w:rsid w:val="00B408CD"/>
    <w:rsid w:val="00B44F18"/>
    <w:rsid w:val="00B45935"/>
    <w:rsid w:val="00B45AA8"/>
    <w:rsid w:val="00B50DAE"/>
    <w:rsid w:val="00B53256"/>
    <w:rsid w:val="00B55343"/>
    <w:rsid w:val="00B62E49"/>
    <w:rsid w:val="00B63617"/>
    <w:rsid w:val="00B733B6"/>
    <w:rsid w:val="00B76A85"/>
    <w:rsid w:val="00B76E15"/>
    <w:rsid w:val="00B77752"/>
    <w:rsid w:val="00B85365"/>
    <w:rsid w:val="00B90356"/>
    <w:rsid w:val="00B95397"/>
    <w:rsid w:val="00BA3214"/>
    <w:rsid w:val="00BA325C"/>
    <w:rsid w:val="00BA41D9"/>
    <w:rsid w:val="00BA4514"/>
    <w:rsid w:val="00BA5BF4"/>
    <w:rsid w:val="00BA6581"/>
    <w:rsid w:val="00BA798E"/>
    <w:rsid w:val="00BB3E8F"/>
    <w:rsid w:val="00BC70B8"/>
    <w:rsid w:val="00BD132F"/>
    <w:rsid w:val="00BD2AD9"/>
    <w:rsid w:val="00BE7636"/>
    <w:rsid w:val="00BF50BF"/>
    <w:rsid w:val="00BF6D84"/>
    <w:rsid w:val="00C014BE"/>
    <w:rsid w:val="00C07CD1"/>
    <w:rsid w:val="00C1799D"/>
    <w:rsid w:val="00C23412"/>
    <w:rsid w:val="00C25261"/>
    <w:rsid w:val="00C348AE"/>
    <w:rsid w:val="00C35EC8"/>
    <w:rsid w:val="00C364D0"/>
    <w:rsid w:val="00C44B8D"/>
    <w:rsid w:val="00C540E6"/>
    <w:rsid w:val="00C720BF"/>
    <w:rsid w:val="00C734B4"/>
    <w:rsid w:val="00C73558"/>
    <w:rsid w:val="00C77EC2"/>
    <w:rsid w:val="00C81B56"/>
    <w:rsid w:val="00C83B01"/>
    <w:rsid w:val="00C87369"/>
    <w:rsid w:val="00CA1B21"/>
    <w:rsid w:val="00CA6331"/>
    <w:rsid w:val="00CB2831"/>
    <w:rsid w:val="00CB3CD3"/>
    <w:rsid w:val="00CB5638"/>
    <w:rsid w:val="00CC4F36"/>
    <w:rsid w:val="00CC5E79"/>
    <w:rsid w:val="00CC5EDB"/>
    <w:rsid w:val="00CD233C"/>
    <w:rsid w:val="00CD5502"/>
    <w:rsid w:val="00CE5944"/>
    <w:rsid w:val="00CF2883"/>
    <w:rsid w:val="00CF433E"/>
    <w:rsid w:val="00CF5DD5"/>
    <w:rsid w:val="00D05570"/>
    <w:rsid w:val="00D061CC"/>
    <w:rsid w:val="00D13986"/>
    <w:rsid w:val="00D17BC2"/>
    <w:rsid w:val="00D209E2"/>
    <w:rsid w:val="00D32449"/>
    <w:rsid w:val="00D35E18"/>
    <w:rsid w:val="00D35EB8"/>
    <w:rsid w:val="00D363F7"/>
    <w:rsid w:val="00D40C8D"/>
    <w:rsid w:val="00D436F7"/>
    <w:rsid w:val="00D449C8"/>
    <w:rsid w:val="00D57B2E"/>
    <w:rsid w:val="00D61F8A"/>
    <w:rsid w:val="00D64250"/>
    <w:rsid w:val="00D712F3"/>
    <w:rsid w:val="00D71748"/>
    <w:rsid w:val="00D7293B"/>
    <w:rsid w:val="00D74212"/>
    <w:rsid w:val="00D75D6D"/>
    <w:rsid w:val="00D835F2"/>
    <w:rsid w:val="00D87044"/>
    <w:rsid w:val="00D94E90"/>
    <w:rsid w:val="00DA2927"/>
    <w:rsid w:val="00DA5972"/>
    <w:rsid w:val="00DB41F6"/>
    <w:rsid w:val="00DB5F2D"/>
    <w:rsid w:val="00DB6BC0"/>
    <w:rsid w:val="00DC102A"/>
    <w:rsid w:val="00DC1F57"/>
    <w:rsid w:val="00DC2040"/>
    <w:rsid w:val="00DC513C"/>
    <w:rsid w:val="00DD08CD"/>
    <w:rsid w:val="00DD0DEC"/>
    <w:rsid w:val="00DD1F3F"/>
    <w:rsid w:val="00DD56F8"/>
    <w:rsid w:val="00DE0601"/>
    <w:rsid w:val="00DE76FB"/>
    <w:rsid w:val="00DE792B"/>
    <w:rsid w:val="00DF32BB"/>
    <w:rsid w:val="00DF331C"/>
    <w:rsid w:val="00DF646C"/>
    <w:rsid w:val="00E02E3C"/>
    <w:rsid w:val="00E0611D"/>
    <w:rsid w:val="00E10B93"/>
    <w:rsid w:val="00E1785E"/>
    <w:rsid w:val="00E203E0"/>
    <w:rsid w:val="00E23D58"/>
    <w:rsid w:val="00E463E5"/>
    <w:rsid w:val="00E479FB"/>
    <w:rsid w:val="00E548AB"/>
    <w:rsid w:val="00E56032"/>
    <w:rsid w:val="00E57736"/>
    <w:rsid w:val="00E604D5"/>
    <w:rsid w:val="00E6262A"/>
    <w:rsid w:val="00E75577"/>
    <w:rsid w:val="00E77781"/>
    <w:rsid w:val="00E82071"/>
    <w:rsid w:val="00E91347"/>
    <w:rsid w:val="00E95541"/>
    <w:rsid w:val="00EA72FE"/>
    <w:rsid w:val="00EB06DD"/>
    <w:rsid w:val="00EB2D84"/>
    <w:rsid w:val="00EC1E97"/>
    <w:rsid w:val="00EC3153"/>
    <w:rsid w:val="00EC6053"/>
    <w:rsid w:val="00ED0D4D"/>
    <w:rsid w:val="00ED2298"/>
    <w:rsid w:val="00ED23B7"/>
    <w:rsid w:val="00ED288C"/>
    <w:rsid w:val="00ED4A10"/>
    <w:rsid w:val="00EE07F1"/>
    <w:rsid w:val="00EE0948"/>
    <w:rsid w:val="00EE0C79"/>
    <w:rsid w:val="00EF23BA"/>
    <w:rsid w:val="00EF2CC4"/>
    <w:rsid w:val="00F000C6"/>
    <w:rsid w:val="00F02659"/>
    <w:rsid w:val="00F0312F"/>
    <w:rsid w:val="00F04788"/>
    <w:rsid w:val="00F10945"/>
    <w:rsid w:val="00F11157"/>
    <w:rsid w:val="00F12287"/>
    <w:rsid w:val="00F1661F"/>
    <w:rsid w:val="00F27215"/>
    <w:rsid w:val="00F325B2"/>
    <w:rsid w:val="00F32C59"/>
    <w:rsid w:val="00F33592"/>
    <w:rsid w:val="00F37D67"/>
    <w:rsid w:val="00F40C2B"/>
    <w:rsid w:val="00F44434"/>
    <w:rsid w:val="00F50D8E"/>
    <w:rsid w:val="00F53378"/>
    <w:rsid w:val="00F53917"/>
    <w:rsid w:val="00F57F33"/>
    <w:rsid w:val="00F66931"/>
    <w:rsid w:val="00F71F90"/>
    <w:rsid w:val="00F76EF9"/>
    <w:rsid w:val="00F827F7"/>
    <w:rsid w:val="00F82941"/>
    <w:rsid w:val="00F8430A"/>
    <w:rsid w:val="00F85229"/>
    <w:rsid w:val="00F90300"/>
    <w:rsid w:val="00FA10D9"/>
    <w:rsid w:val="00FA3ACB"/>
    <w:rsid w:val="00FA45CF"/>
    <w:rsid w:val="00FB64E2"/>
    <w:rsid w:val="00FB77F9"/>
    <w:rsid w:val="00FB7B38"/>
    <w:rsid w:val="00FC01AA"/>
    <w:rsid w:val="00FC24ED"/>
    <w:rsid w:val="00FC718D"/>
    <w:rsid w:val="00FD21E5"/>
    <w:rsid w:val="00FD5907"/>
    <w:rsid w:val="00FD7530"/>
    <w:rsid w:val="00FE2C40"/>
    <w:rsid w:val="00FE33A2"/>
    <w:rsid w:val="00FF44D2"/>
    <w:rsid w:val="00FF6AB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EBCE6"/>
  <w15:chartTrackingRefBased/>
  <w15:docId w15:val="{3F341C7D-DCCD-433C-84DA-B5DCBC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73E"/>
  </w:style>
  <w:style w:type="paragraph" w:styleId="BalloonText">
    <w:name w:val="Balloon Text"/>
    <w:basedOn w:val="Normal"/>
    <w:semiHidden/>
    <w:rsid w:val="00AC4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77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E7A40B85.dotm</Template>
  <TotalTime>526</TotalTime>
  <Pages>9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</vt:lpstr>
    </vt:vector>
  </TitlesOfParts>
  <Company>UWB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</dc:title>
  <dc:subject/>
  <dc:creator>aos803</dc:creator>
  <cp:keywords/>
  <dc:description/>
  <cp:lastModifiedBy>Lynne Hughes</cp:lastModifiedBy>
  <cp:revision>20</cp:revision>
  <cp:lastPrinted>2019-04-10T09:39:00Z</cp:lastPrinted>
  <dcterms:created xsi:type="dcterms:W3CDTF">2018-04-17T08:31:00Z</dcterms:created>
  <dcterms:modified xsi:type="dcterms:W3CDTF">2019-07-10T09:09:00Z</dcterms:modified>
</cp:coreProperties>
</file>