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E7" w:rsidRDefault="00E05200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8001000</wp:posOffset>
                </wp:positionV>
                <wp:extent cx="5354320" cy="1231900"/>
                <wp:effectExtent l="0" t="0" r="0" b="63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4320" cy="1231900"/>
                          <a:chOff x="0" y="0"/>
                          <a:chExt cx="5314950" cy="751678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5314950" cy="72662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3408"/>
                            <a:ext cx="5200649" cy="71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C8" w:rsidRPr="00E05200" w:rsidRDefault="007277C8" w:rsidP="00B40EC1">
                              <w:pPr>
                                <w:spacing w:line="26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7277C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NODWCH: </w:t>
                              </w:r>
                              <w:proofErr w:type="spellStart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Mae'r</w:t>
                              </w:r>
                              <w:proofErr w:type="spellEnd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holl</w:t>
                              </w:r>
                              <w:proofErr w:type="spellEnd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Staff Diogelwch </w:t>
                              </w:r>
                              <w:proofErr w:type="spellStart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Swyddogion</w:t>
                              </w:r>
                              <w:proofErr w:type="spellEnd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Cymorth</w:t>
                              </w:r>
                              <w:proofErr w:type="spellEnd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Cyntaf</w:t>
                              </w:r>
                              <w:proofErr w:type="spellEnd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ffoniwch</w:t>
                              </w:r>
                              <w:proofErr w:type="spellEnd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est</w:t>
                              </w:r>
                              <w:proofErr w:type="spellEnd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2795 </w:t>
                              </w:r>
                              <w:proofErr w:type="spellStart"/>
                              <w:r w:rsidR="00E05200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fewnol</w:t>
                              </w:r>
                              <w:proofErr w:type="spellEnd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neu </w:t>
                              </w:r>
                              <w:proofErr w:type="spellStart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mewn</w:t>
                              </w:r>
                              <w:proofErr w:type="spellEnd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argyfwng</w:t>
                              </w:r>
                              <w:proofErr w:type="spellEnd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est</w:t>
                              </w:r>
                              <w:proofErr w:type="spellEnd"/>
                              <w:r w:rsidRPr="007277C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333</w:t>
                              </w:r>
                              <w:r w:rsidR="00E05200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7277C8" w:rsidRPr="00B40EC1" w:rsidRDefault="007277C8" w:rsidP="00B40EC1">
                              <w:pPr>
                                <w:spacing w:line="264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40EC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NOTE:  </w:t>
                              </w:r>
                              <w:r w:rsidRPr="00B40EC1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All Security Staff are First Aiders,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from an internal phone dial </w:t>
                              </w:r>
                              <w:r w:rsidRPr="00B40EC1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ext 2795 or in an emergency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ext</w:t>
                              </w:r>
                              <w:r w:rsidRPr="00B40EC1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333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pt;margin-top:630pt;width:421.6pt;height:97pt;z-index:251675648;mso-width-relative:margin;mso-height-relative:margin" coordsize="53149,7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">
                <v:roundrect id="Rounded Rectangle 17" o:spid="_x0000_s1027" style="position:absolute;width:53149;height:72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" fillcolor="white [3212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71;top:334;width:52006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7277C8" w:rsidRPr="00E05200" w:rsidRDefault="007277C8" w:rsidP="00B40EC1">
                        <w:pPr>
                          <w:spacing w:line="264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7277C8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NODWCH: </w:t>
                        </w:r>
                        <w:proofErr w:type="spellStart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Mae'r</w:t>
                        </w:r>
                        <w:proofErr w:type="spellEnd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holl</w:t>
                        </w:r>
                        <w:proofErr w:type="spellEnd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Staff Diogelwch </w:t>
                        </w:r>
                        <w:proofErr w:type="spellStart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Swyddogion</w:t>
                        </w:r>
                        <w:proofErr w:type="spellEnd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Cymorth</w:t>
                        </w:r>
                        <w:proofErr w:type="spellEnd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Cyntaf</w:t>
                        </w:r>
                        <w:proofErr w:type="spellEnd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ffoniwch</w:t>
                        </w:r>
                        <w:proofErr w:type="spellEnd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est</w:t>
                        </w:r>
                        <w:proofErr w:type="spellEnd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2795 </w:t>
                        </w:r>
                        <w:proofErr w:type="spellStart"/>
                        <w:r w:rsidR="00E05200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fewnol</w:t>
                        </w:r>
                        <w:proofErr w:type="spellEnd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neu </w:t>
                        </w:r>
                        <w:proofErr w:type="spellStart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mewn</w:t>
                        </w:r>
                        <w:proofErr w:type="spellEnd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argyfwng</w:t>
                        </w:r>
                        <w:proofErr w:type="spellEnd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est</w:t>
                        </w:r>
                        <w:proofErr w:type="spellEnd"/>
                        <w:r w:rsidRPr="007277C8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333</w:t>
                        </w:r>
                        <w:r w:rsidR="00E05200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</w:p>
                      <w:p w:rsidR="007277C8" w:rsidRPr="00B40EC1" w:rsidRDefault="007277C8" w:rsidP="00B40EC1">
                        <w:pPr>
                          <w:spacing w:line="264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40EC1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NOTE:  </w:t>
                        </w:r>
                        <w:r w:rsidRPr="00B40EC1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All Security Staff are First Aiders,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from an internal phone dial </w:t>
                        </w:r>
                        <w:r w:rsidRPr="00B40EC1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ext 2795 or in an emergency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ext</w:t>
                        </w:r>
                        <w:r w:rsidRPr="00B40EC1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333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0A4A7E5" wp14:editId="77C9FCEA">
                <wp:simplePos x="0" y="0"/>
                <wp:positionH relativeFrom="margin">
                  <wp:posOffset>532765</wp:posOffset>
                </wp:positionH>
                <wp:positionV relativeFrom="paragraph">
                  <wp:posOffset>7328535</wp:posOffset>
                </wp:positionV>
                <wp:extent cx="5645150" cy="521335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150" cy="521335"/>
                          <a:chOff x="0" y="0"/>
                          <a:chExt cx="4716780" cy="791845"/>
                        </a:xfrm>
                      </wpg:grpSpPr>
                      <wps:wsp>
                        <wps:cNvPr id="29" name="Rounded Rectangle 6"/>
                        <wps:cNvSpPr/>
                        <wps:spPr>
                          <a:xfrm>
                            <a:off x="0" y="0"/>
                            <a:ext cx="4716780" cy="7918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176" y="59545"/>
                            <a:ext cx="4343127" cy="659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C8" w:rsidRPr="00B40EC1" w:rsidRDefault="007277C8" w:rsidP="007277C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A4A7E5" id="Group 27" o:spid="_x0000_s1029" style="position:absolute;margin-left:41.95pt;margin-top:577.05pt;width:444.5pt;height:41.05pt;z-index:251689984;mso-position-horizontal-relative:margin;mso-width-relative:margin;mso-height-relative:margin" coordsize="47167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">
                <v:roundrect id="Rounded Rectangle 6" o:spid="_x0000_s1030" style="position:absolute;width:47167;height:79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" fillcolor="white [3212]" stroked="f" strokeweight="1pt">
                  <v:stroke joinstyle="miter"/>
                </v:roundrect>
                <v:shape id="_x0000_s1031" type="#_x0000_t202" style="position:absolute;left:1441;top:595;width:43432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7277C8" w:rsidRPr="00B40EC1" w:rsidRDefault="007277C8" w:rsidP="007277C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……………….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B92CCC" wp14:editId="3EF8664D">
                <wp:simplePos x="0" y="0"/>
                <wp:positionH relativeFrom="margin">
                  <wp:posOffset>526415</wp:posOffset>
                </wp:positionH>
                <wp:positionV relativeFrom="paragraph">
                  <wp:posOffset>6633845</wp:posOffset>
                </wp:positionV>
                <wp:extent cx="5593080" cy="6007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7C8" w:rsidRPr="00B40EC1" w:rsidRDefault="007277C8" w:rsidP="00727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Mae'r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277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diffibriliwr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agosaf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wedi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ei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leoli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7277C8" w:rsidRPr="00B40EC1" w:rsidRDefault="007277C8" w:rsidP="00727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The nearest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defibrillator</w:t>
                            </w:r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is situated: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2CCC" id="Text Box 2" o:spid="_x0000_s1032" type="#_x0000_t202" style="position:absolute;margin-left:41.45pt;margin-top:522.35pt;width:440.4pt;height:47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" filled="f" stroked="f">
                <v:textbox>
                  <w:txbxContent>
                    <w:p w:rsidR="007277C8" w:rsidRPr="00B40EC1" w:rsidRDefault="007277C8" w:rsidP="007277C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Mae'r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277C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diffibriliwr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agosaf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wedi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ei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leoli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:rsidR="007277C8" w:rsidRPr="00B40EC1" w:rsidRDefault="007277C8" w:rsidP="007277C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The nearest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defibrillator</w:t>
                      </w:r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is situated: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77C8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525145</wp:posOffset>
                </wp:positionH>
                <wp:positionV relativeFrom="paragraph">
                  <wp:posOffset>6043295</wp:posOffset>
                </wp:positionV>
                <wp:extent cx="5645150" cy="52133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150" cy="521335"/>
                          <a:chOff x="0" y="0"/>
                          <a:chExt cx="4716780" cy="791845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4716780" cy="7918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176" y="59545"/>
                            <a:ext cx="4343127" cy="659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C8" w:rsidRPr="00B40EC1" w:rsidRDefault="007277C8" w:rsidP="00B40EC1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33" style="position:absolute;margin-left:41.35pt;margin-top:475.85pt;width:444.5pt;height:41.05pt;z-index:251685888;mso-position-horizontal-relative:margin;mso-width-relative:margin;mso-height-relative:margin" coordsize="47167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">
                <v:roundrect id="Rounded Rectangle 6" o:spid="_x0000_s1034" style="position:absolute;width:47167;height:79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" fillcolor="white [3212]" stroked="f" strokeweight="1pt">
                  <v:stroke joinstyle="miter"/>
                </v:roundrect>
                <v:shape id="_x0000_s1035" type="#_x0000_t202" style="position:absolute;left:1441;top:595;width:43432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7277C8" w:rsidRPr="00B40EC1" w:rsidRDefault="007277C8" w:rsidP="00B40EC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……………….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277C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5334000</wp:posOffset>
                </wp:positionV>
                <wp:extent cx="5593080" cy="6007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7C8" w:rsidRPr="00B40EC1" w:rsidRDefault="007277C8" w:rsidP="002B6D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Mae'r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bocs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cymorth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cyntaf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agosaf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wedi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ei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leoli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7277C8" w:rsidRPr="00B40EC1" w:rsidRDefault="007277C8" w:rsidP="002B6D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The nearest first aid box is situated: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pt;margin-top:420pt;width:440.4pt;height:4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pcDAIAAPk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" filled="f" stroked="f">
                <v:textbox>
                  <w:txbxContent>
                    <w:p w:rsidR="007277C8" w:rsidRPr="00B40EC1" w:rsidRDefault="007277C8" w:rsidP="002B6DD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Mae'r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bocs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cymorth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cyntaf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agosaf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wedi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ei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leoli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:rsidR="007277C8" w:rsidRPr="00B40EC1" w:rsidRDefault="007277C8" w:rsidP="002B6DD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The nearest first aid box is situated: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7C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3390265</wp:posOffset>
                </wp:positionV>
                <wp:extent cx="2758440" cy="863600"/>
                <wp:effectExtent l="0" t="0" r="381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0" cy="863600"/>
                          <a:chOff x="0" y="0"/>
                          <a:chExt cx="2758440" cy="92202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2758440" cy="9220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68580"/>
                            <a:ext cx="252984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C8" w:rsidRPr="00B40EC1" w:rsidRDefault="007277C8" w:rsidP="002B6DD2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7277C8" w:rsidRPr="00B40EC1" w:rsidRDefault="007277C8" w:rsidP="002B6DD2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B40EC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Ffôn</w:t>
                              </w:r>
                              <w:proofErr w:type="spellEnd"/>
                              <w:r w:rsidRPr="00B40EC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/Tel: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7" style="position:absolute;margin-left:42pt;margin-top:266.95pt;width:217.2pt;height:68pt;z-index:251665408;mso-height-relative:margin" coordsize="27584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">
                <v:roundrect id="Rounded Rectangle 9" o:spid="_x0000_s1038" style="position:absolute;width:27584;height:9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" fillcolor="white [3212]" stroked="f" strokeweight="1pt">
                  <v:stroke joinstyle="miter"/>
                </v:roundrect>
                <v:shape id="_x0000_s1039" type="#_x0000_t202" style="position:absolute;left:1219;top:685;width:25298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7277C8" w:rsidRPr="00B40EC1" w:rsidRDefault="007277C8" w:rsidP="002B6DD2">
                        <w:pPr>
                          <w:spacing w:line="360" w:lineRule="auto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7277C8" w:rsidRPr="00B40EC1" w:rsidRDefault="007277C8" w:rsidP="002B6DD2">
                        <w:pPr>
                          <w:spacing w:line="360" w:lineRule="auto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proofErr w:type="spellStart"/>
                        <w:r w:rsidRPr="00B40EC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Ffôn</w:t>
                        </w:r>
                        <w:proofErr w:type="spellEnd"/>
                        <w:r w:rsidRPr="00B40EC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/Tel: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7C8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3390265</wp:posOffset>
                </wp:positionV>
                <wp:extent cx="2758440" cy="863600"/>
                <wp:effectExtent l="0" t="0" r="381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0" cy="863600"/>
                          <a:chOff x="0" y="0"/>
                          <a:chExt cx="2758440" cy="92202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2758440" cy="9220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" y="76200"/>
                            <a:ext cx="252984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C8" w:rsidRPr="00B40EC1" w:rsidRDefault="007277C8" w:rsidP="002B6DD2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7277C8" w:rsidRPr="00B40EC1" w:rsidRDefault="007277C8" w:rsidP="002B6DD2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B40EC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Ffôn</w:t>
                              </w:r>
                              <w:proofErr w:type="spellEnd"/>
                              <w:r w:rsidRPr="00B40EC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/Tel: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40" style="position:absolute;margin-left:268.8pt;margin-top:266.95pt;width:217.2pt;height:68pt;z-index:251680768;mso-height-relative:margin" coordsize="27584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">
                <v:roundrect id="Rounded Rectangle 19" o:spid="_x0000_s1041" style="position:absolute;width:27584;height:9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" fillcolor="white [3212]" stroked="f" strokeweight="1pt">
                  <v:stroke joinstyle="miter"/>
                </v:roundrect>
                <v:shape id="_x0000_s1042" type="#_x0000_t202" style="position:absolute;left:1066;top:762;width:2529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7277C8" w:rsidRPr="00B40EC1" w:rsidRDefault="007277C8" w:rsidP="002B6DD2">
                        <w:pPr>
                          <w:spacing w:line="360" w:lineRule="auto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7277C8" w:rsidRPr="00B40EC1" w:rsidRDefault="007277C8" w:rsidP="002B6DD2">
                        <w:pPr>
                          <w:spacing w:line="360" w:lineRule="auto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proofErr w:type="spellStart"/>
                        <w:r w:rsidRPr="00B40EC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Ffôn</w:t>
                        </w:r>
                        <w:proofErr w:type="spellEnd"/>
                        <w:r w:rsidRPr="00B40EC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/Tel: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7C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A339EE" wp14:editId="21F24584">
                <wp:simplePos x="0" y="0"/>
                <wp:positionH relativeFrom="column">
                  <wp:posOffset>533400</wp:posOffset>
                </wp:positionH>
                <wp:positionV relativeFrom="paragraph">
                  <wp:posOffset>4391025</wp:posOffset>
                </wp:positionV>
                <wp:extent cx="2758440" cy="863600"/>
                <wp:effectExtent l="0" t="0" r="381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0" cy="863600"/>
                          <a:chOff x="0" y="0"/>
                          <a:chExt cx="2758440" cy="922020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2758440" cy="9220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68580"/>
                            <a:ext cx="252984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C8" w:rsidRPr="00B40EC1" w:rsidRDefault="007277C8" w:rsidP="002B6DD2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7277C8" w:rsidRPr="00B40EC1" w:rsidRDefault="007277C8" w:rsidP="002B6DD2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B40EC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Ffôn</w:t>
                              </w:r>
                              <w:proofErr w:type="spellEnd"/>
                              <w:r w:rsidRPr="00B40EC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/Tel: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339EE" id="Group 13" o:spid="_x0000_s1043" style="position:absolute;margin-left:42pt;margin-top:345.75pt;width:217.2pt;height:68pt;z-index:251667456;mso-height-relative:margin" coordsize="27584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">
                <v:roundrect id="Rounded Rectangle 14" o:spid="_x0000_s1044" style="position:absolute;width:27584;height:9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" fillcolor="white [3212]" stroked="f" strokeweight="1pt">
                  <v:stroke joinstyle="miter"/>
                </v:roundrect>
                <v:shape id="_x0000_s1045" type="#_x0000_t202" style="position:absolute;left:1219;top:685;width:25298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7277C8" w:rsidRPr="00B40EC1" w:rsidRDefault="007277C8" w:rsidP="002B6DD2">
                        <w:pPr>
                          <w:spacing w:line="360" w:lineRule="auto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7277C8" w:rsidRPr="00B40EC1" w:rsidRDefault="007277C8" w:rsidP="002B6DD2">
                        <w:pPr>
                          <w:spacing w:line="360" w:lineRule="auto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proofErr w:type="spellStart"/>
                        <w:r w:rsidRPr="00B40EC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Ffôn</w:t>
                        </w:r>
                        <w:proofErr w:type="spellEnd"/>
                        <w:r w:rsidRPr="00B40EC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/Tel: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7C8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7FD4DE1" wp14:editId="0BA172FA">
                <wp:simplePos x="0" y="0"/>
                <wp:positionH relativeFrom="column">
                  <wp:posOffset>3413760</wp:posOffset>
                </wp:positionH>
                <wp:positionV relativeFrom="paragraph">
                  <wp:posOffset>4391025</wp:posOffset>
                </wp:positionV>
                <wp:extent cx="2758440" cy="863600"/>
                <wp:effectExtent l="0" t="0" r="381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0" cy="863600"/>
                          <a:chOff x="0" y="0"/>
                          <a:chExt cx="2758440" cy="922020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0" y="0"/>
                            <a:ext cx="2758440" cy="9220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" y="76200"/>
                            <a:ext cx="252984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C8" w:rsidRPr="00B40EC1" w:rsidRDefault="007277C8" w:rsidP="002B6DD2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7277C8" w:rsidRPr="00B40EC1" w:rsidRDefault="007277C8" w:rsidP="002B6DD2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B40EC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Ffôn</w:t>
                              </w:r>
                              <w:proofErr w:type="spellEnd"/>
                              <w:r w:rsidRPr="00B40EC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/Tel: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D4DE1" id="Group 22" o:spid="_x0000_s1046" style="position:absolute;margin-left:268.8pt;margin-top:345.75pt;width:217.2pt;height:68pt;z-index:251682816;mso-height-relative:margin" coordsize="27584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">
                <v:roundrect id="Rounded Rectangle 23" o:spid="_x0000_s1047" style="position:absolute;width:27584;height:9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" fillcolor="white [3212]" stroked="f" strokeweight="1pt">
                  <v:stroke joinstyle="miter"/>
                </v:roundrect>
                <v:shape id="_x0000_s1048" type="#_x0000_t202" style="position:absolute;left:1066;top:762;width:2529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7277C8" w:rsidRPr="00B40EC1" w:rsidRDefault="007277C8" w:rsidP="002B6DD2">
                        <w:pPr>
                          <w:spacing w:line="360" w:lineRule="auto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7277C8" w:rsidRPr="00B40EC1" w:rsidRDefault="007277C8" w:rsidP="002B6DD2">
                        <w:pPr>
                          <w:spacing w:line="360" w:lineRule="auto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proofErr w:type="spellStart"/>
                        <w:r w:rsidRPr="00B40EC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Ffôn</w:t>
                        </w:r>
                        <w:proofErr w:type="spellEnd"/>
                        <w:r w:rsidRPr="00B40EC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/Tel: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7C8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2197100</wp:posOffset>
                </wp:positionV>
                <wp:extent cx="5645150" cy="19304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93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7C8" w:rsidRPr="007277C8" w:rsidRDefault="007277C8" w:rsidP="006F4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277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CYMORTH CYNTAF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/ </w:t>
                            </w:r>
                            <w:r w:rsidRPr="007277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FIRST AID</w:t>
                            </w:r>
                          </w:p>
                          <w:p w:rsidR="007277C8" w:rsidRPr="007277C8" w:rsidRDefault="007277C8" w:rsidP="006F4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277C8" w:rsidRPr="00B40EC1" w:rsidRDefault="007277C8" w:rsidP="006F4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Eich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swyddogion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cymorth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cyntaf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yw</w:t>
                            </w:r>
                            <w:proofErr w:type="spellEnd"/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7277C8" w:rsidRPr="00B40EC1" w:rsidRDefault="007277C8" w:rsidP="006F4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40E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Your first aiders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2pt;margin-top:173pt;width:444.5pt;height:152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" filled="f" stroked="f">
                <v:textbox>
                  <w:txbxContent>
                    <w:p w:rsidR="007277C8" w:rsidRPr="007277C8" w:rsidRDefault="007277C8" w:rsidP="006F4B8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7277C8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CYMORTH CYNTAF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/ </w:t>
                      </w:r>
                      <w:r w:rsidRPr="007277C8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FIRST AID</w:t>
                      </w:r>
                    </w:p>
                    <w:p w:rsidR="007277C8" w:rsidRPr="007277C8" w:rsidRDefault="007277C8" w:rsidP="006F4B8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277C8" w:rsidRPr="00B40EC1" w:rsidRDefault="007277C8" w:rsidP="006F4B8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Eich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swyddogion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cymorth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cyntaf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yw</w:t>
                      </w:r>
                      <w:proofErr w:type="spellEnd"/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:rsidR="007277C8" w:rsidRPr="00B40EC1" w:rsidRDefault="007277C8" w:rsidP="006F4B8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40EC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Your first aiders are: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40EC1" w:rsidRPr="00B40EC1">
        <w:rPr>
          <w:rFonts w:ascii="Arial" w:hAnsi="Arial" w:cs="Arial"/>
          <w:sz w:val="32"/>
          <w:szCs w:val="32"/>
        </w:rPr>
        <w:t>Ffôn</w:t>
      </w:r>
      <w:proofErr w:type="spellEnd"/>
      <w:r w:rsidR="00B40EC1" w:rsidRPr="00B40EC1">
        <w:rPr>
          <w:rFonts w:ascii="Arial" w:hAnsi="Arial" w:cs="Arial"/>
          <w:sz w:val="32"/>
          <w:szCs w:val="32"/>
        </w:rPr>
        <w:t>/Tel:</w:t>
      </w:r>
      <w:r w:rsidR="00B40EC1" w:rsidRPr="00B40EC1">
        <w:rPr>
          <w:noProof/>
        </w:rPr>
        <w:t xml:space="preserve"> </w:t>
      </w:r>
      <w:bookmarkStart w:id="0" w:name="_GoBack"/>
      <w:bookmarkEnd w:id="0"/>
      <w:r w:rsidR="006F4B8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160020</wp:posOffset>
                </wp:positionV>
                <wp:extent cx="2217420" cy="2217420"/>
                <wp:effectExtent l="0" t="0" r="0" b="0"/>
                <wp:wrapNone/>
                <wp:docPr id="4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217420"/>
                        </a:xfrm>
                        <a:prstGeom prst="mathPl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C277E" id="Plus 4" o:spid="_x0000_s1026" style="position:absolute;margin-left:173.4pt;margin-top:12.6pt;width:174.6pt;height:174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7420,2217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" path="m293919,847941r554022,l847941,293919r521538,l1369479,847941r554022,l1923501,1369479r-554022,l1369479,1923501r-521538,l847941,1369479r-554022,l293919,847941xe" fillcolor="white [3212]" strokecolor="#1f4d78 [1604]" strokeweight="1pt">
                <v:stroke joinstyle="miter"/>
                <v:path arrowok="t" o:connecttype="custom" o:connectlocs="293919,847941;847941,847941;847941,293919;1369479,293919;1369479,847941;1923501,847941;1923501,1369479;1369479,1369479;1369479,1923501;847941,1923501;847941,1369479;293919,1369479;293919,847941" o:connectangles="0,0,0,0,0,0,0,0,0,0,0,0,0"/>
              </v:shape>
            </w:pict>
          </mc:Fallback>
        </mc:AlternateContent>
      </w:r>
      <w:r w:rsidR="006F4B8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266700</wp:posOffset>
                </wp:positionV>
                <wp:extent cx="6042660" cy="9227820"/>
                <wp:effectExtent l="0" t="0" r="1524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9227820"/>
                        </a:xfrm>
                        <a:prstGeom prst="roundRect">
                          <a:avLst/>
                        </a:prstGeom>
                        <a:solidFill>
                          <a:srgbClr val="00833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70366" id="Rounded Rectangle 2" o:spid="_x0000_s1026" style="position:absolute;margin-left:24.6pt;margin-top:21pt;width:475.8pt;height:726.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" fillcolor="#00833f" strokecolor="#1f4d78 [1604]" strokeweight="1pt">
                <v:stroke joinstyle="miter"/>
              </v:roundrect>
            </w:pict>
          </mc:Fallback>
        </mc:AlternateContent>
      </w:r>
      <w:r w:rsidR="006F4B89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6568440" cy="9768840"/>
                <wp:effectExtent l="19050" t="1905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768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7C8" w:rsidRDefault="00727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.6pt;margin-top:0;width:517.2pt;height:769.2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" fillcolor="white [3212]" strokecolor="black [3213]" strokeweight="3pt">
                <v:textbox>
                  <w:txbxContent>
                    <w:p w:rsidR="007277C8" w:rsidRDefault="007277C8"/>
                  </w:txbxContent>
                </v:textbox>
                <w10:wrap type="square"/>
              </v:shape>
            </w:pict>
          </mc:Fallback>
        </mc:AlternateContent>
      </w:r>
    </w:p>
    <w:sectPr w:rsidR="00174BE7" w:rsidSect="006F4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89"/>
    <w:rsid w:val="000021C1"/>
    <w:rsid w:val="00007CAE"/>
    <w:rsid w:val="00041BEC"/>
    <w:rsid w:val="00042CF9"/>
    <w:rsid w:val="00042EE2"/>
    <w:rsid w:val="0004587D"/>
    <w:rsid w:val="00045A1E"/>
    <w:rsid w:val="0005099A"/>
    <w:rsid w:val="0005331A"/>
    <w:rsid w:val="00072C61"/>
    <w:rsid w:val="000744E8"/>
    <w:rsid w:val="000762C0"/>
    <w:rsid w:val="0008160B"/>
    <w:rsid w:val="000974E2"/>
    <w:rsid w:val="000A5426"/>
    <w:rsid w:val="000A6960"/>
    <w:rsid w:val="000B206C"/>
    <w:rsid w:val="000B2236"/>
    <w:rsid w:val="000B5309"/>
    <w:rsid w:val="000B56E9"/>
    <w:rsid w:val="000B6D79"/>
    <w:rsid w:val="000D310E"/>
    <w:rsid w:val="000D3BEB"/>
    <w:rsid w:val="000D3E52"/>
    <w:rsid w:val="000D50ED"/>
    <w:rsid w:val="000E2F7F"/>
    <w:rsid w:val="000E3FE3"/>
    <w:rsid w:val="000E4B5F"/>
    <w:rsid w:val="000E563F"/>
    <w:rsid w:val="000E604A"/>
    <w:rsid w:val="000F4E5F"/>
    <w:rsid w:val="000F628C"/>
    <w:rsid w:val="000F761C"/>
    <w:rsid w:val="00103FDE"/>
    <w:rsid w:val="00107125"/>
    <w:rsid w:val="00107ABF"/>
    <w:rsid w:val="00112427"/>
    <w:rsid w:val="00141909"/>
    <w:rsid w:val="00143CA8"/>
    <w:rsid w:val="0014619E"/>
    <w:rsid w:val="00146554"/>
    <w:rsid w:val="00147388"/>
    <w:rsid w:val="00153BA2"/>
    <w:rsid w:val="00154458"/>
    <w:rsid w:val="00160858"/>
    <w:rsid w:val="001630B1"/>
    <w:rsid w:val="00163FF7"/>
    <w:rsid w:val="00166181"/>
    <w:rsid w:val="00174BE7"/>
    <w:rsid w:val="001823F8"/>
    <w:rsid w:val="001973C7"/>
    <w:rsid w:val="001A05F8"/>
    <w:rsid w:val="001A2BC0"/>
    <w:rsid w:val="001B1514"/>
    <w:rsid w:val="001B17D5"/>
    <w:rsid w:val="001B4FB1"/>
    <w:rsid w:val="001B6D16"/>
    <w:rsid w:val="001B7598"/>
    <w:rsid w:val="001B76F3"/>
    <w:rsid w:val="001C619D"/>
    <w:rsid w:val="001D241E"/>
    <w:rsid w:val="001E23C1"/>
    <w:rsid w:val="001E4EDD"/>
    <w:rsid w:val="00201341"/>
    <w:rsid w:val="002047D5"/>
    <w:rsid w:val="002049A4"/>
    <w:rsid w:val="00214D9E"/>
    <w:rsid w:val="002250A0"/>
    <w:rsid w:val="00237268"/>
    <w:rsid w:val="0024407B"/>
    <w:rsid w:val="00244B1D"/>
    <w:rsid w:val="00244D60"/>
    <w:rsid w:val="00244E8F"/>
    <w:rsid w:val="0024608B"/>
    <w:rsid w:val="00246C04"/>
    <w:rsid w:val="00246D5A"/>
    <w:rsid w:val="0025116D"/>
    <w:rsid w:val="0026328F"/>
    <w:rsid w:val="002677C4"/>
    <w:rsid w:val="00271840"/>
    <w:rsid w:val="002728AA"/>
    <w:rsid w:val="0027324A"/>
    <w:rsid w:val="002748E6"/>
    <w:rsid w:val="00277BCF"/>
    <w:rsid w:val="0028015E"/>
    <w:rsid w:val="00290DDE"/>
    <w:rsid w:val="00292296"/>
    <w:rsid w:val="002A1268"/>
    <w:rsid w:val="002A14B9"/>
    <w:rsid w:val="002B079B"/>
    <w:rsid w:val="002B616F"/>
    <w:rsid w:val="002B652F"/>
    <w:rsid w:val="002B6DD2"/>
    <w:rsid w:val="002C2431"/>
    <w:rsid w:val="002D74B4"/>
    <w:rsid w:val="002F0362"/>
    <w:rsid w:val="002F3DAA"/>
    <w:rsid w:val="002F7DA1"/>
    <w:rsid w:val="003048CC"/>
    <w:rsid w:val="00311E24"/>
    <w:rsid w:val="00312925"/>
    <w:rsid w:val="003271C6"/>
    <w:rsid w:val="00327291"/>
    <w:rsid w:val="0033335A"/>
    <w:rsid w:val="00333623"/>
    <w:rsid w:val="00334353"/>
    <w:rsid w:val="003347C3"/>
    <w:rsid w:val="003519DA"/>
    <w:rsid w:val="003574B7"/>
    <w:rsid w:val="00361BD1"/>
    <w:rsid w:val="003672A8"/>
    <w:rsid w:val="00371B28"/>
    <w:rsid w:val="00374564"/>
    <w:rsid w:val="00390BC2"/>
    <w:rsid w:val="00392292"/>
    <w:rsid w:val="00395105"/>
    <w:rsid w:val="003A2109"/>
    <w:rsid w:val="003A70D5"/>
    <w:rsid w:val="003B302F"/>
    <w:rsid w:val="003C001B"/>
    <w:rsid w:val="003C7049"/>
    <w:rsid w:val="003D0E2F"/>
    <w:rsid w:val="003E18BB"/>
    <w:rsid w:val="003E23D1"/>
    <w:rsid w:val="003E46F3"/>
    <w:rsid w:val="003E5267"/>
    <w:rsid w:val="003F0B50"/>
    <w:rsid w:val="00401E0D"/>
    <w:rsid w:val="004025FD"/>
    <w:rsid w:val="00405F7D"/>
    <w:rsid w:val="00410842"/>
    <w:rsid w:val="00411B01"/>
    <w:rsid w:val="004279B2"/>
    <w:rsid w:val="00427BFD"/>
    <w:rsid w:val="00430780"/>
    <w:rsid w:val="00442881"/>
    <w:rsid w:val="00443F81"/>
    <w:rsid w:val="00445A04"/>
    <w:rsid w:val="00451078"/>
    <w:rsid w:val="00451F6F"/>
    <w:rsid w:val="00454735"/>
    <w:rsid w:val="004603B8"/>
    <w:rsid w:val="0046525B"/>
    <w:rsid w:val="004707D8"/>
    <w:rsid w:val="00471F5C"/>
    <w:rsid w:val="00473583"/>
    <w:rsid w:val="00482ED7"/>
    <w:rsid w:val="00483661"/>
    <w:rsid w:val="00485C76"/>
    <w:rsid w:val="00485CD0"/>
    <w:rsid w:val="00487221"/>
    <w:rsid w:val="004A0957"/>
    <w:rsid w:val="004A22DA"/>
    <w:rsid w:val="004A23A5"/>
    <w:rsid w:val="004B02BE"/>
    <w:rsid w:val="004B18F5"/>
    <w:rsid w:val="004B3BC8"/>
    <w:rsid w:val="004C4BB4"/>
    <w:rsid w:val="004D025D"/>
    <w:rsid w:val="004D693C"/>
    <w:rsid w:val="004D7246"/>
    <w:rsid w:val="004E2728"/>
    <w:rsid w:val="004E3C9F"/>
    <w:rsid w:val="004E4D52"/>
    <w:rsid w:val="004E5F73"/>
    <w:rsid w:val="004E72BA"/>
    <w:rsid w:val="004F0262"/>
    <w:rsid w:val="004F7A13"/>
    <w:rsid w:val="00501EE7"/>
    <w:rsid w:val="00507999"/>
    <w:rsid w:val="00511950"/>
    <w:rsid w:val="005122DB"/>
    <w:rsid w:val="00513C60"/>
    <w:rsid w:val="00516B3A"/>
    <w:rsid w:val="005173E4"/>
    <w:rsid w:val="00523832"/>
    <w:rsid w:val="005307CB"/>
    <w:rsid w:val="005412A1"/>
    <w:rsid w:val="00543A34"/>
    <w:rsid w:val="005539AE"/>
    <w:rsid w:val="0055655D"/>
    <w:rsid w:val="00571396"/>
    <w:rsid w:val="00586907"/>
    <w:rsid w:val="005A4DB1"/>
    <w:rsid w:val="005B6BEF"/>
    <w:rsid w:val="005B7CA9"/>
    <w:rsid w:val="005C2F44"/>
    <w:rsid w:val="005C69B5"/>
    <w:rsid w:val="005C6F9B"/>
    <w:rsid w:val="005D453D"/>
    <w:rsid w:val="005D77BF"/>
    <w:rsid w:val="005E2827"/>
    <w:rsid w:val="005E47AD"/>
    <w:rsid w:val="005F4E94"/>
    <w:rsid w:val="005F65E7"/>
    <w:rsid w:val="00600008"/>
    <w:rsid w:val="006074E7"/>
    <w:rsid w:val="0061004F"/>
    <w:rsid w:val="00612254"/>
    <w:rsid w:val="006156FD"/>
    <w:rsid w:val="0062121D"/>
    <w:rsid w:val="0062600E"/>
    <w:rsid w:val="00634C10"/>
    <w:rsid w:val="00641B4E"/>
    <w:rsid w:val="00642AA6"/>
    <w:rsid w:val="00653EA4"/>
    <w:rsid w:val="00657890"/>
    <w:rsid w:val="006726D2"/>
    <w:rsid w:val="00673ECC"/>
    <w:rsid w:val="0067610E"/>
    <w:rsid w:val="0068032F"/>
    <w:rsid w:val="00684DE1"/>
    <w:rsid w:val="0068711F"/>
    <w:rsid w:val="006A1292"/>
    <w:rsid w:val="006A6A4E"/>
    <w:rsid w:val="006B0EF3"/>
    <w:rsid w:val="006B259A"/>
    <w:rsid w:val="006D3EAF"/>
    <w:rsid w:val="006D65BC"/>
    <w:rsid w:val="006E4670"/>
    <w:rsid w:val="006E51F7"/>
    <w:rsid w:val="006E7B30"/>
    <w:rsid w:val="006F01F4"/>
    <w:rsid w:val="006F2EF7"/>
    <w:rsid w:val="006F4B89"/>
    <w:rsid w:val="006F699F"/>
    <w:rsid w:val="00700753"/>
    <w:rsid w:val="00700A8E"/>
    <w:rsid w:val="00700C2E"/>
    <w:rsid w:val="00701074"/>
    <w:rsid w:val="0070305F"/>
    <w:rsid w:val="00703FC9"/>
    <w:rsid w:val="00707B10"/>
    <w:rsid w:val="007111F6"/>
    <w:rsid w:val="0071638C"/>
    <w:rsid w:val="00716E66"/>
    <w:rsid w:val="007221FF"/>
    <w:rsid w:val="00725B39"/>
    <w:rsid w:val="007277C8"/>
    <w:rsid w:val="007332E2"/>
    <w:rsid w:val="00740F0D"/>
    <w:rsid w:val="007448D2"/>
    <w:rsid w:val="00770880"/>
    <w:rsid w:val="00770F6E"/>
    <w:rsid w:val="00771212"/>
    <w:rsid w:val="00776087"/>
    <w:rsid w:val="00780E65"/>
    <w:rsid w:val="00781C94"/>
    <w:rsid w:val="00785DDD"/>
    <w:rsid w:val="00795B49"/>
    <w:rsid w:val="00795CA4"/>
    <w:rsid w:val="007A4FDB"/>
    <w:rsid w:val="007B67E3"/>
    <w:rsid w:val="007C470D"/>
    <w:rsid w:val="007E3C1D"/>
    <w:rsid w:val="007E44EB"/>
    <w:rsid w:val="007E4758"/>
    <w:rsid w:val="007F1C03"/>
    <w:rsid w:val="007F3DF5"/>
    <w:rsid w:val="007F4F0B"/>
    <w:rsid w:val="00803C4A"/>
    <w:rsid w:val="008163EA"/>
    <w:rsid w:val="008266EA"/>
    <w:rsid w:val="00834D01"/>
    <w:rsid w:val="008442ED"/>
    <w:rsid w:val="008465E9"/>
    <w:rsid w:val="008513A5"/>
    <w:rsid w:val="0085426A"/>
    <w:rsid w:val="00857776"/>
    <w:rsid w:val="00862F0C"/>
    <w:rsid w:val="00875FBC"/>
    <w:rsid w:val="008824E4"/>
    <w:rsid w:val="00890831"/>
    <w:rsid w:val="008A4F99"/>
    <w:rsid w:val="008B6BED"/>
    <w:rsid w:val="008C0289"/>
    <w:rsid w:val="008C2C8D"/>
    <w:rsid w:val="008D1C31"/>
    <w:rsid w:val="008E1325"/>
    <w:rsid w:val="008E4309"/>
    <w:rsid w:val="008F1E75"/>
    <w:rsid w:val="008F319F"/>
    <w:rsid w:val="008F49AD"/>
    <w:rsid w:val="008F52F3"/>
    <w:rsid w:val="008F7E11"/>
    <w:rsid w:val="009021EA"/>
    <w:rsid w:val="00917814"/>
    <w:rsid w:val="0092007A"/>
    <w:rsid w:val="0092051A"/>
    <w:rsid w:val="00931E65"/>
    <w:rsid w:val="00937F75"/>
    <w:rsid w:val="00942EF5"/>
    <w:rsid w:val="00943786"/>
    <w:rsid w:val="00945862"/>
    <w:rsid w:val="009515C5"/>
    <w:rsid w:val="00953C62"/>
    <w:rsid w:val="009540B1"/>
    <w:rsid w:val="00962193"/>
    <w:rsid w:val="00966D05"/>
    <w:rsid w:val="00972B39"/>
    <w:rsid w:val="00980953"/>
    <w:rsid w:val="00986AFB"/>
    <w:rsid w:val="009901FE"/>
    <w:rsid w:val="00990950"/>
    <w:rsid w:val="00990EFE"/>
    <w:rsid w:val="009A4459"/>
    <w:rsid w:val="009B0EA0"/>
    <w:rsid w:val="009B6C8A"/>
    <w:rsid w:val="009C485C"/>
    <w:rsid w:val="009C4E30"/>
    <w:rsid w:val="009C4E80"/>
    <w:rsid w:val="009C6279"/>
    <w:rsid w:val="009C71B5"/>
    <w:rsid w:val="009D0FD7"/>
    <w:rsid w:val="009D1213"/>
    <w:rsid w:val="009D1C72"/>
    <w:rsid w:val="009E0459"/>
    <w:rsid w:val="009E1A0F"/>
    <w:rsid w:val="009F5141"/>
    <w:rsid w:val="00A0061B"/>
    <w:rsid w:val="00A0356A"/>
    <w:rsid w:val="00A03E19"/>
    <w:rsid w:val="00A06CAE"/>
    <w:rsid w:val="00A172F0"/>
    <w:rsid w:val="00A23635"/>
    <w:rsid w:val="00A416FA"/>
    <w:rsid w:val="00A41F5D"/>
    <w:rsid w:val="00A4509A"/>
    <w:rsid w:val="00A46244"/>
    <w:rsid w:val="00A4689B"/>
    <w:rsid w:val="00A507F2"/>
    <w:rsid w:val="00A60010"/>
    <w:rsid w:val="00A6150D"/>
    <w:rsid w:val="00A62D99"/>
    <w:rsid w:val="00A705A5"/>
    <w:rsid w:val="00A72840"/>
    <w:rsid w:val="00A95382"/>
    <w:rsid w:val="00A95C9A"/>
    <w:rsid w:val="00AA0F8C"/>
    <w:rsid w:val="00AA10A2"/>
    <w:rsid w:val="00AA7558"/>
    <w:rsid w:val="00AB11F6"/>
    <w:rsid w:val="00AB2FDA"/>
    <w:rsid w:val="00AB4C07"/>
    <w:rsid w:val="00AC1D42"/>
    <w:rsid w:val="00AC2042"/>
    <w:rsid w:val="00AD7C3E"/>
    <w:rsid w:val="00AE34E6"/>
    <w:rsid w:val="00B02460"/>
    <w:rsid w:val="00B07C34"/>
    <w:rsid w:val="00B10B27"/>
    <w:rsid w:val="00B1285C"/>
    <w:rsid w:val="00B25E26"/>
    <w:rsid w:val="00B25F27"/>
    <w:rsid w:val="00B31CF4"/>
    <w:rsid w:val="00B31E04"/>
    <w:rsid w:val="00B32FA4"/>
    <w:rsid w:val="00B36400"/>
    <w:rsid w:val="00B40EC1"/>
    <w:rsid w:val="00B552BE"/>
    <w:rsid w:val="00B56115"/>
    <w:rsid w:val="00B57551"/>
    <w:rsid w:val="00B640B0"/>
    <w:rsid w:val="00B70810"/>
    <w:rsid w:val="00B72CA9"/>
    <w:rsid w:val="00B77A45"/>
    <w:rsid w:val="00B91C09"/>
    <w:rsid w:val="00B94BB8"/>
    <w:rsid w:val="00B9619D"/>
    <w:rsid w:val="00BA21F9"/>
    <w:rsid w:val="00BA4B48"/>
    <w:rsid w:val="00BA76E9"/>
    <w:rsid w:val="00BB6810"/>
    <w:rsid w:val="00BC6F94"/>
    <w:rsid w:val="00BD1861"/>
    <w:rsid w:val="00BD4651"/>
    <w:rsid w:val="00BD4F00"/>
    <w:rsid w:val="00BE0422"/>
    <w:rsid w:val="00BE2125"/>
    <w:rsid w:val="00BF2C91"/>
    <w:rsid w:val="00BF7624"/>
    <w:rsid w:val="00BF7C6D"/>
    <w:rsid w:val="00C0229A"/>
    <w:rsid w:val="00C06A10"/>
    <w:rsid w:val="00C22F2D"/>
    <w:rsid w:val="00C2319D"/>
    <w:rsid w:val="00C23608"/>
    <w:rsid w:val="00C2500C"/>
    <w:rsid w:val="00C25FD4"/>
    <w:rsid w:val="00C272DF"/>
    <w:rsid w:val="00C31732"/>
    <w:rsid w:val="00C3527C"/>
    <w:rsid w:val="00C371ED"/>
    <w:rsid w:val="00C42D0C"/>
    <w:rsid w:val="00C42D80"/>
    <w:rsid w:val="00C5064F"/>
    <w:rsid w:val="00C52E7C"/>
    <w:rsid w:val="00C53255"/>
    <w:rsid w:val="00C53450"/>
    <w:rsid w:val="00C5623E"/>
    <w:rsid w:val="00C636C7"/>
    <w:rsid w:val="00C64E07"/>
    <w:rsid w:val="00C654B3"/>
    <w:rsid w:val="00C6646B"/>
    <w:rsid w:val="00C67C97"/>
    <w:rsid w:val="00C72597"/>
    <w:rsid w:val="00C73666"/>
    <w:rsid w:val="00C73692"/>
    <w:rsid w:val="00C77911"/>
    <w:rsid w:val="00C839F3"/>
    <w:rsid w:val="00C933E2"/>
    <w:rsid w:val="00C96B92"/>
    <w:rsid w:val="00CB1E2D"/>
    <w:rsid w:val="00CC4D61"/>
    <w:rsid w:val="00CD7033"/>
    <w:rsid w:val="00CE7864"/>
    <w:rsid w:val="00CF4106"/>
    <w:rsid w:val="00D0616C"/>
    <w:rsid w:val="00D16029"/>
    <w:rsid w:val="00D22D81"/>
    <w:rsid w:val="00D25592"/>
    <w:rsid w:val="00D262D0"/>
    <w:rsid w:val="00D42C98"/>
    <w:rsid w:val="00D43849"/>
    <w:rsid w:val="00D4495E"/>
    <w:rsid w:val="00D45FB0"/>
    <w:rsid w:val="00D460D2"/>
    <w:rsid w:val="00D47FC0"/>
    <w:rsid w:val="00D63F53"/>
    <w:rsid w:val="00D65C37"/>
    <w:rsid w:val="00D81B87"/>
    <w:rsid w:val="00D8318C"/>
    <w:rsid w:val="00D83D7C"/>
    <w:rsid w:val="00D8606F"/>
    <w:rsid w:val="00D93491"/>
    <w:rsid w:val="00D9349E"/>
    <w:rsid w:val="00D937C8"/>
    <w:rsid w:val="00DA2C54"/>
    <w:rsid w:val="00DC1D31"/>
    <w:rsid w:val="00DC7592"/>
    <w:rsid w:val="00DD07A3"/>
    <w:rsid w:val="00DD18C4"/>
    <w:rsid w:val="00DD2E31"/>
    <w:rsid w:val="00DD4253"/>
    <w:rsid w:val="00DD4508"/>
    <w:rsid w:val="00DD4C45"/>
    <w:rsid w:val="00DE109D"/>
    <w:rsid w:val="00DE16E8"/>
    <w:rsid w:val="00DE6837"/>
    <w:rsid w:val="00DF58F8"/>
    <w:rsid w:val="00E0450C"/>
    <w:rsid w:val="00E05200"/>
    <w:rsid w:val="00E1085E"/>
    <w:rsid w:val="00E135F5"/>
    <w:rsid w:val="00E13E7C"/>
    <w:rsid w:val="00E13EF4"/>
    <w:rsid w:val="00E229D8"/>
    <w:rsid w:val="00E34CD9"/>
    <w:rsid w:val="00E35073"/>
    <w:rsid w:val="00E40D02"/>
    <w:rsid w:val="00E52B2A"/>
    <w:rsid w:val="00E56D0E"/>
    <w:rsid w:val="00E571B4"/>
    <w:rsid w:val="00E70082"/>
    <w:rsid w:val="00E84515"/>
    <w:rsid w:val="00E84967"/>
    <w:rsid w:val="00E93D15"/>
    <w:rsid w:val="00E959AA"/>
    <w:rsid w:val="00EA28DF"/>
    <w:rsid w:val="00EB1525"/>
    <w:rsid w:val="00ED18F8"/>
    <w:rsid w:val="00ED6784"/>
    <w:rsid w:val="00EE21A6"/>
    <w:rsid w:val="00EE3D2D"/>
    <w:rsid w:val="00EE3E7A"/>
    <w:rsid w:val="00EE6AB8"/>
    <w:rsid w:val="00EF5A33"/>
    <w:rsid w:val="00F057E2"/>
    <w:rsid w:val="00F058DB"/>
    <w:rsid w:val="00F12AF8"/>
    <w:rsid w:val="00F205CA"/>
    <w:rsid w:val="00F2143D"/>
    <w:rsid w:val="00F21F43"/>
    <w:rsid w:val="00F24163"/>
    <w:rsid w:val="00F24E47"/>
    <w:rsid w:val="00F5391C"/>
    <w:rsid w:val="00F608B6"/>
    <w:rsid w:val="00F6249A"/>
    <w:rsid w:val="00F70A03"/>
    <w:rsid w:val="00F7269E"/>
    <w:rsid w:val="00F76E19"/>
    <w:rsid w:val="00F82F3C"/>
    <w:rsid w:val="00F87724"/>
    <w:rsid w:val="00F9106D"/>
    <w:rsid w:val="00F950C4"/>
    <w:rsid w:val="00F968EE"/>
    <w:rsid w:val="00FA42C2"/>
    <w:rsid w:val="00FB47AB"/>
    <w:rsid w:val="00FC0180"/>
    <w:rsid w:val="00FC2958"/>
    <w:rsid w:val="00FC2DA7"/>
    <w:rsid w:val="00FC3FBD"/>
    <w:rsid w:val="00FC5669"/>
    <w:rsid w:val="00FC5A63"/>
    <w:rsid w:val="00FC5F89"/>
    <w:rsid w:val="00FF5D5C"/>
    <w:rsid w:val="00FF6D2D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79EF6"/>
  <w15:chartTrackingRefBased/>
  <w15:docId w15:val="{482A3E84-7532-46FB-A1EB-230D0876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7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72356EE6.dotm</Template>
  <TotalTime>1</TotalTime>
  <Pages>1</Pages>
  <Words>1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Riches</dc:creator>
  <cp:keywords/>
  <dc:description/>
  <cp:lastModifiedBy>Emma Riches</cp:lastModifiedBy>
  <cp:revision>2</cp:revision>
  <dcterms:created xsi:type="dcterms:W3CDTF">2020-01-10T11:19:00Z</dcterms:created>
  <dcterms:modified xsi:type="dcterms:W3CDTF">2020-01-10T11:19:00Z</dcterms:modified>
</cp:coreProperties>
</file>