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77E" w:rsidRDefault="00A65E82" w:rsidP="00A65E82">
      <w:pPr>
        <w:spacing w:after="0"/>
      </w:pPr>
      <w:r>
        <w:rPr>
          <w:noProof/>
          <w:lang w:val="en-GB" w:eastAsia="en-GB"/>
        </w:rPr>
        <w:drawing>
          <wp:anchor distT="0" distB="0" distL="114300" distR="114300" simplePos="0" relativeHeight="251651072" behindDoc="0" locked="0" layoutInCell="1" allowOverlap="1" wp14:anchorId="279CD0E6" wp14:editId="4606CE83">
            <wp:simplePos x="0" y="0"/>
            <wp:positionH relativeFrom="column">
              <wp:posOffset>-6350</wp:posOffset>
            </wp:positionH>
            <wp:positionV relativeFrom="paragraph">
              <wp:posOffset>-273050</wp:posOffset>
            </wp:positionV>
            <wp:extent cx="419100" cy="342900"/>
            <wp:effectExtent l="0" t="0" r="0" b="0"/>
            <wp:wrapNone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215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E2D51F5" wp14:editId="7BADD9B9">
                <wp:simplePos x="0" y="0"/>
                <wp:positionH relativeFrom="column">
                  <wp:posOffset>526415</wp:posOffset>
                </wp:positionH>
                <wp:positionV relativeFrom="paragraph">
                  <wp:posOffset>-264160</wp:posOffset>
                </wp:positionV>
                <wp:extent cx="6057265" cy="333375"/>
                <wp:effectExtent l="0" t="0" r="635" b="0"/>
                <wp:wrapNone/>
                <wp:docPr id="2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26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2665" w:rsidRPr="00A65E82" w:rsidRDefault="004C2665" w:rsidP="00433DC3">
                            <w:pPr>
                              <w:rPr>
                                <w:b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A65E82">
                              <w:rPr>
                                <w:b/>
                                <w:sz w:val="32"/>
                                <w:szCs w:val="32"/>
                                <w:lang w:val="en-GB"/>
                              </w:rPr>
                              <w:t xml:space="preserve">COSHH </w:t>
                            </w:r>
                            <w:r w:rsidR="00820113">
                              <w:rPr>
                                <w:b/>
                                <w:sz w:val="32"/>
                                <w:szCs w:val="32"/>
                                <w:lang w:val="en-GB"/>
                              </w:rPr>
                              <w:t xml:space="preserve">RISK </w:t>
                            </w:r>
                            <w:r w:rsidRPr="00A65E82">
                              <w:rPr>
                                <w:b/>
                                <w:sz w:val="32"/>
                                <w:szCs w:val="32"/>
                                <w:lang w:val="en-GB"/>
                              </w:rPr>
                              <w:t>ASSESSMENT FORM (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lang w:val="en-GB"/>
                              </w:rPr>
                              <w:t>Chemicals</w:t>
                            </w:r>
                            <w:r w:rsidR="00662195">
                              <w:rPr>
                                <w:b/>
                                <w:sz w:val="32"/>
                                <w:szCs w:val="32"/>
                                <w:lang w:val="en-GB"/>
                              </w:rPr>
                              <w:t xml:space="preserve"> / Materials</w:t>
                            </w:r>
                            <w:r w:rsidRPr="00A65E82">
                              <w:rPr>
                                <w:b/>
                                <w:sz w:val="32"/>
                                <w:szCs w:val="32"/>
                                <w:lang w:val="en-GB"/>
                              </w:rPr>
                              <w:t>)</w:t>
                            </w:r>
                          </w:p>
                          <w:p w:rsidR="004C2665" w:rsidRDefault="004C26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2D51F5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41.45pt;margin-top:-20.8pt;width:476.95pt;height:26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" filled="f" stroked="f">
                <v:textbox>
                  <w:txbxContent>
                    <w:p w:rsidR="004C2665" w:rsidRPr="00A65E82" w:rsidRDefault="004C2665" w:rsidP="00433DC3">
                      <w:pPr>
                        <w:rPr>
                          <w:b/>
                          <w:sz w:val="32"/>
                          <w:szCs w:val="32"/>
                          <w:lang w:val="en-GB"/>
                        </w:rPr>
                      </w:pPr>
                      <w:r w:rsidRPr="00A65E82">
                        <w:rPr>
                          <w:b/>
                          <w:sz w:val="32"/>
                          <w:szCs w:val="32"/>
                          <w:lang w:val="en-GB"/>
                        </w:rPr>
                        <w:t xml:space="preserve">COSHH </w:t>
                      </w:r>
                      <w:r w:rsidR="00820113">
                        <w:rPr>
                          <w:b/>
                          <w:sz w:val="32"/>
                          <w:szCs w:val="32"/>
                          <w:lang w:val="en-GB"/>
                        </w:rPr>
                        <w:t xml:space="preserve">RISK </w:t>
                      </w:r>
                      <w:bookmarkStart w:id="1" w:name="_GoBack"/>
                      <w:bookmarkEnd w:id="1"/>
                      <w:r w:rsidRPr="00A65E82">
                        <w:rPr>
                          <w:b/>
                          <w:sz w:val="32"/>
                          <w:szCs w:val="32"/>
                          <w:lang w:val="en-GB"/>
                        </w:rPr>
                        <w:t>ASSESSMENT FORM (</w:t>
                      </w:r>
                      <w:r>
                        <w:rPr>
                          <w:b/>
                          <w:sz w:val="32"/>
                          <w:szCs w:val="32"/>
                          <w:lang w:val="en-GB"/>
                        </w:rPr>
                        <w:t>Chemicals</w:t>
                      </w:r>
                      <w:r w:rsidR="00662195">
                        <w:rPr>
                          <w:b/>
                          <w:sz w:val="32"/>
                          <w:szCs w:val="32"/>
                          <w:lang w:val="en-GB"/>
                        </w:rPr>
                        <w:t xml:space="preserve"> / Materials</w:t>
                      </w:r>
                      <w:r w:rsidRPr="00A65E82">
                        <w:rPr>
                          <w:b/>
                          <w:sz w:val="32"/>
                          <w:szCs w:val="32"/>
                          <w:lang w:val="en-GB"/>
                        </w:rPr>
                        <w:t>)</w:t>
                      </w:r>
                    </w:p>
                    <w:p w:rsidR="004C2665" w:rsidRDefault="004C2665"/>
                  </w:txbxContent>
                </v:textbox>
              </v:shape>
            </w:pict>
          </mc:Fallback>
        </mc:AlternateContent>
      </w:r>
    </w:p>
    <w:tbl>
      <w:tblPr>
        <w:tblW w:w="10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3827"/>
        <w:gridCol w:w="1815"/>
      </w:tblGrid>
      <w:tr w:rsidR="00483F98" w:rsidTr="004D5104">
        <w:trPr>
          <w:trHeight w:val="680"/>
        </w:trPr>
        <w:tc>
          <w:tcPr>
            <w:tcW w:w="4815" w:type="dxa"/>
          </w:tcPr>
          <w:p w:rsidR="00483F98" w:rsidRPr="00A65E82" w:rsidRDefault="00483F98" w:rsidP="00717E82">
            <w:pPr>
              <w:spacing w:before="6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Name: </w:t>
            </w:r>
            <w:r w:rsidRPr="00483F98">
              <w:rPr>
                <w:rFonts w:ascii="Arial" w:hAnsi="Arial" w:cs="Arial"/>
                <w:i/>
                <w:sz w:val="18"/>
                <w:szCs w:val="18"/>
              </w:rPr>
              <w:t xml:space="preserve">(person completing </w:t>
            </w:r>
            <w:r>
              <w:rPr>
                <w:rFonts w:ascii="Arial" w:hAnsi="Arial" w:cs="Arial"/>
                <w:i/>
                <w:sz w:val="18"/>
                <w:szCs w:val="18"/>
              </w:rPr>
              <w:t>Form</w:t>
            </w:r>
            <w:r w:rsidRPr="00483F98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3827" w:type="dxa"/>
            <w:tcBorders>
              <w:bottom w:val="nil"/>
            </w:tcBorders>
          </w:tcPr>
          <w:p w:rsidR="00483F98" w:rsidRPr="00A65E82" w:rsidRDefault="00483F98" w:rsidP="00483F98">
            <w:pPr>
              <w:spacing w:before="6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Contact Details:</w:t>
            </w:r>
          </w:p>
        </w:tc>
        <w:tc>
          <w:tcPr>
            <w:tcW w:w="1815" w:type="dxa"/>
            <w:tcBorders>
              <w:bottom w:val="nil"/>
            </w:tcBorders>
          </w:tcPr>
          <w:p w:rsidR="00483F98" w:rsidRPr="00A65E82" w:rsidRDefault="00483F98" w:rsidP="003B7E88">
            <w:pPr>
              <w:spacing w:before="6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Date:</w:t>
            </w:r>
          </w:p>
        </w:tc>
      </w:tr>
      <w:tr w:rsidR="004D5104" w:rsidTr="004C2665">
        <w:trPr>
          <w:trHeight w:val="680"/>
        </w:trPr>
        <w:tc>
          <w:tcPr>
            <w:tcW w:w="4815" w:type="dxa"/>
          </w:tcPr>
          <w:p w:rsidR="004D5104" w:rsidRPr="00A65E82" w:rsidRDefault="004D5104" w:rsidP="007F6871">
            <w:pPr>
              <w:spacing w:before="6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College:</w:t>
            </w:r>
          </w:p>
        </w:tc>
        <w:tc>
          <w:tcPr>
            <w:tcW w:w="5642" w:type="dxa"/>
            <w:gridSpan w:val="2"/>
            <w:tcBorders>
              <w:bottom w:val="single" w:sz="4" w:space="0" w:color="000000"/>
            </w:tcBorders>
          </w:tcPr>
          <w:p w:rsidR="004D5104" w:rsidRPr="00A65E82" w:rsidRDefault="004D5104" w:rsidP="003B7E88">
            <w:pPr>
              <w:spacing w:before="6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School:</w:t>
            </w:r>
          </w:p>
        </w:tc>
      </w:tr>
      <w:tr w:rsidR="008E1BFA" w:rsidTr="004C2665">
        <w:trPr>
          <w:trHeight w:val="680"/>
        </w:trPr>
        <w:tc>
          <w:tcPr>
            <w:tcW w:w="4815" w:type="dxa"/>
            <w:vMerge w:val="restart"/>
          </w:tcPr>
          <w:p w:rsidR="008E1BFA" w:rsidRPr="00A65E82" w:rsidRDefault="008E1BFA" w:rsidP="007F6871">
            <w:pPr>
              <w:spacing w:before="6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65E82">
              <w:rPr>
                <w:rFonts w:ascii="Arial" w:hAnsi="Arial" w:cs="Arial"/>
                <w:b/>
                <w:sz w:val="18"/>
                <w:szCs w:val="18"/>
              </w:rPr>
              <w:t xml:space="preserve">Personnel Affected: </w:t>
            </w:r>
          </w:p>
          <w:p w:rsidR="008E1BFA" w:rsidRPr="00A65E82" w:rsidRDefault="008E1BFA" w:rsidP="008E1BFA">
            <w:pPr>
              <w:spacing w:before="6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42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:rsidR="008E1BFA" w:rsidRPr="00A65E82" w:rsidRDefault="008E1BFA" w:rsidP="003B7E88">
            <w:pPr>
              <w:spacing w:before="6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65E82">
              <w:rPr>
                <w:rFonts w:ascii="Arial" w:hAnsi="Arial" w:cs="Arial"/>
                <w:b/>
                <w:sz w:val="18"/>
                <w:szCs w:val="18"/>
              </w:rPr>
              <w:t>Academic / Supervisor Responsible:</w:t>
            </w:r>
          </w:p>
          <w:p w:rsidR="008E1BFA" w:rsidRPr="00A65E82" w:rsidRDefault="008E1BFA" w:rsidP="00A65E8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E1BFA" w:rsidTr="004C2665">
        <w:trPr>
          <w:trHeight w:val="680"/>
        </w:trPr>
        <w:tc>
          <w:tcPr>
            <w:tcW w:w="4815" w:type="dxa"/>
            <w:vMerge/>
            <w:tcBorders>
              <w:bottom w:val="nil"/>
            </w:tcBorders>
          </w:tcPr>
          <w:p w:rsidR="008E1BFA" w:rsidRPr="00A65E82" w:rsidRDefault="008E1BFA" w:rsidP="007F6871">
            <w:pPr>
              <w:spacing w:before="6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42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E1BFA" w:rsidRPr="00A65E82" w:rsidRDefault="004D5104" w:rsidP="004C2665">
            <w:pPr>
              <w:spacing w:before="6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Contact Details:</w:t>
            </w:r>
          </w:p>
        </w:tc>
      </w:tr>
      <w:tr w:rsidR="004D5104" w:rsidTr="004C2665">
        <w:trPr>
          <w:trHeight w:val="567"/>
        </w:trPr>
        <w:tc>
          <w:tcPr>
            <w:tcW w:w="4815" w:type="dxa"/>
            <w:tcBorders>
              <w:top w:val="nil"/>
            </w:tcBorders>
            <w:vAlign w:val="center"/>
          </w:tcPr>
          <w:p w:rsidR="004D5104" w:rsidRPr="003B7E88" w:rsidRDefault="004D5104" w:rsidP="004D5104">
            <w:pPr>
              <w:spacing w:before="6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42" w:type="dxa"/>
            <w:gridSpan w:val="2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4D5104" w:rsidRPr="00A65E82" w:rsidRDefault="004D5104" w:rsidP="004D510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Y</w:t>
            </w:r>
            <w:r w:rsidRPr="00A65E82">
              <w:rPr>
                <w:rFonts w:ascii="Arial" w:hAnsi="Arial" w:cs="Arial"/>
                <w:i/>
                <w:sz w:val="18"/>
                <w:szCs w:val="18"/>
              </w:rPr>
              <w:t>ou are confirming chemicals are not on the prescribed list.</w:t>
            </w:r>
            <w:r w:rsidRPr="00A65E8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hyperlink r:id="rId8" w:history="1">
              <w:r w:rsidRPr="00A65E82">
                <w:rPr>
                  <w:rStyle w:val="Hyperlink"/>
                  <w:sz w:val="18"/>
                  <w:szCs w:val="18"/>
                </w:rPr>
                <w:t>http://www.bangor.ac.uk/hss/inflink/statutory.php.en</w:t>
              </w:r>
            </w:hyperlink>
          </w:p>
        </w:tc>
      </w:tr>
    </w:tbl>
    <w:p w:rsidR="004C2665" w:rsidRDefault="004C2665" w:rsidP="004C2665">
      <w:pPr>
        <w:spacing w:after="0" w:line="240" w:lineRule="auto"/>
      </w:pPr>
    </w:p>
    <w:tbl>
      <w:tblPr>
        <w:tblW w:w="10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763"/>
        <w:gridCol w:w="1133"/>
        <w:gridCol w:w="1134"/>
        <w:gridCol w:w="765"/>
        <w:gridCol w:w="1134"/>
        <w:gridCol w:w="2410"/>
      </w:tblGrid>
      <w:tr w:rsidR="0070162A" w:rsidTr="002D6E89">
        <w:trPr>
          <w:trHeight w:val="340"/>
        </w:trPr>
        <w:tc>
          <w:tcPr>
            <w:tcW w:w="10457" w:type="dxa"/>
            <w:gridSpan w:val="7"/>
            <w:shd w:val="clear" w:color="auto" w:fill="F2F2F2"/>
            <w:vAlign w:val="center"/>
          </w:tcPr>
          <w:p w:rsidR="0070162A" w:rsidRPr="0016537A" w:rsidRDefault="0070162A" w:rsidP="00717E8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6537A">
              <w:rPr>
                <w:rFonts w:ascii="Arial" w:hAnsi="Arial" w:cs="Arial"/>
                <w:b/>
                <w:sz w:val="20"/>
                <w:szCs w:val="20"/>
              </w:rPr>
              <w:t xml:space="preserve">PROCEDURE TITLE: </w:t>
            </w:r>
            <w:r w:rsidR="008E1BFA" w:rsidRPr="008E1BFA">
              <w:rPr>
                <w:rFonts w:ascii="Arial" w:hAnsi="Arial" w:cs="Arial"/>
                <w:i/>
                <w:sz w:val="18"/>
                <w:szCs w:val="18"/>
              </w:rPr>
              <w:t xml:space="preserve">(CAS No. MUST be </w:t>
            </w:r>
            <w:r w:rsidR="00717E82">
              <w:rPr>
                <w:rFonts w:ascii="Arial" w:hAnsi="Arial" w:cs="Arial"/>
                <w:i/>
                <w:sz w:val="18"/>
                <w:szCs w:val="18"/>
              </w:rPr>
              <w:t>completed</w:t>
            </w:r>
            <w:r w:rsidR="008E1BFA" w:rsidRPr="008E1BFA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  <w:tr w:rsidR="0070162A" w:rsidTr="004D5104">
        <w:trPr>
          <w:trHeight w:val="510"/>
        </w:trPr>
        <w:tc>
          <w:tcPr>
            <w:tcW w:w="3118" w:type="dxa"/>
            <w:shd w:val="clear" w:color="auto" w:fill="FFFFFF"/>
            <w:vAlign w:val="center"/>
          </w:tcPr>
          <w:p w:rsidR="0070162A" w:rsidRPr="008150EF" w:rsidRDefault="0070162A" w:rsidP="003464C2">
            <w:pPr>
              <w:spacing w:before="6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0EF">
              <w:rPr>
                <w:rFonts w:ascii="Arial" w:hAnsi="Arial" w:cs="Arial"/>
                <w:sz w:val="18"/>
                <w:szCs w:val="18"/>
              </w:rPr>
              <w:t>List Hazardous Chemicals Used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70162A" w:rsidRPr="008150EF" w:rsidRDefault="0070162A" w:rsidP="00A65E82">
            <w:pPr>
              <w:spacing w:before="60"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50EF">
              <w:rPr>
                <w:rFonts w:ascii="Arial" w:hAnsi="Arial" w:cs="Arial"/>
                <w:b/>
                <w:sz w:val="18"/>
                <w:szCs w:val="18"/>
              </w:rPr>
              <w:t>CAS</w:t>
            </w:r>
            <w:r w:rsidR="00A65E82" w:rsidRPr="008150EF">
              <w:rPr>
                <w:rFonts w:ascii="Arial" w:hAnsi="Arial" w:cs="Arial"/>
                <w:b/>
                <w:sz w:val="18"/>
                <w:szCs w:val="18"/>
              </w:rPr>
              <w:t xml:space="preserve"> No.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70162A" w:rsidRPr="008150EF" w:rsidRDefault="0070162A" w:rsidP="00456AD0">
            <w:pPr>
              <w:spacing w:before="6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0EF">
              <w:rPr>
                <w:rFonts w:ascii="Arial" w:hAnsi="Arial" w:cs="Arial"/>
                <w:sz w:val="18"/>
                <w:szCs w:val="18"/>
              </w:rPr>
              <w:t>Quantity Used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0162A" w:rsidRPr="008150EF" w:rsidRDefault="0070162A" w:rsidP="00456AD0">
            <w:pPr>
              <w:spacing w:before="6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0EF">
              <w:rPr>
                <w:rFonts w:ascii="Arial" w:hAnsi="Arial" w:cs="Arial"/>
                <w:sz w:val="18"/>
                <w:szCs w:val="18"/>
              </w:rPr>
              <w:t>Quantity Handled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70162A" w:rsidRPr="008150EF" w:rsidRDefault="0070162A" w:rsidP="00456AD0">
            <w:pPr>
              <w:spacing w:before="6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0EF">
              <w:rPr>
                <w:rFonts w:ascii="Arial" w:hAnsi="Arial" w:cs="Arial"/>
                <w:sz w:val="18"/>
                <w:szCs w:val="18"/>
              </w:rPr>
              <w:t>Conc.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0162A" w:rsidRPr="008150EF" w:rsidRDefault="0070162A" w:rsidP="00456AD0">
            <w:pPr>
              <w:spacing w:before="6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0EF">
              <w:rPr>
                <w:rFonts w:ascii="Arial" w:hAnsi="Arial" w:cs="Arial"/>
                <w:sz w:val="18"/>
                <w:szCs w:val="18"/>
              </w:rPr>
              <w:t>Workplace Exp. Limits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70162A" w:rsidRPr="008150EF" w:rsidRDefault="0070162A" w:rsidP="00456AD0">
            <w:pPr>
              <w:spacing w:before="6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0EF">
              <w:rPr>
                <w:rFonts w:ascii="Arial" w:hAnsi="Arial" w:cs="Arial"/>
                <w:sz w:val="18"/>
                <w:szCs w:val="18"/>
              </w:rPr>
              <w:t>Hazards</w:t>
            </w:r>
          </w:p>
        </w:tc>
      </w:tr>
      <w:tr w:rsidR="0070162A" w:rsidTr="004D5104">
        <w:trPr>
          <w:trHeight w:val="907"/>
        </w:trPr>
        <w:tc>
          <w:tcPr>
            <w:tcW w:w="3118" w:type="dxa"/>
            <w:shd w:val="clear" w:color="auto" w:fill="FFFFFF"/>
          </w:tcPr>
          <w:p w:rsidR="0070162A" w:rsidRPr="003B7E88" w:rsidRDefault="0070162A" w:rsidP="003B7E88">
            <w:pPr>
              <w:spacing w:before="6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shd w:val="clear" w:color="auto" w:fill="FFFFFF"/>
          </w:tcPr>
          <w:p w:rsidR="0070162A" w:rsidRPr="003B7E88" w:rsidRDefault="0070162A" w:rsidP="003B7E88">
            <w:pPr>
              <w:spacing w:before="6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FFFFFF"/>
          </w:tcPr>
          <w:p w:rsidR="0070162A" w:rsidRPr="003B7E88" w:rsidRDefault="0070162A" w:rsidP="003B7E88">
            <w:pPr>
              <w:spacing w:before="6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70162A" w:rsidRPr="003B7E88" w:rsidRDefault="0070162A" w:rsidP="003B7E88">
            <w:pPr>
              <w:spacing w:before="6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FFFFFF"/>
          </w:tcPr>
          <w:p w:rsidR="0070162A" w:rsidRPr="003B7E88" w:rsidRDefault="0070162A" w:rsidP="003B7E88">
            <w:pPr>
              <w:spacing w:before="6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70162A" w:rsidRDefault="0070162A" w:rsidP="003B7E88">
            <w:pPr>
              <w:spacing w:before="6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/>
          </w:tcPr>
          <w:p w:rsidR="0070162A" w:rsidRPr="003B7E88" w:rsidRDefault="0070162A" w:rsidP="003B7E88">
            <w:pPr>
              <w:spacing w:before="6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162A" w:rsidTr="004D5104">
        <w:trPr>
          <w:trHeight w:val="907"/>
        </w:trPr>
        <w:tc>
          <w:tcPr>
            <w:tcW w:w="3118" w:type="dxa"/>
            <w:shd w:val="clear" w:color="auto" w:fill="FFFFFF"/>
          </w:tcPr>
          <w:p w:rsidR="0070162A" w:rsidRPr="003B7E88" w:rsidRDefault="0070162A" w:rsidP="003B7E88">
            <w:pPr>
              <w:spacing w:before="6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shd w:val="clear" w:color="auto" w:fill="FFFFFF"/>
          </w:tcPr>
          <w:p w:rsidR="0070162A" w:rsidRPr="003B7E88" w:rsidRDefault="0070162A" w:rsidP="003B7E88">
            <w:pPr>
              <w:spacing w:before="6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FFFFFF"/>
          </w:tcPr>
          <w:p w:rsidR="0070162A" w:rsidRPr="003B7E88" w:rsidRDefault="0070162A" w:rsidP="003B7E88">
            <w:pPr>
              <w:spacing w:before="6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70162A" w:rsidRPr="003B7E88" w:rsidRDefault="0070162A" w:rsidP="003B7E88">
            <w:pPr>
              <w:spacing w:before="6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FFFFFF"/>
          </w:tcPr>
          <w:p w:rsidR="0070162A" w:rsidRPr="003B7E88" w:rsidRDefault="0070162A" w:rsidP="003B7E88">
            <w:pPr>
              <w:spacing w:before="6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70162A" w:rsidRDefault="0070162A" w:rsidP="003B7E88">
            <w:pPr>
              <w:spacing w:before="6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/>
          </w:tcPr>
          <w:p w:rsidR="0070162A" w:rsidRPr="003B7E88" w:rsidRDefault="0070162A" w:rsidP="003B7E88">
            <w:pPr>
              <w:spacing w:before="6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162A" w:rsidTr="004D5104">
        <w:trPr>
          <w:trHeight w:val="907"/>
        </w:trPr>
        <w:tc>
          <w:tcPr>
            <w:tcW w:w="3118" w:type="dxa"/>
            <w:shd w:val="clear" w:color="auto" w:fill="FFFFFF"/>
          </w:tcPr>
          <w:p w:rsidR="0070162A" w:rsidRPr="003B7E88" w:rsidRDefault="0070162A" w:rsidP="003B7E88">
            <w:pPr>
              <w:spacing w:before="6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shd w:val="clear" w:color="auto" w:fill="FFFFFF"/>
          </w:tcPr>
          <w:p w:rsidR="0070162A" w:rsidRPr="003B7E88" w:rsidRDefault="0070162A" w:rsidP="003B7E88">
            <w:pPr>
              <w:spacing w:before="6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FFFFFF"/>
          </w:tcPr>
          <w:p w:rsidR="0070162A" w:rsidRPr="003B7E88" w:rsidRDefault="0070162A" w:rsidP="003B7E88">
            <w:pPr>
              <w:spacing w:before="6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70162A" w:rsidRPr="003B7E88" w:rsidRDefault="0070162A" w:rsidP="003B7E88">
            <w:pPr>
              <w:spacing w:before="6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FFFFFF"/>
          </w:tcPr>
          <w:p w:rsidR="0070162A" w:rsidRPr="003B7E88" w:rsidRDefault="0070162A" w:rsidP="003B7E88">
            <w:pPr>
              <w:spacing w:before="6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70162A" w:rsidRDefault="0070162A" w:rsidP="003B7E88">
            <w:pPr>
              <w:spacing w:before="6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/>
          </w:tcPr>
          <w:p w:rsidR="0070162A" w:rsidRPr="003B7E88" w:rsidRDefault="0070162A" w:rsidP="003B7E88">
            <w:pPr>
              <w:spacing w:before="6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162A" w:rsidTr="004D5104">
        <w:trPr>
          <w:trHeight w:val="907"/>
        </w:trPr>
        <w:tc>
          <w:tcPr>
            <w:tcW w:w="3118" w:type="dxa"/>
            <w:shd w:val="clear" w:color="auto" w:fill="FFFFFF"/>
          </w:tcPr>
          <w:p w:rsidR="0070162A" w:rsidRPr="003B7E88" w:rsidRDefault="0070162A" w:rsidP="003B7E88">
            <w:pPr>
              <w:spacing w:before="6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shd w:val="clear" w:color="auto" w:fill="FFFFFF"/>
          </w:tcPr>
          <w:p w:rsidR="0070162A" w:rsidRPr="003B7E88" w:rsidRDefault="0070162A" w:rsidP="003B7E88">
            <w:pPr>
              <w:spacing w:before="6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FFFFFF"/>
          </w:tcPr>
          <w:p w:rsidR="0070162A" w:rsidRPr="003B7E88" w:rsidRDefault="0070162A" w:rsidP="003B7E88">
            <w:pPr>
              <w:spacing w:before="6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70162A" w:rsidRPr="003B7E88" w:rsidRDefault="0070162A" w:rsidP="003B7E88">
            <w:pPr>
              <w:spacing w:before="6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FFFFFF"/>
          </w:tcPr>
          <w:p w:rsidR="0070162A" w:rsidRPr="003B7E88" w:rsidRDefault="0070162A" w:rsidP="003B7E88">
            <w:pPr>
              <w:spacing w:before="6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70162A" w:rsidRDefault="0070162A" w:rsidP="003B7E88">
            <w:pPr>
              <w:spacing w:before="6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/>
          </w:tcPr>
          <w:p w:rsidR="0070162A" w:rsidRPr="003B7E88" w:rsidRDefault="0070162A" w:rsidP="003B7E88">
            <w:pPr>
              <w:spacing w:before="6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162A" w:rsidTr="004D5104">
        <w:trPr>
          <w:trHeight w:val="907"/>
        </w:trPr>
        <w:tc>
          <w:tcPr>
            <w:tcW w:w="3118" w:type="dxa"/>
            <w:shd w:val="clear" w:color="auto" w:fill="FFFFFF"/>
          </w:tcPr>
          <w:p w:rsidR="0070162A" w:rsidRPr="003B7E88" w:rsidRDefault="0070162A" w:rsidP="003B7E88">
            <w:pPr>
              <w:spacing w:before="6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shd w:val="clear" w:color="auto" w:fill="FFFFFF"/>
          </w:tcPr>
          <w:p w:rsidR="0070162A" w:rsidRPr="003B7E88" w:rsidRDefault="0070162A" w:rsidP="003B7E88">
            <w:pPr>
              <w:spacing w:before="6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FFFFFF"/>
          </w:tcPr>
          <w:p w:rsidR="0070162A" w:rsidRPr="003B7E88" w:rsidRDefault="0070162A" w:rsidP="003B7E88">
            <w:pPr>
              <w:spacing w:before="6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70162A" w:rsidRPr="003B7E88" w:rsidRDefault="0070162A" w:rsidP="003B7E88">
            <w:pPr>
              <w:spacing w:before="6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FFFFFF"/>
          </w:tcPr>
          <w:p w:rsidR="0070162A" w:rsidRPr="003B7E88" w:rsidRDefault="0070162A" w:rsidP="003B7E88">
            <w:pPr>
              <w:spacing w:before="6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70162A" w:rsidRDefault="0070162A" w:rsidP="003B7E88">
            <w:pPr>
              <w:spacing w:before="6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/>
          </w:tcPr>
          <w:p w:rsidR="0070162A" w:rsidRPr="003B7E88" w:rsidRDefault="0070162A" w:rsidP="003B7E88">
            <w:pPr>
              <w:spacing w:before="6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162A" w:rsidTr="004D5104">
        <w:trPr>
          <w:trHeight w:val="907"/>
        </w:trPr>
        <w:tc>
          <w:tcPr>
            <w:tcW w:w="3118" w:type="dxa"/>
            <w:shd w:val="clear" w:color="auto" w:fill="FFFFFF"/>
          </w:tcPr>
          <w:p w:rsidR="0070162A" w:rsidRPr="003B7E88" w:rsidRDefault="0070162A" w:rsidP="003B7E88">
            <w:pPr>
              <w:spacing w:before="6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shd w:val="clear" w:color="auto" w:fill="FFFFFF"/>
          </w:tcPr>
          <w:p w:rsidR="0070162A" w:rsidRPr="003B7E88" w:rsidRDefault="0070162A" w:rsidP="003B7E88">
            <w:pPr>
              <w:spacing w:before="6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FFFFFF"/>
          </w:tcPr>
          <w:p w:rsidR="0070162A" w:rsidRPr="003B7E88" w:rsidRDefault="0070162A" w:rsidP="003B7E88">
            <w:pPr>
              <w:spacing w:before="6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70162A" w:rsidRPr="003B7E88" w:rsidRDefault="0070162A" w:rsidP="003B7E88">
            <w:pPr>
              <w:spacing w:before="6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FFFFFF"/>
          </w:tcPr>
          <w:p w:rsidR="0070162A" w:rsidRPr="003B7E88" w:rsidRDefault="0070162A" w:rsidP="003B7E88">
            <w:pPr>
              <w:spacing w:before="6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70162A" w:rsidRDefault="0070162A" w:rsidP="003B7E88">
            <w:pPr>
              <w:spacing w:before="6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/>
          </w:tcPr>
          <w:p w:rsidR="0070162A" w:rsidRPr="003B7E88" w:rsidRDefault="0070162A" w:rsidP="003B7E88">
            <w:pPr>
              <w:spacing w:before="6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E078E" w:rsidRDefault="001E078E" w:rsidP="00390A94">
      <w:pPr>
        <w:spacing w:after="0" w:line="240" w:lineRule="auto"/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08"/>
        <w:gridCol w:w="1190"/>
        <w:gridCol w:w="116"/>
        <w:gridCol w:w="1075"/>
        <w:gridCol w:w="232"/>
        <w:gridCol w:w="222"/>
        <w:gridCol w:w="2390"/>
        <w:gridCol w:w="222"/>
        <w:gridCol w:w="1085"/>
        <w:gridCol w:w="106"/>
        <w:gridCol w:w="1200"/>
        <w:gridCol w:w="10"/>
      </w:tblGrid>
      <w:tr w:rsidR="0070162A" w:rsidTr="004C2665">
        <w:trPr>
          <w:trHeight w:val="397"/>
        </w:trPr>
        <w:tc>
          <w:tcPr>
            <w:tcW w:w="10456" w:type="dxa"/>
            <w:gridSpan w:val="12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70162A" w:rsidRPr="00483F98" w:rsidRDefault="001E078E" w:rsidP="004D5104">
            <w:pPr>
              <w:spacing w:before="100" w:after="0" w:line="240" w:lineRule="auto"/>
              <w:ind w:left="1447"/>
              <w:rPr>
                <w:rFonts w:ascii="Arial Black" w:hAnsi="Arial Black" w:cs="Arial"/>
                <w:sz w:val="19"/>
                <w:szCs w:val="19"/>
              </w:rPr>
            </w:pPr>
            <w:r w:rsidRPr="00483F98">
              <w:rPr>
                <w:rFonts w:ascii="Arial Black" w:hAnsi="Arial Black" w:cs="Arial"/>
                <w:noProof/>
                <w:sz w:val="19"/>
                <w:szCs w:val="19"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700224" behindDoc="0" locked="0" layoutInCell="1" allowOverlap="1" wp14:anchorId="74440EED" wp14:editId="71FD8C5C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30480</wp:posOffset>
                      </wp:positionV>
                      <wp:extent cx="849206" cy="216000"/>
                      <wp:effectExtent l="0" t="0" r="8255" b="0"/>
                      <wp:wrapSquare wrapText="bothSides"/>
                      <wp:docPr id="25" name="Group 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849206" cy="216000"/>
                                <a:chOff x="0" y="0"/>
                                <a:chExt cx="1033145" cy="2616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2" name="Picture 13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1620" cy="261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3" name="Picture 13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57175" y="0"/>
                                  <a:ext cx="261620" cy="261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4" name="Picture 13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23875" y="0"/>
                                  <a:ext cx="261620" cy="261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5" name="Picture 13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71525" y="0"/>
                                  <a:ext cx="261620" cy="261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FF0E7E7" id="Group 25" o:spid="_x0000_s1026" style="position:absolute;margin-left:-.95pt;margin-top:2.4pt;width:66.85pt;height:17pt;z-index:251700224;mso-width-relative:margin;mso-height-relative:margin" coordsize="10331,26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">
                      <o:lock v:ext="edit" aspectratio="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32" o:spid="_x0000_s1027" type="#_x0000_t75" style="position:absolute;width:2616;height:26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c+6TBAAAA3AAAAA8AAABkcnMvZG93bnJldi54bWxET8lqwzAQvRf6D2IKuTXjLDTBiRJKoQu5&#10;mCwfMLHGC7FGxpIT9++rQKC3ebx11tvBNurKna+daJiME1AsuTO1lBpOx8/XJSgfSAw1TljDL3vY&#10;bp6f1pQad5M9Xw+hVDFEfEoaqhDaFNHnFVvyY9eyRK5wnaUQYVei6egWw22D0yR5Q0u1xIaKWv6o&#10;OL8cequh6L/aYv5tcZf1Z0z6PGNcZFqPXob3FajAQ/gXP9w/Js6fTeH+TLwAN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nc+6TBAAAA3AAAAA8AAAAAAAAAAAAAAAAAnwIA&#10;AGRycy9kb3ducmV2LnhtbFBLBQYAAAAABAAEAPcAAACNAwAAAAA=&#10;">
                        <v:imagedata r:id="rId10" o:title=""/>
                        <v:path arrowok="t"/>
                      </v:shape>
                      <v:shape id="Picture 133" o:spid="_x0000_s1028" type="#_x0000_t75" style="position:absolute;left:2571;width:2616;height:26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QXj/BAAAA3AAAAA8AAABkcnMvZG93bnJldi54bWxET9tqwkAQfS/4D8sIvtWJtVSJriJCbelL&#10;8PIBY3ZywexsyG40/ftuodC3OZzrrLeDbdSdO1870TCbJqBYcmdqKTVczu/PS1A+kBhqnLCGb/aw&#10;3Yye1pQa95Aj30+hVDFEfEoaqhDaFNHnFVvyU9eyRK5wnaUQYVei6egRw22DL0nyhpZqiQ0Vtbyv&#10;OL+dequh6A9t8fph8Svrr5j0eca4yLSejIfdClTgIfyL/9yfJs6fz+H3mXgBbn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aQXj/BAAAA3AAAAA8AAAAAAAAAAAAAAAAAnwIA&#10;AGRycy9kb3ducmV2LnhtbFBLBQYAAAAABAAEAPcAAACNAwAAAAA=&#10;">
                        <v:imagedata r:id="rId10" o:title=""/>
                        <v:path arrowok="t"/>
                      </v:shape>
                      <v:shape id="Picture 134" o:spid="_x0000_s1029" type="#_x0000_t75" style="position:absolute;left:5238;width:2616;height:26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5xkvBAAAA3AAAAA8AAABkcnMvZG93bnJldi54bWxET9tqwkAQfS/4D8sIfasTq1SJriJCbelL&#10;8PIBY3ZywexsyG40/ftuodC3OZzrrLeDbdSdO1870TCdJKBYcmdqKTVczu8vS1A+kBhqnLCGb/aw&#10;3Yye1pQa95Aj30+hVDFEfEoaqhDaFNHnFVvyE9eyRK5wnaUQYVei6egRw22Dr0nyhpZqiQ0Vtbyv&#10;OL+dequh6A9tMf+w+JX1V0z6PGNcZFo/j4fdClTgIfyL/9yfJs6fzeH3mXgBbn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l5xkvBAAAA3AAAAA8AAAAAAAAAAAAAAAAAnwIA&#10;AGRycy9kb3ducmV2LnhtbFBLBQYAAAAABAAEAPcAAACNAwAAAAA=&#10;">
                        <v:imagedata r:id="rId10" o:title=""/>
                        <v:path arrowok="t"/>
                      </v:shape>
                      <v:shape id="Picture 135" o:spid="_x0000_s1030" type="#_x0000_t75" style="position:absolute;left:7715;width:2616;height:26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1Y9DBAAAA3AAAAA8AAABkcnMvZG93bnJldi54bWxET9tqwkAQfS/4D8sIfasTW1slukoptJa+&#10;hKofMGYnF8zOhuxG07/vCoJvczjXWW0G26gzd752omE6SUCx5M7UUmo47D+fFqB8IDHUOGENf+xh&#10;sx49rCg17iK/fN6FUsUQ8SlpqEJoU0SfV2zJT1zLErnCdZZChF2JpqNLDLcNPifJG1qqJTZU1PJH&#10;xflp11sNRf/VFrOtxZ+sP2LS5xnjPNP6cTy8L0EFHsJdfHN/mzj/5RWuz8QLcP0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Y1Y9DBAAAA3AAAAA8AAAAAAAAAAAAAAAAAnwIA&#10;AGRycy9kb3ducmV2LnhtbFBLBQYAAAAABAAEAPcAAACNAwAAAAA=&#10;">
                        <v:imagedata r:id="rId10" o:title=""/>
                        <v:path arrowok="t"/>
                      </v:shape>
                      <w10:wrap type="square"/>
                    </v:group>
                  </w:pict>
                </mc:Fallback>
              </mc:AlternateContent>
            </w:r>
            <w:r w:rsidR="0070162A" w:rsidRPr="00483F98">
              <w:rPr>
                <w:rFonts w:ascii="Arial Black" w:hAnsi="Arial Black" w:cs="Arial"/>
                <w:sz w:val="19"/>
                <w:szCs w:val="19"/>
              </w:rPr>
              <w:t>ALWAYS CHECK BE</w:t>
            </w:r>
            <w:r w:rsidR="004D5104">
              <w:rPr>
                <w:rFonts w:ascii="Arial Black" w:hAnsi="Arial Black" w:cs="Arial"/>
                <w:sz w:val="19"/>
                <w:szCs w:val="19"/>
              </w:rPr>
              <w:t>FORE STARTING ANY EXPERIMENT</w:t>
            </w:r>
          </w:p>
        </w:tc>
      </w:tr>
      <w:tr w:rsidR="00390A94" w:rsidRPr="00A91A84" w:rsidTr="004C2665">
        <w:trPr>
          <w:trHeight w:val="113"/>
        </w:trPr>
        <w:tc>
          <w:tcPr>
            <w:tcW w:w="2608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90A94" w:rsidRPr="00A91A84" w:rsidRDefault="00390A94" w:rsidP="00E879F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90A94" w:rsidRPr="00A91A84" w:rsidRDefault="00390A94" w:rsidP="00E879F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307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90A94" w:rsidRPr="00A91A84" w:rsidRDefault="00390A94" w:rsidP="00E879F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612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90A94" w:rsidRPr="00A91A84" w:rsidRDefault="00390A94" w:rsidP="00E879F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307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90A94" w:rsidRPr="00A91A84" w:rsidRDefault="00390A94" w:rsidP="00E879F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31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90A94" w:rsidRPr="00A91A84" w:rsidRDefault="00390A94" w:rsidP="00E879F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E469A4" w:rsidTr="004C2665">
        <w:trPr>
          <w:gridAfter w:val="1"/>
          <w:wAfter w:w="10" w:type="dxa"/>
          <w:trHeight w:val="482"/>
        </w:trPr>
        <w:tc>
          <w:tcPr>
            <w:tcW w:w="2608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469A4" w:rsidRPr="00E879FE" w:rsidRDefault="00E469A4" w:rsidP="00E469A4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A</w:t>
            </w:r>
            <w:r w:rsidRPr="00E879FE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A31B9E">
              <w:rPr>
                <w:rFonts w:ascii="Arial" w:hAnsi="Arial" w:cs="Arial"/>
                <w:b/>
                <w:noProof/>
                <w:sz w:val="18"/>
                <w:szCs w:val="18"/>
              </w:rPr>
              <w:t>less hazardous substance</w:t>
            </w:r>
            <w:r w:rsidRPr="00E879FE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can </w:t>
            </w:r>
            <w:r w:rsidRPr="00E879FE">
              <w:rPr>
                <w:rFonts w:ascii="Arial" w:hAnsi="Arial" w:cs="Arial"/>
                <w:noProof/>
                <w:sz w:val="18"/>
                <w:szCs w:val="18"/>
              </w:rPr>
              <w:t>be used</w:t>
            </w:r>
          </w:p>
        </w:tc>
        <w:tc>
          <w:tcPr>
            <w:tcW w:w="1190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469A4" w:rsidRPr="00E879FE" w:rsidRDefault="00E469A4" w:rsidP="00E879F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YES</w:t>
            </w:r>
          </w:p>
        </w:tc>
        <w:tc>
          <w:tcPr>
            <w:tcW w:w="1191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469A4" w:rsidRPr="00E879FE" w:rsidRDefault="00E469A4" w:rsidP="00E879F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NO</w:t>
            </w:r>
          </w:p>
        </w:tc>
        <w:tc>
          <w:tcPr>
            <w:tcW w:w="45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E469A4" w:rsidRDefault="00E469A4" w:rsidP="00E469A4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612" w:type="dxa"/>
            <w:gridSpan w:val="2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469A4" w:rsidRPr="00E879FE" w:rsidRDefault="00E469A4" w:rsidP="00E469A4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T</w:t>
            </w:r>
            <w:r w:rsidRPr="00E879FE">
              <w:rPr>
                <w:rFonts w:ascii="Arial" w:hAnsi="Arial" w:cs="Arial"/>
                <w:noProof/>
                <w:sz w:val="18"/>
                <w:szCs w:val="18"/>
              </w:rPr>
              <w:t xml:space="preserve">he substance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is </w:t>
            </w:r>
            <w:r w:rsidRPr="00E879FE">
              <w:rPr>
                <w:rFonts w:ascii="Arial" w:hAnsi="Arial" w:cs="Arial"/>
                <w:noProof/>
                <w:sz w:val="18"/>
                <w:szCs w:val="18"/>
              </w:rPr>
              <w:t xml:space="preserve">a known </w:t>
            </w:r>
            <w:r w:rsidRPr="00A31B9E">
              <w:rPr>
                <w:rFonts w:ascii="Arial" w:hAnsi="Arial" w:cs="Arial"/>
                <w:b/>
                <w:noProof/>
                <w:sz w:val="18"/>
                <w:szCs w:val="18"/>
              </w:rPr>
              <w:t>carcinogen</w:t>
            </w:r>
          </w:p>
        </w:tc>
        <w:tc>
          <w:tcPr>
            <w:tcW w:w="1191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469A4" w:rsidRPr="00E879FE" w:rsidRDefault="00E469A4" w:rsidP="00E879F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YES</w:t>
            </w:r>
          </w:p>
        </w:tc>
        <w:tc>
          <w:tcPr>
            <w:tcW w:w="1200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469A4" w:rsidRPr="00E879FE" w:rsidRDefault="00E469A4" w:rsidP="00E879F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NO</w:t>
            </w:r>
          </w:p>
        </w:tc>
      </w:tr>
      <w:tr w:rsidR="00E469A4" w:rsidRPr="00A91A84" w:rsidTr="004C2665">
        <w:trPr>
          <w:gridAfter w:val="1"/>
          <w:wAfter w:w="10" w:type="dxa"/>
          <w:trHeight w:val="113"/>
        </w:trPr>
        <w:tc>
          <w:tcPr>
            <w:tcW w:w="2608" w:type="dxa"/>
            <w:tcBorders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E469A4" w:rsidRPr="00A91A84" w:rsidRDefault="00E469A4" w:rsidP="00E469A4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190" w:type="dxa"/>
            <w:tcBorders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E469A4" w:rsidRPr="00A91A84" w:rsidRDefault="00E469A4" w:rsidP="00390A94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191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E469A4" w:rsidRPr="00A91A84" w:rsidRDefault="00E469A4" w:rsidP="00390A94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469A4" w:rsidRPr="00A91A84" w:rsidRDefault="00E469A4" w:rsidP="00E469A4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612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E469A4" w:rsidRPr="00A91A84" w:rsidRDefault="00E469A4" w:rsidP="00E469A4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191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E469A4" w:rsidRPr="00A91A84" w:rsidRDefault="00E469A4" w:rsidP="00390A94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E469A4" w:rsidRPr="00A91A84" w:rsidRDefault="00E469A4" w:rsidP="00390A94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E469A4" w:rsidTr="004C2665">
        <w:trPr>
          <w:gridAfter w:val="1"/>
          <w:wAfter w:w="10" w:type="dxa"/>
          <w:trHeight w:val="482"/>
        </w:trPr>
        <w:tc>
          <w:tcPr>
            <w:tcW w:w="2608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469A4" w:rsidRDefault="00E469A4" w:rsidP="00E469A4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T</w:t>
            </w:r>
            <w:r w:rsidRPr="00E879FE">
              <w:rPr>
                <w:rFonts w:ascii="Arial" w:hAnsi="Arial" w:cs="Arial"/>
                <w:noProof/>
                <w:sz w:val="18"/>
                <w:szCs w:val="18"/>
              </w:rPr>
              <w:t xml:space="preserve">he substance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is </w:t>
            </w:r>
            <w:r w:rsidRPr="00E879FE">
              <w:rPr>
                <w:rFonts w:ascii="Arial" w:hAnsi="Arial" w:cs="Arial"/>
                <w:noProof/>
                <w:sz w:val="18"/>
                <w:szCs w:val="18"/>
              </w:rPr>
              <w:t xml:space="preserve">a known </w:t>
            </w:r>
            <w:r w:rsidRPr="00A31B9E">
              <w:rPr>
                <w:rFonts w:ascii="Arial" w:hAnsi="Arial" w:cs="Arial"/>
                <w:b/>
                <w:noProof/>
                <w:sz w:val="18"/>
                <w:szCs w:val="18"/>
              </w:rPr>
              <w:t>mutagen</w:t>
            </w:r>
          </w:p>
        </w:tc>
        <w:tc>
          <w:tcPr>
            <w:tcW w:w="1190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469A4" w:rsidRDefault="00E469A4" w:rsidP="00E879F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YES</w:t>
            </w:r>
          </w:p>
        </w:tc>
        <w:tc>
          <w:tcPr>
            <w:tcW w:w="1191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469A4" w:rsidRDefault="00E469A4" w:rsidP="00E879F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NO</w:t>
            </w:r>
          </w:p>
        </w:tc>
        <w:tc>
          <w:tcPr>
            <w:tcW w:w="45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E469A4" w:rsidRDefault="00E469A4" w:rsidP="00E469A4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612" w:type="dxa"/>
            <w:gridSpan w:val="2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469A4" w:rsidRDefault="00E469A4" w:rsidP="00E469A4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T</w:t>
            </w:r>
            <w:r w:rsidRPr="00E879FE">
              <w:rPr>
                <w:rFonts w:ascii="Arial" w:hAnsi="Arial" w:cs="Arial"/>
                <w:noProof/>
                <w:sz w:val="18"/>
                <w:szCs w:val="18"/>
              </w:rPr>
              <w:t xml:space="preserve">he substance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is </w:t>
            </w:r>
            <w:r w:rsidRPr="00E879FE">
              <w:rPr>
                <w:rFonts w:ascii="Arial" w:hAnsi="Arial" w:cs="Arial"/>
                <w:noProof/>
                <w:sz w:val="18"/>
                <w:szCs w:val="18"/>
              </w:rPr>
              <w:t xml:space="preserve">a known </w:t>
            </w:r>
            <w:r w:rsidRPr="00A31B9E">
              <w:rPr>
                <w:rFonts w:ascii="Arial" w:hAnsi="Arial" w:cs="Arial"/>
                <w:b/>
                <w:noProof/>
                <w:sz w:val="18"/>
                <w:szCs w:val="18"/>
              </w:rPr>
              <w:t>teratogen</w:t>
            </w:r>
          </w:p>
        </w:tc>
        <w:tc>
          <w:tcPr>
            <w:tcW w:w="1191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469A4" w:rsidRDefault="00E469A4" w:rsidP="00E879F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YES</w:t>
            </w:r>
          </w:p>
        </w:tc>
        <w:tc>
          <w:tcPr>
            <w:tcW w:w="1200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469A4" w:rsidRDefault="00E469A4" w:rsidP="00E879F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NO</w:t>
            </w:r>
          </w:p>
        </w:tc>
      </w:tr>
      <w:tr w:rsidR="00E469A4" w:rsidRPr="00A91A84" w:rsidTr="004C2665">
        <w:trPr>
          <w:gridAfter w:val="1"/>
          <w:wAfter w:w="10" w:type="dxa"/>
          <w:trHeight w:val="113"/>
        </w:trPr>
        <w:tc>
          <w:tcPr>
            <w:tcW w:w="2608" w:type="dxa"/>
            <w:tcBorders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E469A4" w:rsidRPr="00A91A84" w:rsidRDefault="00E469A4" w:rsidP="00E469A4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190" w:type="dxa"/>
            <w:tcBorders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E469A4" w:rsidRPr="00A91A84" w:rsidRDefault="00E469A4" w:rsidP="00390A94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191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E469A4" w:rsidRPr="00A91A84" w:rsidRDefault="00E469A4" w:rsidP="00390A94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469A4" w:rsidRPr="00A91A84" w:rsidRDefault="00E469A4" w:rsidP="00E469A4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612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E469A4" w:rsidRPr="00A91A84" w:rsidRDefault="00E469A4" w:rsidP="00E469A4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191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E469A4" w:rsidRPr="00A91A84" w:rsidRDefault="00E469A4" w:rsidP="00390A94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E469A4" w:rsidRPr="00A91A84" w:rsidRDefault="00E469A4" w:rsidP="00390A94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E469A4" w:rsidTr="004C2665">
        <w:trPr>
          <w:gridAfter w:val="1"/>
          <w:wAfter w:w="10" w:type="dxa"/>
          <w:trHeight w:val="482"/>
        </w:trPr>
        <w:tc>
          <w:tcPr>
            <w:tcW w:w="2608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469A4" w:rsidRDefault="00E469A4" w:rsidP="00E469A4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The procedure can</w:t>
            </w:r>
          </w:p>
          <w:p w:rsidR="00E469A4" w:rsidRPr="001E078E" w:rsidRDefault="00E469A4" w:rsidP="00E469A4">
            <w:pPr>
              <w:spacing w:after="0" w:line="240" w:lineRule="auto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1E078E">
              <w:rPr>
                <w:rFonts w:ascii="Arial" w:hAnsi="Arial" w:cs="Arial"/>
                <w:b/>
                <w:noProof/>
                <w:sz w:val="18"/>
                <w:szCs w:val="18"/>
              </w:rPr>
              <w:t>enhance hazards</w:t>
            </w:r>
          </w:p>
        </w:tc>
        <w:tc>
          <w:tcPr>
            <w:tcW w:w="1190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469A4" w:rsidRDefault="00E469A4" w:rsidP="00E879F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YES</w:t>
            </w:r>
          </w:p>
        </w:tc>
        <w:tc>
          <w:tcPr>
            <w:tcW w:w="1191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469A4" w:rsidRDefault="00E469A4" w:rsidP="00E879F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NO</w:t>
            </w:r>
          </w:p>
        </w:tc>
        <w:tc>
          <w:tcPr>
            <w:tcW w:w="45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E469A4" w:rsidRDefault="00E469A4" w:rsidP="00E469A4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612" w:type="dxa"/>
            <w:gridSpan w:val="2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469A4" w:rsidRPr="001E078E" w:rsidRDefault="00E469A4" w:rsidP="00E469A4">
            <w:pPr>
              <w:spacing w:after="0" w:line="240" w:lineRule="auto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The procedure can create 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harmful bi-products</w:t>
            </w:r>
          </w:p>
        </w:tc>
        <w:tc>
          <w:tcPr>
            <w:tcW w:w="1191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469A4" w:rsidRDefault="00E469A4" w:rsidP="00E879F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YES</w:t>
            </w:r>
          </w:p>
        </w:tc>
        <w:tc>
          <w:tcPr>
            <w:tcW w:w="1200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469A4" w:rsidRDefault="00E469A4" w:rsidP="00E879F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NO</w:t>
            </w:r>
          </w:p>
        </w:tc>
      </w:tr>
      <w:tr w:rsidR="00E469A4" w:rsidRPr="00A91A84" w:rsidTr="004C2665">
        <w:trPr>
          <w:gridAfter w:val="1"/>
          <w:wAfter w:w="10" w:type="dxa"/>
          <w:trHeight w:val="113"/>
        </w:trPr>
        <w:tc>
          <w:tcPr>
            <w:tcW w:w="2608" w:type="dxa"/>
            <w:tcBorders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E469A4" w:rsidRPr="00A91A84" w:rsidRDefault="00E469A4" w:rsidP="00E469A4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190" w:type="dxa"/>
            <w:tcBorders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E469A4" w:rsidRPr="00A91A84" w:rsidRDefault="00E469A4" w:rsidP="00390A94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191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E469A4" w:rsidRPr="00A91A84" w:rsidRDefault="00E469A4" w:rsidP="00390A94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469A4" w:rsidRPr="00A91A84" w:rsidRDefault="00E469A4" w:rsidP="00E469A4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612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E469A4" w:rsidRPr="00A91A84" w:rsidRDefault="00E469A4" w:rsidP="00E469A4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191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E469A4" w:rsidRPr="00A91A84" w:rsidRDefault="00E469A4" w:rsidP="00390A94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E469A4" w:rsidRPr="00A91A84" w:rsidRDefault="00E469A4" w:rsidP="00390A94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E469A4" w:rsidTr="004C2665">
        <w:trPr>
          <w:gridAfter w:val="1"/>
          <w:wAfter w:w="10" w:type="dxa"/>
          <w:trHeight w:val="482"/>
        </w:trPr>
        <w:tc>
          <w:tcPr>
            <w:tcW w:w="2608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469A4" w:rsidRDefault="00E469A4" w:rsidP="00E469A4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The procedure can cause </w:t>
            </w:r>
            <w:r w:rsidR="004C2665">
              <w:rPr>
                <w:rFonts w:ascii="Arial" w:hAnsi="Arial" w:cs="Arial"/>
                <w:noProof/>
                <w:sz w:val="18"/>
                <w:szCs w:val="18"/>
              </w:rPr>
              <w:t xml:space="preserve">an </w:t>
            </w:r>
            <w:r w:rsidRPr="001E078E">
              <w:rPr>
                <w:rFonts w:ascii="Arial" w:hAnsi="Arial" w:cs="Arial"/>
                <w:b/>
                <w:noProof/>
                <w:sz w:val="18"/>
                <w:szCs w:val="18"/>
              </w:rPr>
              <w:t>exothermic reaction</w:t>
            </w:r>
          </w:p>
        </w:tc>
        <w:tc>
          <w:tcPr>
            <w:tcW w:w="1190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469A4" w:rsidRDefault="00E469A4" w:rsidP="00E879F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YES</w:t>
            </w:r>
          </w:p>
        </w:tc>
        <w:tc>
          <w:tcPr>
            <w:tcW w:w="1191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469A4" w:rsidRDefault="00E469A4" w:rsidP="00E879F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NO</w:t>
            </w:r>
          </w:p>
        </w:tc>
        <w:tc>
          <w:tcPr>
            <w:tcW w:w="45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E469A4" w:rsidRDefault="00E469A4" w:rsidP="00E469A4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612" w:type="dxa"/>
            <w:gridSpan w:val="2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469A4" w:rsidRDefault="00E469A4" w:rsidP="00E469A4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The procedure can cause a </w:t>
            </w:r>
            <w:r w:rsidRPr="001E078E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build up of 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pressure</w:t>
            </w:r>
          </w:p>
        </w:tc>
        <w:tc>
          <w:tcPr>
            <w:tcW w:w="1191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469A4" w:rsidRDefault="00E469A4" w:rsidP="00E879F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YES</w:t>
            </w:r>
          </w:p>
        </w:tc>
        <w:tc>
          <w:tcPr>
            <w:tcW w:w="1200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469A4" w:rsidRDefault="00E469A4" w:rsidP="00E879F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NO</w:t>
            </w:r>
          </w:p>
        </w:tc>
      </w:tr>
      <w:tr w:rsidR="004C2665" w:rsidRPr="00A91A84" w:rsidTr="004C2665">
        <w:trPr>
          <w:gridAfter w:val="1"/>
          <w:wAfter w:w="10" w:type="dxa"/>
          <w:trHeight w:val="113"/>
        </w:trPr>
        <w:tc>
          <w:tcPr>
            <w:tcW w:w="2608" w:type="dxa"/>
            <w:tcBorders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4C2665" w:rsidRPr="00A91A84" w:rsidRDefault="004C2665" w:rsidP="00E469A4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190" w:type="dxa"/>
            <w:tcBorders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4C2665" w:rsidRPr="00A91A84" w:rsidRDefault="004C2665" w:rsidP="00E879F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191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4C2665" w:rsidRPr="00A91A84" w:rsidRDefault="004C2665" w:rsidP="00E879F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C2665" w:rsidRPr="00A91A84" w:rsidRDefault="004C2665" w:rsidP="00E469A4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612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4C2665" w:rsidRPr="00A91A84" w:rsidRDefault="004C2665" w:rsidP="00E469A4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191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4C2665" w:rsidRPr="00A91A84" w:rsidRDefault="004C2665" w:rsidP="00E879F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200" w:type="dxa"/>
            <w:tcBorders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4C2665" w:rsidRPr="00A91A84" w:rsidRDefault="004C2665" w:rsidP="00E879F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4C2665" w:rsidTr="004C2665">
        <w:trPr>
          <w:gridAfter w:val="1"/>
          <w:wAfter w:w="10" w:type="dxa"/>
          <w:trHeight w:val="482"/>
        </w:trPr>
        <w:tc>
          <w:tcPr>
            <w:tcW w:w="2608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C2665" w:rsidRDefault="008A77EB" w:rsidP="00DF3C17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Work to be carried out</w:t>
            </w:r>
            <w:r w:rsidR="004C2665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DF3C17" w:rsidRPr="00DF3C17">
              <w:rPr>
                <w:rFonts w:ascii="Arial" w:hAnsi="Arial" w:cs="Arial"/>
                <w:b/>
                <w:noProof/>
                <w:sz w:val="18"/>
                <w:szCs w:val="18"/>
              </w:rPr>
              <w:t>(circle)</w:t>
            </w:r>
            <w:r w:rsidR="00DF3C17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190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C2665" w:rsidRDefault="00DF3C17" w:rsidP="00DF3C17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Open Bench</w:t>
            </w:r>
          </w:p>
        </w:tc>
        <w:tc>
          <w:tcPr>
            <w:tcW w:w="1191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C2665" w:rsidRDefault="00DF3C17" w:rsidP="004C2665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Fumehood Required</w:t>
            </w:r>
          </w:p>
        </w:tc>
        <w:tc>
          <w:tcPr>
            <w:tcW w:w="45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4C2665" w:rsidRDefault="004C2665" w:rsidP="004C2665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612" w:type="dxa"/>
            <w:gridSpan w:val="2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C2665" w:rsidRDefault="004C2665" w:rsidP="00717E82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If </w:t>
            </w:r>
            <w:r w:rsidR="00717E82">
              <w:rPr>
                <w:rFonts w:ascii="Arial" w:hAnsi="Arial" w:cs="Arial"/>
                <w:noProof/>
                <w:sz w:val="18"/>
                <w:szCs w:val="18"/>
              </w:rPr>
              <w:t>F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umehood </w:t>
            </w:r>
            <w:r w:rsidR="00717E82">
              <w:rPr>
                <w:rFonts w:ascii="Arial" w:hAnsi="Arial" w:cs="Arial"/>
                <w:noProof/>
                <w:sz w:val="18"/>
                <w:szCs w:val="18"/>
              </w:rPr>
              <w:t>must be used is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4C2665">
              <w:rPr>
                <w:rFonts w:ascii="Arial" w:hAnsi="Arial" w:cs="Arial"/>
                <w:b/>
                <w:noProof/>
                <w:sz w:val="18"/>
                <w:szCs w:val="18"/>
              </w:rPr>
              <w:t>Fire Trace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needed </w:t>
            </w:r>
          </w:p>
        </w:tc>
        <w:tc>
          <w:tcPr>
            <w:tcW w:w="1191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C2665" w:rsidRDefault="004C2665" w:rsidP="004C2665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YES</w:t>
            </w:r>
          </w:p>
        </w:tc>
        <w:tc>
          <w:tcPr>
            <w:tcW w:w="1200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C2665" w:rsidRDefault="004C2665" w:rsidP="004C2665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NO</w:t>
            </w:r>
          </w:p>
        </w:tc>
      </w:tr>
    </w:tbl>
    <w:p w:rsidR="004C2665" w:rsidRDefault="004C2665">
      <w:r>
        <w:br w:type="page"/>
      </w:r>
      <w:bookmarkStart w:id="0" w:name="_GoBack"/>
      <w:bookmarkEnd w:id="0"/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92"/>
        <w:gridCol w:w="1036"/>
        <w:gridCol w:w="1024"/>
        <w:gridCol w:w="1018"/>
        <w:gridCol w:w="1086"/>
      </w:tblGrid>
      <w:tr w:rsidR="004C2665" w:rsidRPr="003B7E88" w:rsidTr="0016537A">
        <w:trPr>
          <w:trHeight w:val="340"/>
        </w:trPr>
        <w:tc>
          <w:tcPr>
            <w:tcW w:w="10456" w:type="dxa"/>
            <w:gridSpan w:val="5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4C2665" w:rsidRPr="0016537A" w:rsidRDefault="004C2665" w:rsidP="004C2665">
            <w:pPr>
              <w:spacing w:after="0" w:line="24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lastRenderedPageBreak/>
              <w:t>E</w:t>
            </w:r>
            <w:r w:rsidRPr="0016537A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XPERIMENTAL PROCEDURE: </w:t>
            </w:r>
          </w:p>
        </w:tc>
      </w:tr>
      <w:tr w:rsidR="004C2665" w:rsidTr="00736053">
        <w:trPr>
          <w:trHeight w:val="14173"/>
        </w:trPr>
        <w:tc>
          <w:tcPr>
            <w:tcW w:w="10456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4C2665" w:rsidRPr="00FB70B1" w:rsidRDefault="004C2665" w:rsidP="004C2665">
            <w:pPr>
              <w:spacing w:before="60" w:after="0" w:line="240" w:lineRule="auto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4C2665" w:rsidRPr="0016537A" w:rsidTr="00A65E82">
        <w:trPr>
          <w:trHeight w:val="340"/>
        </w:trPr>
        <w:tc>
          <w:tcPr>
            <w:tcW w:w="10456" w:type="dxa"/>
            <w:gridSpan w:val="5"/>
            <w:shd w:val="clear" w:color="auto" w:fill="F2F2F2"/>
            <w:vAlign w:val="center"/>
          </w:tcPr>
          <w:p w:rsidR="004C2665" w:rsidRPr="0016537A" w:rsidRDefault="004C2665" w:rsidP="004C2665">
            <w:pPr>
              <w:spacing w:after="0" w:line="24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16537A">
              <w:rPr>
                <w:rFonts w:ascii="Arial" w:hAnsi="Arial" w:cs="Arial"/>
                <w:b/>
                <w:noProof/>
                <w:sz w:val="20"/>
                <w:szCs w:val="20"/>
              </w:rPr>
              <w:lastRenderedPageBreak/>
              <w:t>CONTROLS:</w:t>
            </w:r>
          </w:p>
        </w:tc>
      </w:tr>
      <w:tr w:rsidR="004C2665" w:rsidRPr="003B7E88" w:rsidTr="004C2665">
        <w:trPr>
          <w:trHeight w:val="454"/>
        </w:trPr>
        <w:tc>
          <w:tcPr>
            <w:tcW w:w="6292" w:type="dxa"/>
            <w:vMerge w:val="restart"/>
            <w:shd w:val="clear" w:color="auto" w:fill="FFFFFF"/>
          </w:tcPr>
          <w:p w:rsidR="004C2665" w:rsidRPr="00FB70B1" w:rsidRDefault="004C2665" w:rsidP="004C2665">
            <w:pPr>
              <w:spacing w:before="60" w:after="0" w:line="240" w:lineRule="auto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FB70B1">
              <w:rPr>
                <w:rFonts w:ascii="Arial" w:hAnsi="Arial" w:cs="Arial"/>
                <w:b/>
                <w:noProof/>
                <w:sz w:val="18"/>
                <w:szCs w:val="18"/>
              </w:rPr>
              <w:t>Operational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: </w:t>
            </w:r>
            <w:r w:rsidRPr="008150EF">
              <w:rPr>
                <w:rFonts w:ascii="Arial" w:hAnsi="Arial" w:cs="Arial"/>
                <w:i/>
                <w:noProof/>
                <w:sz w:val="18"/>
                <w:szCs w:val="18"/>
              </w:rPr>
              <w:t>(include monitoring arrangements)</w:t>
            </w:r>
          </w:p>
        </w:tc>
        <w:tc>
          <w:tcPr>
            <w:tcW w:w="4164" w:type="dxa"/>
            <w:gridSpan w:val="4"/>
            <w:shd w:val="clear" w:color="auto" w:fill="FFFFFF"/>
            <w:vAlign w:val="center"/>
          </w:tcPr>
          <w:p w:rsidR="004C2665" w:rsidRPr="003708D7" w:rsidRDefault="004C2665" w:rsidP="004C2665">
            <w:pPr>
              <w:spacing w:before="60" w:after="0" w:line="240" w:lineRule="auto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3708D7">
              <w:rPr>
                <w:rFonts w:ascii="Arial" w:hAnsi="Arial" w:cs="Arial"/>
                <w:b/>
                <w:noProof/>
                <w:sz w:val="18"/>
                <w:szCs w:val="18"/>
              </w:rPr>
              <w:t>PPE Required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:</w:t>
            </w:r>
            <w:r w:rsidRPr="003708D7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(delete /</w:t>
            </w:r>
            <w:r w:rsidRPr="003708D7">
              <w:rPr>
                <w:rFonts w:ascii="Arial" w:hAnsi="Arial" w:cs="Arial"/>
                <w:i/>
                <w:noProof/>
                <w:sz w:val="18"/>
                <w:szCs w:val="18"/>
              </w:rPr>
              <w:t xml:space="preserve"> detail as 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needed</w:t>
            </w:r>
            <w:r w:rsidRPr="003708D7">
              <w:rPr>
                <w:rFonts w:ascii="Arial" w:hAnsi="Arial" w:cs="Arial"/>
                <w:i/>
                <w:noProof/>
                <w:sz w:val="18"/>
                <w:szCs w:val="18"/>
              </w:rPr>
              <w:t>)</w:t>
            </w:r>
          </w:p>
        </w:tc>
      </w:tr>
      <w:tr w:rsidR="004C2665" w:rsidRPr="003B7E88" w:rsidTr="004C2665">
        <w:trPr>
          <w:trHeight w:val="567"/>
        </w:trPr>
        <w:tc>
          <w:tcPr>
            <w:tcW w:w="6292" w:type="dxa"/>
            <w:vMerge/>
            <w:shd w:val="clear" w:color="auto" w:fill="FFFFFF"/>
          </w:tcPr>
          <w:p w:rsidR="004C2665" w:rsidRPr="003B7E88" w:rsidRDefault="004C2665" w:rsidP="004C2665">
            <w:pPr>
              <w:spacing w:before="60" w:after="0" w:line="24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FFFFFF"/>
            <w:vAlign w:val="center"/>
          </w:tcPr>
          <w:p w:rsidR="004C2665" w:rsidRPr="00736053" w:rsidRDefault="004C2665" w:rsidP="004C2665">
            <w:pPr>
              <w:spacing w:before="60"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736053">
              <w:rPr>
                <w:rFonts w:ascii="Arial" w:hAnsi="Arial" w:cs="Arial"/>
                <w:noProof/>
                <w:sz w:val="18"/>
                <w:szCs w:val="18"/>
              </w:rPr>
              <w:t>Gloves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4C2665" w:rsidRPr="00736053" w:rsidRDefault="004C2665" w:rsidP="004C2665">
            <w:pPr>
              <w:spacing w:before="60"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736053">
              <w:rPr>
                <w:rFonts w:ascii="Arial" w:hAnsi="Arial" w:cs="Arial"/>
                <w:noProof/>
                <w:sz w:val="18"/>
                <w:szCs w:val="18"/>
              </w:rPr>
              <w:t>Nitrile</w:t>
            </w:r>
          </w:p>
        </w:tc>
        <w:tc>
          <w:tcPr>
            <w:tcW w:w="1018" w:type="dxa"/>
            <w:shd w:val="clear" w:color="auto" w:fill="FFFFFF"/>
            <w:vAlign w:val="center"/>
          </w:tcPr>
          <w:p w:rsidR="004C2665" w:rsidRPr="00736053" w:rsidRDefault="004C2665" w:rsidP="004C2665">
            <w:pPr>
              <w:spacing w:before="60"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736053">
              <w:rPr>
                <w:rFonts w:ascii="Arial" w:hAnsi="Arial" w:cs="Arial"/>
                <w:noProof/>
                <w:sz w:val="18"/>
                <w:szCs w:val="18"/>
              </w:rPr>
              <w:t>Latex</w:t>
            </w:r>
          </w:p>
        </w:tc>
        <w:tc>
          <w:tcPr>
            <w:tcW w:w="1086" w:type="dxa"/>
            <w:shd w:val="clear" w:color="auto" w:fill="FFFFFF"/>
            <w:vAlign w:val="center"/>
          </w:tcPr>
          <w:p w:rsidR="004C2665" w:rsidRPr="00736053" w:rsidRDefault="004C2665" w:rsidP="004C2665">
            <w:pPr>
              <w:spacing w:before="60"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736053">
              <w:rPr>
                <w:rFonts w:ascii="Arial" w:hAnsi="Arial" w:cs="Arial"/>
                <w:noProof/>
                <w:sz w:val="18"/>
                <w:szCs w:val="18"/>
              </w:rPr>
              <w:t>Other</w:t>
            </w:r>
          </w:p>
        </w:tc>
      </w:tr>
      <w:tr w:rsidR="004C2665" w:rsidRPr="003B7E88" w:rsidTr="004C2665">
        <w:trPr>
          <w:trHeight w:val="567"/>
        </w:trPr>
        <w:tc>
          <w:tcPr>
            <w:tcW w:w="6292" w:type="dxa"/>
            <w:vMerge/>
            <w:shd w:val="clear" w:color="auto" w:fill="FFFFFF"/>
          </w:tcPr>
          <w:p w:rsidR="004C2665" w:rsidRPr="003B7E88" w:rsidRDefault="004C2665" w:rsidP="004C2665">
            <w:pPr>
              <w:spacing w:before="60" w:after="0" w:line="24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FFFFFF"/>
            <w:vAlign w:val="center"/>
          </w:tcPr>
          <w:p w:rsidR="004C2665" w:rsidRPr="00736053" w:rsidRDefault="004C2665" w:rsidP="004C2665">
            <w:pPr>
              <w:spacing w:before="60"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736053">
              <w:rPr>
                <w:rFonts w:ascii="Arial" w:hAnsi="Arial" w:cs="Arial"/>
                <w:noProof/>
                <w:sz w:val="18"/>
                <w:szCs w:val="18"/>
              </w:rPr>
              <w:t>Face shield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4C2665" w:rsidRPr="00736053" w:rsidRDefault="004C2665" w:rsidP="004C2665">
            <w:pPr>
              <w:spacing w:before="60"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736053">
              <w:rPr>
                <w:rFonts w:ascii="Arial" w:hAnsi="Arial" w:cs="Arial"/>
                <w:noProof/>
                <w:sz w:val="18"/>
                <w:szCs w:val="18"/>
              </w:rPr>
              <w:t>Non UV resistant</w:t>
            </w:r>
          </w:p>
        </w:tc>
        <w:tc>
          <w:tcPr>
            <w:tcW w:w="1018" w:type="dxa"/>
            <w:shd w:val="clear" w:color="auto" w:fill="FFFFFF"/>
            <w:vAlign w:val="center"/>
          </w:tcPr>
          <w:p w:rsidR="004C2665" w:rsidRPr="00736053" w:rsidRDefault="004C2665" w:rsidP="004C2665">
            <w:pPr>
              <w:spacing w:before="60"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736053">
              <w:rPr>
                <w:rFonts w:ascii="Arial" w:hAnsi="Arial" w:cs="Arial"/>
                <w:noProof/>
                <w:sz w:val="18"/>
                <w:szCs w:val="18"/>
              </w:rPr>
              <w:t>UV resistant</w:t>
            </w:r>
          </w:p>
        </w:tc>
        <w:tc>
          <w:tcPr>
            <w:tcW w:w="1086" w:type="dxa"/>
            <w:shd w:val="clear" w:color="auto" w:fill="FFFFFF"/>
            <w:vAlign w:val="center"/>
          </w:tcPr>
          <w:p w:rsidR="004C2665" w:rsidRPr="00736053" w:rsidRDefault="004C2665" w:rsidP="004C2665">
            <w:pPr>
              <w:spacing w:before="60"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736053">
              <w:rPr>
                <w:rFonts w:ascii="Arial" w:hAnsi="Arial" w:cs="Arial"/>
                <w:noProof/>
                <w:sz w:val="18"/>
                <w:szCs w:val="18"/>
              </w:rPr>
              <w:t>Other</w:t>
            </w:r>
          </w:p>
        </w:tc>
      </w:tr>
      <w:tr w:rsidR="004C2665" w:rsidRPr="003B7E88" w:rsidTr="004C2665">
        <w:trPr>
          <w:trHeight w:val="567"/>
        </w:trPr>
        <w:tc>
          <w:tcPr>
            <w:tcW w:w="6292" w:type="dxa"/>
            <w:vMerge/>
            <w:shd w:val="clear" w:color="auto" w:fill="FFFFFF"/>
          </w:tcPr>
          <w:p w:rsidR="004C2665" w:rsidRPr="003B7E88" w:rsidRDefault="004C2665" w:rsidP="004C2665">
            <w:pPr>
              <w:spacing w:before="60" w:after="0" w:line="24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FFFFFF"/>
            <w:vAlign w:val="center"/>
          </w:tcPr>
          <w:p w:rsidR="004C2665" w:rsidRPr="00736053" w:rsidRDefault="004C2665" w:rsidP="004C2665">
            <w:pPr>
              <w:spacing w:before="60"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736053">
              <w:rPr>
                <w:rFonts w:ascii="Arial" w:hAnsi="Arial" w:cs="Arial"/>
                <w:noProof/>
                <w:sz w:val="18"/>
                <w:szCs w:val="18"/>
              </w:rPr>
              <w:t>Eye Prot.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4C2665" w:rsidRPr="00736053" w:rsidRDefault="004C2665" w:rsidP="004C2665">
            <w:pPr>
              <w:spacing w:before="60"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736053">
              <w:rPr>
                <w:rFonts w:ascii="Arial" w:hAnsi="Arial" w:cs="Arial"/>
                <w:noProof/>
                <w:sz w:val="18"/>
                <w:szCs w:val="18"/>
              </w:rPr>
              <w:t>Safety glasses</w:t>
            </w:r>
          </w:p>
        </w:tc>
        <w:tc>
          <w:tcPr>
            <w:tcW w:w="1018" w:type="dxa"/>
            <w:shd w:val="clear" w:color="auto" w:fill="FFFFFF"/>
            <w:vAlign w:val="center"/>
          </w:tcPr>
          <w:p w:rsidR="004C2665" w:rsidRPr="00736053" w:rsidRDefault="004C2665" w:rsidP="004C2665">
            <w:pPr>
              <w:spacing w:before="60"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736053">
              <w:rPr>
                <w:rFonts w:ascii="Arial" w:hAnsi="Arial" w:cs="Arial"/>
                <w:noProof/>
                <w:sz w:val="18"/>
                <w:szCs w:val="18"/>
              </w:rPr>
              <w:t>Safety goggles</w:t>
            </w:r>
          </w:p>
        </w:tc>
        <w:tc>
          <w:tcPr>
            <w:tcW w:w="1086" w:type="dxa"/>
            <w:shd w:val="clear" w:color="auto" w:fill="FFFFFF"/>
            <w:vAlign w:val="center"/>
          </w:tcPr>
          <w:p w:rsidR="004C2665" w:rsidRPr="00736053" w:rsidRDefault="004C2665" w:rsidP="004C2665">
            <w:pPr>
              <w:spacing w:before="60"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736053">
              <w:rPr>
                <w:rFonts w:ascii="Arial" w:hAnsi="Arial" w:cs="Arial"/>
                <w:noProof/>
                <w:sz w:val="18"/>
                <w:szCs w:val="18"/>
              </w:rPr>
              <w:t>UV resistant</w:t>
            </w:r>
          </w:p>
        </w:tc>
      </w:tr>
      <w:tr w:rsidR="004C2665" w:rsidRPr="003B7E88" w:rsidTr="004C2665">
        <w:trPr>
          <w:trHeight w:val="680"/>
        </w:trPr>
        <w:tc>
          <w:tcPr>
            <w:tcW w:w="6292" w:type="dxa"/>
            <w:vMerge/>
            <w:shd w:val="clear" w:color="auto" w:fill="FFFFFF"/>
          </w:tcPr>
          <w:p w:rsidR="004C2665" w:rsidRPr="003B7E88" w:rsidRDefault="004C2665" w:rsidP="004C2665">
            <w:pPr>
              <w:spacing w:before="60" w:after="0" w:line="24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FFFFFF"/>
            <w:vAlign w:val="center"/>
          </w:tcPr>
          <w:p w:rsidR="004C2665" w:rsidRPr="00736053" w:rsidRDefault="004C2665" w:rsidP="004C2665">
            <w:pPr>
              <w:spacing w:before="60"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736053">
              <w:rPr>
                <w:rFonts w:ascii="Arial" w:hAnsi="Arial" w:cs="Arial"/>
                <w:noProof/>
                <w:sz w:val="18"/>
                <w:szCs w:val="18"/>
              </w:rPr>
              <w:t>Footwear</w:t>
            </w:r>
          </w:p>
        </w:tc>
        <w:tc>
          <w:tcPr>
            <w:tcW w:w="3128" w:type="dxa"/>
            <w:gridSpan w:val="3"/>
            <w:shd w:val="clear" w:color="auto" w:fill="FFFFFF"/>
            <w:vAlign w:val="center"/>
          </w:tcPr>
          <w:p w:rsidR="004C2665" w:rsidRPr="00736053" w:rsidRDefault="004C2665" w:rsidP="004C2665">
            <w:pPr>
              <w:spacing w:before="60"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736053">
              <w:rPr>
                <w:rFonts w:ascii="Arial" w:hAnsi="Arial" w:cs="Arial"/>
                <w:noProof/>
                <w:sz w:val="18"/>
                <w:szCs w:val="18"/>
              </w:rPr>
              <w:t>Detail:</w:t>
            </w:r>
          </w:p>
        </w:tc>
      </w:tr>
      <w:tr w:rsidR="004C2665" w:rsidRPr="003B7E88" w:rsidTr="004C2665">
        <w:trPr>
          <w:trHeight w:val="680"/>
        </w:trPr>
        <w:tc>
          <w:tcPr>
            <w:tcW w:w="6292" w:type="dxa"/>
            <w:vMerge/>
            <w:shd w:val="clear" w:color="auto" w:fill="FFFFFF"/>
          </w:tcPr>
          <w:p w:rsidR="004C2665" w:rsidRPr="003B7E88" w:rsidRDefault="004C2665" w:rsidP="004C2665">
            <w:pPr>
              <w:spacing w:before="60" w:after="0" w:line="24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FFFFFF"/>
            <w:vAlign w:val="center"/>
          </w:tcPr>
          <w:p w:rsidR="004C2665" w:rsidRPr="00736053" w:rsidRDefault="004C2665" w:rsidP="004C2665">
            <w:pPr>
              <w:spacing w:before="60"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736053">
              <w:rPr>
                <w:rFonts w:ascii="Arial" w:hAnsi="Arial" w:cs="Arial"/>
                <w:noProof/>
                <w:sz w:val="18"/>
                <w:szCs w:val="18"/>
              </w:rPr>
              <w:t>Mask</w:t>
            </w:r>
          </w:p>
        </w:tc>
        <w:tc>
          <w:tcPr>
            <w:tcW w:w="3128" w:type="dxa"/>
            <w:gridSpan w:val="3"/>
            <w:shd w:val="clear" w:color="auto" w:fill="FFFFFF"/>
            <w:vAlign w:val="center"/>
          </w:tcPr>
          <w:p w:rsidR="004C2665" w:rsidRPr="00736053" w:rsidRDefault="004C2665" w:rsidP="004C2665">
            <w:pPr>
              <w:spacing w:before="60"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736053">
              <w:rPr>
                <w:rFonts w:ascii="Arial" w:hAnsi="Arial" w:cs="Arial"/>
                <w:noProof/>
                <w:sz w:val="18"/>
                <w:szCs w:val="18"/>
              </w:rPr>
              <w:t>Detail:</w:t>
            </w:r>
          </w:p>
        </w:tc>
      </w:tr>
    </w:tbl>
    <w:p w:rsidR="004C2665" w:rsidRPr="00A91A84" w:rsidRDefault="004C2665" w:rsidP="004C2665">
      <w:pPr>
        <w:spacing w:after="0" w:line="240" w:lineRule="auto"/>
        <w:rPr>
          <w:rFonts w:ascii="Arial" w:hAnsi="Arial"/>
          <w:sz w:val="16"/>
          <w:szCs w:val="18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26"/>
        <w:gridCol w:w="339"/>
        <w:gridCol w:w="340"/>
        <w:gridCol w:w="1927"/>
        <w:gridCol w:w="340"/>
        <w:gridCol w:w="340"/>
        <w:gridCol w:w="1926"/>
        <w:gridCol w:w="340"/>
        <w:gridCol w:w="340"/>
        <w:gridCol w:w="1928"/>
        <w:gridCol w:w="351"/>
        <w:gridCol w:w="351"/>
        <w:gridCol w:w="8"/>
      </w:tblGrid>
      <w:tr w:rsidR="004C2665" w:rsidRPr="00FB70B1" w:rsidTr="004C2665">
        <w:trPr>
          <w:trHeight w:val="340"/>
        </w:trPr>
        <w:tc>
          <w:tcPr>
            <w:tcW w:w="10456" w:type="dxa"/>
            <w:gridSpan w:val="13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4C2665" w:rsidRPr="00FB70B1" w:rsidRDefault="004C2665" w:rsidP="004C2665">
            <w:pPr>
              <w:spacing w:after="0" w:line="240" w:lineRule="auto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REQUIRED </w:t>
            </w:r>
            <w:r w:rsidRPr="0016537A">
              <w:rPr>
                <w:rFonts w:ascii="Arial" w:hAnsi="Arial" w:cs="Arial"/>
                <w:b/>
                <w:noProof/>
                <w:sz w:val="20"/>
                <w:szCs w:val="20"/>
              </w:rPr>
              <w:t>CONTROL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(s)</w:t>
            </w:r>
            <w:r w:rsidRPr="0016537A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CHECKS</w:t>
            </w:r>
            <w:r w:rsidRPr="0016537A">
              <w:rPr>
                <w:rFonts w:ascii="Arial" w:hAnsi="Arial" w:cs="Arial"/>
                <w:b/>
                <w:noProof/>
                <w:sz w:val="20"/>
                <w:szCs w:val="20"/>
              </w:rPr>
              <w:t>:</w:t>
            </w:r>
            <w:r w:rsidRPr="00FB70B1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</w:t>
            </w:r>
          </w:p>
        </w:tc>
      </w:tr>
      <w:tr w:rsidR="004C2665" w:rsidRPr="00390A94" w:rsidTr="00260C49">
        <w:trPr>
          <w:gridAfter w:val="1"/>
          <w:wAfter w:w="8" w:type="dxa"/>
          <w:trHeight w:val="567"/>
        </w:trPr>
        <w:tc>
          <w:tcPr>
            <w:tcW w:w="1926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4C2665" w:rsidRPr="00390A94" w:rsidRDefault="004C2665" w:rsidP="004C2665">
            <w:pPr>
              <w:spacing w:before="60" w:after="0" w:line="240" w:lineRule="auto"/>
              <w:rPr>
                <w:rFonts w:ascii="Arial" w:hAnsi="Arial" w:cs="Arial"/>
                <w:noProof/>
                <w:sz w:val="18"/>
                <w:szCs w:val="16"/>
              </w:rPr>
            </w:pPr>
            <w:r w:rsidRPr="00390A94">
              <w:rPr>
                <w:rFonts w:ascii="Arial" w:hAnsi="Arial" w:cs="Arial"/>
                <w:noProof/>
                <w:sz w:val="18"/>
                <w:szCs w:val="16"/>
              </w:rPr>
              <w:t>Reaction Temp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.</w:t>
            </w:r>
          </w:p>
        </w:tc>
        <w:tc>
          <w:tcPr>
            <w:tcW w:w="339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4C2665" w:rsidRPr="00390A94" w:rsidRDefault="004C2665" w:rsidP="004C2665">
            <w:pPr>
              <w:spacing w:before="60" w:after="0" w:line="240" w:lineRule="auto"/>
              <w:jc w:val="center"/>
              <w:rPr>
                <w:rFonts w:ascii="Arial" w:hAnsi="Arial" w:cs="Arial"/>
                <w:b/>
                <w:noProof/>
                <w:sz w:val="18"/>
                <w:szCs w:val="16"/>
              </w:rPr>
            </w:pPr>
            <w:r w:rsidRPr="00390A94">
              <w:rPr>
                <w:rFonts w:ascii="Arial" w:hAnsi="Arial" w:cs="Arial"/>
                <w:b/>
                <w:noProof/>
                <w:sz w:val="18"/>
                <w:szCs w:val="16"/>
              </w:rPr>
              <w:t>Y</w:t>
            </w:r>
          </w:p>
        </w:tc>
        <w:tc>
          <w:tcPr>
            <w:tcW w:w="340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4C2665" w:rsidRPr="00390A94" w:rsidRDefault="004C2665" w:rsidP="004C2665">
            <w:pPr>
              <w:spacing w:before="60" w:after="0" w:line="240" w:lineRule="auto"/>
              <w:jc w:val="center"/>
              <w:rPr>
                <w:rFonts w:ascii="Arial" w:hAnsi="Arial" w:cs="Arial"/>
                <w:b/>
                <w:noProof/>
                <w:sz w:val="18"/>
                <w:szCs w:val="16"/>
              </w:rPr>
            </w:pPr>
            <w:r w:rsidRPr="00390A94">
              <w:rPr>
                <w:rFonts w:ascii="Arial" w:hAnsi="Arial" w:cs="Arial"/>
                <w:b/>
                <w:noProof/>
                <w:sz w:val="18"/>
                <w:szCs w:val="16"/>
              </w:rPr>
              <w:t>N</w:t>
            </w:r>
          </w:p>
        </w:tc>
        <w:tc>
          <w:tcPr>
            <w:tcW w:w="19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2665" w:rsidRPr="00390A94" w:rsidRDefault="004C2665" w:rsidP="004C2665">
            <w:pPr>
              <w:spacing w:before="60" w:after="0" w:line="240" w:lineRule="auto"/>
              <w:rPr>
                <w:rFonts w:ascii="Arial" w:hAnsi="Arial" w:cs="Arial"/>
                <w:noProof/>
                <w:sz w:val="18"/>
                <w:szCs w:val="16"/>
              </w:rPr>
            </w:pPr>
            <w:r w:rsidRPr="00390A94">
              <w:rPr>
                <w:rFonts w:ascii="Arial" w:hAnsi="Arial" w:cs="Arial"/>
                <w:noProof/>
                <w:sz w:val="18"/>
                <w:szCs w:val="16"/>
              </w:rPr>
              <w:t>Reaction Time</w:t>
            </w:r>
          </w:p>
        </w:tc>
        <w:tc>
          <w:tcPr>
            <w:tcW w:w="3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2665" w:rsidRPr="00390A94" w:rsidRDefault="004C2665" w:rsidP="004C2665">
            <w:pPr>
              <w:spacing w:before="60" w:after="0" w:line="240" w:lineRule="auto"/>
              <w:rPr>
                <w:rFonts w:ascii="Arial" w:hAnsi="Arial" w:cs="Arial"/>
                <w:b/>
                <w:noProof/>
                <w:sz w:val="18"/>
                <w:szCs w:val="16"/>
              </w:rPr>
            </w:pPr>
            <w:r w:rsidRPr="00390A94">
              <w:rPr>
                <w:rFonts w:ascii="Arial" w:hAnsi="Arial" w:cs="Arial"/>
                <w:b/>
                <w:noProof/>
                <w:sz w:val="18"/>
                <w:szCs w:val="16"/>
              </w:rPr>
              <w:t>Y</w:t>
            </w:r>
          </w:p>
        </w:tc>
        <w:tc>
          <w:tcPr>
            <w:tcW w:w="3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2665" w:rsidRPr="00390A94" w:rsidRDefault="004C2665" w:rsidP="004C2665">
            <w:pPr>
              <w:spacing w:before="60" w:after="0" w:line="240" w:lineRule="auto"/>
              <w:rPr>
                <w:rFonts w:ascii="Arial" w:hAnsi="Arial" w:cs="Arial"/>
                <w:b/>
                <w:noProof/>
                <w:sz w:val="18"/>
                <w:szCs w:val="16"/>
              </w:rPr>
            </w:pPr>
            <w:r w:rsidRPr="00390A94">
              <w:rPr>
                <w:rFonts w:ascii="Arial" w:hAnsi="Arial" w:cs="Arial"/>
                <w:b/>
                <w:noProof/>
                <w:sz w:val="18"/>
                <w:szCs w:val="16"/>
              </w:rPr>
              <w:t>N</w:t>
            </w:r>
          </w:p>
        </w:tc>
        <w:tc>
          <w:tcPr>
            <w:tcW w:w="19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2665" w:rsidRPr="00390A94" w:rsidRDefault="004C2665" w:rsidP="004C2665">
            <w:pPr>
              <w:spacing w:before="60" w:after="0" w:line="240" w:lineRule="auto"/>
              <w:rPr>
                <w:rFonts w:ascii="Arial" w:hAnsi="Arial" w:cs="Arial"/>
                <w:noProof/>
                <w:sz w:val="18"/>
                <w:szCs w:val="16"/>
              </w:rPr>
            </w:pPr>
            <w:r>
              <w:rPr>
                <w:rFonts w:ascii="Arial" w:hAnsi="Arial" w:cs="Arial"/>
                <w:noProof/>
                <w:sz w:val="18"/>
                <w:szCs w:val="16"/>
              </w:rPr>
              <w:t xml:space="preserve">PPE Type / </w:t>
            </w:r>
            <w:r w:rsidRPr="00390A94">
              <w:rPr>
                <w:rFonts w:ascii="Arial" w:hAnsi="Arial" w:cs="Arial"/>
                <w:noProof/>
                <w:sz w:val="18"/>
                <w:szCs w:val="16"/>
              </w:rPr>
              <w:t xml:space="preserve">Integrity </w:t>
            </w:r>
          </w:p>
        </w:tc>
        <w:tc>
          <w:tcPr>
            <w:tcW w:w="3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2665" w:rsidRPr="00390A94" w:rsidRDefault="004C2665" w:rsidP="004C2665">
            <w:pPr>
              <w:spacing w:before="60" w:after="0" w:line="240" w:lineRule="auto"/>
              <w:rPr>
                <w:rFonts w:ascii="Arial" w:hAnsi="Arial" w:cs="Arial"/>
                <w:b/>
                <w:noProof/>
                <w:sz w:val="18"/>
                <w:szCs w:val="16"/>
              </w:rPr>
            </w:pPr>
            <w:r w:rsidRPr="00390A94">
              <w:rPr>
                <w:rFonts w:ascii="Arial" w:hAnsi="Arial" w:cs="Arial"/>
                <w:b/>
                <w:noProof/>
                <w:sz w:val="18"/>
                <w:szCs w:val="16"/>
              </w:rPr>
              <w:t>Y</w:t>
            </w:r>
          </w:p>
        </w:tc>
        <w:tc>
          <w:tcPr>
            <w:tcW w:w="3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2665" w:rsidRPr="00390A94" w:rsidRDefault="004C2665" w:rsidP="004C2665">
            <w:pPr>
              <w:spacing w:before="60" w:after="0" w:line="240" w:lineRule="auto"/>
              <w:rPr>
                <w:rFonts w:ascii="Arial" w:hAnsi="Arial" w:cs="Arial"/>
                <w:b/>
                <w:noProof/>
                <w:sz w:val="18"/>
                <w:szCs w:val="16"/>
              </w:rPr>
            </w:pPr>
            <w:r w:rsidRPr="00390A94">
              <w:rPr>
                <w:rFonts w:ascii="Arial" w:hAnsi="Arial" w:cs="Arial"/>
                <w:b/>
                <w:noProof/>
                <w:sz w:val="18"/>
                <w:szCs w:val="16"/>
              </w:rPr>
              <w:t>N</w:t>
            </w:r>
          </w:p>
        </w:tc>
        <w:tc>
          <w:tcPr>
            <w:tcW w:w="1928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C2665" w:rsidRPr="00390A94" w:rsidRDefault="004C2665" w:rsidP="004C2665">
            <w:pPr>
              <w:spacing w:before="60" w:after="0" w:line="240" w:lineRule="auto"/>
              <w:rPr>
                <w:rFonts w:ascii="Arial" w:hAnsi="Arial" w:cs="Arial"/>
                <w:noProof/>
                <w:sz w:val="18"/>
                <w:szCs w:val="16"/>
              </w:rPr>
            </w:pPr>
            <w:r>
              <w:rPr>
                <w:rFonts w:ascii="Arial" w:hAnsi="Arial" w:cs="Arial"/>
                <w:noProof/>
                <w:sz w:val="18"/>
                <w:szCs w:val="16"/>
              </w:rPr>
              <w:t>Fumehood Operation</w:t>
            </w:r>
          </w:p>
        </w:tc>
        <w:tc>
          <w:tcPr>
            <w:tcW w:w="35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C2665" w:rsidRPr="00390A94" w:rsidRDefault="004C2665" w:rsidP="004C2665">
            <w:pPr>
              <w:spacing w:before="60" w:after="0" w:line="240" w:lineRule="auto"/>
              <w:rPr>
                <w:rFonts w:ascii="Arial" w:hAnsi="Arial" w:cs="Arial"/>
                <w:b/>
                <w:noProof/>
                <w:sz w:val="18"/>
                <w:szCs w:val="16"/>
              </w:rPr>
            </w:pPr>
            <w:r w:rsidRPr="00390A94">
              <w:rPr>
                <w:rFonts w:ascii="Arial" w:hAnsi="Arial" w:cs="Arial"/>
                <w:b/>
                <w:noProof/>
                <w:sz w:val="18"/>
                <w:szCs w:val="16"/>
              </w:rPr>
              <w:t>Y</w:t>
            </w:r>
          </w:p>
        </w:tc>
        <w:tc>
          <w:tcPr>
            <w:tcW w:w="35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4C2665" w:rsidRPr="00390A94" w:rsidRDefault="004C2665" w:rsidP="004C2665">
            <w:pPr>
              <w:spacing w:before="60" w:after="0" w:line="240" w:lineRule="auto"/>
              <w:rPr>
                <w:rFonts w:ascii="Arial" w:hAnsi="Arial" w:cs="Arial"/>
                <w:b/>
                <w:noProof/>
                <w:sz w:val="18"/>
                <w:szCs w:val="16"/>
              </w:rPr>
            </w:pPr>
            <w:r w:rsidRPr="00390A94">
              <w:rPr>
                <w:rFonts w:ascii="Arial" w:hAnsi="Arial" w:cs="Arial"/>
                <w:b/>
                <w:noProof/>
                <w:sz w:val="18"/>
                <w:szCs w:val="16"/>
              </w:rPr>
              <w:t>N</w:t>
            </w:r>
          </w:p>
        </w:tc>
      </w:tr>
    </w:tbl>
    <w:p w:rsidR="004C2665" w:rsidRPr="00717E82" w:rsidRDefault="004C2665">
      <w:pPr>
        <w:spacing w:after="0" w:line="240" w:lineRule="auto"/>
      </w:pPr>
    </w:p>
    <w:tbl>
      <w:tblPr>
        <w:tblW w:w="1046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16"/>
        <w:gridCol w:w="2615"/>
        <w:gridCol w:w="2615"/>
        <w:gridCol w:w="2615"/>
      </w:tblGrid>
      <w:tr w:rsidR="0016537A" w:rsidTr="004C2665">
        <w:trPr>
          <w:trHeight w:val="397"/>
        </w:trPr>
        <w:tc>
          <w:tcPr>
            <w:tcW w:w="10461" w:type="dxa"/>
            <w:gridSpan w:val="4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16537A" w:rsidRPr="00483F98" w:rsidRDefault="004D5104" w:rsidP="004D5104">
            <w:pPr>
              <w:spacing w:before="100" w:after="0" w:line="240" w:lineRule="auto"/>
              <w:ind w:left="1446"/>
              <w:rPr>
                <w:rFonts w:ascii="Arial Black" w:hAnsi="Arial Black" w:cs="Arial"/>
                <w:sz w:val="19"/>
                <w:szCs w:val="19"/>
              </w:rPr>
            </w:pPr>
            <w:r w:rsidRPr="00483F98">
              <w:rPr>
                <w:rFonts w:ascii="Arial Black" w:hAnsi="Arial Black" w:cs="Arial"/>
                <w:noProof/>
                <w:sz w:val="19"/>
                <w:szCs w:val="19"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702272" behindDoc="0" locked="0" layoutInCell="1" allowOverlap="1" wp14:anchorId="1D2D938F" wp14:editId="7882A68B">
                      <wp:simplePos x="0" y="0"/>
                      <wp:positionH relativeFrom="column">
                        <wp:posOffset>-839470</wp:posOffset>
                      </wp:positionH>
                      <wp:positionV relativeFrom="paragraph">
                        <wp:posOffset>36195</wp:posOffset>
                      </wp:positionV>
                      <wp:extent cx="849600" cy="216000"/>
                      <wp:effectExtent l="0" t="0" r="8255" b="0"/>
                      <wp:wrapSquare wrapText="bothSides"/>
                      <wp:docPr id="381" name="Group 38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849600" cy="216000"/>
                                <a:chOff x="0" y="0"/>
                                <a:chExt cx="1033145" cy="2616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82" name="Picture 38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1620" cy="261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83" name="Picture 38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57175" y="0"/>
                                  <a:ext cx="261620" cy="261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84" name="Picture 38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23875" y="0"/>
                                  <a:ext cx="261620" cy="261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85" name="Picture 38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71525" y="0"/>
                                  <a:ext cx="261620" cy="261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C1A6871" id="Group 381" o:spid="_x0000_s1026" style="position:absolute;margin-left:-66.1pt;margin-top:2.85pt;width:66.9pt;height:17pt;z-index:251702272;mso-width-relative:margin;mso-height-relative:margin" coordsize="10331,26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">
                      <o:lock v:ext="edit" aspectratio="t"/>
                      <v:shape id="Picture 382" o:spid="_x0000_s1027" type="#_x0000_t75" style="position:absolute;width:2616;height:26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nXKLEAAAA3AAAAA8AAABkcnMvZG93bnJldi54bWxEj1trwkAUhN8L/oflCL7VE7VUia4iQi/0&#10;JXj5AcfsyQWzZ0N2o+m/7xYKfRxm5htmsxtso+7c+dqJhtk0AcWSO1NLqeFyfntegfKBxFDjhDV8&#10;s4fddvS0odS4hxz5fgqlihDxKWmoQmhTRJ9XbMlPXcsSvcJ1lkKUXYmmo0eE2wbnSfKKlmqJCxW1&#10;fKg4v516q6Ho39vi5cPiV9ZfMenzjHGZaT0ZD/s1qMBD+A//tT+NhsVqDr9n4hHA7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enXKLEAAAA3AAAAA8AAAAAAAAAAAAAAAAA&#10;nwIAAGRycy9kb3ducmV2LnhtbFBLBQYAAAAABAAEAPcAAACQAwAAAAA=&#10;">
                        <v:imagedata r:id="rId10" o:title=""/>
                        <v:path arrowok="t"/>
                      </v:shape>
                      <v:shape id="Picture 383" o:spid="_x0000_s1028" type="#_x0000_t75" style="position:absolute;left:2571;width:2616;height:26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r+TnEAAAA3AAAAA8AAABkcnMvZG93bnJldi54bWxEj9tqwzAQRN8L/Qexhbw161xoghMllELS&#10;0heTywdsrPWFWCtjyYn791Wg0MdhZs4w6+1gG3XjztdONEzGCSiW3JlaSg3n0+51CcoHEkONE9bw&#10;wx62m+enNaXG3eXAt2MoVYSIT0lDFUKbIvq8Ykt+7FqW6BWusxSi7Eo0Hd0j3DY4TZI3tFRLXKio&#10;5Y+K8+uxtxqKft8W80+L31l/waTPM8ZFpvXoZXhfgQo8hP/wX/vLaJgtZ/A4E48Ab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jr+TnEAAAA3AAAAA8AAAAAAAAAAAAAAAAA&#10;nwIAAGRycy9kb3ducmV2LnhtbFBLBQYAAAAABAAEAPcAAACQAwAAAAA=&#10;">
                        <v:imagedata r:id="rId10" o:title=""/>
                        <v:path arrowok="t"/>
                      </v:shape>
                      <v:shape id="Picture 384" o:spid="_x0000_s1029" type="#_x0000_t75" style="position:absolute;left:5238;width:2616;height:26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CYU3EAAAA3AAAAA8AAABkcnMvZG93bnJldi54bWxEj91qwkAUhO8LfYflFLyrJ/7QSnSVUlCL&#10;N6HqAxyzJz+YPRuyG03fvlsQejnMzDfMajPYRt2487UTDZNxAoold6aWUsP5tH1dgPKBxFDjhDX8&#10;sIfN+vlpRalxd/nm2zGUKkLEp6ShCqFNEX1esSU/di1L9ArXWQpRdiWaju4RbhucJskbWqolLlTU&#10;8mfF+fXYWw1Fv2uL+d7iIesvmPR5xvieaT16GT6WoAIP4T/8aH8ZDbPFHP7OxCOA6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cCYU3EAAAA3AAAAA8AAAAAAAAAAAAAAAAA&#10;nwIAAGRycy9kb3ducmV2LnhtbFBLBQYAAAAABAAEAPcAAACQAwAAAAA=&#10;">
                        <v:imagedata r:id="rId10" o:title=""/>
                        <v:path arrowok="t"/>
                      </v:shape>
                      <v:shape id="Picture 385" o:spid="_x0000_s1030" type="#_x0000_t75" style="position:absolute;left:7715;width:2616;height:26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OxNbEAAAA3AAAAA8AAABkcnMvZG93bnJldi54bWxEj91qwkAUhO8LfYflFHpXT7S1SnQVKbQV&#10;b0KtD3DMnvxg9mzIbjR9e1cQejnMzDfMcj3YRp2587UTDeNRAoold6aWUsPh9/NlDsoHEkONE9bw&#10;xx7Wq8eHJaXGXeSHz/tQqggRn5KGKoQ2RfR5xZb8yLUs0StcZylE2ZVoOrpEuG1wkiTvaKmWuFBR&#10;yx8V56d9bzUU/VdbvH1b3GX9EZM+zxhnmdbPT8NmASrwEP7D9/bWaHidT+F2Jh4BXF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hOxNbEAAAA3AAAAA8AAAAAAAAAAAAAAAAA&#10;nwIAAGRycy9kb3ducmV2LnhtbFBLBQYAAAAABAAEAPcAAACQAwAAAAA=&#10;">
                        <v:imagedata r:id="rId10" o:title=""/>
                        <v:path arrowok="t"/>
                      </v:shape>
                      <w10:wrap type="square"/>
                    </v:group>
                  </w:pict>
                </mc:Fallback>
              </mc:AlternateContent>
            </w:r>
            <w:r w:rsidR="0016537A" w:rsidRPr="00483F98">
              <w:rPr>
                <w:rFonts w:ascii="Arial Black" w:hAnsi="Arial Black" w:cs="Arial"/>
                <w:sz w:val="19"/>
                <w:szCs w:val="19"/>
              </w:rPr>
              <w:t xml:space="preserve">ACTION TO TAKE AT </w:t>
            </w:r>
            <w:r w:rsidR="00483F98">
              <w:rPr>
                <w:rFonts w:ascii="Arial Black" w:hAnsi="Arial Black" w:cs="Arial"/>
                <w:sz w:val="19"/>
                <w:szCs w:val="19"/>
              </w:rPr>
              <w:t xml:space="preserve">THE </w:t>
            </w:r>
            <w:r w:rsidR="0016537A" w:rsidRPr="00483F98">
              <w:rPr>
                <w:rFonts w:ascii="Arial Black" w:hAnsi="Arial Black" w:cs="Arial"/>
                <w:sz w:val="19"/>
                <w:szCs w:val="19"/>
              </w:rPr>
              <w:t xml:space="preserve">END OF </w:t>
            </w:r>
            <w:r w:rsidR="00483F98">
              <w:rPr>
                <w:rFonts w:ascii="Arial Black" w:hAnsi="Arial Black" w:cs="Arial"/>
                <w:sz w:val="19"/>
                <w:szCs w:val="19"/>
              </w:rPr>
              <w:t xml:space="preserve">THE </w:t>
            </w:r>
            <w:r w:rsidR="0016537A" w:rsidRPr="00483F98">
              <w:rPr>
                <w:rFonts w:ascii="Arial Black" w:hAnsi="Arial Black" w:cs="Arial"/>
                <w:sz w:val="19"/>
                <w:szCs w:val="19"/>
              </w:rPr>
              <w:t>EXPERIMENT</w:t>
            </w:r>
          </w:p>
        </w:tc>
      </w:tr>
      <w:tr w:rsidR="004C2665" w:rsidTr="004C2665">
        <w:trPr>
          <w:trHeight w:val="113"/>
        </w:trPr>
        <w:tc>
          <w:tcPr>
            <w:tcW w:w="10461" w:type="dxa"/>
            <w:gridSpan w:val="4"/>
            <w:tcBorders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4C2665" w:rsidRPr="00717E82" w:rsidRDefault="004C2665" w:rsidP="006E3D35">
            <w:pPr>
              <w:spacing w:after="0" w:line="240" w:lineRule="auto"/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</w:tc>
      </w:tr>
      <w:tr w:rsidR="006E3D35" w:rsidTr="004C2665">
        <w:trPr>
          <w:trHeight w:val="340"/>
        </w:trPr>
        <w:tc>
          <w:tcPr>
            <w:tcW w:w="10461" w:type="dxa"/>
            <w:gridSpan w:val="4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6E3D35" w:rsidRPr="0016537A" w:rsidRDefault="006E3D35" w:rsidP="006E3D35">
            <w:pPr>
              <w:spacing w:after="0" w:line="24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MATERIALS TO BE RETAINED: </w:t>
            </w:r>
            <w:r w:rsidRPr="006E3D35">
              <w:rPr>
                <w:rFonts w:ascii="Arial" w:hAnsi="Arial" w:cs="Arial"/>
                <w:i/>
                <w:noProof/>
                <w:sz w:val="18"/>
                <w:szCs w:val="18"/>
              </w:rPr>
              <w:t>(if applicable detail)</w:t>
            </w:r>
          </w:p>
        </w:tc>
      </w:tr>
      <w:tr w:rsidR="0016537A" w:rsidTr="004C2665">
        <w:trPr>
          <w:trHeight w:val="3402"/>
        </w:trPr>
        <w:tc>
          <w:tcPr>
            <w:tcW w:w="2616" w:type="dxa"/>
            <w:tcBorders>
              <w:bottom w:val="single" w:sz="4" w:space="0" w:color="000000"/>
            </w:tcBorders>
            <w:shd w:val="clear" w:color="auto" w:fill="FFFFFF"/>
          </w:tcPr>
          <w:p w:rsidR="006E3D35" w:rsidRDefault="006E3D35" w:rsidP="006E3D35">
            <w:pPr>
              <w:spacing w:before="60" w:after="0" w:line="240" w:lineRule="auto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Materials:</w:t>
            </w:r>
          </w:p>
          <w:p w:rsidR="0016537A" w:rsidRPr="007F6871" w:rsidRDefault="0016537A" w:rsidP="006E3D35">
            <w:pPr>
              <w:spacing w:before="60" w:after="0" w:line="240" w:lineRule="auto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7F6871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2615" w:type="dxa"/>
            <w:tcBorders>
              <w:bottom w:val="single" w:sz="4" w:space="0" w:color="000000"/>
            </w:tcBorders>
            <w:shd w:val="clear" w:color="auto" w:fill="FFFFFF"/>
          </w:tcPr>
          <w:p w:rsidR="0016537A" w:rsidRPr="007F6871" w:rsidRDefault="006E3D35" w:rsidP="006E3D35">
            <w:pPr>
              <w:spacing w:before="60" w:after="0" w:line="240" w:lineRule="auto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Specific Hazards:</w:t>
            </w:r>
            <w:r w:rsidR="0016537A" w:rsidRPr="007F6871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2615" w:type="dxa"/>
            <w:tcBorders>
              <w:bottom w:val="single" w:sz="4" w:space="0" w:color="000000"/>
            </w:tcBorders>
            <w:shd w:val="clear" w:color="auto" w:fill="FFFFFF"/>
          </w:tcPr>
          <w:p w:rsidR="0016537A" w:rsidRPr="007F6871" w:rsidRDefault="006E3D35" w:rsidP="008150EF">
            <w:pPr>
              <w:spacing w:before="60" w:after="0" w:line="240" w:lineRule="auto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Cleaning</w:t>
            </w:r>
            <w:r w:rsidR="00337A51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Required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:</w:t>
            </w:r>
          </w:p>
        </w:tc>
        <w:tc>
          <w:tcPr>
            <w:tcW w:w="2615" w:type="dxa"/>
            <w:tcBorders>
              <w:bottom w:val="single" w:sz="4" w:space="0" w:color="000000"/>
            </w:tcBorders>
            <w:shd w:val="clear" w:color="auto" w:fill="FFFFFF"/>
          </w:tcPr>
          <w:p w:rsidR="0016537A" w:rsidRPr="007F6871" w:rsidRDefault="006E3D35" w:rsidP="001E078E">
            <w:pPr>
              <w:spacing w:before="60" w:after="0" w:line="240" w:lineRule="auto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Storage / Labelling:</w:t>
            </w:r>
          </w:p>
        </w:tc>
      </w:tr>
      <w:tr w:rsidR="004C2665" w:rsidTr="004C2665">
        <w:trPr>
          <w:trHeight w:val="113"/>
        </w:trPr>
        <w:tc>
          <w:tcPr>
            <w:tcW w:w="10461" w:type="dxa"/>
            <w:gridSpan w:val="4"/>
            <w:tcBorders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4C2665" w:rsidRPr="00717E82" w:rsidRDefault="004C2665" w:rsidP="006E3D35">
            <w:pPr>
              <w:spacing w:after="0" w:line="240" w:lineRule="auto"/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</w:tc>
      </w:tr>
      <w:tr w:rsidR="006E3D35" w:rsidTr="004C2665">
        <w:trPr>
          <w:trHeight w:val="340"/>
        </w:trPr>
        <w:tc>
          <w:tcPr>
            <w:tcW w:w="10461" w:type="dxa"/>
            <w:gridSpan w:val="4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6E3D35" w:rsidRPr="0016537A" w:rsidRDefault="006E3D35" w:rsidP="006E3D35">
            <w:pPr>
              <w:spacing w:after="0" w:line="24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DISPOSAL OF WASTE CHEMICALS: </w:t>
            </w:r>
            <w:r w:rsidRPr="006E3D35">
              <w:rPr>
                <w:rFonts w:ascii="Arial" w:hAnsi="Arial" w:cs="Arial"/>
                <w:i/>
                <w:noProof/>
                <w:sz w:val="18"/>
                <w:szCs w:val="18"/>
              </w:rPr>
              <w:t>(if applicable detail)</w:t>
            </w:r>
          </w:p>
        </w:tc>
      </w:tr>
      <w:tr w:rsidR="0016537A" w:rsidTr="00717E82">
        <w:trPr>
          <w:trHeight w:val="4252"/>
        </w:trPr>
        <w:tc>
          <w:tcPr>
            <w:tcW w:w="2616" w:type="dxa"/>
            <w:shd w:val="clear" w:color="auto" w:fill="FFFFFF"/>
          </w:tcPr>
          <w:p w:rsidR="0016537A" w:rsidRDefault="0016537A" w:rsidP="006E3D35">
            <w:pPr>
              <w:spacing w:before="60" w:after="0" w:line="240" w:lineRule="auto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Chemicals </w:t>
            </w:r>
            <w:r w:rsidR="006E3D35" w:rsidRPr="008150EF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AND</w:t>
            </w:r>
            <w:r w:rsidR="006E3D35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Quantity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:</w:t>
            </w:r>
          </w:p>
        </w:tc>
        <w:tc>
          <w:tcPr>
            <w:tcW w:w="2615" w:type="dxa"/>
            <w:shd w:val="clear" w:color="auto" w:fill="FFFFFF"/>
          </w:tcPr>
          <w:p w:rsidR="0016537A" w:rsidRPr="007F6871" w:rsidRDefault="006E3D35" w:rsidP="001E078E">
            <w:pPr>
              <w:spacing w:before="60" w:after="0" w:line="240" w:lineRule="auto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Specific Hazards:</w:t>
            </w:r>
          </w:p>
        </w:tc>
        <w:tc>
          <w:tcPr>
            <w:tcW w:w="2615" w:type="dxa"/>
            <w:shd w:val="clear" w:color="auto" w:fill="FFFFFF"/>
          </w:tcPr>
          <w:p w:rsidR="0016537A" w:rsidRPr="007F6871" w:rsidRDefault="008150EF" w:rsidP="00425B2E">
            <w:pPr>
              <w:spacing w:before="60" w:after="0" w:line="240" w:lineRule="auto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Containers</w:t>
            </w:r>
            <w:r w:rsidR="00337A51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Required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: </w:t>
            </w:r>
            <w:r w:rsidR="006E3D35" w:rsidRPr="006E3D35">
              <w:rPr>
                <w:rFonts w:ascii="Arial" w:hAnsi="Arial" w:cs="Arial"/>
                <w:i/>
                <w:noProof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 xml:space="preserve">check </w:t>
            </w:r>
            <w:r w:rsidR="00337A51">
              <w:rPr>
                <w:rFonts w:ascii="Arial" w:hAnsi="Arial" w:cs="Arial"/>
                <w:i/>
                <w:noProof/>
                <w:sz w:val="18"/>
                <w:szCs w:val="18"/>
              </w:rPr>
              <w:t>correct</w:t>
            </w:r>
            <w:r w:rsidR="006E3D35" w:rsidRPr="006E3D35">
              <w:rPr>
                <w:rFonts w:ascii="Arial" w:hAnsi="Arial" w:cs="Arial"/>
                <w:i/>
                <w:noProof/>
                <w:sz w:val="18"/>
                <w:szCs w:val="18"/>
              </w:rPr>
              <w:t xml:space="preserve"> number 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&amp;</w:t>
            </w:r>
            <w:r w:rsidR="006E3D35" w:rsidRPr="006E3D35">
              <w:rPr>
                <w:rFonts w:ascii="Arial" w:hAnsi="Arial" w:cs="Arial"/>
                <w:i/>
                <w:noProof/>
                <w:sz w:val="18"/>
                <w:szCs w:val="18"/>
              </w:rPr>
              <w:t xml:space="preserve"> type 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eg</w:t>
            </w:r>
            <w:r w:rsidR="006E3D35" w:rsidRPr="006E3D35">
              <w:rPr>
                <w:rFonts w:ascii="Arial" w:hAnsi="Arial" w:cs="Arial"/>
                <w:i/>
                <w:noProof/>
                <w:sz w:val="18"/>
                <w:szCs w:val="18"/>
              </w:rPr>
              <w:t xml:space="preserve"> </w:t>
            </w:r>
            <w:r w:rsidR="00425B2E">
              <w:rPr>
                <w:rFonts w:ascii="Arial" w:hAnsi="Arial" w:cs="Arial"/>
                <w:i/>
                <w:noProof/>
                <w:sz w:val="18"/>
                <w:szCs w:val="18"/>
              </w:rPr>
              <w:t>ventilated</w:t>
            </w:r>
            <w:r w:rsidR="006E3D35" w:rsidRPr="006E3D35">
              <w:rPr>
                <w:rFonts w:ascii="Arial" w:hAnsi="Arial" w:cs="Arial"/>
                <w:i/>
                <w:noProof/>
                <w:sz w:val="18"/>
                <w:szCs w:val="18"/>
              </w:rPr>
              <w:t xml:space="preserve"> lid available)</w:t>
            </w:r>
          </w:p>
        </w:tc>
        <w:tc>
          <w:tcPr>
            <w:tcW w:w="2615" w:type="dxa"/>
            <w:shd w:val="clear" w:color="auto" w:fill="FFFFFF"/>
          </w:tcPr>
          <w:p w:rsidR="0016537A" w:rsidRPr="007F6871" w:rsidRDefault="006E3D35" w:rsidP="001E078E">
            <w:pPr>
              <w:spacing w:before="60" w:after="0" w:line="240" w:lineRule="auto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Storage / Labelling</w:t>
            </w:r>
            <w:r w:rsidR="0016537A">
              <w:rPr>
                <w:rFonts w:ascii="Arial" w:hAnsi="Arial" w:cs="Arial"/>
                <w:b/>
                <w:noProof/>
                <w:sz w:val="18"/>
                <w:szCs w:val="18"/>
              </w:rPr>
              <w:t>:</w:t>
            </w:r>
          </w:p>
        </w:tc>
      </w:tr>
    </w:tbl>
    <w:p w:rsidR="004C2665" w:rsidRDefault="004C2665">
      <w:r>
        <w:br w:type="page"/>
      </w:r>
    </w:p>
    <w:tbl>
      <w:tblPr>
        <w:tblW w:w="10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26"/>
        <w:gridCol w:w="1032"/>
        <w:gridCol w:w="1039"/>
        <w:gridCol w:w="1050"/>
        <w:gridCol w:w="1043"/>
        <w:gridCol w:w="1049"/>
        <w:gridCol w:w="1046"/>
        <w:gridCol w:w="1041"/>
        <w:gridCol w:w="1135"/>
      </w:tblGrid>
      <w:tr w:rsidR="0070162A" w:rsidRPr="004D5104" w:rsidTr="004C2665">
        <w:trPr>
          <w:trHeight w:val="397"/>
        </w:trPr>
        <w:tc>
          <w:tcPr>
            <w:tcW w:w="10461" w:type="dxa"/>
            <w:gridSpan w:val="9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70162A" w:rsidRPr="004D5104" w:rsidRDefault="0070162A" w:rsidP="004D5104">
            <w:pPr>
              <w:spacing w:after="0" w:line="240" w:lineRule="auto"/>
              <w:jc w:val="center"/>
              <w:rPr>
                <w:rFonts w:ascii="Arial Black" w:hAnsi="Arial Black" w:cs="Arial"/>
                <w:noProof/>
              </w:rPr>
            </w:pPr>
            <w:r w:rsidRPr="004D5104">
              <w:rPr>
                <w:rFonts w:ascii="Arial Black" w:hAnsi="Arial Black" w:cs="Arial"/>
                <w:noProof/>
              </w:rPr>
              <w:lastRenderedPageBreak/>
              <w:t>EMERGENCY PROCEDURES</w:t>
            </w:r>
          </w:p>
        </w:tc>
      </w:tr>
      <w:tr w:rsidR="0070162A" w:rsidTr="004C2665">
        <w:trPr>
          <w:trHeight w:val="340"/>
        </w:trPr>
        <w:tc>
          <w:tcPr>
            <w:tcW w:w="10461" w:type="dxa"/>
            <w:gridSpan w:val="9"/>
            <w:shd w:val="clear" w:color="auto" w:fill="F2F2F2"/>
            <w:vAlign w:val="center"/>
          </w:tcPr>
          <w:p w:rsidR="0070162A" w:rsidRPr="00FB70B1" w:rsidRDefault="0070162A" w:rsidP="009F32A4">
            <w:pPr>
              <w:spacing w:after="0" w:line="240" w:lineRule="auto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8150EF">
              <w:rPr>
                <w:rFonts w:ascii="Arial" w:hAnsi="Arial" w:cs="Arial"/>
                <w:b/>
                <w:noProof/>
                <w:sz w:val="20"/>
                <w:szCs w:val="20"/>
              </w:rPr>
              <w:t>FIRST AID:</w:t>
            </w:r>
            <w:r w:rsidRPr="00FB70B1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</w:t>
            </w:r>
            <w:r w:rsidRPr="00FB70B1">
              <w:rPr>
                <w:rFonts w:ascii="Arial" w:hAnsi="Arial" w:cs="Arial"/>
                <w:i/>
                <w:noProof/>
                <w:sz w:val="18"/>
                <w:szCs w:val="18"/>
              </w:rPr>
              <w:t xml:space="preserve">(tick </w:t>
            </w:r>
            <w:r w:rsidRPr="00B07784">
              <w:rPr>
                <w:rFonts w:ascii="Arial" w:hAnsi="Arial" w:cs="Arial"/>
                <w:b/>
                <w:i/>
                <w:noProof/>
                <w:sz w:val="18"/>
                <w:szCs w:val="18"/>
              </w:rPr>
              <w:sym w:font="Wingdings" w:char="F0FC"/>
            </w:r>
            <w:r w:rsidRPr="00FB70B1">
              <w:rPr>
                <w:rFonts w:ascii="Arial" w:hAnsi="Arial" w:cs="Arial"/>
                <w:i/>
                <w:noProof/>
                <w:sz w:val="18"/>
                <w:szCs w:val="18"/>
              </w:rPr>
              <w:t xml:space="preserve"> as appropriate) </w:t>
            </w:r>
          </w:p>
        </w:tc>
      </w:tr>
      <w:tr w:rsidR="0070162A" w:rsidTr="004C2665">
        <w:trPr>
          <w:trHeight w:val="337"/>
        </w:trPr>
        <w:tc>
          <w:tcPr>
            <w:tcW w:w="2026" w:type="dxa"/>
            <w:shd w:val="clear" w:color="auto" w:fill="FFFFFF"/>
            <w:vAlign w:val="center"/>
          </w:tcPr>
          <w:p w:rsidR="0070162A" w:rsidRPr="008150EF" w:rsidRDefault="0070162A" w:rsidP="008E1BFA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8150EF">
              <w:rPr>
                <w:rFonts w:ascii="Arial" w:hAnsi="Arial" w:cs="Arial"/>
                <w:b/>
                <w:noProof/>
                <w:sz w:val="18"/>
                <w:szCs w:val="18"/>
              </w:rPr>
              <w:t>Chemical</w:t>
            </w:r>
          </w:p>
        </w:tc>
        <w:tc>
          <w:tcPr>
            <w:tcW w:w="2071" w:type="dxa"/>
            <w:gridSpan w:val="2"/>
            <w:shd w:val="clear" w:color="auto" w:fill="FFFFFF"/>
            <w:vAlign w:val="center"/>
          </w:tcPr>
          <w:p w:rsidR="0070162A" w:rsidRPr="008150EF" w:rsidRDefault="0070162A" w:rsidP="008E1BFA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8150EF">
              <w:rPr>
                <w:rFonts w:ascii="Arial" w:hAnsi="Arial" w:cs="Arial"/>
                <w:b/>
                <w:noProof/>
                <w:sz w:val="18"/>
                <w:szCs w:val="18"/>
              </w:rPr>
              <w:t>Ingested</w:t>
            </w:r>
          </w:p>
        </w:tc>
        <w:tc>
          <w:tcPr>
            <w:tcW w:w="2093" w:type="dxa"/>
            <w:gridSpan w:val="2"/>
            <w:shd w:val="clear" w:color="auto" w:fill="FFFFFF"/>
            <w:vAlign w:val="center"/>
          </w:tcPr>
          <w:p w:rsidR="0070162A" w:rsidRPr="008150EF" w:rsidRDefault="0070162A" w:rsidP="008E1BFA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8150EF">
              <w:rPr>
                <w:rFonts w:ascii="Arial" w:hAnsi="Arial" w:cs="Arial"/>
                <w:b/>
                <w:noProof/>
                <w:sz w:val="18"/>
                <w:szCs w:val="18"/>
              </w:rPr>
              <w:t>Inhalation</w:t>
            </w:r>
          </w:p>
        </w:tc>
        <w:tc>
          <w:tcPr>
            <w:tcW w:w="2095" w:type="dxa"/>
            <w:gridSpan w:val="2"/>
            <w:shd w:val="clear" w:color="auto" w:fill="FFFFFF"/>
            <w:vAlign w:val="center"/>
          </w:tcPr>
          <w:p w:rsidR="0070162A" w:rsidRPr="008150EF" w:rsidRDefault="0070162A" w:rsidP="008E1BFA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8150EF">
              <w:rPr>
                <w:rFonts w:ascii="Arial" w:hAnsi="Arial" w:cs="Arial"/>
                <w:b/>
                <w:noProof/>
                <w:sz w:val="18"/>
                <w:szCs w:val="18"/>
              </w:rPr>
              <w:t>Eye Contact</w:t>
            </w:r>
          </w:p>
        </w:tc>
        <w:tc>
          <w:tcPr>
            <w:tcW w:w="2176" w:type="dxa"/>
            <w:gridSpan w:val="2"/>
            <w:shd w:val="clear" w:color="auto" w:fill="FFFFFF"/>
            <w:vAlign w:val="center"/>
          </w:tcPr>
          <w:p w:rsidR="0070162A" w:rsidRPr="008150EF" w:rsidRDefault="0070162A" w:rsidP="008E1BFA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8150EF">
              <w:rPr>
                <w:rFonts w:ascii="Arial" w:hAnsi="Arial" w:cs="Arial"/>
                <w:b/>
                <w:noProof/>
                <w:sz w:val="18"/>
                <w:szCs w:val="18"/>
              </w:rPr>
              <w:t>Skin Contact</w:t>
            </w:r>
          </w:p>
        </w:tc>
      </w:tr>
      <w:tr w:rsidR="0070162A" w:rsidTr="004C2665">
        <w:trPr>
          <w:trHeight w:val="454"/>
        </w:trPr>
        <w:tc>
          <w:tcPr>
            <w:tcW w:w="2026" w:type="dxa"/>
            <w:shd w:val="clear" w:color="auto" w:fill="FFFFFF"/>
            <w:vAlign w:val="center"/>
          </w:tcPr>
          <w:p w:rsidR="0070162A" w:rsidRPr="008150EF" w:rsidRDefault="0070162A" w:rsidP="00183B3F">
            <w:pPr>
              <w:spacing w:after="0" w:line="240" w:lineRule="auto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1032" w:type="dxa"/>
            <w:shd w:val="clear" w:color="auto" w:fill="FFFFFF"/>
            <w:vAlign w:val="center"/>
          </w:tcPr>
          <w:p w:rsidR="0070162A" w:rsidRPr="008150EF" w:rsidRDefault="0070162A" w:rsidP="008641A7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8150EF">
              <w:rPr>
                <w:rFonts w:ascii="Arial" w:hAnsi="Arial" w:cs="Arial"/>
                <w:noProof/>
                <w:sz w:val="18"/>
                <w:szCs w:val="18"/>
              </w:rPr>
              <w:t>Induce vomiting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70162A" w:rsidRPr="008150EF" w:rsidRDefault="0070162A" w:rsidP="008641A7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8150EF">
              <w:rPr>
                <w:rFonts w:ascii="Arial" w:hAnsi="Arial" w:cs="Arial"/>
                <w:noProof/>
                <w:sz w:val="18"/>
                <w:szCs w:val="18"/>
              </w:rPr>
              <w:t>Medical attention</w:t>
            </w:r>
          </w:p>
        </w:tc>
        <w:tc>
          <w:tcPr>
            <w:tcW w:w="1050" w:type="dxa"/>
            <w:shd w:val="clear" w:color="auto" w:fill="FFFFFF"/>
            <w:vAlign w:val="center"/>
          </w:tcPr>
          <w:p w:rsidR="0070162A" w:rsidRPr="008150EF" w:rsidRDefault="0070162A" w:rsidP="008641A7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8150EF">
              <w:rPr>
                <w:rFonts w:ascii="Arial" w:hAnsi="Arial" w:cs="Arial"/>
                <w:noProof/>
                <w:sz w:val="18"/>
                <w:szCs w:val="18"/>
              </w:rPr>
              <w:t>Fresh air</w:t>
            </w:r>
          </w:p>
        </w:tc>
        <w:tc>
          <w:tcPr>
            <w:tcW w:w="1043" w:type="dxa"/>
            <w:shd w:val="clear" w:color="auto" w:fill="FFFFFF"/>
            <w:vAlign w:val="center"/>
          </w:tcPr>
          <w:p w:rsidR="0070162A" w:rsidRPr="008150EF" w:rsidRDefault="0070162A" w:rsidP="008641A7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8150EF">
              <w:rPr>
                <w:rFonts w:ascii="Arial" w:hAnsi="Arial" w:cs="Arial"/>
                <w:noProof/>
                <w:sz w:val="18"/>
                <w:szCs w:val="18"/>
              </w:rPr>
              <w:t>Medical attention</w:t>
            </w:r>
          </w:p>
        </w:tc>
        <w:tc>
          <w:tcPr>
            <w:tcW w:w="1049" w:type="dxa"/>
            <w:shd w:val="clear" w:color="auto" w:fill="FFFFFF"/>
            <w:vAlign w:val="center"/>
          </w:tcPr>
          <w:p w:rsidR="0070162A" w:rsidRPr="008150EF" w:rsidRDefault="0070162A" w:rsidP="00F54061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8150EF">
              <w:rPr>
                <w:rFonts w:ascii="Arial" w:hAnsi="Arial" w:cs="Arial"/>
                <w:noProof/>
                <w:sz w:val="18"/>
                <w:szCs w:val="18"/>
              </w:rPr>
              <w:t>Rinse lots of water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70162A" w:rsidRPr="008150EF" w:rsidRDefault="0070162A" w:rsidP="00F54061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8150EF">
              <w:rPr>
                <w:rFonts w:ascii="Arial" w:hAnsi="Arial" w:cs="Arial"/>
                <w:noProof/>
                <w:sz w:val="18"/>
                <w:szCs w:val="18"/>
              </w:rPr>
              <w:t>Medical attention</w:t>
            </w:r>
          </w:p>
        </w:tc>
        <w:tc>
          <w:tcPr>
            <w:tcW w:w="1041" w:type="dxa"/>
            <w:shd w:val="clear" w:color="auto" w:fill="FFFFFF"/>
            <w:vAlign w:val="center"/>
          </w:tcPr>
          <w:p w:rsidR="0070162A" w:rsidRPr="008150EF" w:rsidRDefault="0070162A" w:rsidP="00F54061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8150EF">
              <w:rPr>
                <w:rFonts w:ascii="Arial" w:hAnsi="Arial" w:cs="Arial"/>
                <w:noProof/>
                <w:sz w:val="18"/>
                <w:szCs w:val="18"/>
              </w:rPr>
              <w:t>Rinse lots of water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70162A" w:rsidRPr="008150EF" w:rsidRDefault="0070162A" w:rsidP="00F54061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8150EF">
              <w:rPr>
                <w:rFonts w:ascii="Arial" w:hAnsi="Arial" w:cs="Arial"/>
                <w:noProof/>
                <w:sz w:val="18"/>
                <w:szCs w:val="18"/>
              </w:rPr>
              <w:t>Medical attention</w:t>
            </w:r>
          </w:p>
        </w:tc>
      </w:tr>
      <w:tr w:rsidR="0070162A" w:rsidTr="004C2665">
        <w:trPr>
          <w:trHeight w:val="624"/>
        </w:trPr>
        <w:tc>
          <w:tcPr>
            <w:tcW w:w="2026" w:type="dxa"/>
            <w:shd w:val="clear" w:color="auto" w:fill="FFFFFF"/>
            <w:vAlign w:val="center"/>
          </w:tcPr>
          <w:p w:rsidR="0070162A" w:rsidRPr="00F54061" w:rsidRDefault="0070162A" w:rsidP="00183B3F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FFFFFF"/>
            <w:vAlign w:val="center"/>
          </w:tcPr>
          <w:p w:rsidR="0070162A" w:rsidRDefault="0070162A" w:rsidP="00183B3F">
            <w:pPr>
              <w:spacing w:after="0" w:line="240" w:lineRule="auto"/>
              <w:rPr>
                <w:rFonts w:ascii="Arial" w:hAnsi="Arial" w:cs="Arial"/>
                <w:b/>
                <w:i/>
                <w:noProof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FFFFFF"/>
            <w:vAlign w:val="center"/>
          </w:tcPr>
          <w:p w:rsidR="0070162A" w:rsidRDefault="0070162A" w:rsidP="00183B3F">
            <w:pPr>
              <w:spacing w:after="0" w:line="240" w:lineRule="auto"/>
              <w:rPr>
                <w:rFonts w:ascii="Arial" w:hAnsi="Arial" w:cs="Arial"/>
                <w:b/>
                <w:i/>
                <w:noProof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FFFFFF"/>
            <w:vAlign w:val="center"/>
          </w:tcPr>
          <w:p w:rsidR="0070162A" w:rsidRPr="003B7E88" w:rsidRDefault="0070162A" w:rsidP="00183B3F">
            <w:pPr>
              <w:spacing w:after="0" w:line="24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FFFFFF"/>
            <w:vAlign w:val="center"/>
          </w:tcPr>
          <w:p w:rsidR="0070162A" w:rsidRPr="003B7E88" w:rsidRDefault="0070162A" w:rsidP="00183B3F">
            <w:pPr>
              <w:spacing w:after="0" w:line="24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FFFFFF"/>
            <w:vAlign w:val="center"/>
          </w:tcPr>
          <w:p w:rsidR="0070162A" w:rsidRPr="003B7E88" w:rsidRDefault="0070162A" w:rsidP="00183B3F">
            <w:pPr>
              <w:spacing w:after="0" w:line="24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FFFFFF"/>
            <w:vAlign w:val="center"/>
          </w:tcPr>
          <w:p w:rsidR="0070162A" w:rsidRPr="003B7E88" w:rsidRDefault="0070162A" w:rsidP="00183B3F">
            <w:pPr>
              <w:spacing w:after="0" w:line="24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FFFFFF"/>
            <w:vAlign w:val="center"/>
          </w:tcPr>
          <w:p w:rsidR="0070162A" w:rsidRPr="003B7E88" w:rsidRDefault="0070162A" w:rsidP="00183B3F">
            <w:pPr>
              <w:spacing w:after="0" w:line="24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  <w:vAlign w:val="center"/>
          </w:tcPr>
          <w:p w:rsidR="0070162A" w:rsidRPr="003B7E88" w:rsidRDefault="0070162A" w:rsidP="00183B3F">
            <w:pPr>
              <w:spacing w:after="0" w:line="24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70162A" w:rsidTr="004C2665">
        <w:trPr>
          <w:trHeight w:val="624"/>
        </w:trPr>
        <w:tc>
          <w:tcPr>
            <w:tcW w:w="2026" w:type="dxa"/>
            <w:shd w:val="clear" w:color="auto" w:fill="FFFFFF"/>
            <w:vAlign w:val="center"/>
          </w:tcPr>
          <w:p w:rsidR="0070162A" w:rsidRPr="00F54061" w:rsidRDefault="0070162A" w:rsidP="00183B3F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FFFFFF"/>
            <w:vAlign w:val="center"/>
          </w:tcPr>
          <w:p w:rsidR="0070162A" w:rsidRDefault="0070162A" w:rsidP="00183B3F">
            <w:pPr>
              <w:spacing w:after="0" w:line="240" w:lineRule="auto"/>
              <w:rPr>
                <w:rFonts w:ascii="Arial" w:hAnsi="Arial" w:cs="Arial"/>
                <w:b/>
                <w:i/>
                <w:noProof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FFFFFF"/>
            <w:vAlign w:val="center"/>
          </w:tcPr>
          <w:p w:rsidR="0070162A" w:rsidRDefault="0070162A" w:rsidP="00183B3F">
            <w:pPr>
              <w:spacing w:after="0" w:line="240" w:lineRule="auto"/>
              <w:rPr>
                <w:rFonts w:ascii="Arial" w:hAnsi="Arial" w:cs="Arial"/>
                <w:b/>
                <w:i/>
                <w:noProof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FFFFFF"/>
            <w:vAlign w:val="center"/>
          </w:tcPr>
          <w:p w:rsidR="0070162A" w:rsidRPr="003B7E88" w:rsidRDefault="0070162A" w:rsidP="00183B3F">
            <w:pPr>
              <w:spacing w:after="0" w:line="24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FFFFFF"/>
            <w:vAlign w:val="center"/>
          </w:tcPr>
          <w:p w:rsidR="0070162A" w:rsidRPr="003B7E88" w:rsidRDefault="0070162A" w:rsidP="00183B3F">
            <w:pPr>
              <w:spacing w:after="0" w:line="24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FFFFFF"/>
            <w:vAlign w:val="center"/>
          </w:tcPr>
          <w:p w:rsidR="0070162A" w:rsidRPr="003B7E88" w:rsidRDefault="0070162A" w:rsidP="00183B3F">
            <w:pPr>
              <w:spacing w:after="0" w:line="24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FFFFFF"/>
            <w:vAlign w:val="center"/>
          </w:tcPr>
          <w:p w:rsidR="0070162A" w:rsidRPr="003B7E88" w:rsidRDefault="0070162A" w:rsidP="00183B3F">
            <w:pPr>
              <w:spacing w:after="0" w:line="24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FFFFFF"/>
            <w:vAlign w:val="center"/>
          </w:tcPr>
          <w:p w:rsidR="0070162A" w:rsidRPr="003B7E88" w:rsidRDefault="0070162A" w:rsidP="00183B3F">
            <w:pPr>
              <w:spacing w:after="0" w:line="24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  <w:vAlign w:val="center"/>
          </w:tcPr>
          <w:p w:rsidR="0070162A" w:rsidRPr="003B7E88" w:rsidRDefault="0070162A" w:rsidP="00183B3F">
            <w:pPr>
              <w:spacing w:after="0" w:line="24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70162A" w:rsidTr="004C2665">
        <w:trPr>
          <w:trHeight w:val="624"/>
        </w:trPr>
        <w:tc>
          <w:tcPr>
            <w:tcW w:w="2026" w:type="dxa"/>
            <w:shd w:val="clear" w:color="auto" w:fill="FFFFFF"/>
            <w:vAlign w:val="center"/>
          </w:tcPr>
          <w:p w:rsidR="0070162A" w:rsidRPr="00F54061" w:rsidRDefault="0070162A" w:rsidP="00183B3F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FFFFFF"/>
            <w:vAlign w:val="center"/>
          </w:tcPr>
          <w:p w:rsidR="0070162A" w:rsidRDefault="0070162A" w:rsidP="00183B3F">
            <w:pPr>
              <w:spacing w:after="0" w:line="240" w:lineRule="auto"/>
              <w:rPr>
                <w:rFonts w:ascii="Arial" w:hAnsi="Arial" w:cs="Arial"/>
                <w:b/>
                <w:i/>
                <w:noProof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FFFFFF"/>
            <w:vAlign w:val="center"/>
          </w:tcPr>
          <w:p w:rsidR="0070162A" w:rsidRDefault="0070162A" w:rsidP="00183B3F">
            <w:pPr>
              <w:spacing w:after="0" w:line="240" w:lineRule="auto"/>
              <w:rPr>
                <w:rFonts w:ascii="Arial" w:hAnsi="Arial" w:cs="Arial"/>
                <w:b/>
                <w:i/>
                <w:noProof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FFFFFF"/>
            <w:vAlign w:val="center"/>
          </w:tcPr>
          <w:p w:rsidR="0070162A" w:rsidRPr="003B7E88" w:rsidRDefault="0070162A" w:rsidP="00183B3F">
            <w:pPr>
              <w:spacing w:after="0" w:line="24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FFFFFF"/>
            <w:vAlign w:val="center"/>
          </w:tcPr>
          <w:p w:rsidR="0070162A" w:rsidRPr="003B7E88" w:rsidRDefault="0070162A" w:rsidP="00183B3F">
            <w:pPr>
              <w:spacing w:after="0" w:line="24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FFFFFF"/>
            <w:vAlign w:val="center"/>
          </w:tcPr>
          <w:p w:rsidR="0070162A" w:rsidRPr="003B7E88" w:rsidRDefault="0070162A" w:rsidP="00183B3F">
            <w:pPr>
              <w:spacing w:after="0" w:line="24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FFFFFF"/>
            <w:vAlign w:val="center"/>
          </w:tcPr>
          <w:p w:rsidR="0070162A" w:rsidRPr="003B7E88" w:rsidRDefault="0070162A" w:rsidP="00183B3F">
            <w:pPr>
              <w:spacing w:after="0" w:line="24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FFFFFF"/>
            <w:vAlign w:val="center"/>
          </w:tcPr>
          <w:p w:rsidR="0070162A" w:rsidRPr="003B7E88" w:rsidRDefault="0070162A" w:rsidP="00183B3F">
            <w:pPr>
              <w:spacing w:after="0" w:line="24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  <w:vAlign w:val="center"/>
          </w:tcPr>
          <w:p w:rsidR="0070162A" w:rsidRPr="003B7E88" w:rsidRDefault="0070162A" w:rsidP="00183B3F">
            <w:pPr>
              <w:spacing w:after="0" w:line="24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70162A" w:rsidTr="004C2665">
        <w:trPr>
          <w:trHeight w:val="624"/>
        </w:trPr>
        <w:tc>
          <w:tcPr>
            <w:tcW w:w="2026" w:type="dxa"/>
            <w:shd w:val="clear" w:color="auto" w:fill="FFFFFF"/>
            <w:vAlign w:val="center"/>
          </w:tcPr>
          <w:p w:rsidR="0070162A" w:rsidRPr="00F54061" w:rsidRDefault="0070162A" w:rsidP="00183B3F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FFFFFF"/>
            <w:vAlign w:val="center"/>
          </w:tcPr>
          <w:p w:rsidR="0070162A" w:rsidRDefault="0070162A" w:rsidP="00183B3F">
            <w:pPr>
              <w:spacing w:after="0" w:line="240" w:lineRule="auto"/>
              <w:rPr>
                <w:rFonts w:ascii="Arial" w:hAnsi="Arial" w:cs="Arial"/>
                <w:b/>
                <w:i/>
                <w:noProof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FFFFFF"/>
            <w:vAlign w:val="center"/>
          </w:tcPr>
          <w:p w:rsidR="0070162A" w:rsidRDefault="0070162A" w:rsidP="00183B3F">
            <w:pPr>
              <w:spacing w:after="0" w:line="240" w:lineRule="auto"/>
              <w:rPr>
                <w:rFonts w:ascii="Arial" w:hAnsi="Arial" w:cs="Arial"/>
                <w:b/>
                <w:i/>
                <w:noProof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FFFFFF"/>
            <w:vAlign w:val="center"/>
          </w:tcPr>
          <w:p w:rsidR="0070162A" w:rsidRPr="003B7E88" w:rsidRDefault="0070162A" w:rsidP="00183B3F">
            <w:pPr>
              <w:spacing w:after="0" w:line="24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FFFFFF"/>
            <w:vAlign w:val="center"/>
          </w:tcPr>
          <w:p w:rsidR="0070162A" w:rsidRPr="003B7E88" w:rsidRDefault="0070162A" w:rsidP="00183B3F">
            <w:pPr>
              <w:spacing w:after="0" w:line="24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FFFFFF"/>
            <w:vAlign w:val="center"/>
          </w:tcPr>
          <w:p w:rsidR="0070162A" w:rsidRPr="003B7E88" w:rsidRDefault="0070162A" w:rsidP="00183B3F">
            <w:pPr>
              <w:spacing w:after="0" w:line="24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FFFFFF"/>
            <w:vAlign w:val="center"/>
          </w:tcPr>
          <w:p w:rsidR="0070162A" w:rsidRPr="003B7E88" w:rsidRDefault="0070162A" w:rsidP="00183B3F">
            <w:pPr>
              <w:spacing w:after="0" w:line="24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FFFFFF"/>
            <w:vAlign w:val="center"/>
          </w:tcPr>
          <w:p w:rsidR="0070162A" w:rsidRPr="003B7E88" w:rsidRDefault="0070162A" w:rsidP="00183B3F">
            <w:pPr>
              <w:spacing w:after="0" w:line="24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  <w:vAlign w:val="center"/>
          </w:tcPr>
          <w:p w:rsidR="0070162A" w:rsidRPr="003B7E88" w:rsidRDefault="0070162A" w:rsidP="00183B3F">
            <w:pPr>
              <w:spacing w:after="0" w:line="24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70162A" w:rsidTr="004C2665">
        <w:trPr>
          <w:trHeight w:val="1417"/>
        </w:trPr>
        <w:tc>
          <w:tcPr>
            <w:tcW w:w="10461" w:type="dxa"/>
            <w:gridSpan w:val="9"/>
            <w:shd w:val="clear" w:color="auto" w:fill="FFFFFF"/>
          </w:tcPr>
          <w:p w:rsidR="0070162A" w:rsidRPr="008150EF" w:rsidRDefault="0070162A" w:rsidP="001F6D09">
            <w:pPr>
              <w:spacing w:before="60"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8150EF">
              <w:rPr>
                <w:rFonts w:ascii="Arial" w:hAnsi="Arial" w:cs="Arial"/>
                <w:noProof/>
                <w:sz w:val="18"/>
                <w:szCs w:val="18"/>
              </w:rPr>
              <w:t>Additional First Aid action to take if applicable:</w:t>
            </w:r>
          </w:p>
        </w:tc>
      </w:tr>
    </w:tbl>
    <w:p w:rsidR="001E078E" w:rsidRDefault="001E078E" w:rsidP="008150EF">
      <w:pPr>
        <w:spacing w:after="0" w:line="240" w:lineRule="auto"/>
      </w:pPr>
    </w:p>
    <w:tbl>
      <w:tblPr>
        <w:tblW w:w="10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54"/>
      </w:tblGrid>
      <w:tr w:rsidR="008E1BFA" w:rsidTr="008E1BFA">
        <w:trPr>
          <w:trHeight w:val="340"/>
        </w:trPr>
        <w:tc>
          <w:tcPr>
            <w:tcW w:w="10454" w:type="dxa"/>
            <w:shd w:val="clear" w:color="auto" w:fill="F2F2F2"/>
            <w:vAlign w:val="center"/>
          </w:tcPr>
          <w:p w:rsidR="008E1BFA" w:rsidRPr="008150EF" w:rsidRDefault="008E1BFA" w:rsidP="00B95534">
            <w:pPr>
              <w:spacing w:after="0" w:line="24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8150EF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SPILLAGE: </w:t>
            </w:r>
          </w:p>
        </w:tc>
      </w:tr>
      <w:tr w:rsidR="008E1BFA" w:rsidTr="00E469A4">
        <w:trPr>
          <w:trHeight w:val="1531"/>
        </w:trPr>
        <w:tc>
          <w:tcPr>
            <w:tcW w:w="10454" w:type="dxa"/>
            <w:shd w:val="clear" w:color="auto" w:fill="FFFFFF"/>
          </w:tcPr>
          <w:p w:rsidR="008E1BFA" w:rsidRPr="007F6871" w:rsidRDefault="008E1BFA" w:rsidP="008E1BFA">
            <w:pPr>
              <w:spacing w:before="60" w:after="0" w:line="240" w:lineRule="auto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7F6871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Large 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S</w:t>
            </w:r>
            <w:r w:rsidRPr="007F6871">
              <w:rPr>
                <w:rFonts w:ascii="Arial" w:hAnsi="Arial" w:cs="Arial"/>
                <w:b/>
                <w:noProof/>
                <w:sz w:val="18"/>
                <w:szCs w:val="18"/>
              </w:rPr>
              <w:t>cale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Spill Procedure:</w:t>
            </w:r>
            <w:r w:rsidR="001D0669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</w:t>
            </w:r>
            <w:r w:rsidR="001D0669" w:rsidRPr="001D0669">
              <w:rPr>
                <w:rFonts w:ascii="Arial" w:hAnsi="Arial" w:cs="Arial"/>
                <w:i/>
                <w:noProof/>
                <w:sz w:val="18"/>
                <w:szCs w:val="18"/>
              </w:rPr>
              <w:t>(</w:t>
            </w:r>
            <w:r w:rsidR="001D0669">
              <w:rPr>
                <w:rFonts w:ascii="Arial" w:hAnsi="Arial" w:cs="Arial"/>
                <w:i/>
                <w:noProof/>
                <w:sz w:val="18"/>
                <w:szCs w:val="18"/>
              </w:rPr>
              <w:t xml:space="preserve">the </w:t>
            </w:r>
            <w:r w:rsidR="001D0669" w:rsidRPr="001D0669">
              <w:rPr>
                <w:rFonts w:ascii="Arial" w:hAnsi="Arial" w:cs="Arial"/>
                <w:i/>
                <w:noProof/>
                <w:sz w:val="18"/>
                <w:szCs w:val="18"/>
              </w:rPr>
              <w:t>largest container volume eg Winchester)</w:t>
            </w:r>
          </w:p>
        </w:tc>
      </w:tr>
      <w:tr w:rsidR="008E1BFA" w:rsidTr="00E469A4">
        <w:trPr>
          <w:trHeight w:val="1531"/>
        </w:trPr>
        <w:tc>
          <w:tcPr>
            <w:tcW w:w="10454" w:type="dxa"/>
            <w:shd w:val="clear" w:color="auto" w:fill="FFFFFF"/>
          </w:tcPr>
          <w:p w:rsidR="008E1BFA" w:rsidRPr="007F6871" w:rsidRDefault="008E1BFA" w:rsidP="007F6871">
            <w:pPr>
              <w:spacing w:before="60" w:after="0" w:line="240" w:lineRule="auto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Small</w:t>
            </w:r>
            <w:r w:rsidRPr="007F6871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S</w:t>
            </w:r>
            <w:r w:rsidRPr="007F6871">
              <w:rPr>
                <w:rFonts w:ascii="Arial" w:hAnsi="Arial" w:cs="Arial"/>
                <w:b/>
                <w:noProof/>
                <w:sz w:val="18"/>
                <w:szCs w:val="18"/>
              </w:rPr>
              <w:t>cale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Spill Procedure:</w:t>
            </w:r>
          </w:p>
        </w:tc>
      </w:tr>
    </w:tbl>
    <w:p w:rsidR="008E1BFA" w:rsidRDefault="008E1BFA" w:rsidP="00066A4B">
      <w:pPr>
        <w:spacing w:after="0" w:line="240" w:lineRule="auto"/>
      </w:pPr>
    </w:p>
    <w:tbl>
      <w:tblPr>
        <w:tblW w:w="10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53"/>
        <w:gridCol w:w="567"/>
        <w:gridCol w:w="567"/>
        <w:gridCol w:w="2353"/>
        <w:gridCol w:w="567"/>
        <w:gridCol w:w="567"/>
        <w:gridCol w:w="818"/>
        <w:gridCol w:w="1535"/>
        <w:gridCol w:w="567"/>
        <w:gridCol w:w="561"/>
      </w:tblGrid>
      <w:tr w:rsidR="008E1BFA" w:rsidRPr="00FB70B1" w:rsidTr="004B0F2A">
        <w:trPr>
          <w:trHeight w:val="340"/>
        </w:trPr>
        <w:tc>
          <w:tcPr>
            <w:tcW w:w="10454" w:type="dxa"/>
            <w:gridSpan w:val="10"/>
            <w:shd w:val="clear" w:color="auto" w:fill="F2F2F2"/>
            <w:vAlign w:val="center"/>
          </w:tcPr>
          <w:p w:rsidR="008E1BFA" w:rsidRPr="00FB70B1" w:rsidRDefault="008E1BFA" w:rsidP="008E1BFA">
            <w:pPr>
              <w:spacing w:after="0" w:line="240" w:lineRule="auto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8150EF">
              <w:rPr>
                <w:rFonts w:ascii="Arial" w:hAnsi="Arial" w:cs="Arial"/>
                <w:b/>
                <w:noProof/>
                <w:sz w:val="20"/>
                <w:szCs w:val="20"/>
              </w:rPr>
              <w:t>FIRE AND EXPLOSION</w:t>
            </w:r>
            <w:r w:rsidR="00E469A4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RISK</w:t>
            </w:r>
            <w:r w:rsidRPr="008150EF">
              <w:rPr>
                <w:rFonts w:ascii="Arial" w:hAnsi="Arial" w:cs="Arial"/>
                <w:b/>
                <w:noProof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</w:t>
            </w:r>
            <w:r w:rsidRPr="0078523E">
              <w:rPr>
                <w:rFonts w:ascii="Arial" w:hAnsi="Arial" w:cs="Arial"/>
                <w:i/>
                <w:noProof/>
                <w:sz w:val="18"/>
                <w:szCs w:val="18"/>
              </w:rPr>
              <w:t xml:space="preserve">(delete 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 xml:space="preserve">/ detail </w:t>
            </w:r>
            <w:r w:rsidRPr="0078523E">
              <w:rPr>
                <w:rFonts w:ascii="Arial" w:hAnsi="Arial" w:cs="Arial"/>
                <w:i/>
                <w:noProof/>
                <w:sz w:val="18"/>
                <w:szCs w:val="18"/>
              </w:rPr>
              <w:t>as appropriate)</w:t>
            </w:r>
          </w:p>
        </w:tc>
      </w:tr>
      <w:tr w:rsidR="00066A4B" w:rsidRPr="00D67546" w:rsidTr="004B0F2A">
        <w:trPr>
          <w:trHeight w:val="454"/>
        </w:trPr>
        <w:tc>
          <w:tcPr>
            <w:tcW w:w="2353" w:type="dxa"/>
            <w:shd w:val="clear" w:color="auto" w:fill="FFFFFF"/>
            <w:vAlign w:val="center"/>
          </w:tcPr>
          <w:p w:rsidR="00066A4B" w:rsidRPr="00D67546" w:rsidRDefault="00066A4B" w:rsidP="00483F98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Fire Risk?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6A4B" w:rsidRPr="00D67546" w:rsidRDefault="00066A4B" w:rsidP="008E1BFA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67546">
              <w:rPr>
                <w:rFonts w:ascii="Arial" w:hAnsi="Arial" w:cs="Arial"/>
                <w:b/>
                <w:noProof/>
                <w:sz w:val="18"/>
                <w:szCs w:val="18"/>
              </w:rPr>
              <w:t>Y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6A4B" w:rsidRPr="00D67546" w:rsidRDefault="00066A4B" w:rsidP="008E1BFA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67546">
              <w:rPr>
                <w:rFonts w:ascii="Arial" w:hAnsi="Arial" w:cs="Arial"/>
                <w:b/>
                <w:noProof/>
                <w:sz w:val="18"/>
                <w:szCs w:val="18"/>
              </w:rPr>
              <w:t>N</w:t>
            </w:r>
          </w:p>
        </w:tc>
        <w:tc>
          <w:tcPr>
            <w:tcW w:w="2353" w:type="dxa"/>
            <w:shd w:val="clear" w:color="auto" w:fill="FFFFFF"/>
            <w:vAlign w:val="center"/>
          </w:tcPr>
          <w:p w:rsidR="00066A4B" w:rsidRPr="00D67546" w:rsidRDefault="00066A4B" w:rsidP="00483F98">
            <w:pPr>
              <w:spacing w:after="0" w:line="240" w:lineRule="auto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Explosion Risk?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6A4B" w:rsidRPr="00D67546" w:rsidRDefault="00066A4B" w:rsidP="008E1BFA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Y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6A4B" w:rsidRPr="00D67546" w:rsidRDefault="00066A4B" w:rsidP="008E1BFA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N</w:t>
            </w:r>
          </w:p>
        </w:tc>
        <w:tc>
          <w:tcPr>
            <w:tcW w:w="2353" w:type="dxa"/>
            <w:gridSpan w:val="2"/>
            <w:shd w:val="clear" w:color="auto" w:fill="FFFFFF"/>
            <w:vAlign w:val="center"/>
          </w:tcPr>
          <w:p w:rsidR="00066A4B" w:rsidRPr="00D67546" w:rsidRDefault="00483F98" w:rsidP="00483F98">
            <w:pPr>
              <w:spacing w:after="0" w:line="240" w:lineRule="auto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T</w:t>
            </w:r>
            <w:r w:rsidR="00066A4B" w:rsidRPr="00D67546">
              <w:rPr>
                <w:rFonts w:ascii="Arial" w:hAnsi="Arial" w:cs="Arial"/>
                <w:noProof/>
                <w:sz w:val="18"/>
                <w:szCs w:val="18"/>
              </w:rPr>
              <w:t xml:space="preserve">oxic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F</w:t>
            </w:r>
            <w:r w:rsidR="00066A4B" w:rsidRPr="00D67546">
              <w:rPr>
                <w:rFonts w:ascii="Arial" w:hAnsi="Arial" w:cs="Arial"/>
                <w:noProof/>
                <w:sz w:val="18"/>
                <w:szCs w:val="18"/>
              </w:rPr>
              <w:t>umes</w:t>
            </w:r>
            <w:r w:rsidR="00066A4B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Risk</w:t>
            </w:r>
            <w:r w:rsidR="00066A4B" w:rsidRPr="00D67546">
              <w:rPr>
                <w:rFonts w:ascii="Arial" w:hAnsi="Arial" w:cs="Arial"/>
                <w:noProof/>
                <w:sz w:val="18"/>
                <w:szCs w:val="18"/>
              </w:rPr>
              <w:t>?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6A4B" w:rsidRPr="00D67546" w:rsidRDefault="00066A4B" w:rsidP="00066A4B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Y</w:t>
            </w:r>
          </w:p>
        </w:tc>
        <w:tc>
          <w:tcPr>
            <w:tcW w:w="561" w:type="dxa"/>
            <w:shd w:val="clear" w:color="auto" w:fill="FFFFFF"/>
            <w:vAlign w:val="center"/>
          </w:tcPr>
          <w:p w:rsidR="00066A4B" w:rsidRPr="00D67546" w:rsidRDefault="00066A4B" w:rsidP="00066A4B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N</w:t>
            </w:r>
          </w:p>
        </w:tc>
      </w:tr>
      <w:tr w:rsidR="008E1BFA" w:rsidRPr="00D67546" w:rsidTr="004B0F2A">
        <w:trPr>
          <w:trHeight w:val="2098"/>
        </w:trPr>
        <w:tc>
          <w:tcPr>
            <w:tcW w:w="10454" w:type="dxa"/>
            <w:gridSpan w:val="10"/>
            <w:shd w:val="clear" w:color="auto" w:fill="FFFFFF"/>
          </w:tcPr>
          <w:p w:rsidR="008E1BFA" w:rsidRPr="00D67546" w:rsidRDefault="00E469A4" w:rsidP="00E469A4">
            <w:pPr>
              <w:spacing w:before="120" w:after="0" w:line="240" w:lineRule="auto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If ‘Y’ detail what</w:t>
            </w:r>
            <w:r w:rsidR="008E1BFA" w:rsidRPr="00D67546">
              <w:rPr>
                <w:rFonts w:ascii="Arial" w:hAnsi="Arial" w:cs="Arial"/>
                <w:noProof/>
                <w:sz w:val="18"/>
                <w:szCs w:val="18"/>
              </w:rPr>
              <w:t xml:space="preserve"> you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are </w:t>
            </w:r>
            <w:r w:rsidR="008E1BFA" w:rsidRPr="00D67546">
              <w:rPr>
                <w:rFonts w:ascii="Arial" w:hAnsi="Arial" w:cs="Arial"/>
                <w:noProof/>
                <w:sz w:val="18"/>
                <w:szCs w:val="18"/>
              </w:rPr>
              <w:t>doing to control the risk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(s):</w:t>
            </w:r>
          </w:p>
        </w:tc>
      </w:tr>
      <w:tr w:rsidR="00483F98" w:rsidRPr="00D67546" w:rsidTr="004B0F2A">
        <w:trPr>
          <w:trHeight w:val="2098"/>
        </w:trPr>
        <w:tc>
          <w:tcPr>
            <w:tcW w:w="7792" w:type="dxa"/>
            <w:gridSpan w:val="7"/>
            <w:tcBorders>
              <w:bottom w:val="single" w:sz="4" w:space="0" w:color="000000"/>
            </w:tcBorders>
            <w:shd w:val="clear" w:color="auto" w:fill="FFFFFF"/>
          </w:tcPr>
          <w:p w:rsidR="00483F98" w:rsidRPr="00D67546" w:rsidRDefault="00483F98" w:rsidP="008E1BFA">
            <w:pPr>
              <w:spacing w:before="120"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Detail the action to take in a fire:</w:t>
            </w:r>
          </w:p>
        </w:tc>
        <w:tc>
          <w:tcPr>
            <w:tcW w:w="2662" w:type="dxa"/>
            <w:gridSpan w:val="3"/>
            <w:tcBorders>
              <w:bottom w:val="single" w:sz="4" w:space="0" w:color="000000"/>
            </w:tcBorders>
            <w:shd w:val="clear" w:color="auto" w:fill="FFFFFF"/>
          </w:tcPr>
          <w:p w:rsidR="00483F98" w:rsidRPr="00D67546" w:rsidRDefault="00E469A4" w:rsidP="00483F98">
            <w:pPr>
              <w:spacing w:before="120"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List specific</w:t>
            </w:r>
            <w:r w:rsidR="00483F98">
              <w:rPr>
                <w:rFonts w:ascii="Arial" w:hAnsi="Arial" w:cs="Arial"/>
                <w:noProof/>
                <w:sz w:val="18"/>
                <w:szCs w:val="18"/>
              </w:rPr>
              <w:t xml:space="preserve"> fire extinguishers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:</w:t>
            </w:r>
            <w:r w:rsidR="00483F98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(if needed)</w:t>
            </w:r>
          </w:p>
        </w:tc>
      </w:tr>
    </w:tbl>
    <w:p w:rsidR="00B059B1" w:rsidRDefault="00B059B1" w:rsidP="001740F4"/>
    <w:sectPr w:rsidR="00B059B1" w:rsidSect="00DA00EB">
      <w:footerReference w:type="default" r:id="rId11"/>
      <w:pgSz w:w="11907" w:h="16840" w:code="9"/>
      <w:pgMar w:top="1247" w:right="851" w:bottom="737" w:left="85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665" w:rsidRDefault="004C2665" w:rsidP="00DA00EB">
      <w:pPr>
        <w:spacing w:after="0" w:line="240" w:lineRule="auto"/>
      </w:pPr>
      <w:r>
        <w:separator/>
      </w:r>
    </w:p>
  </w:endnote>
  <w:endnote w:type="continuationSeparator" w:id="0">
    <w:p w:rsidR="004C2665" w:rsidRDefault="004C2665" w:rsidP="00DA0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665" w:rsidRPr="00DA00EB" w:rsidRDefault="004C2665">
    <w:pPr>
      <w:pStyle w:val="Footer"/>
      <w:rPr>
        <w:rFonts w:ascii="Arial Narrow" w:hAnsi="Arial Narrow"/>
        <w:sz w:val="20"/>
      </w:rPr>
    </w:pPr>
    <w:r w:rsidRPr="00DA00EB">
      <w:rPr>
        <w:rFonts w:ascii="Arial Narrow" w:hAnsi="Arial Narrow"/>
        <w:sz w:val="20"/>
      </w:rPr>
      <w:t>COSHH Assessment Form (</w:t>
    </w:r>
    <w:r w:rsidR="00DF3C17">
      <w:rPr>
        <w:rFonts w:ascii="Arial Narrow" w:hAnsi="Arial Narrow"/>
        <w:sz w:val="20"/>
      </w:rPr>
      <w:t>September 2018</w:t>
    </w:r>
    <w:r w:rsidRPr="00DA00EB">
      <w:rPr>
        <w:rFonts w:ascii="Arial Narrow" w:hAnsi="Arial Narrow"/>
        <w:sz w:val="20"/>
      </w:rPr>
      <w:t>)</w:t>
    </w:r>
    <w:r w:rsidRPr="00DA00EB">
      <w:rPr>
        <w:rFonts w:ascii="Arial Narrow" w:hAnsi="Arial Narrow"/>
        <w:sz w:val="20"/>
      </w:rPr>
      <w:tab/>
    </w:r>
    <w:r w:rsidRPr="00DA00EB">
      <w:rPr>
        <w:rFonts w:ascii="Arial Narrow" w:hAnsi="Arial Narrow"/>
        <w:sz w:val="20"/>
      </w:rPr>
      <w:tab/>
    </w:r>
    <w:r>
      <w:rPr>
        <w:rFonts w:ascii="Arial Narrow" w:hAnsi="Arial Narrow"/>
        <w:sz w:val="20"/>
      </w:rPr>
      <w:tab/>
    </w:r>
    <w:r w:rsidRPr="00DA00EB">
      <w:rPr>
        <w:rFonts w:ascii="Arial Narrow" w:hAnsi="Arial Narrow"/>
        <w:sz w:val="20"/>
      </w:rPr>
      <w:t xml:space="preserve">Page </w:t>
    </w:r>
    <w:r w:rsidRPr="00DA00EB">
      <w:rPr>
        <w:rFonts w:ascii="Arial Narrow" w:hAnsi="Arial Narrow"/>
        <w:sz w:val="20"/>
      </w:rPr>
      <w:fldChar w:fldCharType="begin"/>
    </w:r>
    <w:r w:rsidRPr="00DA00EB">
      <w:rPr>
        <w:rFonts w:ascii="Arial Narrow" w:hAnsi="Arial Narrow"/>
        <w:sz w:val="20"/>
      </w:rPr>
      <w:instrText xml:space="preserve"> PAGE   \* MERGEFORMAT </w:instrText>
    </w:r>
    <w:r w:rsidRPr="00DA00EB">
      <w:rPr>
        <w:rFonts w:ascii="Arial Narrow" w:hAnsi="Arial Narrow"/>
        <w:sz w:val="20"/>
      </w:rPr>
      <w:fldChar w:fldCharType="separate"/>
    </w:r>
    <w:r w:rsidR="008A77EB">
      <w:rPr>
        <w:rFonts w:ascii="Arial Narrow" w:hAnsi="Arial Narrow"/>
        <w:noProof/>
        <w:sz w:val="20"/>
      </w:rPr>
      <w:t>2</w:t>
    </w:r>
    <w:r w:rsidRPr="00DA00EB">
      <w:rPr>
        <w:rFonts w:ascii="Arial Narrow" w:hAnsi="Arial Narrow"/>
        <w:noProof/>
        <w:sz w:val="20"/>
      </w:rPr>
      <w:fldChar w:fldCharType="end"/>
    </w:r>
    <w:r w:rsidRPr="00DA00EB">
      <w:rPr>
        <w:rFonts w:ascii="Arial Narrow" w:hAnsi="Arial Narrow"/>
        <w:noProof/>
        <w:sz w:val="20"/>
      </w:rPr>
      <w:t xml:space="preserve"> of 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665" w:rsidRDefault="004C2665" w:rsidP="00DA00EB">
      <w:pPr>
        <w:spacing w:after="0" w:line="240" w:lineRule="auto"/>
      </w:pPr>
      <w:r>
        <w:separator/>
      </w:r>
    </w:p>
  </w:footnote>
  <w:footnote w:type="continuationSeparator" w:id="0">
    <w:p w:rsidR="004C2665" w:rsidRDefault="004C2665" w:rsidP="00DA00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3CA"/>
    <w:rsid w:val="00006C38"/>
    <w:rsid w:val="00066A4B"/>
    <w:rsid w:val="00082CD6"/>
    <w:rsid w:val="000D49E6"/>
    <w:rsid w:val="001107C1"/>
    <w:rsid w:val="0016537A"/>
    <w:rsid w:val="001740F4"/>
    <w:rsid w:val="00177FAF"/>
    <w:rsid w:val="00183B3F"/>
    <w:rsid w:val="001B35CB"/>
    <w:rsid w:val="001D0669"/>
    <w:rsid w:val="001D1624"/>
    <w:rsid w:val="001E078E"/>
    <w:rsid w:val="001F6D09"/>
    <w:rsid w:val="002065FC"/>
    <w:rsid w:val="00240C3B"/>
    <w:rsid w:val="00255253"/>
    <w:rsid w:val="00260C49"/>
    <w:rsid w:val="002908BC"/>
    <w:rsid w:val="002D6E89"/>
    <w:rsid w:val="00337A51"/>
    <w:rsid w:val="003464C2"/>
    <w:rsid w:val="003708D7"/>
    <w:rsid w:val="00390A94"/>
    <w:rsid w:val="003A5442"/>
    <w:rsid w:val="003B3AB8"/>
    <w:rsid w:val="003B7E88"/>
    <w:rsid w:val="00425B2E"/>
    <w:rsid w:val="00433DC3"/>
    <w:rsid w:val="00456AD0"/>
    <w:rsid w:val="00483F98"/>
    <w:rsid w:val="00492D7A"/>
    <w:rsid w:val="004B0F2A"/>
    <w:rsid w:val="004C2665"/>
    <w:rsid w:val="004D5104"/>
    <w:rsid w:val="00534400"/>
    <w:rsid w:val="00662195"/>
    <w:rsid w:val="0066303A"/>
    <w:rsid w:val="006E3D35"/>
    <w:rsid w:val="0070162A"/>
    <w:rsid w:val="00713EB5"/>
    <w:rsid w:val="00717E82"/>
    <w:rsid w:val="00736053"/>
    <w:rsid w:val="0078523E"/>
    <w:rsid w:val="007A302D"/>
    <w:rsid w:val="007D5E01"/>
    <w:rsid w:val="007F6871"/>
    <w:rsid w:val="008150EF"/>
    <w:rsid w:val="00820113"/>
    <w:rsid w:val="00823C46"/>
    <w:rsid w:val="00833EB7"/>
    <w:rsid w:val="008641A7"/>
    <w:rsid w:val="008A77EB"/>
    <w:rsid w:val="008E1BFA"/>
    <w:rsid w:val="00953E3A"/>
    <w:rsid w:val="00961C39"/>
    <w:rsid w:val="009F32A4"/>
    <w:rsid w:val="00A050CD"/>
    <w:rsid w:val="00A31B9E"/>
    <w:rsid w:val="00A65E82"/>
    <w:rsid w:val="00A74D7D"/>
    <w:rsid w:val="00A833C6"/>
    <w:rsid w:val="00A91A84"/>
    <w:rsid w:val="00A95C60"/>
    <w:rsid w:val="00B059B1"/>
    <w:rsid w:val="00B07784"/>
    <w:rsid w:val="00B148F8"/>
    <w:rsid w:val="00B26126"/>
    <w:rsid w:val="00B8500F"/>
    <w:rsid w:val="00B95534"/>
    <w:rsid w:val="00BE43CA"/>
    <w:rsid w:val="00BF2054"/>
    <w:rsid w:val="00C9292F"/>
    <w:rsid w:val="00D0077E"/>
    <w:rsid w:val="00D27F4C"/>
    <w:rsid w:val="00D53F62"/>
    <w:rsid w:val="00D67546"/>
    <w:rsid w:val="00DA00EB"/>
    <w:rsid w:val="00DC2386"/>
    <w:rsid w:val="00DD2151"/>
    <w:rsid w:val="00DE5A24"/>
    <w:rsid w:val="00DF3C17"/>
    <w:rsid w:val="00E269E6"/>
    <w:rsid w:val="00E469A4"/>
    <w:rsid w:val="00E84425"/>
    <w:rsid w:val="00E879FE"/>
    <w:rsid w:val="00E9086D"/>
    <w:rsid w:val="00EC401D"/>
    <w:rsid w:val="00ED6893"/>
    <w:rsid w:val="00F54061"/>
    <w:rsid w:val="00FB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2F00A"/>
  <w15:docId w15:val="{318B7D38-26C0-4A49-AD9F-0B3ED092F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9B1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7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0162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3F9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00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0EB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A00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0EB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00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gor.ac.uk/hss/inflink/statutory.php.e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B61A46C-224E-46EB-A0FA-BCF17CBC1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C5DF3DBD.dotm</Template>
  <TotalTime>4</TotalTime>
  <Pages>4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Prifysgol Bangor University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pos602</dc:creator>
  <cp:lastModifiedBy>Suzanne Barnes</cp:lastModifiedBy>
  <cp:revision>4</cp:revision>
  <cp:lastPrinted>2016-05-25T13:23:00Z</cp:lastPrinted>
  <dcterms:created xsi:type="dcterms:W3CDTF">2018-09-11T09:05:00Z</dcterms:created>
  <dcterms:modified xsi:type="dcterms:W3CDTF">2018-09-11T09:40:00Z</dcterms:modified>
</cp:coreProperties>
</file>