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05" w:rsidRPr="00425B04" w:rsidRDefault="00ED5DE8">
      <w:pPr>
        <w:rPr>
          <w:rFonts w:asciiTheme="minorHAnsi" w:hAnsiTheme="minorHAnsi"/>
          <w:b/>
        </w:rPr>
      </w:pPr>
      <w:r w:rsidRPr="00425B04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5455920</wp:posOffset>
            </wp:positionH>
            <wp:positionV relativeFrom="margin">
              <wp:posOffset>-415290</wp:posOffset>
            </wp:positionV>
            <wp:extent cx="626110" cy="504825"/>
            <wp:effectExtent l="0" t="0" r="2540" b="9525"/>
            <wp:wrapTight wrapText="bothSides">
              <wp:wrapPolygon edited="0">
                <wp:start x="5258" y="0"/>
                <wp:lineTo x="2629" y="13042"/>
                <wp:lineTo x="0" y="14672"/>
                <wp:lineTo x="0" y="19562"/>
                <wp:lineTo x="1972" y="21192"/>
                <wp:lineTo x="19059" y="21192"/>
                <wp:lineTo x="21030" y="19562"/>
                <wp:lineTo x="21030" y="14672"/>
                <wp:lineTo x="18402" y="13042"/>
                <wp:lineTo x="15773" y="0"/>
                <wp:lineTo x="52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orLogo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277" w:rsidRPr="00425B04">
        <w:rPr>
          <w:rFonts w:asciiTheme="minorHAnsi" w:hAnsiTheme="minorHAnsi"/>
          <w:b/>
        </w:rPr>
        <w:t xml:space="preserve">INCIDENT </w:t>
      </w:r>
      <w:r w:rsidR="00425B04">
        <w:rPr>
          <w:rFonts w:asciiTheme="minorHAnsi" w:hAnsiTheme="minorHAnsi"/>
          <w:b/>
        </w:rPr>
        <w:t>/ EVENT /</w:t>
      </w:r>
      <w:r w:rsidR="000A44AC" w:rsidRPr="00425B04">
        <w:rPr>
          <w:rFonts w:asciiTheme="minorHAnsi" w:hAnsiTheme="minorHAnsi"/>
          <w:b/>
        </w:rPr>
        <w:t xml:space="preserve"> NEAR MISS </w:t>
      </w:r>
      <w:r w:rsidR="00E04866" w:rsidRPr="00425B04">
        <w:rPr>
          <w:rFonts w:asciiTheme="minorHAnsi" w:hAnsiTheme="minorHAnsi"/>
          <w:b/>
        </w:rPr>
        <w:t>REPORT</w:t>
      </w:r>
      <w:r w:rsidR="000A44AC" w:rsidRPr="00425B04">
        <w:rPr>
          <w:rFonts w:asciiTheme="minorHAnsi" w:hAnsiTheme="minorHAnsi"/>
          <w:b/>
        </w:rPr>
        <w:t>ING FORM</w:t>
      </w:r>
    </w:p>
    <w:p w:rsidR="007570AD" w:rsidRDefault="007570AD" w:rsidP="00262B10">
      <w:pPr>
        <w:spacing w:before="120"/>
        <w:rPr>
          <w:rFonts w:asciiTheme="minorHAnsi" w:hAnsiTheme="minorHAnsi"/>
        </w:rPr>
      </w:pPr>
    </w:p>
    <w:p w:rsidR="000A44AC" w:rsidRDefault="00425B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can</w:t>
      </w:r>
      <w:r w:rsidR="000A44AC" w:rsidRPr="00425B04">
        <w:rPr>
          <w:rFonts w:asciiTheme="minorHAnsi" w:hAnsiTheme="minorHAnsi"/>
          <w:sz w:val="22"/>
          <w:szCs w:val="22"/>
        </w:rPr>
        <w:t xml:space="preserve"> be used </w:t>
      </w:r>
      <w:r>
        <w:rPr>
          <w:rFonts w:asciiTheme="minorHAnsi" w:hAnsiTheme="minorHAnsi"/>
          <w:sz w:val="22"/>
          <w:szCs w:val="22"/>
        </w:rPr>
        <w:t>instead of</w:t>
      </w:r>
      <w:r w:rsidR="000A44AC" w:rsidRPr="00425B04">
        <w:rPr>
          <w:rFonts w:asciiTheme="minorHAnsi" w:hAnsiTheme="minorHAnsi"/>
          <w:sz w:val="22"/>
          <w:szCs w:val="22"/>
        </w:rPr>
        <w:t xml:space="preserve"> the full Accident Report </w:t>
      </w:r>
      <w:r>
        <w:rPr>
          <w:rFonts w:asciiTheme="minorHAnsi" w:hAnsiTheme="minorHAnsi"/>
          <w:sz w:val="22"/>
          <w:szCs w:val="22"/>
        </w:rPr>
        <w:t xml:space="preserve">Form </w:t>
      </w:r>
      <w:r w:rsidRPr="00425B04">
        <w:rPr>
          <w:rFonts w:asciiTheme="minorHAnsi" w:hAnsiTheme="minorHAnsi"/>
          <w:b/>
          <w:sz w:val="22"/>
          <w:szCs w:val="22"/>
          <w:u w:val="single"/>
        </w:rPr>
        <w:t>but</w:t>
      </w:r>
      <w:r>
        <w:rPr>
          <w:rFonts w:asciiTheme="minorHAnsi" w:hAnsiTheme="minorHAnsi"/>
          <w:sz w:val="22"/>
          <w:szCs w:val="22"/>
        </w:rPr>
        <w:t xml:space="preserve"> </w:t>
      </w:r>
      <w:r w:rsidR="000A44AC" w:rsidRPr="00425B04">
        <w:rPr>
          <w:rFonts w:asciiTheme="minorHAnsi" w:hAnsiTheme="minorHAnsi"/>
          <w:sz w:val="22"/>
          <w:szCs w:val="22"/>
        </w:rPr>
        <w:t xml:space="preserve">only </w:t>
      </w:r>
      <w:r>
        <w:rPr>
          <w:rFonts w:asciiTheme="minorHAnsi" w:hAnsiTheme="minorHAnsi"/>
          <w:sz w:val="22"/>
          <w:szCs w:val="22"/>
        </w:rPr>
        <w:t>if</w:t>
      </w:r>
      <w:r w:rsidR="000A44AC" w:rsidRPr="00425B04">
        <w:rPr>
          <w:rFonts w:asciiTheme="minorHAnsi" w:hAnsiTheme="minorHAnsi"/>
          <w:sz w:val="22"/>
          <w:szCs w:val="22"/>
        </w:rPr>
        <w:t xml:space="preserve"> no person has been harmed. The Form is suitable to report potentially dangerous situations, unsafe practice</w:t>
      </w:r>
      <w:r>
        <w:rPr>
          <w:rFonts w:asciiTheme="minorHAnsi" w:hAnsiTheme="minorHAnsi"/>
          <w:sz w:val="22"/>
          <w:szCs w:val="22"/>
        </w:rPr>
        <w:t>s</w:t>
      </w:r>
      <w:r w:rsidR="000A44AC" w:rsidRPr="00425B04">
        <w:rPr>
          <w:rFonts w:asciiTheme="minorHAnsi" w:hAnsiTheme="minorHAnsi"/>
          <w:sz w:val="22"/>
          <w:szCs w:val="22"/>
        </w:rPr>
        <w:t xml:space="preserve"> and near miss incidents. </w:t>
      </w:r>
    </w:p>
    <w:p w:rsidR="00425B04" w:rsidRDefault="00425B04">
      <w:pPr>
        <w:rPr>
          <w:rFonts w:asciiTheme="minorHAnsi" w:hAnsiTheme="minorHAnsi"/>
          <w:sz w:val="22"/>
          <w:szCs w:val="22"/>
        </w:rPr>
      </w:pPr>
    </w:p>
    <w:p w:rsidR="00425B04" w:rsidRPr="00425B04" w:rsidRDefault="00425B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Once completed </w:t>
      </w:r>
      <w:r w:rsidR="00F47924">
        <w:rPr>
          <w:rFonts w:asciiTheme="minorHAnsi" w:hAnsiTheme="minorHAnsi"/>
          <w:sz w:val="22"/>
          <w:szCs w:val="22"/>
        </w:rPr>
        <w:t xml:space="preserve">please </w:t>
      </w:r>
      <w:r>
        <w:rPr>
          <w:rFonts w:asciiTheme="minorHAnsi" w:hAnsiTheme="minorHAnsi"/>
          <w:sz w:val="22"/>
          <w:szCs w:val="22"/>
        </w:rPr>
        <w:t xml:space="preserve">save the Form </w:t>
      </w:r>
      <w:r w:rsidR="00F47924">
        <w:rPr>
          <w:rFonts w:asciiTheme="minorHAnsi" w:hAnsiTheme="minorHAnsi"/>
          <w:sz w:val="22"/>
          <w:szCs w:val="22"/>
        </w:rPr>
        <w:t xml:space="preserve">(for your record) </w:t>
      </w:r>
      <w:r>
        <w:rPr>
          <w:rFonts w:asciiTheme="minorHAnsi" w:hAnsiTheme="minorHAnsi"/>
          <w:sz w:val="22"/>
          <w:szCs w:val="22"/>
        </w:rPr>
        <w:t xml:space="preserve">and email to </w:t>
      </w:r>
      <w:hyperlink r:id="rId5" w:history="1">
        <w:r w:rsidRPr="007042EA">
          <w:rPr>
            <w:rStyle w:val="Hyperlink"/>
            <w:rFonts w:asciiTheme="minorHAnsi" w:hAnsiTheme="minorHAnsi"/>
            <w:sz w:val="22"/>
            <w:szCs w:val="22"/>
          </w:rPr>
          <w:t>healthandsafety@bangor.ac.uk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F3D05" w:rsidRPr="00425B04" w:rsidRDefault="007F3D05" w:rsidP="00425B04">
      <w:pPr>
        <w:spacing w:before="120"/>
        <w:rPr>
          <w:rFonts w:asciiTheme="minorHAnsi" w:hAnsiTheme="minorHAnsi"/>
          <w:b/>
          <w:caps/>
          <w:sz w:val="22"/>
          <w:szCs w:val="22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646"/>
        <w:gridCol w:w="3169"/>
        <w:gridCol w:w="1701"/>
        <w:gridCol w:w="3122"/>
      </w:tblGrid>
      <w:tr w:rsidR="007570AD" w:rsidRPr="00425B04" w:rsidTr="00425B04">
        <w:trPr>
          <w:trHeight w:val="567"/>
        </w:trPr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7570AD" w:rsidRPr="00425B04" w:rsidRDefault="000A44AC" w:rsidP="003E5339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7570AD" w:rsidRPr="00425B04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169" w:type="dxa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70AD" w:rsidRPr="00425B04" w:rsidRDefault="00425B04" w:rsidP="00425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</w:t>
            </w:r>
            <w:r w:rsidR="00F47924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44AC" w:rsidRPr="00425B04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44AC" w:rsidRPr="00425B04">
              <w:rPr>
                <w:rFonts w:asciiTheme="minorHAnsi" w:hAnsiTheme="minorHAnsi"/>
                <w:sz w:val="22"/>
                <w:szCs w:val="22"/>
              </w:rPr>
              <w:t>College</w:t>
            </w:r>
            <w:r w:rsidR="007570AD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22" w:type="dxa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0AD" w:rsidRPr="00425B04" w:rsidRDefault="007570AD">
      <w:pPr>
        <w:rPr>
          <w:rFonts w:asciiTheme="minorHAnsi" w:hAnsiTheme="minorHAnsi"/>
          <w:sz w:val="22"/>
          <w:szCs w:val="22"/>
        </w:rPr>
      </w:pPr>
    </w:p>
    <w:p w:rsidR="000A44AC" w:rsidRPr="00425B04" w:rsidRDefault="00425B04" w:rsidP="00425B04">
      <w:pPr>
        <w:spacing w:before="200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 xml:space="preserve">WHEN </w:t>
      </w:r>
      <w:r w:rsidR="005675BB">
        <w:rPr>
          <w:rFonts w:asciiTheme="minorHAnsi" w:hAnsiTheme="minorHAnsi"/>
          <w:b/>
          <w:caps/>
          <w:sz w:val="22"/>
          <w:szCs w:val="22"/>
        </w:rPr>
        <w:t xml:space="preserve">DID </w:t>
      </w:r>
      <w:r>
        <w:rPr>
          <w:rFonts w:asciiTheme="minorHAnsi" w:hAnsiTheme="minorHAnsi"/>
          <w:b/>
          <w:caps/>
          <w:sz w:val="22"/>
          <w:szCs w:val="22"/>
        </w:rPr>
        <w:t>the INCIDENT / EVENT / NEAR MISS OCCUR</w:t>
      </w:r>
      <w:r w:rsidR="005675BB">
        <w:rPr>
          <w:rFonts w:asciiTheme="minorHAnsi" w:hAnsiTheme="minorHAnsi"/>
          <w:b/>
          <w:caps/>
          <w:sz w:val="22"/>
          <w:szCs w:val="22"/>
        </w:rPr>
        <w:t xml:space="preserve"> / </w:t>
      </w:r>
      <w:r>
        <w:rPr>
          <w:rFonts w:asciiTheme="minorHAnsi" w:hAnsiTheme="minorHAnsi"/>
          <w:b/>
          <w:caps/>
          <w:sz w:val="22"/>
          <w:szCs w:val="22"/>
        </w:rPr>
        <w:t>WAS SEEN</w:t>
      </w:r>
      <w:r w:rsidR="000A44AC" w:rsidRPr="00425B04">
        <w:rPr>
          <w:rFonts w:asciiTheme="minorHAnsi" w:hAnsiTheme="minorHAnsi"/>
          <w:b/>
          <w:caps/>
          <w:sz w:val="22"/>
          <w:szCs w:val="22"/>
        </w:rPr>
        <w:t>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0A44AC" w:rsidRPr="00425B04" w:rsidTr="00425B04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44AC" w:rsidRPr="00425B04" w:rsidRDefault="000A44AC" w:rsidP="00425B04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118" w:type="dxa"/>
            <w:vAlign w:val="center"/>
          </w:tcPr>
          <w:p w:rsidR="000A44AC" w:rsidRPr="00425B04" w:rsidRDefault="000A44AC" w:rsidP="00425B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44AC" w:rsidRPr="00425B04" w:rsidRDefault="000A44AC" w:rsidP="00425B04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Time:</w:t>
            </w:r>
          </w:p>
        </w:tc>
        <w:tc>
          <w:tcPr>
            <w:tcW w:w="3118" w:type="dxa"/>
            <w:vAlign w:val="center"/>
          </w:tcPr>
          <w:p w:rsidR="000A44AC" w:rsidRPr="00425B04" w:rsidRDefault="000A44AC" w:rsidP="00425B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0AD" w:rsidRPr="00425B04" w:rsidRDefault="007570AD">
      <w:pPr>
        <w:rPr>
          <w:rFonts w:asciiTheme="minorHAnsi" w:hAnsiTheme="minorHAnsi"/>
          <w:sz w:val="22"/>
          <w:szCs w:val="22"/>
        </w:rPr>
      </w:pPr>
    </w:p>
    <w:p w:rsidR="007570AD" w:rsidRPr="00425B04" w:rsidRDefault="007570AD" w:rsidP="00425B04">
      <w:pPr>
        <w:spacing w:before="200"/>
        <w:rPr>
          <w:rFonts w:asciiTheme="minorHAnsi" w:hAnsiTheme="minorHAnsi"/>
          <w:b/>
          <w:caps/>
          <w:sz w:val="22"/>
          <w:szCs w:val="22"/>
        </w:rPr>
      </w:pPr>
      <w:r w:rsidRPr="00425B04">
        <w:rPr>
          <w:rFonts w:asciiTheme="minorHAnsi" w:hAnsiTheme="minorHAnsi"/>
          <w:b/>
          <w:caps/>
          <w:sz w:val="22"/>
          <w:szCs w:val="22"/>
        </w:rPr>
        <w:t>Location: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570AD" w:rsidRPr="00425B04" w:rsidTr="001A1628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Building:</w:t>
            </w:r>
          </w:p>
        </w:tc>
        <w:tc>
          <w:tcPr>
            <w:tcW w:w="3118" w:type="dxa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Room No:</w:t>
            </w:r>
          </w:p>
        </w:tc>
        <w:tc>
          <w:tcPr>
            <w:tcW w:w="3118" w:type="dxa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0AD" w:rsidRPr="00425B04" w:rsidTr="001A1628">
        <w:trPr>
          <w:trHeight w:val="1417"/>
        </w:trPr>
        <w:tc>
          <w:tcPr>
            <w:tcW w:w="1701" w:type="dxa"/>
            <w:shd w:val="clear" w:color="auto" w:fill="F2F2F2" w:themeFill="background1" w:themeFillShade="F2"/>
          </w:tcPr>
          <w:p w:rsidR="007570AD" w:rsidRPr="00425B04" w:rsidRDefault="007570AD" w:rsidP="007570AD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  <w:tc>
          <w:tcPr>
            <w:tcW w:w="7937" w:type="dxa"/>
            <w:gridSpan w:val="3"/>
          </w:tcPr>
          <w:p w:rsidR="007570AD" w:rsidRPr="00425B04" w:rsidRDefault="007570A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25B04">
              <w:rPr>
                <w:rFonts w:asciiTheme="minorHAnsi" w:hAnsiTheme="minorHAnsi"/>
                <w:i/>
                <w:sz w:val="20"/>
                <w:szCs w:val="20"/>
              </w:rPr>
              <w:t>Please describe if ‘other’ eg outside, in a corridor, stairwell</w:t>
            </w:r>
          </w:p>
        </w:tc>
      </w:tr>
    </w:tbl>
    <w:p w:rsidR="007570AD" w:rsidRPr="00425B04" w:rsidRDefault="007570A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F3D05" w:rsidRPr="00425B04" w:rsidRDefault="007570AD" w:rsidP="00425B04">
      <w:pPr>
        <w:spacing w:before="200"/>
        <w:rPr>
          <w:rFonts w:asciiTheme="minorHAnsi" w:hAnsiTheme="minorHAnsi"/>
          <w:b/>
          <w:caps/>
          <w:sz w:val="22"/>
          <w:szCs w:val="22"/>
        </w:rPr>
      </w:pPr>
      <w:r w:rsidRPr="00425B04">
        <w:rPr>
          <w:rFonts w:asciiTheme="minorHAnsi" w:hAnsiTheme="minorHAnsi"/>
          <w:b/>
          <w:caps/>
          <w:sz w:val="22"/>
          <w:szCs w:val="22"/>
        </w:rPr>
        <w:t xml:space="preserve">Details </w:t>
      </w:r>
      <w:r w:rsidR="00562E57" w:rsidRPr="00425B04">
        <w:rPr>
          <w:rFonts w:asciiTheme="minorHAnsi" w:hAnsiTheme="minorHAnsi"/>
          <w:b/>
          <w:sz w:val="22"/>
          <w:szCs w:val="22"/>
        </w:rPr>
        <w:t>(click on box)</w:t>
      </w:r>
      <w:r w:rsidRPr="00425B04">
        <w:rPr>
          <w:rFonts w:asciiTheme="minorHAnsi" w:hAnsiTheme="minorHAnsi"/>
          <w:b/>
          <w:caps/>
          <w:sz w:val="22"/>
          <w:szCs w:val="22"/>
        </w:rPr>
        <w:t>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976"/>
        <w:gridCol w:w="1843"/>
        <w:gridCol w:w="2976"/>
        <w:gridCol w:w="1843"/>
      </w:tblGrid>
      <w:tr w:rsidR="007570AD" w:rsidRPr="00425B04" w:rsidTr="00ED3750">
        <w:trPr>
          <w:trHeight w:val="567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Unsafe Act</w:t>
            </w:r>
            <w:r w:rsidR="006D1149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132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570AD" w:rsidRPr="00425B04" w:rsidRDefault="000A44AC" w:rsidP="003E533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Unsafe Condition</w:t>
            </w:r>
            <w:r w:rsidR="00ED37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44AC" w:rsidRPr="00425B04">
              <w:rPr>
                <w:rFonts w:asciiTheme="minorHAnsi" w:hAnsiTheme="minorHAnsi"/>
                <w:sz w:val="22"/>
                <w:szCs w:val="22"/>
              </w:rPr>
              <w:t>/ Situation</w:t>
            </w:r>
            <w:r w:rsidR="006D1149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2645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570AD" w:rsidRPr="00425B04" w:rsidRDefault="000A44AC" w:rsidP="003E533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70AD" w:rsidRPr="00425B04" w:rsidTr="00ED3750">
        <w:trPr>
          <w:trHeight w:val="567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Unsafe Equipment</w:t>
            </w:r>
            <w:r w:rsidR="00ED37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44AC" w:rsidRPr="00425B04">
              <w:rPr>
                <w:rFonts w:asciiTheme="minorHAnsi" w:hAnsiTheme="minorHAnsi"/>
                <w:sz w:val="22"/>
                <w:szCs w:val="22"/>
              </w:rPr>
              <w:t>/ Material</w:t>
            </w:r>
            <w:r w:rsidR="006D1149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058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570AD" w:rsidRPr="00425B04" w:rsidRDefault="000A44AC" w:rsidP="003E533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Risk to Environment</w:t>
            </w:r>
            <w:r w:rsidR="006D1149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6105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7570AD" w:rsidRPr="00425B04" w:rsidRDefault="000A44AC" w:rsidP="003E533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5CD1" w:rsidRPr="00425B04" w:rsidTr="00ED3750">
        <w:trPr>
          <w:trHeight w:val="567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D5CD1" w:rsidRPr="00425B04" w:rsidRDefault="00425B04" w:rsidP="008D5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Unsafe Vehicle</w:t>
            </w:r>
            <w:r w:rsidR="00ED37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CD1" w:rsidRPr="00425B04">
              <w:rPr>
                <w:rFonts w:asciiTheme="minorHAnsi" w:hAnsiTheme="minorHAnsi"/>
                <w:sz w:val="22"/>
                <w:szCs w:val="22"/>
              </w:rPr>
              <w:t>/ Driving: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3661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8D5CD1" w:rsidRPr="00425B04" w:rsidRDefault="008D5CD1" w:rsidP="008D5CD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D5CD1" w:rsidRPr="00425B04" w:rsidRDefault="008D5CD1" w:rsidP="008D5CD1">
            <w:pPr>
              <w:rPr>
                <w:rFonts w:asciiTheme="minorHAnsi" w:hAnsiTheme="minorHAnsi"/>
                <w:sz w:val="22"/>
                <w:szCs w:val="22"/>
              </w:rPr>
            </w:pPr>
            <w:r w:rsidRPr="00425B04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1055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8D5CD1" w:rsidRPr="00425B04" w:rsidRDefault="008D5CD1" w:rsidP="008D5CD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570AD" w:rsidRPr="00425B04" w:rsidRDefault="007570AD" w:rsidP="00425B04">
      <w:pPr>
        <w:rPr>
          <w:rFonts w:asciiTheme="minorHAnsi" w:hAnsiTheme="minorHAnsi"/>
          <w:caps/>
          <w:sz w:val="22"/>
          <w:szCs w:val="22"/>
        </w:rPr>
      </w:pPr>
    </w:p>
    <w:p w:rsidR="007570AD" w:rsidRPr="00425B04" w:rsidRDefault="003E5339" w:rsidP="00425B04">
      <w:pPr>
        <w:spacing w:before="200" w:after="120"/>
        <w:rPr>
          <w:rFonts w:asciiTheme="minorHAnsi" w:hAnsiTheme="minorHAnsi"/>
          <w:b/>
          <w:caps/>
          <w:sz w:val="22"/>
          <w:szCs w:val="22"/>
        </w:rPr>
      </w:pPr>
      <w:r w:rsidRPr="00425B04">
        <w:rPr>
          <w:rFonts w:asciiTheme="minorHAnsi" w:hAnsiTheme="minorHAnsi"/>
          <w:b/>
          <w:caps/>
          <w:sz w:val="22"/>
          <w:szCs w:val="22"/>
        </w:rPr>
        <w:t>WAS A PERSON INVOLVED - IF SO WHO</w:t>
      </w:r>
      <w:r w:rsidR="00562E57" w:rsidRPr="00425B04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562E57" w:rsidRPr="00425B04">
        <w:rPr>
          <w:rFonts w:asciiTheme="minorHAnsi" w:hAnsiTheme="minorHAnsi"/>
          <w:b/>
          <w:sz w:val="22"/>
          <w:szCs w:val="22"/>
        </w:rPr>
        <w:t>(</w:t>
      </w:r>
      <w:r w:rsidR="001A1628" w:rsidRPr="00425B04">
        <w:rPr>
          <w:rFonts w:asciiTheme="minorHAnsi" w:hAnsiTheme="minorHAnsi"/>
          <w:b/>
          <w:sz w:val="22"/>
          <w:szCs w:val="22"/>
        </w:rPr>
        <w:t xml:space="preserve">click </w:t>
      </w:r>
      <w:r w:rsidR="00ED5DE8" w:rsidRPr="00425B04">
        <w:rPr>
          <w:rFonts w:asciiTheme="minorHAnsi" w:hAnsiTheme="minorHAnsi"/>
          <w:b/>
          <w:sz w:val="22"/>
          <w:szCs w:val="22"/>
        </w:rPr>
        <w:t xml:space="preserve">on ‘Choose’ below and select from </w:t>
      </w:r>
      <w:r w:rsidR="00562E57" w:rsidRPr="00425B04">
        <w:rPr>
          <w:rFonts w:asciiTheme="minorHAnsi" w:hAnsiTheme="minorHAnsi"/>
          <w:b/>
          <w:sz w:val="22"/>
          <w:szCs w:val="22"/>
        </w:rPr>
        <w:t>menu)</w:t>
      </w:r>
      <w:r w:rsidR="007570AD" w:rsidRPr="00425B04">
        <w:rPr>
          <w:rFonts w:asciiTheme="minorHAnsi" w:hAnsiTheme="minorHAnsi"/>
          <w:b/>
          <w:caps/>
          <w:sz w:val="22"/>
          <w:szCs w:val="22"/>
        </w:rPr>
        <w:t>:</w:t>
      </w:r>
    </w:p>
    <w:sdt>
      <w:sdtPr>
        <w:rPr>
          <w:rFonts w:asciiTheme="minorHAnsi" w:hAnsiTheme="minorHAnsi"/>
          <w:sz w:val="22"/>
          <w:szCs w:val="22"/>
        </w:rPr>
        <w:tag w:val="Choose a person"/>
        <w:id w:val="-796611089"/>
        <w:placeholder>
          <w:docPart w:val="217901496F3F4899BBDB7CDF0F67757C"/>
        </w:placeholder>
        <w:dropDownList>
          <w:listItem w:displayText="Staff" w:value="Staff"/>
          <w:listItem w:displayText="Student" w:value="Student"/>
          <w:listItem w:displayText="Contractor" w:value="Contractor"/>
          <w:listItem w:displayText="Visitor" w:value="Visitor"/>
          <w:listItem w:displayText="Other eg general public" w:value="Other eg general public"/>
        </w:dropDownList>
      </w:sdtPr>
      <w:sdtEndPr/>
      <w:sdtContent>
        <w:p w:rsidR="003E5339" w:rsidRPr="00425B04" w:rsidRDefault="00425B04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Choose person:</w:t>
          </w:r>
        </w:p>
      </w:sdtContent>
    </w:sdt>
    <w:p w:rsidR="001A1628" w:rsidRPr="00425B04" w:rsidRDefault="001A1628" w:rsidP="00425B04">
      <w:pPr>
        <w:spacing w:before="200"/>
        <w:rPr>
          <w:rFonts w:asciiTheme="minorHAnsi" w:hAnsiTheme="minorHAnsi"/>
          <w:sz w:val="22"/>
          <w:szCs w:val="22"/>
        </w:rPr>
      </w:pPr>
    </w:p>
    <w:p w:rsidR="003E5339" w:rsidRPr="00425B04" w:rsidRDefault="003E5339">
      <w:pPr>
        <w:rPr>
          <w:rFonts w:asciiTheme="minorHAnsi" w:hAnsiTheme="minorHAnsi"/>
          <w:b/>
          <w:sz w:val="22"/>
          <w:szCs w:val="22"/>
        </w:rPr>
      </w:pPr>
      <w:r w:rsidRPr="00425B04">
        <w:rPr>
          <w:rFonts w:asciiTheme="minorHAnsi" w:hAnsiTheme="minorHAnsi"/>
          <w:b/>
          <w:sz w:val="22"/>
          <w:szCs w:val="22"/>
        </w:rPr>
        <w:t xml:space="preserve">PLEASE </w:t>
      </w:r>
      <w:r w:rsidR="00ED3750">
        <w:rPr>
          <w:rFonts w:asciiTheme="minorHAnsi" w:hAnsiTheme="minorHAnsi"/>
          <w:b/>
          <w:sz w:val="22"/>
          <w:szCs w:val="22"/>
        </w:rPr>
        <w:t>GIVE</w:t>
      </w:r>
      <w:r w:rsidRPr="00425B04">
        <w:rPr>
          <w:rFonts w:asciiTheme="minorHAnsi" w:hAnsiTheme="minorHAnsi"/>
          <w:b/>
          <w:sz w:val="22"/>
          <w:szCs w:val="22"/>
        </w:rPr>
        <w:t xml:space="preserve"> A BRIEF DESCRIPTION OF THE </w:t>
      </w:r>
      <w:r w:rsidR="00BF0277" w:rsidRPr="00425B04">
        <w:rPr>
          <w:rFonts w:asciiTheme="minorHAnsi" w:hAnsiTheme="minorHAnsi"/>
          <w:b/>
          <w:sz w:val="22"/>
          <w:szCs w:val="22"/>
        </w:rPr>
        <w:t>EVENT</w:t>
      </w:r>
      <w:r w:rsidR="000A44AC" w:rsidRPr="00425B04">
        <w:rPr>
          <w:rFonts w:asciiTheme="minorHAnsi" w:hAnsiTheme="minorHAnsi"/>
          <w:b/>
          <w:sz w:val="22"/>
          <w:szCs w:val="22"/>
        </w:rPr>
        <w:t xml:space="preserve"> </w:t>
      </w:r>
      <w:r w:rsidR="00ED3750">
        <w:rPr>
          <w:rFonts w:asciiTheme="minorHAnsi" w:hAnsiTheme="minorHAnsi"/>
          <w:b/>
          <w:sz w:val="22"/>
          <w:szCs w:val="22"/>
        </w:rPr>
        <w:t xml:space="preserve">/ INCIDENT / NEAR MISS </w:t>
      </w:r>
      <w:r w:rsidR="000A44AC" w:rsidRPr="00425B04">
        <w:rPr>
          <w:rFonts w:asciiTheme="minorHAnsi" w:hAnsiTheme="minorHAnsi"/>
          <w:b/>
          <w:sz w:val="22"/>
          <w:szCs w:val="22"/>
        </w:rPr>
        <w:t>YOU</w:t>
      </w:r>
      <w:r w:rsidR="00ED3750">
        <w:rPr>
          <w:rFonts w:asciiTheme="minorHAnsi" w:hAnsiTheme="minorHAnsi"/>
          <w:b/>
          <w:sz w:val="22"/>
          <w:szCs w:val="22"/>
        </w:rPr>
        <w:t xml:space="preserve"> A</w:t>
      </w:r>
      <w:r w:rsidR="000A44AC" w:rsidRPr="00425B04">
        <w:rPr>
          <w:rFonts w:asciiTheme="minorHAnsi" w:hAnsiTheme="minorHAnsi"/>
          <w:b/>
          <w:sz w:val="22"/>
          <w:szCs w:val="22"/>
        </w:rPr>
        <w:t>RE REPORTING</w:t>
      </w:r>
      <w:r w:rsidRPr="00425B04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5339" w:rsidRPr="00425B04" w:rsidTr="00425B04">
        <w:trPr>
          <w:trHeight w:val="1417"/>
        </w:trPr>
        <w:tc>
          <w:tcPr>
            <w:tcW w:w="9628" w:type="dxa"/>
            <w:shd w:val="clear" w:color="auto" w:fill="F2F2F2" w:themeFill="background1" w:themeFillShade="F2"/>
          </w:tcPr>
          <w:p w:rsidR="000A44AC" w:rsidRPr="00425B04" w:rsidRDefault="000A44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5B79" w:rsidRPr="00425B04" w:rsidRDefault="00B65B79">
      <w:pPr>
        <w:rPr>
          <w:rFonts w:asciiTheme="minorHAnsi" w:hAnsiTheme="minorHAnsi"/>
          <w:sz w:val="22"/>
          <w:szCs w:val="22"/>
        </w:rPr>
      </w:pPr>
    </w:p>
    <w:p w:rsidR="00B65B79" w:rsidRPr="00425B04" w:rsidRDefault="003E5339" w:rsidP="00425B04">
      <w:pPr>
        <w:spacing w:before="200"/>
        <w:rPr>
          <w:rFonts w:asciiTheme="minorHAnsi" w:hAnsiTheme="minorHAnsi"/>
          <w:b/>
          <w:sz w:val="22"/>
          <w:szCs w:val="22"/>
        </w:rPr>
      </w:pPr>
      <w:r w:rsidRPr="00425B04">
        <w:rPr>
          <w:rFonts w:asciiTheme="minorHAnsi" w:hAnsiTheme="minorHAnsi"/>
          <w:b/>
          <w:sz w:val="22"/>
          <w:szCs w:val="22"/>
        </w:rPr>
        <w:t xml:space="preserve">PLEASE DETAIL ANY IMMEDIATE ACTION TAKEN </w:t>
      </w:r>
      <w:r w:rsidR="00ED5DE8" w:rsidRPr="00425B04">
        <w:rPr>
          <w:rFonts w:asciiTheme="minorHAnsi" w:hAnsiTheme="minorHAnsi"/>
          <w:b/>
          <w:sz w:val="22"/>
          <w:szCs w:val="22"/>
        </w:rPr>
        <w:t>(</w:t>
      </w:r>
      <w:r w:rsidRPr="00425B04">
        <w:rPr>
          <w:rFonts w:asciiTheme="minorHAnsi" w:hAnsiTheme="minorHAnsi"/>
          <w:b/>
          <w:sz w:val="22"/>
          <w:szCs w:val="22"/>
        </w:rPr>
        <w:t>eg reported to Estates Helpdesk</w:t>
      </w:r>
      <w:r w:rsidR="00ED5DE8" w:rsidRPr="00425B04">
        <w:rPr>
          <w:rFonts w:asciiTheme="minorHAnsi" w:hAnsiTheme="minorHAnsi"/>
          <w:b/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5339" w:rsidTr="00425B04">
        <w:trPr>
          <w:trHeight w:val="1417"/>
        </w:trPr>
        <w:tc>
          <w:tcPr>
            <w:tcW w:w="9628" w:type="dxa"/>
            <w:shd w:val="clear" w:color="auto" w:fill="F2F2F2" w:themeFill="background1" w:themeFillShade="F2"/>
          </w:tcPr>
          <w:p w:rsidR="003E5339" w:rsidRDefault="003E5339">
            <w:pPr>
              <w:rPr>
                <w:rFonts w:asciiTheme="minorHAnsi" w:hAnsiTheme="minorHAnsi"/>
              </w:rPr>
            </w:pPr>
          </w:p>
        </w:tc>
      </w:tr>
    </w:tbl>
    <w:p w:rsidR="003E5339" w:rsidRPr="007570AD" w:rsidRDefault="003E5339">
      <w:pPr>
        <w:rPr>
          <w:rFonts w:asciiTheme="minorHAnsi" w:hAnsiTheme="minorHAnsi"/>
        </w:rPr>
      </w:pPr>
    </w:p>
    <w:sectPr w:rsidR="003E5339" w:rsidRPr="007570AD" w:rsidSect="00ED5DE8">
      <w:type w:val="continuous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6B"/>
    <w:rsid w:val="000A44AC"/>
    <w:rsid w:val="000C0659"/>
    <w:rsid w:val="000C2E6F"/>
    <w:rsid w:val="00117E34"/>
    <w:rsid w:val="00123A5D"/>
    <w:rsid w:val="001A1628"/>
    <w:rsid w:val="001E506F"/>
    <w:rsid w:val="00217497"/>
    <w:rsid w:val="00221F92"/>
    <w:rsid w:val="00262B10"/>
    <w:rsid w:val="002903D7"/>
    <w:rsid w:val="00326B45"/>
    <w:rsid w:val="00336FF7"/>
    <w:rsid w:val="00346A4F"/>
    <w:rsid w:val="003734F9"/>
    <w:rsid w:val="003E5339"/>
    <w:rsid w:val="0041426C"/>
    <w:rsid w:val="00425B04"/>
    <w:rsid w:val="005408E7"/>
    <w:rsid w:val="00562E57"/>
    <w:rsid w:val="005675BB"/>
    <w:rsid w:val="005E3D94"/>
    <w:rsid w:val="00656ED0"/>
    <w:rsid w:val="00676F32"/>
    <w:rsid w:val="006D1149"/>
    <w:rsid w:val="006E75E8"/>
    <w:rsid w:val="00703468"/>
    <w:rsid w:val="00703AD6"/>
    <w:rsid w:val="007570AD"/>
    <w:rsid w:val="0075754A"/>
    <w:rsid w:val="00765537"/>
    <w:rsid w:val="00797048"/>
    <w:rsid w:val="007B5E09"/>
    <w:rsid w:val="007D4B41"/>
    <w:rsid w:val="007F3D05"/>
    <w:rsid w:val="00840DFC"/>
    <w:rsid w:val="008475D0"/>
    <w:rsid w:val="0085072F"/>
    <w:rsid w:val="008855BA"/>
    <w:rsid w:val="008D0E09"/>
    <w:rsid w:val="008D5CD1"/>
    <w:rsid w:val="008E766B"/>
    <w:rsid w:val="009D0325"/>
    <w:rsid w:val="009D7944"/>
    <w:rsid w:val="009E3FA3"/>
    <w:rsid w:val="00A02895"/>
    <w:rsid w:val="00A24FF1"/>
    <w:rsid w:val="00A43EA1"/>
    <w:rsid w:val="00A54CC0"/>
    <w:rsid w:val="00A71017"/>
    <w:rsid w:val="00A82CD3"/>
    <w:rsid w:val="00A95158"/>
    <w:rsid w:val="00AD7055"/>
    <w:rsid w:val="00B262C7"/>
    <w:rsid w:val="00B355C8"/>
    <w:rsid w:val="00B42479"/>
    <w:rsid w:val="00B65B79"/>
    <w:rsid w:val="00B67868"/>
    <w:rsid w:val="00BA59BC"/>
    <w:rsid w:val="00BF0277"/>
    <w:rsid w:val="00C4191C"/>
    <w:rsid w:val="00C9191E"/>
    <w:rsid w:val="00CB23C9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04866"/>
    <w:rsid w:val="00E106AE"/>
    <w:rsid w:val="00EB538E"/>
    <w:rsid w:val="00EC6565"/>
    <w:rsid w:val="00ED0AAA"/>
    <w:rsid w:val="00ED3750"/>
    <w:rsid w:val="00ED5DE8"/>
    <w:rsid w:val="00EE170A"/>
    <w:rsid w:val="00F32EAA"/>
    <w:rsid w:val="00F47924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AABB-AC21-4937-9417-BB0CA9F8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D05"/>
    <w:rPr>
      <w:color w:val="808080"/>
    </w:rPr>
  </w:style>
  <w:style w:type="character" w:customStyle="1" w:styleId="Style1">
    <w:name w:val="Style1"/>
    <w:basedOn w:val="DefaultParagraphFont"/>
    <w:uiPriority w:val="1"/>
    <w:rsid w:val="003E5339"/>
    <w:rPr>
      <w:rFonts w:asciiTheme="minorHAnsi" w:hAnsiTheme="minorHAnsi"/>
    </w:rPr>
  </w:style>
  <w:style w:type="character" w:styleId="Hyperlink">
    <w:name w:val="Hyperlink"/>
    <w:basedOn w:val="DefaultParagraphFont"/>
    <w:rsid w:val="00425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andsafety@bangor.ac.uk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7901496F3F4899BBDB7CDF0F67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5345-466D-434E-9C53-A66D3FD18CDD}"/>
      </w:docPartPr>
      <w:docPartBody>
        <w:p w:rsidR="002F7BC5" w:rsidRDefault="002F7BC5" w:rsidP="002F7BC5">
          <w:pPr>
            <w:pStyle w:val="217901496F3F4899BBDB7CDF0F67757C10"/>
          </w:pPr>
          <w:r w:rsidRPr="007042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person</w:t>
          </w:r>
          <w:r w:rsidRPr="007042E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5"/>
    <w:rsid w:val="002F7BC5"/>
    <w:rsid w:val="009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BC5"/>
    <w:rPr>
      <w:color w:val="808080"/>
    </w:rPr>
  </w:style>
  <w:style w:type="paragraph" w:customStyle="1" w:styleId="1CFA80748A3441458F70F7924FEEBD09">
    <w:name w:val="1CFA80748A3441458F70F7924FEEBD09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38A023E247C997FD4895C21E0D88">
    <w:name w:val="F64938A023E247C997FD4895C21E0D88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39549444404AA7C00ABEBDE39C02">
    <w:name w:val="F21A39549444404AA7C00ABEBDE39C02"/>
    <w:rsid w:val="002F7BC5"/>
  </w:style>
  <w:style w:type="paragraph" w:customStyle="1" w:styleId="2A0773B2B2434C41BE2521A6F3CCE8B4">
    <w:name w:val="2A0773B2B2434C41BE2521A6F3CCE8B4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">
    <w:name w:val="217901496F3F4899BBDB7CDF0F67757C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1">
    <w:name w:val="217901496F3F4899BBDB7CDF0F67757C1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2">
    <w:name w:val="217901496F3F4899BBDB7CDF0F67757C2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6F2B7CBB43699F245D5F4F24BBAB">
    <w:name w:val="D4BF6F2B7CBB43699F245D5F4F24BBAB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3">
    <w:name w:val="217901496F3F4899BBDB7CDF0F67757C3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4">
    <w:name w:val="217901496F3F4899BBDB7CDF0F67757C4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5">
    <w:name w:val="217901496F3F4899BBDB7CDF0F67757C5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6">
    <w:name w:val="217901496F3F4899BBDB7CDF0F67757C6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7">
    <w:name w:val="217901496F3F4899BBDB7CDF0F67757C7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8">
    <w:name w:val="217901496F3F4899BBDB7CDF0F67757C8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9">
    <w:name w:val="217901496F3F4899BBDB7CDF0F67757C9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10">
    <w:name w:val="217901496F3F4899BBDB7CDF0F67757C10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A5BDA01F.dotm</Template>
  <TotalTime>32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10</cp:revision>
  <dcterms:created xsi:type="dcterms:W3CDTF">2014-11-11T13:47:00Z</dcterms:created>
  <dcterms:modified xsi:type="dcterms:W3CDTF">2014-11-11T14:55:00Z</dcterms:modified>
</cp:coreProperties>
</file>