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9D" w:rsidRPr="003242FB" w:rsidRDefault="00692DA8" w:rsidP="0074199D">
      <w:pPr>
        <w:spacing w:before="120"/>
        <w:jc w:val="center"/>
        <w:rPr>
          <w:rFonts w:asciiTheme="minorHAnsi" w:hAnsiTheme="minorHAnsi" w:cs="Arial"/>
          <w:b/>
          <w:sz w:val="32"/>
          <w:szCs w:val="32"/>
        </w:rPr>
      </w:pPr>
      <w:r w:rsidRPr="003242F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33655</wp:posOffset>
            </wp:positionV>
            <wp:extent cx="493200" cy="396000"/>
            <wp:effectExtent l="0" t="0" r="2540" b="4445"/>
            <wp:wrapNone/>
            <wp:docPr id="1" name="Picture 1" descr="M:\Gwen's Documents\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:\Gwen's Documents\Bangorcmyk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158" w:rsidRPr="003242FB">
        <w:rPr>
          <w:rFonts w:asciiTheme="minorHAnsi" w:hAnsiTheme="minorHAnsi" w:cs="Arial"/>
          <w:b/>
          <w:sz w:val="32"/>
          <w:szCs w:val="32"/>
        </w:rPr>
        <w:t xml:space="preserve">Fieldwork </w:t>
      </w:r>
      <w:r w:rsidR="0074199D" w:rsidRPr="003242FB">
        <w:rPr>
          <w:rFonts w:asciiTheme="minorHAnsi" w:hAnsiTheme="minorHAnsi" w:cs="Arial"/>
          <w:b/>
          <w:sz w:val="32"/>
          <w:szCs w:val="32"/>
        </w:rPr>
        <w:t>Participant Form</w:t>
      </w:r>
      <w:r w:rsidR="000A280A" w:rsidRPr="003242FB">
        <w:rPr>
          <w:rStyle w:val="FootnoteReference"/>
          <w:rFonts w:asciiTheme="minorHAnsi" w:hAnsiTheme="minorHAnsi" w:cs="Arial"/>
          <w:b/>
          <w:sz w:val="32"/>
          <w:szCs w:val="32"/>
        </w:rPr>
        <w:footnoteReference w:id="1"/>
      </w:r>
    </w:p>
    <w:p w:rsidR="0074199D" w:rsidRDefault="0074199D" w:rsidP="0074199D">
      <w:pPr>
        <w:jc w:val="center"/>
        <w:rPr>
          <w:rFonts w:ascii="Arial" w:hAnsi="Arial" w:cs="Arial"/>
          <w:sz w:val="22"/>
          <w:szCs w:val="22"/>
        </w:rPr>
      </w:pPr>
    </w:p>
    <w:p w:rsidR="0074199D" w:rsidRPr="00756158" w:rsidRDefault="00756158" w:rsidP="000A280A">
      <w:pPr>
        <w:spacing w:before="120" w:after="120" w:line="280" w:lineRule="exact"/>
        <w:rPr>
          <w:rFonts w:asciiTheme="minorHAnsi" w:hAnsiTheme="minorHAnsi" w:cs="Arial"/>
          <w:sz w:val="20"/>
          <w:szCs w:val="20"/>
        </w:rPr>
      </w:pPr>
      <w:r w:rsidRPr="00756158">
        <w:rPr>
          <w:rFonts w:asciiTheme="minorHAnsi" w:hAnsiTheme="minorHAnsi" w:cs="Arial"/>
          <w:sz w:val="20"/>
          <w:szCs w:val="20"/>
        </w:rPr>
        <w:t>To ensure your health</w:t>
      </w:r>
      <w:r w:rsidR="000A280A">
        <w:rPr>
          <w:rFonts w:asciiTheme="minorHAnsi" w:hAnsiTheme="minorHAnsi" w:cs="Arial"/>
          <w:sz w:val="20"/>
          <w:szCs w:val="20"/>
        </w:rPr>
        <w:t xml:space="preserve"> and </w:t>
      </w:r>
      <w:r w:rsidRPr="00756158">
        <w:rPr>
          <w:rFonts w:asciiTheme="minorHAnsi" w:hAnsiTheme="minorHAnsi" w:cs="Arial"/>
          <w:sz w:val="20"/>
          <w:szCs w:val="20"/>
        </w:rPr>
        <w:t xml:space="preserve">safety </w:t>
      </w:r>
      <w:r w:rsidR="000A280A">
        <w:rPr>
          <w:rFonts w:asciiTheme="minorHAnsi" w:hAnsiTheme="minorHAnsi" w:cs="Arial"/>
          <w:sz w:val="20"/>
          <w:szCs w:val="20"/>
        </w:rPr>
        <w:t>during</w:t>
      </w:r>
      <w:r w:rsidRPr="00756158">
        <w:rPr>
          <w:rFonts w:asciiTheme="minorHAnsi" w:hAnsiTheme="minorHAnsi" w:cs="Arial"/>
          <w:sz w:val="20"/>
          <w:szCs w:val="20"/>
        </w:rPr>
        <w:t xml:space="preserve"> fi</w:t>
      </w:r>
      <w:bookmarkStart w:id="0" w:name="_GoBack"/>
      <w:bookmarkEnd w:id="0"/>
      <w:r w:rsidRPr="00756158">
        <w:rPr>
          <w:rFonts w:asciiTheme="minorHAnsi" w:hAnsiTheme="minorHAnsi" w:cs="Arial"/>
          <w:sz w:val="20"/>
          <w:szCs w:val="20"/>
        </w:rPr>
        <w:t>eldwork you must complete</w:t>
      </w:r>
      <w:r w:rsidR="000A280A">
        <w:rPr>
          <w:rFonts w:asciiTheme="minorHAnsi" w:hAnsiTheme="minorHAnsi" w:cs="Arial"/>
          <w:sz w:val="20"/>
          <w:szCs w:val="20"/>
        </w:rPr>
        <w:t xml:space="preserve">, </w:t>
      </w:r>
      <w:r w:rsidRPr="00756158">
        <w:rPr>
          <w:rFonts w:asciiTheme="minorHAnsi" w:hAnsiTheme="minorHAnsi" w:cs="Arial"/>
          <w:sz w:val="20"/>
          <w:szCs w:val="20"/>
        </w:rPr>
        <w:t xml:space="preserve">sign </w:t>
      </w:r>
      <w:r w:rsidR="000A280A" w:rsidRPr="000A280A">
        <w:rPr>
          <w:rFonts w:asciiTheme="minorHAnsi" w:hAnsiTheme="minorHAnsi" w:cs="Arial"/>
          <w:b/>
          <w:sz w:val="20"/>
          <w:szCs w:val="20"/>
        </w:rPr>
        <w:t>and return</w:t>
      </w:r>
      <w:r w:rsidR="000A280A">
        <w:rPr>
          <w:rFonts w:asciiTheme="minorHAnsi" w:hAnsiTheme="minorHAnsi" w:cs="Arial"/>
          <w:sz w:val="20"/>
          <w:szCs w:val="20"/>
        </w:rPr>
        <w:t xml:space="preserve"> this</w:t>
      </w:r>
      <w:r w:rsidRPr="00756158">
        <w:rPr>
          <w:rFonts w:asciiTheme="minorHAnsi" w:hAnsiTheme="minorHAnsi" w:cs="Arial"/>
          <w:sz w:val="20"/>
          <w:szCs w:val="20"/>
        </w:rPr>
        <w:t xml:space="preserve"> Form </w:t>
      </w:r>
      <w:r w:rsidR="0074199D" w:rsidRPr="00756158">
        <w:rPr>
          <w:rFonts w:asciiTheme="minorHAnsi" w:hAnsiTheme="minorHAnsi" w:cs="Arial"/>
          <w:sz w:val="20"/>
          <w:szCs w:val="20"/>
        </w:rPr>
        <w:t xml:space="preserve">to </w:t>
      </w:r>
      <w:r w:rsidRPr="00756158">
        <w:rPr>
          <w:rFonts w:asciiTheme="minorHAnsi" w:hAnsiTheme="minorHAnsi" w:cs="Arial"/>
          <w:sz w:val="20"/>
          <w:szCs w:val="20"/>
        </w:rPr>
        <w:t>your College / School contact</w:t>
      </w:r>
      <w:r w:rsidR="0074199D" w:rsidRPr="00756158">
        <w:rPr>
          <w:rFonts w:asciiTheme="minorHAnsi" w:hAnsiTheme="minorHAnsi" w:cs="Arial"/>
          <w:sz w:val="20"/>
          <w:szCs w:val="20"/>
        </w:rPr>
        <w:t xml:space="preserve">.  A copy will </w:t>
      </w:r>
      <w:r w:rsidR="007A7FB3">
        <w:rPr>
          <w:rFonts w:asciiTheme="minorHAnsi" w:hAnsiTheme="minorHAnsi" w:cs="Arial"/>
          <w:sz w:val="20"/>
          <w:szCs w:val="20"/>
        </w:rPr>
        <w:t xml:space="preserve">then </w:t>
      </w:r>
      <w:r w:rsidR="0074199D" w:rsidRPr="00756158">
        <w:rPr>
          <w:rFonts w:asciiTheme="minorHAnsi" w:hAnsiTheme="minorHAnsi" w:cs="Arial"/>
          <w:sz w:val="20"/>
          <w:szCs w:val="20"/>
        </w:rPr>
        <w:t xml:space="preserve">be held </w:t>
      </w:r>
      <w:r w:rsidRPr="00756158">
        <w:rPr>
          <w:rFonts w:asciiTheme="minorHAnsi" w:hAnsiTheme="minorHAnsi" w:cs="Arial"/>
          <w:sz w:val="20"/>
          <w:szCs w:val="20"/>
        </w:rPr>
        <w:t>securely with information only shared with</w:t>
      </w:r>
      <w:r w:rsidR="000E0B14">
        <w:rPr>
          <w:rFonts w:asciiTheme="minorHAnsi" w:hAnsiTheme="minorHAnsi" w:cs="Arial"/>
          <w:sz w:val="20"/>
          <w:szCs w:val="20"/>
        </w:rPr>
        <w:t xml:space="preserve"> </w:t>
      </w:r>
      <w:r w:rsidR="000A280A">
        <w:rPr>
          <w:rFonts w:asciiTheme="minorHAnsi" w:hAnsiTheme="minorHAnsi" w:cs="Arial"/>
          <w:sz w:val="20"/>
          <w:szCs w:val="20"/>
        </w:rPr>
        <w:t>relevant Fieldwork Leader(s)</w:t>
      </w:r>
      <w:r w:rsidRPr="00756158">
        <w:rPr>
          <w:rFonts w:asciiTheme="minorHAnsi" w:hAnsiTheme="minorHAnsi" w:cs="Arial"/>
          <w:sz w:val="20"/>
          <w:szCs w:val="20"/>
        </w:rPr>
        <w:t xml:space="preserve">.  </w:t>
      </w:r>
    </w:p>
    <w:p w:rsidR="0074199D" w:rsidRPr="00756158" w:rsidRDefault="0074199D" w:rsidP="0074199D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9"/>
        <w:gridCol w:w="5229"/>
      </w:tblGrid>
      <w:tr w:rsidR="008701F5" w:rsidRPr="00756158" w:rsidTr="008701F5">
        <w:trPr>
          <w:trHeight w:val="850"/>
        </w:trPr>
        <w:tc>
          <w:tcPr>
            <w:tcW w:w="10478" w:type="dxa"/>
            <w:gridSpan w:val="2"/>
          </w:tcPr>
          <w:p w:rsidR="008701F5" w:rsidRPr="00756158" w:rsidRDefault="008701F5" w:rsidP="00756158">
            <w:pPr>
              <w:spacing w:before="12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Name:</w:t>
            </w:r>
          </w:p>
        </w:tc>
      </w:tr>
      <w:tr w:rsidR="000A280A" w:rsidRPr="00756158" w:rsidTr="008701F5">
        <w:trPr>
          <w:trHeight w:val="850"/>
        </w:trPr>
        <w:tc>
          <w:tcPr>
            <w:tcW w:w="5249" w:type="dxa"/>
          </w:tcPr>
          <w:p w:rsidR="000A280A" w:rsidRPr="00756158" w:rsidRDefault="008701F5" w:rsidP="008701F5">
            <w:pPr>
              <w:spacing w:before="12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Date of Birth</w:t>
            </w:r>
            <w:r w:rsidR="000A280A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229" w:type="dxa"/>
          </w:tcPr>
          <w:p w:rsidR="000A280A" w:rsidRPr="00756158" w:rsidRDefault="008701F5" w:rsidP="008701F5">
            <w:pPr>
              <w:spacing w:before="12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Student / Staff ID Number</w:t>
            </w:r>
            <w:r w:rsidR="000A280A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: </w:t>
            </w:r>
          </w:p>
        </w:tc>
      </w:tr>
      <w:tr w:rsidR="0074199D" w:rsidRPr="00756158" w:rsidTr="008701F5">
        <w:trPr>
          <w:trHeight w:val="850"/>
        </w:trPr>
        <w:tc>
          <w:tcPr>
            <w:tcW w:w="5249" w:type="dxa"/>
          </w:tcPr>
          <w:p w:rsidR="0074199D" w:rsidRPr="00756158" w:rsidRDefault="008701F5" w:rsidP="00756158">
            <w:pPr>
              <w:spacing w:before="12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School</w:t>
            </w:r>
            <w:r w:rsidR="0074199D"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229" w:type="dxa"/>
          </w:tcPr>
          <w:p w:rsidR="0074199D" w:rsidRPr="00756158" w:rsidRDefault="008701F5" w:rsidP="00756158">
            <w:pPr>
              <w:spacing w:before="12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Course</w:t>
            </w:r>
            <w:r w:rsidR="0074199D"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>:</w:t>
            </w:r>
          </w:p>
        </w:tc>
      </w:tr>
      <w:tr w:rsidR="0074199D" w:rsidRPr="00756158" w:rsidTr="008701F5">
        <w:trPr>
          <w:trHeight w:val="1871"/>
        </w:trPr>
        <w:tc>
          <w:tcPr>
            <w:tcW w:w="5249" w:type="dxa"/>
          </w:tcPr>
          <w:p w:rsidR="0074199D" w:rsidRPr="00756158" w:rsidRDefault="008701F5" w:rsidP="00756158">
            <w:pPr>
              <w:spacing w:before="12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Term Time </w:t>
            </w:r>
            <w:r w:rsidR="0074199D"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>Contact Details:</w:t>
            </w:r>
          </w:p>
          <w:p w:rsidR="0074199D" w:rsidRPr="00756158" w:rsidRDefault="008701F5" w:rsidP="008701F5">
            <w:pPr>
              <w:spacing w:before="200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>Land-line Number</w:t>
            </w:r>
            <w:r w:rsidR="0074199D" w:rsidRPr="00756158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  <w:p w:rsidR="0074199D" w:rsidRPr="00756158" w:rsidRDefault="0074199D" w:rsidP="008701F5">
            <w:pPr>
              <w:spacing w:before="20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756158">
              <w:rPr>
                <w:rFonts w:asciiTheme="minorHAnsi" w:eastAsia="Calibri" w:hAnsiTheme="minorHAnsi" w:cs="Arial"/>
                <w:sz w:val="20"/>
                <w:szCs w:val="20"/>
              </w:rPr>
              <w:t>Mobile</w:t>
            </w:r>
            <w:r w:rsidR="008701F5">
              <w:rPr>
                <w:rFonts w:asciiTheme="minorHAnsi" w:eastAsia="Calibri" w:hAnsiTheme="minorHAnsi" w:cs="Arial"/>
                <w:sz w:val="20"/>
                <w:szCs w:val="20"/>
              </w:rPr>
              <w:t xml:space="preserve"> Phone</w:t>
            </w:r>
            <w:r w:rsidRPr="00756158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  <w:p w:rsidR="0074199D" w:rsidRPr="00756158" w:rsidRDefault="0074199D" w:rsidP="008701F5">
            <w:pPr>
              <w:spacing w:before="20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756158">
              <w:rPr>
                <w:rFonts w:asciiTheme="minorHAnsi" w:eastAsia="Calibri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5229" w:type="dxa"/>
          </w:tcPr>
          <w:p w:rsidR="0074199D" w:rsidRPr="00756158" w:rsidRDefault="008701F5" w:rsidP="00756158">
            <w:pPr>
              <w:spacing w:before="12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Term Time </w:t>
            </w:r>
            <w:r w:rsidR="0074199D"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>Address:</w:t>
            </w:r>
          </w:p>
        </w:tc>
      </w:tr>
      <w:tr w:rsidR="0074199D" w:rsidRPr="00756158" w:rsidTr="008701F5">
        <w:trPr>
          <w:trHeight w:val="1871"/>
        </w:trPr>
        <w:tc>
          <w:tcPr>
            <w:tcW w:w="5249" w:type="dxa"/>
          </w:tcPr>
          <w:p w:rsidR="0074199D" w:rsidRPr="000A280A" w:rsidRDefault="0074199D" w:rsidP="00756158">
            <w:pPr>
              <w:spacing w:before="12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>Emergency Contact 1</w:t>
            </w:r>
            <w:r w:rsidR="000A280A">
              <w:rPr>
                <w:rFonts w:asciiTheme="minorHAnsi" w:eastAsia="Calibri" w:hAnsiTheme="minorHAnsi" w:cs="Arial"/>
                <w:b/>
                <w:sz w:val="20"/>
                <w:szCs w:val="20"/>
              </w:rPr>
              <w:t>:</w:t>
            </w:r>
            <w:r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>(Name</w:t>
            </w:r>
            <w:r w:rsidR="000A280A"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>,</w:t>
            </w:r>
            <w:r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 Number</w:t>
            </w:r>
            <w:r w:rsidR="000A280A"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 &amp; Relationship </w:t>
            </w:r>
            <w:proofErr w:type="spellStart"/>
            <w:r w:rsidR="000A280A"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>eg</w:t>
            </w:r>
            <w:proofErr w:type="spellEnd"/>
            <w:r w:rsidR="000A280A"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 Parent</w:t>
            </w:r>
            <w:r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229" w:type="dxa"/>
          </w:tcPr>
          <w:p w:rsidR="0074199D" w:rsidRPr="00756158" w:rsidRDefault="0074199D" w:rsidP="00756158">
            <w:pPr>
              <w:spacing w:before="12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>Emergency Contact 2</w:t>
            </w:r>
            <w:r w:rsidR="000A280A">
              <w:rPr>
                <w:rFonts w:asciiTheme="minorHAnsi" w:eastAsia="Calibri" w:hAnsiTheme="minorHAnsi" w:cs="Arial"/>
                <w:b/>
                <w:sz w:val="20"/>
                <w:szCs w:val="20"/>
              </w:rPr>
              <w:t>:</w:t>
            </w:r>
            <w:r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>(Name</w:t>
            </w:r>
            <w:r w:rsidR="000A280A"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>,</w:t>
            </w:r>
            <w:r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 Number</w:t>
            </w:r>
            <w:r w:rsidR="000A280A"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 &amp; Relationship </w:t>
            </w:r>
            <w:proofErr w:type="spellStart"/>
            <w:r w:rsidR="000A280A"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>eg</w:t>
            </w:r>
            <w:proofErr w:type="spellEnd"/>
            <w:r w:rsidR="000A280A"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 Parent</w:t>
            </w:r>
            <w:r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>)</w:t>
            </w:r>
          </w:p>
        </w:tc>
      </w:tr>
      <w:tr w:rsidR="0074199D" w:rsidRPr="00756158" w:rsidTr="008701F5">
        <w:trPr>
          <w:trHeight w:val="850"/>
        </w:trPr>
        <w:tc>
          <w:tcPr>
            <w:tcW w:w="10478" w:type="dxa"/>
            <w:gridSpan w:val="2"/>
          </w:tcPr>
          <w:p w:rsidR="0074199D" w:rsidRPr="00756158" w:rsidRDefault="0074199D" w:rsidP="000A280A">
            <w:pPr>
              <w:spacing w:before="120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>Have you an up to date Tetanus Vaccinatio</w:t>
            </w:r>
            <w:r w:rsidR="000A280A">
              <w:rPr>
                <w:rFonts w:asciiTheme="minorHAnsi" w:eastAsia="Calibri" w:hAnsiTheme="minorHAnsi" w:cs="Arial"/>
                <w:b/>
                <w:sz w:val="20"/>
                <w:szCs w:val="20"/>
              </w:rPr>
              <w:t>n:</w:t>
            </w:r>
            <w:r w:rsidRPr="00756158">
              <w:rPr>
                <w:rFonts w:asciiTheme="minorHAnsi" w:eastAsia="Calibr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(up to date Tetanus </w:t>
            </w:r>
            <w:r w:rsid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>may be required for some fieldwork</w:t>
            </w:r>
            <w:r w:rsidRPr="000A280A">
              <w:rPr>
                <w:rFonts w:asciiTheme="minorHAnsi" w:eastAsia="Calibri" w:hAnsiTheme="minorHAnsi" w:cs="Arial"/>
                <w:i/>
                <w:sz w:val="18"/>
                <w:szCs w:val="18"/>
              </w:rPr>
              <w:t>)</w:t>
            </w:r>
          </w:p>
        </w:tc>
      </w:tr>
      <w:tr w:rsidR="008701F5" w:rsidRPr="00756158" w:rsidTr="008701F5">
        <w:trPr>
          <w:trHeight w:val="3912"/>
        </w:trPr>
        <w:tc>
          <w:tcPr>
            <w:tcW w:w="10478" w:type="dxa"/>
            <w:gridSpan w:val="2"/>
          </w:tcPr>
          <w:p w:rsidR="008701F5" w:rsidRPr="00756158" w:rsidRDefault="008701F5" w:rsidP="008701F5">
            <w:pPr>
              <w:spacing w:before="12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Please d</w:t>
            </w:r>
            <w:r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etail any health / medical 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conditions or allergies </w:t>
            </w:r>
            <w:r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you feel 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we should be aware of to ensure your health, safety and well-being whilst participating in fieldwork.  For example diabet</w:t>
            </w:r>
            <w:r w:rsidR="00470B5B">
              <w:rPr>
                <w:rFonts w:asciiTheme="minorHAnsi" w:eastAsia="Calibri" w:hAnsiTheme="minorHAnsi" w:cs="Arial"/>
                <w:b/>
                <w:sz w:val="20"/>
                <w:szCs w:val="20"/>
              </w:rPr>
              <w:t>es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, bee sting allergy, latex allergy, epi-pen carrier</w:t>
            </w:r>
            <w:r w:rsidRPr="00756158">
              <w:rPr>
                <w:rFonts w:asciiTheme="minorHAnsi" w:eastAsia="Calibri" w:hAnsiTheme="minorHAnsi" w:cs="Arial"/>
                <w:b/>
                <w:sz w:val="20"/>
                <w:szCs w:val="20"/>
              </w:rPr>
              <w:t>:</w:t>
            </w:r>
          </w:p>
          <w:p w:rsidR="008701F5" w:rsidRPr="00756158" w:rsidRDefault="008701F5" w:rsidP="00756158">
            <w:pPr>
              <w:spacing w:before="12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</w:tbl>
    <w:p w:rsidR="0074199D" w:rsidRPr="00756158" w:rsidRDefault="0074199D" w:rsidP="0074199D">
      <w:pPr>
        <w:rPr>
          <w:rFonts w:asciiTheme="minorHAnsi" w:hAnsiTheme="minorHAnsi" w:cs="Arial"/>
          <w:sz w:val="20"/>
          <w:szCs w:val="20"/>
        </w:rPr>
      </w:pPr>
    </w:p>
    <w:p w:rsidR="0074199D" w:rsidRPr="00756158" w:rsidRDefault="0074199D" w:rsidP="0074199D">
      <w:pPr>
        <w:rPr>
          <w:rFonts w:asciiTheme="minorHAnsi" w:hAnsiTheme="minorHAnsi" w:cs="Arial"/>
          <w:b/>
          <w:i/>
          <w:sz w:val="20"/>
          <w:szCs w:val="20"/>
        </w:rPr>
      </w:pPr>
      <w:r w:rsidRPr="00756158">
        <w:rPr>
          <w:rFonts w:asciiTheme="minorHAnsi" w:hAnsiTheme="minorHAnsi" w:cs="Arial"/>
          <w:b/>
          <w:i/>
          <w:sz w:val="20"/>
          <w:szCs w:val="20"/>
        </w:rPr>
        <w:t>I confirm the above information is correct</w:t>
      </w:r>
      <w:r w:rsidR="000A280A">
        <w:rPr>
          <w:rFonts w:asciiTheme="minorHAnsi" w:hAnsiTheme="minorHAnsi" w:cs="Arial"/>
          <w:b/>
          <w:i/>
          <w:sz w:val="20"/>
          <w:szCs w:val="20"/>
        </w:rPr>
        <w:t xml:space="preserve"> and that</w:t>
      </w:r>
      <w:r w:rsidRPr="00756158">
        <w:rPr>
          <w:rFonts w:asciiTheme="minorHAnsi" w:hAnsiTheme="minorHAnsi" w:cs="Arial"/>
          <w:b/>
          <w:i/>
          <w:sz w:val="20"/>
          <w:szCs w:val="20"/>
        </w:rPr>
        <w:t xml:space="preserve"> I will </w:t>
      </w:r>
      <w:r w:rsidR="000A280A">
        <w:rPr>
          <w:rFonts w:asciiTheme="minorHAnsi" w:hAnsiTheme="minorHAnsi" w:cs="Arial"/>
          <w:b/>
          <w:i/>
          <w:sz w:val="20"/>
          <w:szCs w:val="20"/>
        </w:rPr>
        <w:t>inform the relevant person of</w:t>
      </w:r>
      <w:r w:rsidRPr="00756158">
        <w:rPr>
          <w:rFonts w:asciiTheme="minorHAnsi" w:hAnsiTheme="minorHAnsi" w:cs="Arial"/>
          <w:b/>
          <w:i/>
          <w:sz w:val="20"/>
          <w:szCs w:val="20"/>
        </w:rPr>
        <w:t xml:space="preserve"> any changes </w:t>
      </w:r>
      <w:r w:rsidR="000A280A">
        <w:rPr>
          <w:rFonts w:asciiTheme="minorHAnsi" w:hAnsiTheme="minorHAnsi" w:cs="Arial"/>
          <w:b/>
          <w:i/>
          <w:sz w:val="20"/>
          <w:szCs w:val="20"/>
        </w:rPr>
        <w:t>if</w:t>
      </w:r>
      <w:r w:rsidRPr="00756158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0A280A">
        <w:rPr>
          <w:rFonts w:asciiTheme="minorHAnsi" w:hAnsiTheme="minorHAnsi" w:cs="Arial"/>
          <w:b/>
          <w:i/>
          <w:sz w:val="20"/>
          <w:szCs w:val="20"/>
        </w:rPr>
        <w:t>required</w:t>
      </w:r>
      <w:r w:rsidRPr="00756158">
        <w:rPr>
          <w:rFonts w:asciiTheme="minorHAnsi" w:hAnsiTheme="minorHAnsi" w:cs="Arial"/>
          <w:b/>
          <w:i/>
          <w:sz w:val="20"/>
          <w:szCs w:val="20"/>
        </w:rPr>
        <w:t>.</w:t>
      </w:r>
    </w:p>
    <w:p w:rsidR="0074199D" w:rsidRPr="00756158" w:rsidRDefault="0074199D" w:rsidP="0074199D">
      <w:pPr>
        <w:rPr>
          <w:rFonts w:asciiTheme="minorHAnsi" w:hAnsiTheme="minorHAnsi" w:cs="Arial"/>
          <w:sz w:val="20"/>
          <w:szCs w:val="20"/>
        </w:rPr>
      </w:pPr>
    </w:p>
    <w:p w:rsidR="0074199D" w:rsidRPr="00756158" w:rsidRDefault="0074199D" w:rsidP="0074199D">
      <w:pPr>
        <w:rPr>
          <w:rFonts w:asciiTheme="minorHAnsi" w:hAnsiTheme="minorHAnsi" w:cs="Arial"/>
          <w:sz w:val="20"/>
          <w:szCs w:val="20"/>
        </w:rPr>
      </w:pPr>
    </w:p>
    <w:p w:rsidR="00FA1A00" w:rsidRDefault="0074199D" w:rsidP="000A280A">
      <w:pPr>
        <w:tabs>
          <w:tab w:val="left" w:leader="dot" w:pos="4536"/>
          <w:tab w:val="left" w:leader="dot" w:pos="10488"/>
        </w:tabs>
        <w:spacing w:line="720" w:lineRule="auto"/>
        <w:rPr>
          <w:rFonts w:asciiTheme="minorHAnsi" w:hAnsiTheme="minorHAnsi" w:cs="Arial"/>
          <w:sz w:val="20"/>
          <w:szCs w:val="20"/>
        </w:rPr>
      </w:pPr>
      <w:r w:rsidRPr="00756158">
        <w:rPr>
          <w:rFonts w:asciiTheme="minorHAnsi" w:hAnsiTheme="minorHAnsi" w:cs="Arial"/>
          <w:sz w:val="20"/>
          <w:szCs w:val="20"/>
        </w:rPr>
        <w:t xml:space="preserve">Name (Print): </w:t>
      </w:r>
      <w:r w:rsidRPr="00756158">
        <w:rPr>
          <w:rFonts w:asciiTheme="minorHAnsi" w:hAnsiTheme="minorHAnsi" w:cs="Arial"/>
          <w:sz w:val="20"/>
          <w:szCs w:val="20"/>
        </w:rPr>
        <w:tab/>
      </w:r>
      <w:r w:rsidRPr="00756158">
        <w:rPr>
          <w:rFonts w:asciiTheme="minorHAnsi" w:hAnsiTheme="minorHAnsi" w:cs="Arial"/>
          <w:sz w:val="20"/>
          <w:szCs w:val="20"/>
        </w:rPr>
        <w:tab/>
      </w:r>
    </w:p>
    <w:p w:rsidR="00D10AFD" w:rsidRPr="00756158" w:rsidRDefault="00756158" w:rsidP="000A280A">
      <w:pPr>
        <w:tabs>
          <w:tab w:val="left" w:leader="dot" w:pos="5812"/>
          <w:tab w:val="left" w:pos="6096"/>
          <w:tab w:val="left" w:leader="dot" w:pos="10488"/>
        </w:tabs>
        <w:rPr>
          <w:rFonts w:asciiTheme="minorHAnsi" w:hAnsiTheme="minorHAnsi"/>
        </w:rPr>
      </w:pPr>
      <w:r>
        <w:rPr>
          <w:rFonts w:asciiTheme="minorHAnsi" w:hAnsiTheme="minorHAnsi" w:cs="Arial"/>
          <w:sz w:val="20"/>
          <w:szCs w:val="20"/>
        </w:rPr>
        <w:t xml:space="preserve">Signature: </w:t>
      </w:r>
      <w:r>
        <w:rPr>
          <w:rFonts w:asciiTheme="minorHAnsi" w:hAnsiTheme="minorHAnsi" w:cs="Arial"/>
          <w:sz w:val="20"/>
          <w:szCs w:val="20"/>
        </w:rPr>
        <w:tab/>
      </w:r>
      <w:r w:rsidR="00FA1A00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Date: </w:t>
      </w:r>
      <w:r>
        <w:rPr>
          <w:rFonts w:asciiTheme="minorHAnsi" w:hAnsiTheme="minorHAnsi" w:cs="Arial"/>
          <w:sz w:val="20"/>
          <w:szCs w:val="20"/>
        </w:rPr>
        <w:tab/>
      </w:r>
    </w:p>
    <w:sectPr w:rsidR="00D10AFD" w:rsidRPr="00756158" w:rsidSect="000A280A">
      <w:pgSz w:w="11906" w:h="16838" w:code="9"/>
      <w:pgMar w:top="680" w:right="709" w:bottom="510" w:left="709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0A" w:rsidRDefault="000A280A" w:rsidP="000A280A">
      <w:r>
        <w:separator/>
      </w:r>
    </w:p>
  </w:endnote>
  <w:endnote w:type="continuationSeparator" w:id="0">
    <w:p w:rsidR="000A280A" w:rsidRDefault="000A280A" w:rsidP="000A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0A" w:rsidRDefault="000A280A" w:rsidP="000A280A">
      <w:r>
        <w:separator/>
      </w:r>
    </w:p>
  </w:footnote>
  <w:footnote w:type="continuationSeparator" w:id="0">
    <w:p w:rsidR="000A280A" w:rsidRDefault="000A280A" w:rsidP="000A280A">
      <w:r>
        <w:continuationSeparator/>
      </w:r>
    </w:p>
  </w:footnote>
  <w:footnote w:id="1">
    <w:p w:rsidR="000A280A" w:rsidRPr="000A280A" w:rsidRDefault="000A280A">
      <w:pPr>
        <w:pStyle w:val="FootnoteText"/>
        <w:rPr>
          <w:rFonts w:asciiTheme="minorHAnsi" w:hAnsiTheme="minorHAnsi"/>
          <w:b/>
          <w:sz w:val="18"/>
          <w:szCs w:val="18"/>
        </w:rPr>
      </w:pPr>
      <w:r w:rsidRPr="000A280A">
        <w:rPr>
          <w:rStyle w:val="FootnoteReference"/>
          <w:rFonts w:asciiTheme="minorHAnsi" w:hAnsiTheme="minorHAnsi"/>
          <w:b/>
          <w:sz w:val="18"/>
          <w:szCs w:val="18"/>
        </w:rPr>
        <w:footnoteRef/>
      </w:r>
      <w:r w:rsidRPr="000A280A">
        <w:rPr>
          <w:rFonts w:asciiTheme="minorHAnsi" w:hAnsiTheme="minorHAnsi"/>
          <w:b/>
          <w:sz w:val="18"/>
          <w:szCs w:val="18"/>
        </w:rPr>
        <w:t xml:space="preserve"> All data will be held in accordance with the University’s Data Protection Act Policy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9D"/>
    <w:rsid w:val="000A280A"/>
    <w:rsid w:val="000C0659"/>
    <w:rsid w:val="000C2E6F"/>
    <w:rsid w:val="000E0B14"/>
    <w:rsid w:val="00117E34"/>
    <w:rsid w:val="00123A5D"/>
    <w:rsid w:val="001E506F"/>
    <w:rsid w:val="00217497"/>
    <w:rsid w:val="002903D7"/>
    <w:rsid w:val="003242FB"/>
    <w:rsid w:val="003263EA"/>
    <w:rsid w:val="00326B45"/>
    <w:rsid w:val="00336FF7"/>
    <w:rsid w:val="00346A4F"/>
    <w:rsid w:val="003734F9"/>
    <w:rsid w:val="0041426C"/>
    <w:rsid w:val="00470B5B"/>
    <w:rsid w:val="005408E7"/>
    <w:rsid w:val="005E3D94"/>
    <w:rsid w:val="00656ED0"/>
    <w:rsid w:val="00676F32"/>
    <w:rsid w:val="00692DA8"/>
    <w:rsid w:val="006E75E8"/>
    <w:rsid w:val="00703468"/>
    <w:rsid w:val="00703AD6"/>
    <w:rsid w:val="0074199D"/>
    <w:rsid w:val="00756158"/>
    <w:rsid w:val="0075754A"/>
    <w:rsid w:val="00765537"/>
    <w:rsid w:val="00797048"/>
    <w:rsid w:val="007A7FB3"/>
    <w:rsid w:val="007B5E09"/>
    <w:rsid w:val="007D4B41"/>
    <w:rsid w:val="00840DFC"/>
    <w:rsid w:val="008475D0"/>
    <w:rsid w:val="0085072F"/>
    <w:rsid w:val="008701F5"/>
    <w:rsid w:val="008855BA"/>
    <w:rsid w:val="008D0E09"/>
    <w:rsid w:val="009D0325"/>
    <w:rsid w:val="009E3FA3"/>
    <w:rsid w:val="00A02895"/>
    <w:rsid w:val="00A24FF1"/>
    <w:rsid w:val="00A43EA1"/>
    <w:rsid w:val="00A54CC0"/>
    <w:rsid w:val="00A82CD3"/>
    <w:rsid w:val="00A95158"/>
    <w:rsid w:val="00AD7055"/>
    <w:rsid w:val="00B355C8"/>
    <w:rsid w:val="00B42479"/>
    <w:rsid w:val="00B67868"/>
    <w:rsid w:val="00BA59BC"/>
    <w:rsid w:val="00C4191C"/>
    <w:rsid w:val="00C9191E"/>
    <w:rsid w:val="00D10AFD"/>
    <w:rsid w:val="00D165EF"/>
    <w:rsid w:val="00D25C8C"/>
    <w:rsid w:val="00D41F0C"/>
    <w:rsid w:val="00D804DC"/>
    <w:rsid w:val="00D97193"/>
    <w:rsid w:val="00DD7A25"/>
    <w:rsid w:val="00DE5A2F"/>
    <w:rsid w:val="00E044C4"/>
    <w:rsid w:val="00E106AE"/>
    <w:rsid w:val="00EB538E"/>
    <w:rsid w:val="00EC6565"/>
    <w:rsid w:val="00ED0AAA"/>
    <w:rsid w:val="00EE170A"/>
    <w:rsid w:val="00F32EAA"/>
    <w:rsid w:val="00F8526D"/>
    <w:rsid w:val="00F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497D-C652-4E5E-9BFC-46A5D67D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19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1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1A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0A28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280A"/>
  </w:style>
  <w:style w:type="character" w:styleId="FootnoteReference">
    <w:name w:val="footnote reference"/>
    <w:basedOn w:val="DefaultParagraphFont"/>
    <w:rsid w:val="000A2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01BA-4B7A-44EF-B83C-2EB65A42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EF5969EF.dotm</Template>
  <TotalTime>59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</cp:lastModifiedBy>
  <cp:revision>9</cp:revision>
  <cp:lastPrinted>2015-01-07T16:08:00Z</cp:lastPrinted>
  <dcterms:created xsi:type="dcterms:W3CDTF">2015-01-07T15:52:00Z</dcterms:created>
  <dcterms:modified xsi:type="dcterms:W3CDTF">2019-11-04T07:49:00Z</dcterms:modified>
</cp:coreProperties>
</file>