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58" w:rsidRDefault="00BE1558" w:rsidP="00BE1558">
      <w:pPr>
        <w:ind w:left="426"/>
        <w:rPr>
          <w:rFonts w:asciiTheme="minorHAnsi" w:hAnsiTheme="minorHAnsi"/>
          <w:b/>
        </w:rPr>
      </w:pPr>
      <w:r w:rsidRPr="00BE1558">
        <w:rPr>
          <w:rFonts w:asciiTheme="minorHAnsi" w:hAnsiTheme="minorHAnsi"/>
          <w:b/>
        </w:rPr>
        <w:t xml:space="preserve">Taken from Responsible Research: </w:t>
      </w:r>
      <w:r w:rsidRPr="00BE1558">
        <w:rPr>
          <w:rFonts w:asciiTheme="minorHAnsi" w:hAnsiTheme="minorHAnsi"/>
          <w:b/>
        </w:rPr>
        <w:br/>
        <w:t>Managing Health and Safety in</w:t>
      </w:r>
      <w:r>
        <w:rPr>
          <w:rFonts w:asciiTheme="minorHAnsi" w:hAnsiTheme="minorHAnsi"/>
          <w:b/>
        </w:rPr>
        <w:t xml:space="preserve"> Research: Guidance for the Not-for-</w:t>
      </w:r>
      <w:r w:rsidRPr="00BE1558">
        <w:rPr>
          <w:rFonts w:asciiTheme="minorHAnsi" w:hAnsiTheme="minorHAnsi"/>
          <w:b/>
        </w:rPr>
        <w:t xml:space="preserve">Profit Sector </w:t>
      </w:r>
    </w:p>
    <w:p w:rsidR="00BE1558" w:rsidRPr="00BE1558" w:rsidRDefault="00BE1558" w:rsidP="00BE1558">
      <w:pPr>
        <w:ind w:left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(produced by IOSH)</w:t>
      </w:r>
      <w:bookmarkStart w:id="0" w:name="_GoBack"/>
      <w:bookmarkEnd w:id="0"/>
    </w:p>
    <w:p w:rsidR="00BE1558" w:rsidRDefault="00BE1558">
      <w:r w:rsidRPr="00BE1558">
        <w:rPr>
          <w:noProof/>
        </w:rPr>
        <w:drawing>
          <wp:anchor distT="0" distB="0" distL="114300" distR="114300" simplePos="0" relativeHeight="251658240" behindDoc="0" locked="0" layoutInCell="1" allowOverlap="1" wp14:anchorId="70C0F8FD" wp14:editId="361D026A">
            <wp:simplePos x="0" y="0"/>
            <wp:positionH relativeFrom="margin">
              <wp:posOffset>180340</wp:posOffset>
            </wp:positionH>
            <wp:positionV relativeFrom="margin">
              <wp:posOffset>616758</wp:posOffset>
            </wp:positionV>
            <wp:extent cx="6480000" cy="4988821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98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D10AFD" w:rsidRDefault="00BE1558">
      <w:r w:rsidRPr="00BE1558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357447" y="357447"/>
            <wp:positionH relativeFrom="margin">
              <wp:align>center</wp:align>
            </wp:positionH>
            <wp:positionV relativeFrom="margin">
              <wp:align>top</wp:align>
            </wp:positionV>
            <wp:extent cx="6716120" cy="648000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120" cy="64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10AFD" w:rsidSect="00BE1558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FA"/>
    <w:rsid w:val="000C0659"/>
    <w:rsid w:val="000C2E6F"/>
    <w:rsid w:val="00117E34"/>
    <w:rsid w:val="00123A5D"/>
    <w:rsid w:val="001468FA"/>
    <w:rsid w:val="001E506F"/>
    <w:rsid w:val="00217497"/>
    <w:rsid w:val="002903D7"/>
    <w:rsid w:val="00326B45"/>
    <w:rsid w:val="00336FF7"/>
    <w:rsid w:val="00346A4F"/>
    <w:rsid w:val="003734F9"/>
    <w:rsid w:val="0041426C"/>
    <w:rsid w:val="005408E7"/>
    <w:rsid w:val="005E3D94"/>
    <w:rsid w:val="00656ED0"/>
    <w:rsid w:val="00676F32"/>
    <w:rsid w:val="006E75E8"/>
    <w:rsid w:val="00703468"/>
    <w:rsid w:val="00703AD6"/>
    <w:rsid w:val="0075754A"/>
    <w:rsid w:val="00765537"/>
    <w:rsid w:val="00797048"/>
    <w:rsid w:val="007B5E09"/>
    <w:rsid w:val="007D4B41"/>
    <w:rsid w:val="00840DFC"/>
    <w:rsid w:val="008475D0"/>
    <w:rsid w:val="0085072F"/>
    <w:rsid w:val="008855BA"/>
    <w:rsid w:val="008D0E09"/>
    <w:rsid w:val="009D0325"/>
    <w:rsid w:val="009E3FA3"/>
    <w:rsid w:val="00A02895"/>
    <w:rsid w:val="00A24FF1"/>
    <w:rsid w:val="00A43EA1"/>
    <w:rsid w:val="00A54CC0"/>
    <w:rsid w:val="00A82CD3"/>
    <w:rsid w:val="00A95158"/>
    <w:rsid w:val="00AD7055"/>
    <w:rsid w:val="00B355C8"/>
    <w:rsid w:val="00B42479"/>
    <w:rsid w:val="00B67868"/>
    <w:rsid w:val="00BA59BC"/>
    <w:rsid w:val="00BE1558"/>
    <w:rsid w:val="00C4191C"/>
    <w:rsid w:val="00C9191E"/>
    <w:rsid w:val="00D10AFD"/>
    <w:rsid w:val="00D165EF"/>
    <w:rsid w:val="00D25C8C"/>
    <w:rsid w:val="00D41F0C"/>
    <w:rsid w:val="00D804DC"/>
    <w:rsid w:val="00D97193"/>
    <w:rsid w:val="00DD7A25"/>
    <w:rsid w:val="00DE5A2F"/>
    <w:rsid w:val="00E044C4"/>
    <w:rsid w:val="00E106AE"/>
    <w:rsid w:val="00EB538E"/>
    <w:rsid w:val="00EC6565"/>
    <w:rsid w:val="00ED0AAA"/>
    <w:rsid w:val="00EE170A"/>
    <w:rsid w:val="00F32EAA"/>
    <w:rsid w:val="00F8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89E2D-60F0-4C06-B296-BA3C8326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4AFF814B.dotm</Template>
  <TotalTime>7</TotalTime>
  <Pages>2</Pages>
  <Words>18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Barnes</dc:creator>
  <cp:keywords/>
  <dc:description/>
  <cp:lastModifiedBy>Suzanne Barnes</cp:lastModifiedBy>
  <cp:revision>2</cp:revision>
  <dcterms:created xsi:type="dcterms:W3CDTF">2015-05-28T12:53:00Z</dcterms:created>
  <dcterms:modified xsi:type="dcterms:W3CDTF">2015-05-28T13:00:00Z</dcterms:modified>
</cp:coreProperties>
</file>