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C6" w:rsidRPr="000E6BA5" w:rsidRDefault="008551BA" w:rsidP="000602D0">
      <w:pPr>
        <w:shd w:val="clear" w:color="auto" w:fill="C00000"/>
        <w:rPr>
          <w:b/>
        </w:rPr>
      </w:pPr>
      <w:r w:rsidRPr="00237C4C">
        <w:rPr>
          <w:rFonts w:cs="Calibri"/>
          <w:b/>
          <w:sz w:val="24"/>
          <w:szCs w:val="24"/>
          <w:lang w:val="cy-GB"/>
        </w:rPr>
        <w:t xml:space="preserve">CURRICULUM VITAE ACADEMAIDD </w:t>
      </w:r>
      <w:r w:rsidR="009368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317756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F2" w:rsidRPr="00764AE8" w:rsidRDefault="00630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GWYBODAETH BERSONOL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25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" fillcolor="#f2f2f2">
                <v:textbox>
                  <w:txbxContent>
                    <w:p w:rsidR="006301F2" w:rsidRPr="00764AE8" w:rsidRDefault="00630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 w:rsidRPr="00237C4C">
                        <w:rPr>
                          <w:rFonts w:cs="Calibri"/>
                          <w:b/>
                          <w:sz w:val="24"/>
                          <w:szCs w:val="24"/>
                        </w:rPr>
                        <w:t>GWYBODAETH BERSONOL</w:t>
                      </w:r>
                    </w:p>
                  </w:txbxContent>
                </v:textbox>
              </v:shape>
            </w:pict>
          </mc:Fallback>
        </mc:AlternateContent>
      </w:r>
      <w:r w:rsidR="000602D0">
        <w:rPr>
          <w:b/>
        </w:rPr>
        <w:t>–</w:t>
      </w:r>
      <w:r w:rsidR="00E73C77">
        <w:rPr>
          <w:b/>
        </w:rPr>
        <w:t xml:space="preserve"> </w:t>
      </w:r>
      <w:r w:rsidR="00E73C77" w:rsidRPr="00C552F7">
        <w:rPr>
          <w:b/>
          <w:sz w:val="24"/>
          <w:szCs w:val="24"/>
        </w:rPr>
        <w:t>DYRCHAFIAD O DDARLITHYDD 1 I DDARLITHYDD 2</w:t>
      </w:r>
    </w:p>
    <w:p w:rsidR="00764AE8" w:rsidRDefault="00764AE8"/>
    <w:p w:rsidR="005E5043" w:rsidRDefault="00AA4AE2">
      <w:r>
        <w:br/>
      </w:r>
      <w:r w:rsidR="00014D8C">
        <w:t>Enw:</w:t>
      </w:r>
    </w:p>
    <w:p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</w:t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BRESENNOL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" fillcolor="#f2f2f2">
                <v:textbox>
                  <w:txbxContent>
                    <w:p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</w:t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 xml:space="preserve"> BRESENNOL</w:t>
                      </w:r>
                    </w:p>
                  </w:txbxContent>
                </v:textbox>
              </v:shape>
            </w:pict>
          </mc:Fallback>
        </mc:AlternateContent>
      </w:r>
      <w:r w:rsidR="00014D8C">
        <w:t>Ysgol / Coleg:</w:t>
      </w:r>
    </w:p>
    <w:p w:rsidR="00764AE8" w:rsidRDefault="00764AE8"/>
    <w:p w:rsidR="00014D8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Swydd Bresennol:</w:t>
      </w:r>
    </w:p>
    <w:p w:rsidR="00014D8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Dyddiad y penodiad i’r swydd bresennol:</w:t>
      </w:r>
    </w:p>
    <w:p w:rsidR="00764AE8" w:rsidRDefault="009368B1" w:rsidP="00764AE8">
      <w:pPr>
        <w:ind w:left="720" w:hanging="720"/>
      </w:pPr>
      <w:r w:rsidRPr="00014D8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SWYDDI BLAENOROL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" fillcolor="#f2f2f2">
                <v:textbox>
                  <w:txbxContent>
                    <w:p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SWYDDI BLAENOROL</w:t>
                      </w:r>
                    </w:p>
                  </w:txbxContent>
                </v:textbox>
              </v:shape>
            </w:pict>
          </mc:Fallback>
        </mc:AlternateContent>
      </w:r>
      <w:r w:rsidR="00E73C77" w:rsidRPr="00E73C77">
        <w:t xml:space="preserve"> </w:t>
      </w:r>
      <w:r w:rsidR="00E73C77">
        <w:t>Math cytundeb</w:t>
      </w:r>
      <w:r w:rsidR="00E73C77" w:rsidRPr="007115AB">
        <w:t xml:space="preserve"> (nodwch):            </w:t>
      </w:r>
      <w:r w:rsidR="00014D8C">
        <w:t>Dysgu &amp; Ysgolheictod</w:t>
      </w:r>
      <w:r w:rsidR="000A5AFE">
        <w:t xml:space="preserve">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  </w:t>
      </w:r>
      <w:r w:rsidR="00014D8C">
        <w:t>Dysgu &amp; Ymchwil</w:t>
      </w:r>
      <w:r w:rsidR="001F65A7">
        <w:t xml:space="preserve">      </w:t>
      </w:r>
      <w:r w:rsidR="001F65A7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p w:rsidR="00764AE8" w:rsidRDefault="00764AE8" w:rsidP="00764AE8">
      <w:pPr>
        <w:ind w:left="720" w:hanging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:rsidTr="000B63F0">
        <w:tc>
          <w:tcPr>
            <w:tcW w:w="1814" w:type="dxa"/>
          </w:tcPr>
          <w:p w:rsidR="005E5043" w:rsidRPr="00A7294C" w:rsidRDefault="00014D8C">
            <w:pPr>
              <w:spacing w:after="0" w:line="240" w:lineRule="auto"/>
            </w:pPr>
            <w:r>
              <w:t>Dyddiadau</w:t>
            </w:r>
          </w:p>
        </w:tc>
        <w:tc>
          <w:tcPr>
            <w:tcW w:w="4395" w:type="dxa"/>
          </w:tcPr>
          <w:p w:rsidR="005E5043" w:rsidRPr="00A7294C" w:rsidRDefault="00014D8C">
            <w:pPr>
              <w:spacing w:after="0" w:line="240" w:lineRule="auto"/>
            </w:pPr>
            <w:r>
              <w:t>Teitl eich Swydd</w:t>
            </w:r>
          </w:p>
        </w:tc>
        <w:tc>
          <w:tcPr>
            <w:tcW w:w="2976" w:type="dxa"/>
          </w:tcPr>
          <w:p w:rsidR="005E5043" w:rsidRPr="00A7294C" w:rsidRDefault="00014D8C">
            <w:pPr>
              <w:spacing w:after="0" w:line="240" w:lineRule="auto"/>
            </w:pPr>
            <w:r>
              <w:t>Cyflogwr</w:t>
            </w:r>
          </w:p>
        </w:tc>
      </w:tr>
      <w:tr w:rsidR="005E5043" w:rsidRPr="00A7294C" w:rsidTr="000B63F0">
        <w:tc>
          <w:tcPr>
            <w:tcW w:w="1814" w:type="dxa"/>
          </w:tcPr>
          <w:p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:rsidR="005E5043" w:rsidRPr="00A7294C" w:rsidRDefault="005E5043">
            <w:pPr>
              <w:spacing w:after="0" w:line="240" w:lineRule="auto"/>
            </w:pPr>
          </w:p>
        </w:tc>
      </w:tr>
    </w:tbl>
    <w:p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>CYMWYSTERAU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" fillcolor="#f2f2f2">
                <v:textbox>
                  <w:txbxContent>
                    <w:p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CYMWYSTERAU</w:t>
                      </w:r>
                    </w:p>
                  </w:txbxContent>
                </v:textbox>
              </v:shape>
            </w:pict>
          </mc:Fallback>
        </mc:AlternateContent>
      </w:r>
    </w:p>
    <w:p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:rsidTr="000B63F0">
        <w:tc>
          <w:tcPr>
            <w:tcW w:w="1814" w:type="dxa"/>
          </w:tcPr>
          <w:p w:rsidR="005E5043" w:rsidRPr="00A7294C" w:rsidRDefault="00697A6D">
            <w:pPr>
              <w:spacing w:after="0" w:line="240" w:lineRule="auto"/>
            </w:pPr>
            <w:r>
              <w:t>Dyddiad</w:t>
            </w:r>
          </w:p>
        </w:tc>
        <w:tc>
          <w:tcPr>
            <w:tcW w:w="2552" w:type="dxa"/>
          </w:tcPr>
          <w:p w:rsidR="005E5043" w:rsidRPr="00A7294C" w:rsidRDefault="00697A6D">
            <w:pPr>
              <w:spacing w:after="0" w:line="240" w:lineRule="auto"/>
            </w:pPr>
            <w:r>
              <w:t>Teitl y Cymhwyster</w:t>
            </w:r>
          </w:p>
        </w:tc>
        <w:tc>
          <w:tcPr>
            <w:tcW w:w="3402" w:type="dxa"/>
          </w:tcPr>
          <w:p w:rsidR="005E5043" w:rsidRPr="00A7294C" w:rsidRDefault="00697A6D">
            <w:pPr>
              <w:spacing w:after="0" w:line="240" w:lineRule="auto"/>
              <w:ind w:left="-1384" w:firstLine="1384"/>
            </w:pPr>
            <w:r>
              <w:t>Pwnc</w:t>
            </w:r>
          </w:p>
        </w:tc>
        <w:tc>
          <w:tcPr>
            <w:tcW w:w="1417" w:type="dxa"/>
          </w:tcPr>
          <w:p w:rsidR="005E5043" w:rsidRPr="00A7294C" w:rsidRDefault="00697A6D">
            <w:pPr>
              <w:spacing w:after="0" w:line="240" w:lineRule="auto"/>
            </w:pPr>
            <w:r>
              <w:t>Dosbarth/ Graddfa</w:t>
            </w:r>
          </w:p>
        </w:tc>
      </w:tr>
      <w:tr w:rsidR="005E5043" w:rsidRPr="00A7294C" w:rsidTr="000B63F0">
        <w:tc>
          <w:tcPr>
            <w:tcW w:w="1814" w:type="dxa"/>
          </w:tcPr>
          <w:p w:rsidR="00990ACC" w:rsidRDefault="00990ACC">
            <w:pPr>
              <w:spacing w:after="0" w:line="240" w:lineRule="auto"/>
            </w:pPr>
          </w:p>
          <w:p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:rsidR="005E5043" w:rsidRDefault="005E5043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:rsidR="005E5043" w:rsidRPr="00A7294C" w:rsidRDefault="005E5043">
            <w:pPr>
              <w:spacing w:after="0" w:line="240" w:lineRule="auto"/>
            </w:pPr>
          </w:p>
        </w:tc>
      </w:tr>
    </w:tbl>
    <w:p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CYMWYSTERAU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" fillcolor="#f2f2f2">
                <v:textbox>
                  <w:txbxContent>
                    <w:p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CYMWYSTERAU DYSGU</w:t>
                      </w:r>
                    </w:p>
                  </w:txbxContent>
                </v:textbox>
              </v:shape>
            </w:pict>
          </mc:Fallback>
        </mc:AlternateContent>
      </w:r>
    </w:p>
    <w:p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:rsidTr="000B63F0">
        <w:tc>
          <w:tcPr>
            <w:tcW w:w="1814" w:type="dxa"/>
          </w:tcPr>
          <w:p w:rsidR="00C32477" w:rsidRPr="00A7294C" w:rsidRDefault="00697A6D" w:rsidP="001C44C5">
            <w:pPr>
              <w:spacing w:after="0" w:line="240" w:lineRule="auto"/>
            </w:pPr>
            <w:r>
              <w:t>Dyddiad</w:t>
            </w:r>
          </w:p>
        </w:tc>
        <w:tc>
          <w:tcPr>
            <w:tcW w:w="3828" w:type="dxa"/>
          </w:tcPr>
          <w:p w:rsidR="00C32477" w:rsidRPr="00A7294C" w:rsidRDefault="00697A6D" w:rsidP="001C44C5">
            <w:pPr>
              <w:spacing w:after="0" w:line="240" w:lineRule="auto"/>
            </w:pPr>
            <w:r>
              <w:t>Teitl y Cymhwyster</w:t>
            </w:r>
          </w:p>
        </w:tc>
        <w:tc>
          <w:tcPr>
            <w:tcW w:w="3543" w:type="dxa"/>
          </w:tcPr>
          <w:p w:rsidR="00C32477" w:rsidRPr="00A7294C" w:rsidRDefault="00E73C77" w:rsidP="001C44C5">
            <w:pPr>
              <w:spacing w:after="0" w:line="240" w:lineRule="auto"/>
              <w:ind w:left="-1384" w:firstLine="1384"/>
            </w:pPr>
            <w:r w:rsidRPr="007115AB">
              <w:t>Corff dyfarnu</w:t>
            </w:r>
          </w:p>
        </w:tc>
      </w:tr>
      <w:tr w:rsidR="00C32477" w:rsidRPr="00A7294C" w:rsidTr="000B63F0">
        <w:tc>
          <w:tcPr>
            <w:tcW w:w="1814" w:type="dxa"/>
          </w:tcPr>
          <w:p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:rsidR="00C32477" w:rsidRDefault="00C32477" w:rsidP="001C44C5">
            <w:pPr>
              <w:spacing w:after="0" w:line="240" w:lineRule="auto"/>
            </w:pPr>
          </w:p>
          <w:p w:rsidR="00C32477" w:rsidRDefault="00C32477" w:rsidP="001C44C5">
            <w:pPr>
              <w:spacing w:after="0" w:line="240" w:lineRule="auto"/>
            </w:pPr>
          </w:p>
          <w:p w:rsidR="00C32477" w:rsidRDefault="00C32477" w:rsidP="001C44C5">
            <w:pPr>
              <w:spacing w:after="0" w:line="240" w:lineRule="auto"/>
            </w:pPr>
          </w:p>
          <w:p w:rsidR="00C32477" w:rsidRDefault="00C32477" w:rsidP="001C44C5">
            <w:pPr>
              <w:spacing w:after="0" w:line="240" w:lineRule="auto"/>
            </w:pPr>
          </w:p>
          <w:p w:rsidR="00C32477" w:rsidRDefault="00C32477" w:rsidP="001C44C5">
            <w:pPr>
              <w:spacing w:after="0" w:line="240" w:lineRule="auto"/>
            </w:pPr>
          </w:p>
          <w:p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:rsidR="00841318" w:rsidRDefault="00841318">
      <w:pPr>
        <w:rPr>
          <w:b/>
          <w:i/>
        </w:rPr>
      </w:pPr>
    </w:p>
    <w:p w:rsidR="00614A98" w:rsidRPr="00237C4C" w:rsidRDefault="00614A98" w:rsidP="00614A98">
      <w:pPr>
        <w:spacing w:line="280" w:lineRule="auto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b/>
          <w:i/>
          <w:sz w:val="24"/>
          <w:szCs w:val="24"/>
          <w:lang w:val="cy-GB"/>
        </w:rPr>
        <w:lastRenderedPageBreak/>
        <w:t>Llenwch yr adrannau canlynol a nodwch eich llwyddiannau wrth ochr y dangosyddion a’r enghreifftiau a roddir yn y Canllawiau.</w:t>
      </w:r>
    </w:p>
    <w:p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F2" w:rsidRPr="00764AE8" w:rsidRDefault="006301F2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ADDYSGU A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" fillcolor="#f2f2f2">
                <v:textbox>
                  <w:txbxContent>
                    <w:p w:rsidR="006301F2" w:rsidRPr="00764AE8" w:rsidRDefault="006301F2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ADDYSGU A DYSGU</w:t>
                      </w:r>
                    </w:p>
                  </w:txbxContent>
                </v:textbox>
              </v:shape>
            </w:pict>
          </mc:Fallback>
        </mc:AlternateContent>
      </w:r>
    </w:p>
    <w:p w:rsidR="004D6D24" w:rsidRDefault="004D6D24" w:rsidP="00990ACC">
      <w:pPr>
        <w:ind w:left="567" w:hanging="567"/>
        <w:rPr>
          <w:b/>
        </w:rPr>
      </w:pPr>
    </w:p>
    <w:p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977EBD">
        <w:rPr>
          <w:b/>
        </w:rPr>
        <w:t xml:space="preserve"> </w:t>
      </w:r>
      <w:r w:rsidR="0061780A">
        <w:rPr>
          <w:b/>
        </w:rPr>
        <w:t xml:space="preserve"> </w:t>
      </w:r>
      <w:r w:rsidR="00977EBD">
        <w:rPr>
          <w:b/>
        </w:rPr>
        <w:t>Rhowch grynodeb o’ch cyfrifoldebau addysgu a’ch cyfraniad at y maes hwy</w:t>
      </w:r>
      <w:r w:rsidR="000432CA">
        <w:rPr>
          <w:b/>
        </w:rPr>
        <w:t xml:space="preserve"> ers eich dyddiad apwyntiad i’r</w:t>
      </w:r>
      <w:r w:rsidR="0061780A">
        <w:rPr>
          <w:b/>
        </w:rPr>
        <w:t xml:space="preserve"> </w:t>
      </w:r>
      <w:r w:rsidR="0061780A">
        <w:rPr>
          <w:rFonts w:cs="Calibri"/>
          <w:b/>
          <w:bCs/>
          <w:lang w:eastAsia="en-GB"/>
        </w:rPr>
        <w:t>rôl</w:t>
      </w:r>
      <w:r w:rsidR="000432CA">
        <w:rPr>
          <w:b/>
        </w:rPr>
        <w:t xml:space="preserve"> hon</w:t>
      </w:r>
      <w:r w:rsidR="005E5043">
        <w:t xml:space="preserve">.  </w:t>
      </w:r>
      <w:r w:rsidR="000432CA" w:rsidRPr="000432CA">
        <w:rPr>
          <w:rFonts w:cs="Calibri"/>
          <w:lang w:val="cy-GB"/>
        </w:rPr>
        <w:t>Mewn tabl, nodwch y pwyntiau canlynol yng nghyswllt pob modiwl yr ydych yn ei ddysgu:</w:t>
      </w:r>
      <w:r w:rsidR="000432CA" w:rsidRPr="00237C4C">
        <w:rPr>
          <w:rFonts w:cs="Calibri"/>
          <w:sz w:val="24"/>
          <w:szCs w:val="24"/>
          <w:lang w:val="cy-GB"/>
        </w:rPr>
        <w:t xml:space="preserve">   </w:t>
      </w:r>
    </w:p>
    <w:p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(a chod) y modiwl</w:t>
      </w:r>
    </w:p>
    <w:p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a lefel y radd (gradd gyntaf, ôl-radd, PhD) (a chod)</w:t>
      </w:r>
    </w:p>
    <w:p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Pa mor aml y dysgir y modiwl (yn flynyddol/ yn chwe-misol)</w:t>
      </w:r>
    </w:p>
    <w:p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Nifer y myfyrwyr</w:t>
      </w:r>
    </w:p>
    <w:p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Oriau cyswllt cyffredinol a lefel y cyfraniad (os dysgir y modiwl ar y cyd)</w:t>
      </w:r>
    </w:p>
    <w:p w:rsidR="005E5043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Gwerthusiad y myfyrwyr o’r modiwl (atodwch o.g.y.dd.)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:rsidR="00990ACC" w:rsidRDefault="006301F2" w:rsidP="00990ACC">
                  <w:pPr>
                    <w:spacing w:after="0" w:line="240" w:lineRule="auto"/>
                  </w:pPr>
                  <w:r>
                    <w:t>Teitl/cod y modiwl</w:t>
                  </w:r>
                </w:p>
              </w:tc>
              <w:tc>
                <w:tcPr>
                  <w:tcW w:w="1657" w:type="dxa"/>
                </w:tcPr>
                <w:p w:rsidR="00990ACC" w:rsidRDefault="006301F2" w:rsidP="00990ACC">
                  <w:pPr>
                    <w:spacing w:after="0" w:line="240" w:lineRule="auto"/>
                  </w:pPr>
                  <w:r>
                    <w:t>Lefel/cod y radd</w:t>
                  </w:r>
                </w:p>
              </w:tc>
              <w:tc>
                <w:tcPr>
                  <w:tcW w:w="1656" w:type="dxa"/>
                </w:tcPr>
                <w:p w:rsidR="00990ACC" w:rsidRDefault="007B1B1A" w:rsidP="00990ACC">
                  <w:pPr>
                    <w:spacing w:after="0" w:line="240" w:lineRule="auto"/>
                  </w:pPr>
                  <w:r>
                    <w:t>Pa mor aml</w:t>
                  </w:r>
                </w:p>
              </w:tc>
              <w:tc>
                <w:tcPr>
                  <w:tcW w:w="1595" w:type="dxa"/>
                </w:tcPr>
                <w:p w:rsidR="00990ACC" w:rsidRDefault="006301F2" w:rsidP="00990ACC">
                  <w:pPr>
                    <w:spacing w:after="0" w:line="240" w:lineRule="auto"/>
                  </w:pPr>
                  <w:r>
                    <w:t>Nifer y myfyrwyr</w:t>
                  </w:r>
                </w:p>
              </w:tc>
              <w:tc>
                <w:tcPr>
                  <w:tcW w:w="1329" w:type="dxa"/>
                </w:tcPr>
                <w:p w:rsidR="00990ACC" w:rsidRDefault="006301F2" w:rsidP="00990ACC">
                  <w:pPr>
                    <w:spacing w:after="0" w:line="240" w:lineRule="auto"/>
                  </w:pPr>
                  <w:r>
                    <w:t xml:space="preserve">Oriau cyswllt </w:t>
                  </w:r>
                </w:p>
              </w:tc>
            </w:tr>
            <w:tr w:rsidR="00990ACC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8E6139" w:rsidRDefault="008E6139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  <w:p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0ACC" w:rsidRPr="00A7294C" w:rsidRDefault="00990ACC" w:rsidP="00990ACC">
            <w:pPr>
              <w:spacing w:after="0" w:line="240" w:lineRule="auto"/>
            </w:pPr>
          </w:p>
        </w:tc>
      </w:tr>
    </w:tbl>
    <w:p w:rsidR="005E5043" w:rsidRDefault="008E6139" w:rsidP="005F0B55">
      <w:pPr>
        <w:ind w:left="709" w:hanging="709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</w:r>
      <w:r w:rsidR="005F0B55" w:rsidRPr="00237C4C">
        <w:rPr>
          <w:rFonts w:cs="Calibri"/>
          <w:b/>
          <w:sz w:val="24"/>
          <w:szCs w:val="24"/>
          <w:lang w:val="cy-GB"/>
        </w:rPr>
        <w:t>Rhowch grynodeb o’ch cyfraniadau at gynllun y cwrs a’r modiwlau, rheolaeth addysgu a gwaith gweinyddol.  Nodwch hefyd unrhyw gyfraniad at addysgu trwy’r Gymraeg a chynllun y rhaglen.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:rsidTr="000B63F0">
        <w:tc>
          <w:tcPr>
            <w:tcW w:w="8489" w:type="dxa"/>
            <w:shd w:val="clear" w:color="auto" w:fill="auto"/>
          </w:tcPr>
          <w:p w:rsidR="005E5043" w:rsidRPr="00B86EDB" w:rsidRDefault="005E5043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</w:tc>
      </w:tr>
    </w:tbl>
    <w:p w:rsidR="005E5043" w:rsidRDefault="005E5043">
      <w:pPr>
        <w:ind w:left="720" w:hanging="720"/>
        <w:rPr>
          <w:b/>
        </w:rPr>
      </w:pPr>
    </w:p>
    <w:p w:rsidR="005E5043" w:rsidRDefault="008E6139" w:rsidP="001D27F4">
      <w:pPr>
        <w:ind w:left="709" w:hanging="709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1D27F4" w:rsidRPr="00237C4C">
        <w:rPr>
          <w:rFonts w:cs="Calibri"/>
          <w:b/>
          <w:sz w:val="24"/>
          <w:szCs w:val="24"/>
          <w:lang w:val="cy-GB"/>
        </w:rPr>
        <w:t>Rhowch grynodeb o lwyddiannau personol o bwys mewn addysgu, yn cynnwys cyfraniadau at arloesi ym mhedagogeg y maes pwnc / ymarfer proffesiynol ac ysgolheictod yng nghyswllt addysgu a dysgu.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>
        <w:tc>
          <w:tcPr>
            <w:tcW w:w="9242" w:type="dxa"/>
            <w:shd w:val="clear" w:color="auto" w:fill="auto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</w:tc>
      </w:tr>
    </w:tbl>
    <w:p w:rsidR="005E5043" w:rsidRDefault="005E5043"/>
    <w:p w:rsidR="00906B10" w:rsidRDefault="008E6139" w:rsidP="0094707C">
      <w:pPr>
        <w:ind w:left="709" w:hanging="709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4707C" w:rsidRPr="00237C4C">
        <w:rPr>
          <w:rFonts w:cs="Calibri"/>
          <w:b/>
          <w:sz w:val="24"/>
          <w:szCs w:val="24"/>
          <w:lang w:val="cy-GB"/>
        </w:rPr>
        <w:t>Rhowch grynodeb o’ch cyfraniad at recriwtio myfyrwyr, dal gafael mewn myfyrwyr a gofal bugeiliol.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:rsidTr="003F5BED">
        <w:tc>
          <w:tcPr>
            <w:tcW w:w="9242" w:type="dxa"/>
            <w:shd w:val="clear" w:color="auto" w:fill="auto"/>
          </w:tcPr>
          <w:p w:rsidR="00906B10" w:rsidRDefault="00906B10" w:rsidP="003F5BED"/>
          <w:p w:rsidR="00906B10" w:rsidRDefault="00906B10" w:rsidP="003F5BED"/>
          <w:p w:rsidR="00906B10" w:rsidRDefault="00906B10" w:rsidP="003F5BED"/>
          <w:p w:rsidR="00906B10" w:rsidRDefault="00906B10" w:rsidP="003F5BED"/>
          <w:p w:rsidR="00906B10" w:rsidRDefault="00906B10" w:rsidP="003F5BED"/>
          <w:p w:rsidR="00906B10" w:rsidRDefault="00906B10" w:rsidP="003F5BED"/>
          <w:p w:rsidR="00906B10" w:rsidRDefault="00906B10" w:rsidP="003F5BED"/>
        </w:tc>
      </w:tr>
    </w:tbl>
    <w:p w:rsidR="00906B10" w:rsidRDefault="00906B10"/>
    <w:p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F2" w:rsidRPr="00764AE8" w:rsidRDefault="00596BC9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YMCHWIL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" fillcolor="#f2f2f2">
                <v:textbox>
                  <w:txbxContent>
                    <w:p w:rsidR="006301F2" w:rsidRPr="00764AE8" w:rsidRDefault="00596BC9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YMCHWIL</w:t>
                      </w:r>
                    </w:p>
                  </w:txbxContent>
                </v:textbox>
              </v:shape>
            </w:pict>
          </mc:Fallback>
        </mc:AlternateContent>
      </w:r>
    </w:p>
    <w:p w:rsidR="005E5043" w:rsidRDefault="005E5043">
      <w:pPr>
        <w:rPr>
          <w:b/>
        </w:rPr>
      </w:pPr>
    </w:p>
    <w:p w:rsidR="005E5043" w:rsidRDefault="008E6139" w:rsidP="00596BC9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</w:r>
      <w:r w:rsidR="00596BC9" w:rsidRPr="00237C4C">
        <w:rPr>
          <w:rFonts w:cs="Calibri"/>
          <w:b/>
          <w:sz w:val="24"/>
          <w:szCs w:val="24"/>
          <w:lang w:val="cy-GB"/>
        </w:rPr>
        <w:t xml:space="preserve">Crynodeb o’ch ymchwil bresennol: 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:rsidTr="00990ACC">
        <w:tc>
          <w:tcPr>
            <w:tcW w:w="8212" w:type="dxa"/>
            <w:shd w:val="clear" w:color="auto" w:fill="auto"/>
          </w:tcPr>
          <w:p w:rsidR="005E5043" w:rsidRPr="00B86EDB" w:rsidRDefault="005E5043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  <w:p w:rsidR="005E5043" w:rsidRDefault="005E5043">
            <w:pPr>
              <w:rPr>
                <w:b/>
              </w:rPr>
            </w:pPr>
          </w:p>
          <w:p w:rsidR="00990ACC" w:rsidRPr="00B86EDB" w:rsidRDefault="00990ACC">
            <w:pPr>
              <w:rPr>
                <w:b/>
              </w:rPr>
            </w:pPr>
          </w:p>
          <w:p w:rsidR="005E5043" w:rsidRPr="00B86EDB" w:rsidRDefault="005E5043">
            <w:pPr>
              <w:rPr>
                <w:b/>
              </w:rPr>
            </w:pPr>
          </w:p>
        </w:tc>
      </w:tr>
    </w:tbl>
    <w:p w:rsidR="005E5043" w:rsidRPr="00CB78EC" w:rsidRDefault="005E5043">
      <w:pPr>
        <w:rPr>
          <w:b/>
        </w:rPr>
      </w:pPr>
    </w:p>
    <w:p w:rsidR="00890B31" w:rsidRPr="00237C4C" w:rsidRDefault="008E6139" w:rsidP="00890B31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890B31" w:rsidRPr="00237C4C">
        <w:rPr>
          <w:rFonts w:cs="Calibri"/>
          <w:b/>
          <w:sz w:val="24"/>
          <w:szCs w:val="24"/>
          <w:lang w:val="cy-GB"/>
        </w:rPr>
        <w:t>Tystiolaeth o gyfraniad ar lefel briodol yn y maes pwnc, aelodaeth o gyrff proffesiynol a statws oddi mewn iddynt, a/ neu ganmoliaeth gan gyrff allanol:</w:t>
      </w:r>
    </w:p>
    <w:p w:rsidR="00890B31" w:rsidRPr="00237C4C" w:rsidRDefault="00890B31" w:rsidP="00890B31">
      <w:pPr>
        <w:spacing w:line="240" w:lineRule="auto"/>
        <w:ind w:left="709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Nodwch eich holl gyhoeddiadau mewn trefn gronolegol, gan ddilyn yr arddull o gyfeirnodi sy’n briodol i’ch maes pwnc. Cyfeiriwch at y Nodiadau Cyfarwyddo am eglurhad llawn ar y wybodaeth sy’n ofynnol.</w:t>
      </w:r>
    </w:p>
    <w:p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Dylech drefnu gweithgaredd ymchwil mewn tri maes:</w:t>
      </w:r>
    </w:p>
    <w:p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CYHOEDDIADAU A CHYLCHGRONAU ARCHIFOL</w:t>
      </w:r>
    </w:p>
    <w:p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AT GYNADLEDDAU</w:t>
      </w:r>
    </w:p>
    <w:p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PWNC-BENODOL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:rsidTr="00990ACC">
        <w:trPr>
          <w:trHeight w:val="3043"/>
        </w:trPr>
        <w:tc>
          <w:tcPr>
            <w:tcW w:w="8755" w:type="dxa"/>
            <w:shd w:val="clear" w:color="auto" w:fill="auto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Default="005E5043"/>
        </w:tc>
      </w:tr>
    </w:tbl>
    <w:p w:rsidR="00841318" w:rsidRDefault="00841318" w:rsidP="00841318"/>
    <w:p w:rsidR="004B3208" w:rsidRPr="00237C4C" w:rsidRDefault="008E6139" w:rsidP="004B3208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 xml:space="preserve">.3 </w:t>
      </w:r>
      <w:r w:rsidR="005E5043" w:rsidRPr="00CB78EC">
        <w:rPr>
          <w:b/>
        </w:rPr>
        <w:tab/>
      </w:r>
      <w:r w:rsidR="004B3208" w:rsidRPr="00237C4C">
        <w:rPr>
          <w:rFonts w:cs="Calibri"/>
          <w:b/>
          <w:sz w:val="24"/>
          <w:szCs w:val="24"/>
          <w:lang w:val="cy-GB"/>
        </w:rPr>
        <w:t>Tystiolaeth o gyllid allanol, cipio grantiau a gweithgareddau masnachol:</w:t>
      </w:r>
      <w:r w:rsidR="004B3208" w:rsidRPr="00237C4C">
        <w:rPr>
          <w:rFonts w:cs="Calibri"/>
          <w:b/>
          <w:sz w:val="24"/>
          <w:szCs w:val="24"/>
          <w:lang w:val="cy-GB"/>
        </w:rPr>
        <w:br/>
      </w:r>
      <w:r w:rsidR="004B3208" w:rsidRPr="00A6665A">
        <w:rPr>
          <w:rFonts w:cs="Calibri"/>
          <w:lang w:val="cy-GB"/>
        </w:rPr>
        <w:t>Nodwch ddyddiadau a statws y cais am gyllid.</w:t>
      </w:r>
      <w:r w:rsidR="004B3208" w:rsidRPr="00A6665A">
        <w:rPr>
          <w:rFonts w:cs="Calibri"/>
          <w:b/>
          <w:lang w:val="cy-GB"/>
        </w:rPr>
        <w:t xml:space="preserve">  </w:t>
      </w:r>
      <w:r w:rsidR="004B3208" w:rsidRPr="00A6665A">
        <w:rPr>
          <w:rFonts w:cs="Calibri"/>
          <w:lang w:val="cy-GB"/>
        </w:rPr>
        <w:t>Yn y golofn ‘statws’, nodwch p’un a yw’r cyllid wedi’i ddyfarnu, ar y gweill neu a fu’n aflwyddiannus.</w:t>
      </w:r>
    </w:p>
    <w:p w:rsidR="004B3208" w:rsidRPr="00237C4C" w:rsidRDefault="004B3208" w:rsidP="004B3208">
      <w:pPr>
        <w:spacing w:line="280" w:lineRule="auto"/>
        <w:ind w:left="709"/>
        <w:rPr>
          <w:rFonts w:cs="Calibri"/>
          <w:b/>
          <w:sz w:val="24"/>
          <w:szCs w:val="24"/>
          <w:lang w:val="cy-GB"/>
        </w:rPr>
      </w:pPr>
      <w:r w:rsidRPr="00237C4C">
        <w:rPr>
          <w:rFonts w:cs="Calibri"/>
          <w:b/>
          <w:sz w:val="24"/>
          <w:szCs w:val="24"/>
          <w:lang w:val="cy-GB"/>
        </w:rPr>
        <w:t>Manylion cyllido: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338"/>
        <w:gridCol w:w="1488"/>
        <w:gridCol w:w="1982"/>
        <w:gridCol w:w="992"/>
        <w:gridCol w:w="1134"/>
      </w:tblGrid>
      <w:tr w:rsidR="00E73C77" w:rsidRPr="00CB78EC" w:rsidTr="009A0E65">
        <w:tc>
          <w:tcPr>
            <w:tcW w:w="1171" w:type="dxa"/>
          </w:tcPr>
          <w:p w:rsidR="00E73C77" w:rsidRPr="007115AB" w:rsidRDefault="00E73C77" w:rsidP="00E73C77">
            <w:r>
              <w:t>Dyddiadau</w:t>
            </w:r>
          </w:p>
        </w:tc>
        <w:tc>
          <w:tcPr>
            <w:tcW w:w="2339" w:type="dxa"/>
          </w:tcPr>
          <w:p w:rsidR="00E73C77" w:rsidRPr="007115AB" w:rsidRDefault="00E73C77" w:rsidP="00E73C77">
            <w:r>
              <w:t>Deiliad/Deiliaid y Grant</w:t>
            </w:r>
            <w:r w:rsidRPr="007115AB">
              <w:br/>
            </w:r>
            <w:r>
              <w:t xml:space="preserve">Nodwch ai Prif Ymchwilydd neu Gyd-Ymchwilydd </w:t>
            </w:r>
          </w:p>
        </w:tc>
        <w:tc>
          <w:tcPr>
            <w:tcW w:w="1489" w:type="dxa"/>
          </w:tcPr>
          <w:p w:rsidR="00E73C77" w:rsidRPr="007115AB" w:rsidRDefault="00E73C77" w:rsidP="00E73C77">
            <w:r>
              <w:t>Corff cyllido</w:t>
            </w:r>
          </w:p>
        </w:tc>
        <w:tc>
          <w:tcPr>
            <w:tcW w:w="1984" w:type="dxa"/>
          </w:tcPr>
          <w:p w:rsidR="00E73C77" w:rsidRPr="007115AB" w:rsidRDefault="00E73C77" w:rsidP="00E73C77">
            <w:r>
              <w:t xml:space="preserve">Teitl </w:t>
            </w:r>
          </w:p>
        </w:tc>
        <w:tc>
          <w:tcPr>
            <w:tcW w:w="992" w:type="dxa"/>
          </w:tcPr>
          <w:p w:rsidR="00E73C77" w:rsidRPr="007115AB" w:rsidRDefault="00E73C77" w:rsidP="00E73C77">
            <w:r>
              <w:t>Gwerth</w:t>
            </w:r>
          </w:p>
        </w:tc>
        <w:tc>
          <w:tcPr>
            <w:tcW w:w="1134" w:type="dxa"/>
          </w:tcPr>
          <w:p w:rsidR="00E73C77" w:rsidRPr="007115AB" w:rsidRDefault="00E73C77" w:rsidP="00E73C77">
            <w:r>
              <w:t xml:space="preserve">Statws y cyllid </w:t>
            </w:r>
          </w:p>
        </w:tc>
      </w:tr>
      <w:tr w:rsidR="005E5043" w:rsidRPr="00CB78EC" w:rsidTr="009A0E65">
        <w:tc>
          <w:tcPr>
            <w:tcW w:w="1171" w:type="dxa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  <w:p w:rsidR="005E5043" w:rsidRPr="00CB78EC" w:rsidRDefault="005E5043"/>
        </w:tc>
        <w:tc>
          <w:tcPr>
            <w:tcW w:w="2339" w:type="dxa"/>
          </w:tcPr>
          <w:p w:rsidR="005E5043" w:rsidRPr="00CB78EC" w:rsidRDefault="005E5043"/>
        </w:tc>
        <w:tc>
          <w:tcPr>
            <w:tcW w:w="1489" w:type="dxa"/>
          </w:tcPr>
          <w:p w:rsidR="005E5043" w:rsidRPr="00CB78EC" w:rsidRDefault="005E5043"/>
        </w:tc>
        <w:tc>
          <w:tcPr>
            <w:tcW w:w="1984" w:type="dxa"/>
          </w:tcPr>
          <w:p w:rsidR="005E5043" w:rsidRPr="00CB78EC" w:rsidRDefault="005E5043"/>
        </w:tc>
        <w:tc>
          <w:tcPr>
            <w:tcW w:w="992" w:type="dxa"/>
          </w:tcPr>
          <w:p w:rsidR="005E5043" w:rsidRPr="00CB78EC" w:rsidRDefault="005E5043"/>
        </w:tc>
        <w:tc>
          <w:tcPr>
            <w:tcW w:w="1134" w:type="dxa"/>
          </w:tcPr>
          <w:p w:rsidR="005E5043" w:rsidRPr="00CB78EC" w:rsidRDefault="005E5043"/>
        </w:tc>
      </w:tr>
    </w:tbl>
    <w:p w:rsidR="00461C2F" w:rsidRDefault="00461C2F" w:rsidP="00A6665A">
      <w:pPr>
        <w:spacing w:line="280" w:lineRule="auto"/>
        <w:ind w:left="709" w:hanging="709"/>
        <w:rPr>
          <w:b/>
        </w:rPr>
      </w:pPr>
    </w:p>
    <w:p w:rsidR="00A6665A" w:rsidRPr="00237C4C" w:rsidRDefault="008E6139" w:rsidP="00A6665A">
      <w:pPr>
        <w:spacing w:line="280" w:lineRule="auto"/>
        <w:ind w:left="709" w:hanging="709"/>
        <w:rPr>
          <w:rFonts w:cs="Calibri"/>
          <w:b/>
          <w:sz w:val="24"/>
          <w:szCs w:val="24"/>
          <w:lang w:val="cy-GB"/>
        </w:rPr>
      </w:pPr>
      <w:r>
        <w:rPr>
          <w:b/>
        </w:rPr>
        <w:lastRenderedPageBreak/>
        <w:t>7.4</w:t>
      </w:r>
      <w:r>
        <w:rPr>
          <w:b/>
        </w:rPr>
        <w:tab/>
      </w:r>
      <w:r w:rsidR="00A6665A" w:rsidRPr="00237C4C">
        <w:rPr>
          <w:rFonts w:cs="Calibri"/>
          <w:b/>
          <w:sz w:val="24"/>
          <w:szCs w:val="24"/>
          <w:lang w:val="cy-GB"/>
        </w:rPr>
        <w:t>Gweithgaredd masnachol arall: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:rsidTr="008E6139">
        <w:trPr>
          <w:trHeight w:val="754"/>
        </w:trPr>
        <w:tc>
          <w:tcPr>
            <w:tcW w:w="1790" w:type="dxa"/>
          </w:tcPr>
          <w:p w:rsidR="005E5043" w:rsidRPr="00CB78EC" w:rsidRDefault="00A6665A">
            <w:r>
              <w:t>Dyddiadau</w:t>
            </w:r>
          </w:p>
        </w:tc>
        <w:tc>
          <w:tcPr>
            <w:tcW w:w="7324" w:type="dxa"/>
          </w:tcPr>
          <w:p w:rsidR="005E5043" w:rsidRPr="00A6665A" w:rsidRDefault="00A6665A" w:rsidP="00990ACC">
            <w:pPr>
              <w:jc w:val="both"/>
            </w:pPr>
            <w:r w:rsidRPr="00A6665A">
              <w:rPr>
                <w:rFonts w:cs="Calibri"/>
                <w:lang w:val="cy-GB"/>
              </w:rPr>
              <w:t>Amlinellwch weithgaredd masnachol (rhowch wybodaeth am weithgaredd KTP, defnydd Eiddo Deallusol, patentau, cytundebau trwyddedu, hawlfraint etc.</w:t>
            </w:r>
          </w:p>
        </w:tc>
      </w:tr>
      <w:tr w:rsidR="005E5043" w:rsidRPr="00CB78EC" w:rsidTr="008E6139">
        <w:tc>
          <w:tcPr>
            <w:tcW w:w="1790" w:type="dxa"/>
          </w:tcPr>
          <w:p w:rsidR="005E5043" w:rsidRDefault="005E5043"/>
          <w:p w:rsidR="005E5043" w:rsidRDefault="005E5043"/>
          <w:p w:rsidR="005E5043" w:rsidRDefault="005E5043"/>
          <w:p w:rsidR="005E5043" w:rsidRPr="00CB78EC" w:rsidRDefault="005E5043"/>
        </w:tc>
        <w:tc>
          <w:tcPr>
            <w:tcW w:w="7324" w:type="dxa"/>
          </w:tcPr>
          <w:p w:rsidR="005E5043" w:rsidRPr="00CB78EC" w:rsidRDefault="005E5043"/>
        </w:tc>
      </w:tr>
    </w:tbl>
    <w:p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:rsidTr="008E6139">
        <w:tc>
          <w:tcPr>
            <w:tcW w:w="2127" w:type="dxa"/>
          </w:tcPr>
          <w:p w:rsidR="00990ACC" w:rsidRPr="00CB78EC" w:rsidRDefault="00A6665A" w:rsidP="008E6139">
            <w:r>
              <w:t>Nifer y myfyrwyr</w:t>
            </w:r>
          </w:p>
        </w:tc>
        <w:tc>
          <w:tcPr>
            <w:tcW w:w="3118" w:type="dxa"/>
          </w:tcPr>
          <w:p w:rsidR="00990ACC" w:rsidRPr="00CB78EC" w:rsidRDefault="00A6665A" w:rsidP="008E6139">
            <w:pPr>
              <w:jc w:val="center"/>
            </w:pPr>
            <w:r>
              <w:t>Lefel y radd</w:t>
            </w:r>
          </w:p>
        </w:tc>
        <w:tc>
          <w:tcPr>
            <w:tcW w:w="2268" w:type="dxa"/>
          </w:tcPr>
          <w:p w:rsidR="00990ACC" w:rsidRPr="00CB78EC" w:rsidRDefault="00A6665A" w:rsidP="008E6139">
            <w:pPr>
              <w:jc w:val="center"/>
            </w:pPr>
            <w:r>
              <w:t>Cyfredol</w:t>
            </w:r>
          </w:p>
        </w:tc>
        <w:tc>
          <w:tcPr>
            <w:tcW w:w="1559" w:type="dxa"/>
          </w:tcPr>
          <w:p w:rsidR="00990ACC" w:rsidRPr="00CB78EC" w:rsidRDefault="00A6665A" w:rsidP="008E6139">
            <w:r>
              <w:t>Cwblhawyd</w:t>
            </w:r>
          </w:p>
        </w:tc>
      </w:tr>
      <w:tr w:rsidR="00990ACC" w:rsidRPr="00CB78EC" w:rsidTr="008E6139">
        <w:tc>
          <w:tcPr>
            <w:tcW w:w="2127" w:type="dxa"/>
          </w:tcPr>
          <w:p w:rsidR="00990ACC" w:rsidRDefault="00990ACC" w:rsidP="008E6139"/>
          <w:p w:rsidR="00990ACC" w:rsidRDefault="00990ACC" w:rsidP="008E6139"/>
          <w:p w:rsidR="004406CD" w:rsidRDefault="004406CD" w:rsidP="008E6139"/>
          <w:p w:rsidR="00990ACC" w:rsidRDefault="00990ACC" w:rsidP="008E6139"/>
          <w:p w:rsidR="00990ACC" w:rsidRPr="00CB78EC" w:rsidRDefault="00990ACC" w:rsidP="008E6139"/>
        </w:tc>
        <w:tc>
          <w:tcPr>
            <w:tcW w:w="3118" w:type="dxa"/>
          </w:tcPr>
          <w:p w:rsidR="00990ACC" w:rsidRPr="00CB78EC" w:rsidRDefault="00990ACC" w:rsidP="008E6139"/>
        </w:tc>
        <w:tc>
          <w:tcPr>
            <w:tcW w:w="2268" w:type="dxa"/>
          </w:tcPr>
          <w:p w:rsidR="00990ACC" w:rsidRPr="00CB78EC" w:rsidRDefault="00990ACC" w:rsidP="008E6139"/>
        </w:tc>
        <w:tc>
          <w:tcPr>
            <w:tcW w:w="1559" w:type="dxa"/>
          </w:tcPr>
          <w:p w:rsidR="00990ACC" w:rsidRPr="00CB78EC" w:rsidRDefault="00990ACC" w:rsidP="008E6139"/>
        </w:tc>
      </w:tr>
    </w:tbl>
    <w:p w:rsidR="005E5043" w:rsidRDefault="008E6139" w:rsidP="00A6665A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 w:rsidR="00A6665A">
        <w:rPr>
          <w:b/>
        </w:rPr>
        <w:t xml:space="preserve">  Goruchwylio Ymchwil </w:t>
      </w:r>
      <w:r w:rsidR="00A6665A" w:rsidRPr="00A6665A">
        <w:rPr>
          <w:rFonts w:cs="Calibri"/>
          <w:b/>
          <w:lang w:val="cy-GB"/>
        </w:rPr>
        <w:t>Ô</w:t>
      </w:r>
      <w:r w:rsidR="00A6665A">
        <w:rPr>
          <w:b/>
        </w:rPr>
        <w:t>l-radd</w:t>
      </w:r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:rsidR="004406CD" w:rsidRDefault="004406CD">
      <w:pPr>
        <w:rPr>
          <w:b/>
        </w:rPr>
      </w:pPr>
    </w:p>
    <w:p w:rsidR="004406CD" w:rsidRDefault="004406CD">
      <w:pPr>
        <w:rPr>
          <w:b/>
        </w:rPr>
      </w:pPr>
    </w:p>
    <w:p w:rsidR="004406CD" w:rsidRDefault="004406CD">
      <w:pPr>
        <w:rPr>
          <w:b/>
        </w:rPr>
      </w:pPr>
    </w:p>
    <w:p w:rsidR="004406CD" w:rsidRDefault="004406CD">
      <w:pPr>
        <w:rPr>
          <w:b/>
        </w:rPr>
      </w:pPr>
    </w:p>
    <w:p w:rsidR="004406CD" w:rsidRPr="00CB78EC" w:rsidRDefault="004406CD">
      <w:pPr>
        <w:rPr>
          <w:b/>
        </w:rPr>
      </w:pPr>
    </w:p>
    <w:p w:rsidR="007A74E5" w:rsidRDefault="007A74E5" w:rsidP="004406CD">
      <w:pPr>
        <w:rPr>
          <w:b/>
        </w:rPr>
      </w:pPr>
    </w:p>
    <w:p w:rsidR="00461C2F" w:rsidRDefault="00461C2F" w:rsidP="004406CD">
      <w:pPr>
        <w:rPr>
          <w:b/>
        </w:rPr>
      </w:pPr>
    </w:p>
    <w:p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r w:rsidR="00A6665A">
        <w:rPr>
          <w:b/>
        </w:rPr>
        <w:t>Unrhyw dystiolaeth arall priodol</w:t>
      </w:r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:rsidTr="00751181">
        <w:tc>
          <w:tcPr>
            <w:tcW w:w="9104" w:type="dxa"/>
            <w:shd w:val="clear" w:color="auto" w:fill="auto"/>
          </w:tcPr>
          <w:p w:rsidR="005E5043" w:rsidRPr="003B5ABE" w:rsidRDefault="005E5043">
            <w:pPr>
              <w:rPr>
                <w:b/>
              </w:rPr>
            </w:pPr>
          </w:p>
          <w:p w:rsidR="005E5043" w:rsidRPr="003B5ABE" w:rsidRDefault="005E5043">
            <w:pPr>
              <w:rPr>
                <w:b/>
              </w:rPr>
            </w:pPr>
          </w:p>
          <w:p w:rsidR="005E5043" w:rsidRPr="003B5ABE" w:rsidRDefault="005E5043">
            <w:pPr>
              <w:rPr>
                <w:b/>
              </w:rPr>
            </w:pPr>
          </w:p>
          <w:p w:rsidR="005E5043" w:rsidRDefault="005E5043">
            <w:pPr>
              <w:rPr>
                <w:b/>
              </w:rPr>
            </w:pPr>
          </w:p>
          <w:p w:rsidR="00841318" w:rsidRPr="003B5ABE" w:rsidRDefault="00841318">
            <w:pPr>
              <w:rPr>
                <w:b/>
              </w:rPr>
            </w:pPr>
          </w:p>
          <w:p w:rsidR="005E5043" w:rsidRPr="003B5ABE" w:rsidRDefault="005E5043">
            <w:pPr>
              <w:rPr>
                <w:b/>
              </w:rPr>
            </w:pPr>
          </w:p>
        </w:tc>
      </w:tr>
    </w:tbl>
    <w:p w:rsidR="005E5043" w:rsidRDefault="005E5043"/>
    <w:p w:rsidR="00841318" w:rsidRDefault="00841318"/>
    <w:p w:rsidR="00461C2F" w:rsidRDefault="00461C2F"/>
    <w:p w:rsidR="0023516B" w:rsidRDefault="0023516B"/>
    <w:p w:rsidR="0023516B" w:rsidRDefault="0023516B"/>
    <w:p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F2" w:rsidRPr="00764AE8" w:rsidRDefault="006301F2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3516B">
                              <w:rPr>
                                <w:b/>
                              </w:rPr>
                              <w:t>CYFRANIAD EHANGACH I’R YSGOL/COLEG/BRIFYSGOL/CYMUNED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" fillcolor="#f2f2f2">
                <v:textbox>
                  <w:txbxContent>
                    <w:p w:rsidR="006301F2" w:rsidRPr="00764AE8" w:rsidRDefault="006301F2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</w:r>
                      <w:r w:rsidR="0023516B">
                        <w:rPr>
                          <w:b/>
                        </w:rPr>
                        <w:t>CYFRANIAD EHANGACH I’R YSGOL/COLEG/BRIFYSGOL/CYMUNED</w:t>
                      </w:r>
                    </w:p>
                  </w:txbxContent>
                </v:textbox>
              </v:shape>
            </w:pict>
          </mc:Fallback>
        </mc:AlternateContent>
      </w:r>
    </w:p>
    <w:p w:rsidR="009A3FB0" w:rsidRDefault="009A3FB0"/>
    <w:p w:rsidR="007B1B1A" w:rsidRPr="007115AB" w:rsidRDefault="007B1B1A" w:rsidP="007B1B1A">
      <w:r w:rsidRPr="007115AB">
        <w:t xml:space="preserve">Rhowch fanylion unrhyw gyfraniadau sylweddol i’r meysydd a nodir. </w:t>
      </w:r>
      <w:r>
        <w:t xml:space="preserve"> </w:t>
      </w:r>
    </w:p>
    <w:p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</w:r>
      <w:r w:rsidR="001A6B81">
        <w:rPr>
          <w:b/>
        </w:rPr>
        <w:t>Yr Ysgol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6E723B">
        <w:tc>
          <w:tcPr>
            <w:tcW w:w="1101" w:type="dxa"/>
          </w:tcPr>
          <w:p w:rsidR="005E5043" w:rsidRPr="001A6B81" w:rsidRDefault="001A6B81">
            <w:r w:rsidRPr="001A6B81">
              <w:t>Dyddiadau</w:t>
            </w:r>
          </w:p>
        </w:tc>
        <w:tc>
          <w:tcPr>
            <w:tcW w:w="3969" w:type="dxa"/>
          </w:tcPr>
          <w:p w:rsidR="005E5043" w:rsidRPr="001A6B81" w:rsidRDefault="001A6B81">
            <w:pPr>
              <w:jc w:val="center"/>
            </w:pPr>
            <w:r w:rsidRPr="001A6B81">
              <w:t>Gweithgaredd</w:t>
            </w:r>
          </w:p>
        </w:tc>
        <w:tc>
          <w:tcPr>
            <w:tcW w:w="2126" w:type="dxa"/>
          </w:tcPr>
          <w:p w:rsidR="005E5043" w:rsidRPr="001A6B81" w:rsidRDefault="001A6B81">
            <w:r w:rsidRPr="001A6B81">
              <w:t>Hyd</w:t>
            </w:r>
          </w:p>
        </w:tc>
        <w:tc>
          <w:tcPr>
            <w:tcW w:w="2046" w:type="dxa"/>
          </w:tcPr>
          <w:p w:rsidR="005E5043" w:rsidRPr="001A6B81" w:rsidRDefault="007B1B1A">
            <w:r>
              <w:t>Pa mor aml</w:t>
            </w:r>
          </w:p>
        </w:tc>
      </w:tr>
      <w:tr w:rsidR="001A6B81" w:rsidRPr="006E723B">
        <w:tc>
          <w:tcPr>
            <w:tcW w:w="1101" w:type="dxa"/>
          </w:tcPr>
          <w:p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:rsidR="005E5043" w:rsidRDefault="005E5043">
            <w:pPr>
              <w:rPr>
                <w:b/>
              </w:rPr>
            </w:pPr>
          </w:p>
          <w:p w:rsidR="00841318" w:rsidRDefault="00841318">
            <w:pPr>
              <w:rPr>
                <w:b/>
              </w:rPr>
            </w:pPr>
          </w:p>
          <w:p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:rsidR="005E5043" w:rsidRPr="006E723B" w:rsidRDefault="005E5043">
            <w:pPr>
              <w:rPr>
                <w:b/>
              </w:rPr>
            </w:pPr>
          </w:p>
        </w:tc>
      </w:tr>
    </w:tbl>
    <w:p w:rsidR="005E5043" w:rsidRDefault="005E5043">
      <w:pPr>
        <w:tabs>
          <w:tab w:val="left" w:pos="1843"/>
        </w:tabs>
        <w:rPr>
          <w:b/>
        </w:rPr>
      </w:pPr>
    </w:p>
    <w:p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1A6B81">
        <w:rPr>
          <w:b/>
        </w:rPr>
        <w:t>Y Coleg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>
        <w:tc>
          <w:tcPr>
            <w:tcW w:w="1101" w:type="dxa"/>
          </w:tcPr>
          <w:p w:rsidR="005E5043" w:rsidRPr="00A7294C" w:rsidRDefault="001A6B81">
            <w:pPr>
              <w:tabs>
                <w:tab w:val="left" w:pos="1843"/>
              </w:tabs>
              <w:spacing w:after="0" w:line="240" w:lineRule="auto"/>
            </w:pPr>
            <w:r>
              <w:t>Dyddiadau</w:t>
            </w:r>
          </w:p>
        </w:tc>
        <w:tc>
          <w:tcPr>
            <w:tcW w:w="3969" w:type="dxa"/>
          </w:tcPr>
          <w:p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Gweithgaredd</w:t>
            </w:r>
          </w:p>
        </w:tc>
        <w:tc>
          <w:tcPr>
            <w:tcW w:w="2126" w:type="dxa"/>
          </w:tcPr>
          <w:p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Hyd</w:t>
            </w:r>
          </w:p>
        </w:tc>
        <w:tc>
          <w:tcPr>
            <w:tcW w:w="2046" w:type="dxa"/>
          </w:tcPr>
          <w:p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Pa mor aml</w:t>
            </w:r>
          </w:p>
        </w:tc>
      </w:tr>
      <w:tr w:rsidR="001A6B81" w:rsidRPr="00A7294C">
        <w:tc>
          <w:tcPr>
            <w:tcW w:w="1101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:rsidR="005E5043" w:rsidRPr="00F511C3" w:rsidRDefault="005E5043">
      <w:pPr>
        <w:tabs>
          <w:tab w:val="left" w:pos="1843"/>
        </w:tabs>
        <w:rPr>
          <w:b/>
        </w:rPr>
      </w:pPr>
    </w:p>
    <w:p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1A6B81">
        <w:rPr>
          <w:b/>
        </w:rPr>
        <w:t>Y Brifysgol</w:t>
      </w:r>
      <w:r w:rsidR="001A6B8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>
        <w:tc>
          <w:tcPr>
            <w:tcW w:w="1101" w:type="dxa"/>
          </w:tcPr>
          <w:p w:rsidR="005E5043" w:rsidRPr="00A7294C" w:rsidRDefault="001A6B81">
            <w:pPr>
              <w:tabs>
                <w:tab w:val="left" w:pos="1276"/>
              </w:tabs>
              <w:spacing w:after="0" w:line="240" w:lineRule="auto"/>
            </w:pPr>
            <w:r>
              <w:t>Dyddiadau</w:t>
            </w:r>
          </w:p>
        </w:tc>
        <w:tc>
          <w:tcPr>
            <w:tcW w:w="3969" w:type="dxa"/>
          </w:tcPr>
          <w:p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Gweithgaredd</w:t>
            </w:r>
          </w:p>
        </w:tc>
        <w:tc>
          <w:tcPr>
            <w:tcW w:w="2126" w:type="dxa"/>
          </w:tcPr>
          <w:p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Hyd</w:t>
            </w:r>
          </w:p>
        </w:tc>
        <w:tc>
          <w:tcPr>
            <w:tcW w:w="2046" w:type="dxa"/>
          </w:tcPr>
          <w:p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Pa mor aml</w:t>
            </w:r>
          </w:p>
        </w:tc>
      </w:tr>
      <w:tr w:rsidR="001A6B81" w:rsidRPr="00A7294C">
        <w:tc>
          <w:tcPr>
            <w:tcW w:w="1101" w:type="dxa"/>
          </w:tcPr>
          <w:p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:rsidR="005E5043" w:rsidRDefault="005E5043">
      <w:pPr>
        <w:tabs>
          <w:tab w:val="left" w:pos="1843"/>
        </w:tabs>
      </w:pPr>
    </w:p>
    <w:p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r w:rsidR="001A6B81">
        <w:rPr>
          <w:b/>
        </w:rPr>
        <w:t>Allanol/Cymuned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1983"/>
        <w:gridCol w:w="2024"/>
      </w:tblGrid>
      <w:tr w:rsidR="001A6B81" w:rsidRPr="00A7294C">
        <w:tc>
          <w:tcPr>
            <w:tcW w:w="1101" w:type="dxa"/>
          </w:tcPr>
          <w:p w:rsidR="005E5043" w:rsidRPr="00A7294C" w:rsidRDefault="005E5043" w:rsidP="001A6B81">
            <w:pPr>
              <w:tabs>
                <w:tab w:val="left" w:pos="1843"/>
              </w:tabs>
              <w:spacing w:after="0" w:line="240" w:lineRule="auto"/>
            </w:pPr>
            <w:r w:rsidRPr="00A7294C">
              <w:t>D</w:t>
            </w:r>
            <w:r w:rsidR="001A6B81">
              <w:t>yddiadau</w:t>
            </w:r>
          </w:p>
        </w:tc>
        <w:tc>
          <w:tcPr>
            <w:tcW w:w="3969" w:type="dxa"/>
          </w:tcPr>
          <w:p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Gweithgaredd</w:t>
            </w:r>
          </w:p>
        </w:tc>
        <w:tc>
          <w:tcPr>
            <w:tcW w:w="2065" w:type="dxa"/>
          </w:tcPr>
          <w:p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Hyd</w:t>
            </w:r>
          </w:p>
        </w:tc>
        <w:tc>
          <w:tcPr>
            <w:tcW w:w="2107" w:type="dxa"/>
          </w:tcPr>
          <w:p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Pa mor aml</w:t>
            </w:r>
          </w:p>
        </w:tc>
      </w:tr>
      <w:tr w:rsidR="001A6B81" w:rsidRPr="00A7294C">
        <w:tc>
          <w:tcPr>
            <w:tcW w:w="1101" w:type="dxa"/>
          </w:tcPr>
          <w:p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:rsidR="005E5043" w:rsidRDefault="005E5043"/>
    <w:p w:rsidR="005E5043" w:rsidRDefault="005E5043"/>
    <w:p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F2" w:rsidRPr="00764AE8" w:rsidRDefault="006301F2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92E5C"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DATBLYGIAD PROFFESIYNOL PARHAUS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" fillcolor="#f2f2f2">
                <v:textbox>
                  <w:txbxContent>
                    <w:p w:rsidR="006301F2" w:rsidRPr="00764AE8" w:rsidRDefault="006301F2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</w:r>
                      <w:r w:rsidR="00E92E5C" w:rsidRPr="00237C4C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DATBLYGIAD PROFFESIYNOL PARHAUS</w:t>
                      </w:r>
                    </w:p>
                  </w:txbxContent>
                </v:textbox>
              </v:shape>
            </w:pict>
          </mc:Fallback>
        </mc:AlternateContent>
      </w:r>
    </w:p>
    <w:p w:rsidR="005E5043" w:rsidRDefault="005E5043"/>
    <w:p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</w:r>
      <w:r w:rsidR="007B1B1A">
        <w:t xml:space="preserve">Nodwch gynadleddau a seminarau yr ydych wedi bod iddynt neu eu cyflwyno, gweithgareddau Datblygiad Proffesiynol Parhaus a gyflawnwyd, ac unrhyw weithgareddau o bwys a gyflawnwyd ers i chi gael eich penodi i’r swydd hon.  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931"/>
        <w:gridCol w:w="1922"/>
        <w:gridCol w:w="1544"/>
      </w:tblGrid>
      <w:tr w:rsidR="007B1B1A" w:rsidRPr="00A7294C" w:rsidTr="00990ACC">
        <w:tc>
          <w:tcPr>
            <w:tcW w:w="1101" w:type="dxa"/>
          </w:tcPr>
          <w:p w:rsidR="007B1B1A" w:rsidRPr="007115AB" w:rsidRDefault="007B1B1A" w:rsidP="007B1B1A">
            <w:pPr>
              <w:spacing w:after="0" w:line="240" w:lineRule="auto"/>
            </w:pPr>
            <w:r>
              <w:t>Dyddiadau</w:t>
            </w:r>
          </w:p>
        </w:tc>
        <w:tc>
          <w:tcPr>
            <w:tcW w:w="3969" w:type="dxa"/>
          </w:tcPr>
          <w:p w:rsidR="007B1B1A" w:rsidRPr="007115AB" w:rsidRDefault="007B1B1A" w:rsidP="007B1B1A">
            <w:pPr>
              <w:spacing w:after="0" w:line="240" w:lineRule="auto"/>
              <w:jc w:val="center"/>
            </w:pPr>
            <w:r>
              <w:t>Gweithgaredd</w:t>
            </w:r>
          </w:p>
        </w:tc>
        <w:tc>
          <w:tcPr>
            <w:tcW w:w="1943" w:type="dxa"/>
          </w:tcPr>
          <w:p w:rsidR="007B1B1A" w:rsidRPr="007115AB" w:rsidRDefault="007B1B1A" w:rsidP="007B1B1A">
            <w:pPr>
              <w:spacing w:after="0" w:line="240" w:lineRule="auto"/>
              <w:jc w:val="center"/>
            </w:pPr>
            <w:r>
              <w:t>Hyd</w:t>
            </w:r>
          </w:p>
        </w:tc>
        <w:tc>
          <w:tcPr>
            <w:tcW w:w="1559" w:type="dxa"/>
          </w:tcPr>
          <w:p w:rsidR="007B1B1A" w:rsidRPr="007115AB" w:rsidRDefault="007B1B1A" w:rsidP="007B1B1A">
            <w:pPr>
              <w:spacing w:after="0" w:line="240" w:lineRule="auto"/>
              <w:jc w:val="center"/>
            </w:pPr>
            <w:r>
              <w:t>Pa mor aml</w:t>
            </w:r>
          </w:p>
        </w:tc>
      </w:tr>
      <w:tr w:rsidR="005E5043" w:rsidRPr="00A7294C" w:rsidTr="00990ACC">
        <w:tc>
          <w:tcPr>
            <w:tcW w:w="1101" w:type="dxa"/>
          </w:tcPr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:rsidR="005E5043" w:rsidRDefault="005E5043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Default="00841318">
            <w:pPr>
              <w:spacing w:after="0" w:line="240" w:lineRule="auto"/>
            </w:pPr>
          </w:p>
          <w:p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:rsidR="005E5043" w:rsidRDefault="005E5043"/>
    <w:p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</w:r>
      <w:r w:rsidR="00D1596D">
        <w:t>Nodwch unrhyw seibiannau arbennig (e.e</w:t>
      </w:r>
      <w:r>
        <w:t xml:space="preserve">. </w:t>
      </w:r>
      <w:r w:rsidR="00D1596D">
        <w:t>seibiannau astudio, absenoldeb mamolaeth</w:t>
      </w:r>
      <w:r w:rsidR="005E5043">
        <w:t xml:space="preserve">) </w:t>
      </w:r>
      <w:r w:rsidR="00D1596D">
        <w:t>a gymerasoch ers i’ch apwyntiad i’r swydd hon.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448"/>
      </w:tblGrid>
      <w:tr w:rsidR="005E5043" w:rsidRPr="00A7294C" w:rsidTr="00990ACC">
        <w:tc>
          <w:tcPr>
            <w:tcW w:w="1101" w:type="dxa"/>
          </w:tcPr>
          <w:p w:rsidR="005E5043" w:rsidRPr="00A7294C" w:rsidRDefault="005E5043" w:rsidP="00D1596D">
            <w:pPr>
              <w:spacing w:after="0" w:line="240" w:lineRule="auto"/>
            </w:pPr>
            <w:r w:rsidRPr="00A7294C">
              <w:t>D</w:t>
            </w:r>
            <w:r w:rsidR="00D1596D">
              <w:t>yddiadau</w:t>
            </w:r>
          </w:p>
        </w:tc>
        <w:tc>
          <w:tcPr>
            <w:tcW w:w="7522" w:type="dxa"/>
          </w:tcPr>
          <w:p w:rsidR="005E5043" w:rsidRPr="00A7294C" w:rsidRDefault="00D1596D">
            <w:pPr>
              <w:spacing w:after="0" w:line="240" w:lineRule="auto"/>
            </w:pPr>
            <w:r>
              <w:t>Pwrpas</w:t>
            </w:r>
          </w:p>
        </w:tc>
      </w:tr>
      <w:tr w:rsidR="005E5043" w:rsidRPr="00A7294C" w:rsidTr="00990ACC">
        <w:tc>
          <w:tcPr>
            <w:tcW w:w="1101" w:type="dxa"/>
          </w:tcPr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Default="005E5043">
            <w:pPr>
              <w:spacing w:after="0" w:line="240" w:lineRule="auto"/>
            </w:pPr>
          </w:p>
          <w:p w:rsidR="005E5043" w:rsidRPr="00A7294C" w:rsidRDefault="005E5043">
            <w:pPr>
              <w:spacing w:after="0" w:line="240" w:lineRule="auto"/>
            </w:pPr>
          </w:p>
        </w:tc>
      </w:tr>
    </w:tbl>
    <w:p w:rsidR="005E5043" w:rsidRDefault="005E5043"/>
    <w:p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</w:r>
      <w:r w:rsidR="00D1596D" w:rsidRPr="00237C4C">
        <w:rPr>
          <w:rFonts w:cs="Calibri"/>
          <w:sz w:val="24"/>
          <w:szCs w:val="24"/>
          <w:lang w:val="cy-GB"/>
        </w:rPr>
        <w:t xml:space="preserve">Llwyddiannau a gweithgareddau yn ystod y seibiant astudio diweddaraf.  Beth oedd amcanion yr astudiaeth, ac a wireddwyd hwy? </w:t>
      </w:r>
      <w:r w:rsidR="003E18BE">
        <w:t xml:space="preserve">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:rsidTr="00990ACC">
        <w:tc>
          <w:tcPr>
            <w:tcW w:w="8723" w:type="dxa"/>
            <w:shd w:val="clear" w:color="auto" w:fill="auto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</w:tc>
      </w:tr>
    </w:tbl>
    <w:p w:rsidR="005E5043" w:rsidRDefault="005E5043">
      <w:pPr>
        <w:rPr>
          <w:b/>
        </w:rPr>
      </w:pPr>
    </w:p>
    <w:p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</w:r>
      <w:r w:rsidR="00D1596D" w:rsidRPr="00237C4C">
        <w:rPr>
          <w:rFonts w:cs="Calibri"/>
          <w:sz w:val="24"/>
          <w:szCs w:val="24"/>
          <w:lang w:val="cy-GB"/>
        </w:rPr>
        <w:t>Aelodaeth o gymdeithasau proffesiynol a dysgedig: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:rsidTr="00990ACC">
        <w:tc>
          <w:tcPr>
            <w:tcW w:w="8788" w:type="dxa"/>
            <w:shd w:val="clear" w:color="auto" w:fill="auto"/>
          </w:tcPr>
          <w:p w:rsidR="005E5043" w:rsidRDefault="005E5043"/>
          <w:p w:rsidR="005E5043" w:rsidRDefault="005E5043"/>
          <w:p w:rsidR="005E5043" w:rsidRDefault="005E5043"/>
          <w:p w:rsidR="005E5043" w:rsidRDefault="005E5043"/>
        </w:tc>
      </w:tr>
    </w:tbl>
    <w:p w:rsidR="005E5043" w:rsidRDefault="005E5043">
      <w:r>
        <w:lastRenderedPageBreak/>
        <w:br/>
      </w:r>
    </w:p>
    <w:p w:rsidR="00F729AA" w:rsidRPr="00F511C3" w:rsidRDefault="003E0663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</w:r>
      <w:r w:rsidR="005E4F35" w:rsidRPr="00237C4C">
        <w:rPr>
          <w:rFonts w:cs="Calibri"/>
          <w:b/>
          <w:sz w:val="24"/>
          <w:szCs w:val="24"/>
          <w:lang w:val="cy-GB"/>
        </w:rPr>
        <w:t>Unrhyw wybodaeth berthnasol arall</w:t>
      </w:r>
    </w:p>
    <w:p w:rsidR="005E5043" w:rsidRDefault="005E5043"/>
    <w:p w:rsidR="005E5043" w:rsidRDefault="005E5043"/>
    <w:p w:rsidR="005E5043" w:rsidRDefault="005E5043">
      <w:bookmarkStart w:id="0" w:name="_GoBack"/>
      <w:bookmarkEnd w:id="0"/>
    </w:p>
    <w:p w:rsidR="005E5043" w:rsidRDefault="005E5043"/>
    <w:p w:rsidR="005E5043" w:rsidRDefault="005E5043"/>
    <w:p w:rsidR="005E5043" w:rsidRDefault="005E5043"/>
    <w:p w:rsidR="005E5043" w:rsidRDefault="005E5043"/>
    <w:p w:rsidR="005E5043" w:rsidRDefault="005E5043"/>
    <w:p w:rsidR="005E5043" w:rsidRDefault="005E5043"/>
    <w:p w:rsidR="005E4F35" w:rsidRDefault="005E4F35"/>
    <w:p w:rsidR="005E4F35" w:rsidRDefault="005E4F35"/>
    <w:p w:rsidR="005E4F35" w:rsidRDefault="005E4F35"/>
    <w:p w:rsidR="00841318" w:rsidRDefault="00841318"/>
    <w:p w:rsidR="00F729AA" w:rsidRDefault="00F729AA"/>
    <w:p w:rsidR="005E5043" w:rsidRDefault="005E4F35" w:rsidP="00F138C6">
      <w:r>
        <w:t>Llofnod yr ymgeisydd</w:t>
      </w:r>
      <w:r w:rsidR="005E5043">
        <w:t xml:space="preserve">: </w:t>
      </w:r>
      <w:r w:rsidR="00990ACC">
        <w:t xml:space="preserve">  ………………………………………………………………………</w:t>
      </w:r>
      <w:r w:rsidR="00F138C6">
        <w:t>……</w:t>
      </w:r>
      <w:r>
        <w:t>…</w:t>
      </w:r>
      <w:r w:rsidR="00F446F7">
        <w:t xml:space="preserve"> </w:t>
      </w:r>
      <w:r w:rsidR="00990ACC">
        <w:t xml:space="preserve"> </w:t>
      </w:r>
      <w:r w:rsidR="00F446F7">
        <w:t xml:space="preserve">  </w:t>
      </w:r>
      <w:r>
        <w:t>Dyddiad</w:t>
      </w:r>
      <w:r w:rsidR="005E5043">
        <w:t>:</w:t>
      </w:r>
      <w:r w:rsidR="00F446F7">
        <w:t xml:space="preserve">  …………………..</w:t>
      </w:r>
    </w:p>
    <w:p w:rsidR="00F138C6" w:rsidRDefault="00F138C6" w:rsidP="00F446F7">
      <w:pPr>
        <w:pStyle w:val="MediumGrid21"/>
      </w:pPr>
    </w:p>
    <w:p w:rsidR="00990ACC" w:rsidRDefault="005E4F35" w:rsidP="00F446F7">
      <w:pPr>
        <w:pStyle w:val="MediumGrid21"/>
      </w:pPr>
      <w:r>
        <w:t>Llofnod Pennaeth yr Ysgol:</w:t>
      </w:r>
    </w:p>
    <w:p w:rsidR="005E5043" w:rsidRDefault="005E5043" w:rsidP="00990ACC">
      <w:pPr>
        <w:pStyle w:val="MediumGrid21"/>
      </w:pPr>
      <w:r w:rsidRPr="00990ACC">
        <w:rPr>
          <w:sz w:val="16"/>
          <w:szCs w:val="16"/>
        </w:rPr>
        <w:t>(</w:t>
      </w:r>
      <w:r w:rsidR="005E4F35"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Pr="00990ACC">
        <w:rPr>
          <w:sz w:val="16"/>
          <w:szCs w:val="16"/>
        </w:rPr>
        <w:t>):</w:t>
      </w:r>
      <w:r w:rsidR="00990ACC">
        <w:t xml:space="preserve">  ………</w:t>
      </w:r>
      <w:r w:rsidR="005E4F35">
        <w:t>..</w:t>
      </w:r>
      <w:r w:rsidR="00990ACC">
        <w:t xml:space="preserve">…………………………………………………….  </w:t>
      </w:r>
      <w:r w:rsidR="005E4F35">
        <w:t>Dyddiad</w:t>
      </w:r>
      <w:r>
        <w:t>:</w:t>
      </w:r>
      <w:r w:rsidR="005E4F35">
        <w:t xml:space="preserve">  ……………………</w:t>
      </w:r>
    </w:p>
    <w:p w:rsidR="00F446F7" w:rsidRDefault="00F446F7" w:rsidP="00990ACC">
      <w:pPr>
        <w:pStyle w:val="MediumGrid21"/>
      </w:pPr>
    </w:p>
    <w:p w:rsidR="00F138C6" w:rsidRDefault="00F138C6" w:rsidP="00F446F7">
      <w:pPr>
        <w:pStyle w:val="MediumGrid21"/>
      </w:pPr>
    </w:p>
    <w:p w:rsidR="005E4F35" w:rsidRDefault="005E4F35" w:rsidP="005E4F35">
      <w:pPr>
        <w:pStyle w:val="MediumGrid21"/>
      </w:pPr>
      <w:r>
        <w:t>Llofnod Deon y Coleg:</w:t>
      </w:r>
    </w:p>
    <w:p w:rsidR="005E4F35" w:rsidRDefault="005E4F35" w:rsidP="005E4F35">
      <w:pPr>
        <w:pStyle w:val="MediumGrid21"/>
      </w:pPr>
      <w:r w:rsidRPr="00990ACC">
        <w:rPr>
          <w:sz w:val="16"/>
          <w:szCs w:val="16"/>
        </w:rPr>
        <w:t>(</w:t>
      </w:r>
      <w:r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Pr="00990ACC">
        <w:rPr>
          <w:sz w:val="16"/>
          <w:szCs w:val="16"/>
        </w:rPr>
        <w:t>):</w:t>
      </w:r>
      <w:r>
        <w:t xml:space="preserve">  ………..…………………………………………………….  Dyddiad:  ……………………</w:t>
      </w:r>
    </w:p>
    <w:p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F2" w:rsidRDefault="006301F2">
      <w:pPr>
        <w:spacing w:after="0" w:line="240" w:lineRule="auto"/>
      </w:pPr>
      <w:r>
        <w:separator/>
      </w:r>
    </w:p>
  </w:endnote>
  <w:endnote w:type="continuationSeparator" w:id="0">
    <w:p w:rsidR="006301F2" w:rsidRDefault="0063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F2" w:rsidRDefault="006301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663">
      <w:rPr>
        <w:noProof/>
      </w:rPr>
      <w:t>8</w:t>
    </w:r>
    <w:r>
      <w:fldChar w:fldCharType="end"/>
    </w:r>
  </w:p>
  <w:p w:rsidR="006301F2" w:rsidRDefault="00630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F2" w:rsidRDefault="006301F2">
      <w:pPr>
        <w:spacing w:after="0" w:line="240" w:lineRule="auto"/>
      </w:pPr>
      <w:r>
        <w:separator/>
      </w:r>
    </w:p>
  </w:footnote>
  <w:footnote w:type="continuationSeparator" w:id="0">
    <w:p w:rsidR="006301F2" w:rsidRDefault="0063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F2" w:rsidRDefault="00630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C"/>
    <w:rsid w:val="00014D8C"/>
    <w:rsid w:val="000432CA"/>
    <w:rsid w:val="000602D0"/>
    <w:rsid w:val="00086C0A"/>
    <w:rsid w:val="000A5AFE"/>
    <w:rsid w:val="000B63F0"/>
    <w:rsid w:val="000E6B6E"/>
    <w:rsid w:val="00127737"/>
    <w:rsid w:val="001319AA"/>
    <w:rsid w:val="001A6B81"/>
    <w:rsid w:val="001C44C5"/>
    <w:rsid w:val="001D27F4"/>
    <w:rsid w:val="001D4765"/>
    <w:rsid w:val="001E5778"/>
    <w:rsid w:val="001F319C"/>
    <w:rsid w:val="001F65A7"/>
    <w:rsid w:val="00214069"/>
    <w:rsid w:val="0023516B"/>
    <w:rsid w:val="00242898"/>
    <w:rsid w:val="00252117"/>
    <w:rsid w:val="0028035F"/>
    <w:rsid w:val="002B1F4D"/>
    <w:rsid w:val="002D3DFE"/>
    <w:rsid w:val="003166AA"/>
    <w:rsid w:val="00321DA4"/>
    <w:rsid w:val="0036460A"/>
    <w:rsid w:val="0036509A"/>
    <w:rsid w:val="0038198A"/>
    <w:rsid w:val="003E0663"/>
    <w:rsid w:val="003E18BE"/>
    <w:rsid w:val="003F5BED"/>
    <w:rsid w:val="004406CD"/>
    <w:rsid w:val="00461C2F"/>
    <w:rsid w:val="00470909"/>
    <w:rsid w:val="004B3208"/>
    <w:rsid w:val="004D6D24"/>
    <w:rsid w:val="00596BC9"/>
    <w:rsid w:val="005E4F35"/>
    <w:rsid w:val="005E5043"/>
    <w:rsid w:val="005F0B55"/>
    <w:rsid w:val="0061419D"/>
    <w:rsid w:val="00614A98"/>
    <w:rsid w:val="0061780A"/>
    <w:rsid w:val="006301F2"/>
    <w:rsid w:val="00655F74"/>
    <w:rsid w:val="00683E83"/>
    <w:rsid w:val="00697A6D"/>
    <w:rsid w:val="006D6AF0"/>
    <w:rsid w:val="006E72F3"/>
    <w:rsid w:val="006F173A"/>
    <w:rsid w:val="00724032"/>
    <w:rsid w:val="00751181"/>
    <w:rsid w:val="00764AE8"/>
    <w:rsid w:val="0079775C"/>
    <w:rsid w:val="007A4177"/>
    <w:rsid w:val="007A74E5"/>
    <w:rsid w:val="007B1B1A"/>
    <w:rsid w:val="007F2807"/>
    <w:rsid w:val="00841318"/>
    <w:rsid w:val="008551BA"/>
    <w:rsid w:val="00890B31"/>
    <w:rsid w:val="008920A8"/>
    <w:rsid w:val="008E6139"/>
    <w:rsid w:val="00906B10"/>
    <w:rsid w:val="009368B1"/>
    <w:rsid w:val="0094707C"/>
    <w:rsid w:val="0097243D"/>
    <w:rsid w:val="00977EBD"/>
    <w:rsid w:val="0098732F"/>
    <w:rsid w:val="00990ACC"/>
    <w:rsid w:val="009A0E65"/>
    <w:rsid w:val="009A3FB0"/>
    <w:rsid w:val="009A5F8E"/>
    <w:rsid w:val="009F1319"/>
    <w:rsid w:val="00A010E4"/>
    <w:rsid w:val="00A558C0"/>
    <w:rsid w:val="00A6665A"/>
    <w:rsid w:val="00A8209B"/>
    <w:rsid w:val="00AA4AE2"/>
    <w:rsid w:val="00AC2D82"/>
    <w:rsid w:val="00B3110C"/>
    <w:rsid w:val="00B70D4D"/>
    <w:rsid w:val="00B739BC"/>
    <w:rsid w:val="00BF2638"/>
    <w:rsid w:val="00C31D68"/>
    <w:rsid w:val="00C32477"/>
    <w:rsid w:val="00C552F7"/>
    <w:rsid w:val="00D1596D"/>
    <w:rsid w:val="00D63947"/>
    <w:rsid w:val="00D8228C"/>
    <w:rsid w:val="00DA5515"/>
    <w:rsid w:val="00E73C77"/>
    <w:rsid w:val="00E92E5C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6D54-A469-40F6-84D2-2384F8C2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7BF52EE7.dotm</Template>
  <TotalTime>0</TotalTime>
  <Pages>8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CURRICULUM VITAE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Jade Luke</cp:lastModifiedBy>
  <cp:revision>3</cp:revision>
  <cp:lastPrinted>2012-05-10T09:57:00Z</cp:lastPrinted>
  <dcterms:created xsi:type="dcterms:W3CDTF">2015-04-22T09:31:00Z</dcterms:created>
  <dcterms:modified xsi:type="dcterms:W3CDTF">2015-04-24T14:34:00Z</dcterms:modified>
</cp:coreProperties>
</file>