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38C6" w:rsidRPr="000E6BA5" w:rsidRDefault="009368B1" w:rsidP="000602D0">
      <w:pPr>
        <w:shd w:val="clear" w:color="auto" w:fill="C0000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" fillcolor="#f2f2f2">
                <v:textbox>
                  <w:txbxContent>
                    <w:p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006274F3">
        <w:rPr>
          <w:b/>
        </w:rPr>
        <w:t>ACADEMIC CURRICULUM VITAE</w:t>
      </w:r>
      <w:r w:rsidR="000E6B6E">
        <w:rPr>
          <w:b/>
        </w:rPr>
        <w:t xml:space="preserve"> </w:t>
      </w:r>
      <w:r w:rsidR="000602D0">
        <w:rPr>
          <w:b/>
        </w:rPr>
        <w:t>– ADVANCEMENT FROM LECTURER 1 TO LECTURER 2</w:t>
      </w:r>
    </w:p>
    <w:p w:rsidR="00764AE8" w:rsidRDefault="00764AE8"/>
    <w:p w:rsidR="005E5043" w:rsidRDefault="005E5043">
      <w:r>
        <w:t>Name:</w:t>
      </w:r>
    </w:p>
    <w:p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" fillcolor="#f2f2f2">
                <v:textbox>
                  <w:txbxContent>
                    <w:p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:rsidR="00764AE8" w:rsidRDefault="00764AE8"/>
    <w:p w:rsidR="005E5043" w:rsidRDefault="005E5043">
      <w:r>
        <w:t>Present Appointment:</w:t>
      </w:r>
    </w:p>
    <w:p w:rsidR="005E5043" w:rsidRDefault="005E5043">
      <w:r>
        <w:t>Date of appointment to current post:</w:t>
      </w:r>
    </w:p>
    <w:p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" fillcolor="#f2f2f2">
                <v:textbox>
                  <w:txbxContent>
                    <w:p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1C44C5">
        <w:t>Contra</w:t>
      </w:r>
      <w:r w:rsidR="000A5AFE">
        <w:t xml:space="preserve">ct </w:t>
      </w:r>
      <w:r w:rsidR="00AC2D82">
        <w:t>type (</w:t>
      </w:r>
      <w:r w:rsidR="001F65A7">
        <w:t>please indicate)</w:t>
      </w:r>
      <w:r w:rsidR="000A5AFE">
        <w:t>:</w:t>
      </w:r>
      <w:r w:rsidR="001F65A7">
        <w:t xml:space="preserve">   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r w:rsidR="00EA3612">
        <w:t>Teaching &amp; Research</w:t>
      </w:r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:rsidTr="000B63F0">
        <w:tc>
          <w:tcPr>
            <w:tcW w:w="1814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:rsidTr="000B63F0">
        <w:tc>
          <w:tcPr>
            <w:tcW w:w="1814" w:type="dxa"/>
          </w:tcPr>
          <w:p w:rsidR="005E5043" w:rsidRDefault="005E5043">
            <w:pPr>
              <w:spacing w:after="0" w:line="240" w:lineRule="auto"/>
            </w:pPr>
          </w:p>
          <w:p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:rsidR="005E5043" w:rsidRDefault="005E5043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:rsidR="005E5043" w:rsidRPr="00A7294C" w:rsidRDefault="005E5043">
            <w:pPr>
              <w:spacing w:after="0" w:line="240" w:lineRule="auto"/>
            </w:pPr>
          </w:p>
        </w:tc>
      </w:tr>
    </w:tbl>
    <w:p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" fillcolor="#f2f2f2">
                <v:textbox>
                  <w:txbxContent>
                    <w:p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bookmarkStart w:id="1" w:name="_GoBack"/>
                      <w:bookmarkEnd w:id="1"/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:rsidTr="000B63F0">
        <w:tc>
          <w:tcPr>
            <w:tcW w:w="1814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:rsidTr="000B63F0">
        <w:tc>
          <w:tcPr>
            <w:tcW w:w="1814" w:type="dxa"/>
          </w:tcPr>
          <w:p w:rsidR="005E5043" w:rsidRDefault="005E5043">
            <w:pPr>
              <w:spacing w:after="0" w:line="240" w:lineRule="auto"/>
            </w:pPr>
          </w:p>
          <w:p w:rsidR="00990ACC" w:rsidRDefault="00990ACC">
            <w:pPr>
              <w:spacing w:after="0" w:line="240" w:lineRule="auto"/>
            </w:pPr>
          </w:p>
          <w:p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:rsidR="005E5043" w:rsidRDefault="005E5043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:rsidR="005E5043" w:rsidRPr="00A7294C" w:rsidRDefault="005E5043">
            <w:pPr>
              <w:spacing w:after="0" w:line="240" w:lineRule="auto"/>
            </w:pPr>
          </w:p>
        </w:tc>
      </w:tr>
    </w:tbl>
    <w:p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" fillcolor="#f2f2f2">
                <v:textbox>
                  <w:txbxContent>
                    <w:p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:rsidTr="000B63F0">
        <w:tc>
          <w:tcPr>
            <w:tcW w:w="1814" w:type="dxa"/>
          </w:tcPr>
          <w:p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:rsidTr="000B63F0">
        <w:tc>
          <w:tcPr>
            <w:tcW w:w="1814" w:type="dxa"/>
          </w:tcPr>
          <w:p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:rsidR="00841318" w:rsidRDefault="00841318">
      <w:pPr>
        <w:rPr>
          <w:b/>
          <w:i/>
        </w:rPr>
      </w:pPr>
    </w:p>
    <w:p w:rsidR="004D6D24" w:rsidRDefault="005E5043" w:rsidP="004D6D24">
      <w:pPr>
        <w:jc w:val="both"/>
      </w:pPr>
      <w:r w:rsidRPr="00A0333F">
        <w:rPr>
          <w:b/>
          <w:i/>
        </w:rPr>
        <w:t xml:space="preserve">Please complete the following sections and note you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" fillcolor="#f2f2f2">
                <v:textbox>
                  <w:txbxContent>
                    <w:p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D6D24" w:rsidRDefault="004D6D24" w:rsidP="00990ACC">
      <w:pPr>
        <w:ind w:left="567" w:hanging="567"/>
        <w:rPr>
          <w:b/>
        </w:rPr>
      </w:pPr>
    </w:p>
    <w:p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8E6139" w:rsidRDefault="008E6139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</w:tr>
    </w:tbl>
    <w:p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:rsidTr="000B63F0">
        <w:tc>
          <w:tcPr>
            <w:tcW w:w="8489" w:type="dxa"/>
            <w:shd w:val="clear" w:color="auto" w:fill="auto"/>
          </w:tcPr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</w:tc>
      </w:tr>
    </w:tbl>
    <w:p w:rsidR="005E5043" w:rsidRDefault="005E5043">
      <w:pPr>
        <w:ind w:left="720" w:hanging="720"/>
        <w:rPr>
          <w:b/>
        </w:rPr>
      </w:pPr>
    </w:p>
    <w:p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>
        <w:tc>
          <w:tcPr>
            <w:tcW w:w="9242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/>
    <w:p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r w:rsidR="00906B10" w:rsidRPr="00D8228C">
        <w:rPr>
          <w:b/>
        </w:rPr>
        <w:t>retention</w:t>
      </w:r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:rsidTr="003F5BED">
        <w:tc>
          <w:tcPr>
            <w:tcW w:w="9242" w:type="dxa"/>
            <w:shd w:val="clear" w:color="auto" w:fill="auto"/>
          </w:tcPr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</w:tc>
      </w:tr>
    </w:tbl>
    <w:p w:rsidR="00906B10" w:rsidRDefault="00906B10"/>
    <w:p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" fillcolor="#f2f2f2">
                <v:textbox>
                  <w:txbxContent>
                    <w:p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5E5043" w:rsidRDefault="005E5043">
      <w:pPr>
        <w:rPr>
          <w:b/>
        </w:rPr>
      </w:pPr>
    </w:p>
    <w:p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:rsidTr="00990ACC">
        <w:tc>
          <w:tcPr>
            <w:tcW w:w="8212" w:type="dxa"/>
            <w:shd w:val="clear" w:color="auto" w:fill="auto"/>
          </w:tcPr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Default="005E5043">
            <w:pPr>
              <w:rPr>
                <w:b/>
              </w:rPr>
            </w:pPr>
          </w:p>
          <w:p w:rsidR="00990ACC" w:rsidRPr="00B86EDB" w:rsidRDefault="00990ACC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</w:tc>
      </w:tr>
    </w:tbl>
    <w:p w:rsidR="005E5043" w:rsidRPr="00CB78EC" w:rsidRDefault="005E5043">
      <w:pPr>
        <w:rPr>
          <w:b/>
        </w:rPr>
      </w:pPr>
    </w:p>
    <w:p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:rsidR="005E5043" w:rsidRPr="00CB78EC" w:rsidRDefault="005E5043" w:rsidP="00990ACC">
      <w:pPr>
        <w:ind w:left="709"/>
      </w:pPr>
      <w:r w:rsidRPr="00CB78EC">
        <w:t>CONFERENCE CONTRIBUTIONS</w:t>
      </w:r>
    </w:p>
    <w:p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:rsidTr="00990ACC">
        <w:trPr>
          <w:trHeight w:val="3043"/>
        </w:trPr>
        <w:tc>
          <w:tcPr>
            <w:tcW w:w="8755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841318" w:rsidRDefault="00841318" w:rsidP="00841318"/>
    <w:p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:rsidTr="009A0E65">
        <w:tc>
          <w:tcPr>
            <w:tcW w:w="1171" w:type="dxa"/>
          </w:tcPr>
          <w:p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:rsidR="005E5043" w:rsidRPr="00CB78EC" w:rsidRDefault="005E5043">
            <w:r w:rsidRPr="00CB78EC">
              <w:t>Status of funding</w:t>
            </w:r>
          </w:p>
        </w:tc>
      </w:tr>
      <w:tr w:rsidR="005E5043" w:rsidRPr="00CB78EC" w:rsidTr="009A0E65">
        <w:tc>
          <w:tcPr>
            <w:tcW w:w="1171" w:type="dxa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Pr="00CB78EC" w:rsidRDefault="005E5043"/>
        </w:tc>
        <w:tc>
          <w:tcPr>
            <w:tcW w:w="2339" w:type="dxa"/>
          </w:tcPr>
          <w:p w:rsidR="005E5043" w:rsidRPr="00CB78EC" w:rsidRDefault="005E5043"/>
        </w:tc>
        <w:tc>
          <w:tcPr>
            <w:tcW w:w="1489" w:type="dxa"/>
          </w:tcPr>
          <w:p w:rsidR="005E5043" w:rsidRPr="00CB78EC" w:rsidRDefault="005E5043"/>
        </w:tc>
        <w:tc>
          <w:tcPr>
            <w:tcW w:w="1984" w:type="dxa"/>
          </w:tcPr>
          <w:p w:rsidR="005E5043" w:rsidRPr="00CB78EC" w:rsidRDefault="005E5043"/>
        </w:tc>
        <w:tc>
          <w:tcPr>
            <w:tcW w:w="992" w:type="dxa"/>
          </w:tcPr>
          <w:p w:rsidR="005E5043" w:rsidRPr="00CB78EC" w:rsidRDefault="005E5043"/>
        </w:tc>
        <w:tc>
          <w:tcPr>
            <w:tcW w:w="1134" w:type="dxa"/>
          </w:tcPr>
          <w:p w:rsidR="005E5043" w:rsidRPr="00CB78EC" w:rsidRDefault="005E5043"/>
        </w:tc>
      </w:tr>
    </w:tbl>
    <w:p w:rsidR="005E5043" w:rsidRDefault="005E5043"/>
    <w:p w:rsidR="00841318" w:rsidRDefault="00841318"/>
    <w:p w:rsidR="00841318" w:rsidRDefault="00841318"/>
    <w:p w:rsidR="00841318" w:rsidRDefault="00841318"/>
    <w:p w:rsidR="00841318" w:rsidRPr="00CB78EC" w:rsidRDefault="00841318"/>
    <w:p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:rsidTr="008E6139">
        <w:trPr>
          <w:trHeight w:val="754"/>
        </w:trPr>
        <w:tc>
          <w:tcPr>
            <w:tcW w:w="1790" w:type="dxa"/>
          </w:tcPr>
          <w:p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:rsidR="005E5043" w:rsidRPr="00CB78EC" w:rsidRDefault="005E5043" w:rsidP="00990ACC">
            <w:pPr>
              <w:jc w:val="both"/>
            </w:pPr>
            <w:r w:rsidRPr="00CB78EC">
              <w:t>Outline of commercial activity (please provide information about KTP activity, exploitation of IP, patents, licence agreements, copyright  etc.</w:t>
            </w:r>
          </w:p>
        </w:tc>
      </w:tr>
      <w:tr w:rsidR="005E5043" w:rsidRPr="00CB78EC" w:rsidTr="008E6139">
        <w:tc>
          <w:tcPr>
            <w:tcW w:w="1790" w:type="dxa"/>
          </w:tcPr>
          <w:p w:rsidR="005E5043" w:rsidRDefault="005E5043"/>
          <w:p w:rsidR="005E5043" w:rsidRDefault="005E5043"/>
          <w:p w:rsidR="005E5043" w:rsidRDefault="005E5043"/>
          <w:p w:rsidR="005E5043" w:rsidRPr="00CB78EC" w:rsidRDefault="005E5043"/>
        </w:tc>
        <w:tc>
          <w:tcPr>
            <w:tcW w:w="7324" w:type="dxa"/>
          </w:tcPr>
          <w:p w:rsidR="005E5043" w:rsidRPr="00CB78EC" w:rsidRDefault="005E5043"/>
        </w:tc>
      </w:tr>
    </w:tbl>
    <w:p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:rsidTr="008E6139">
        <w:tc>
          <w:tcPr>
            <w:tcW w:w="2127" w:type="dxa"/>
          </w:tcPr>
          <w:p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:rsidTr="008E6139">
        <w:tc>
          <w:tcPr>
            <w:tcW w:w="2127" w:type="dxa"/>
          </w:tcPr>
          <w:p w:rsidR="00990ACC" w:rsidRDefault="00990ACC" w:rsidP="008E6139"/>
          <w:p w:rsidR="00990ACC" w:rsidRDefault="00990ACC" w:rsidP="008E6139"/>
          <w:p w:rsidR="004406CD" w:rsidRDefault="004406CD" w:rsidP="008E6139"/>
          <w:p w:rsidR="00990ACC" w:rsidRDefault="00990ACC" w:rsidP="008E6139"/>
          <w:p w:rsidR="00990ACC" w:rsidRPr="00CB78EC" w:rsidRDefault="00990ACC" w:rsidP="008E6139"/>
        </w:tc>
        <w:tc>
          <w:tcPr>
            <w:tcW w:w="3118" w:type="dxa"/>
          </w:tcPr>
          <w:p w:rsidR="00990ACC" w:rsidRPr="00CB78EC" w:rsidRDefault="00990ACC" w:rsidP="008E6139"/>
        </w:tc>
        <w:tc>
          <w:tcPr>
            <w:tcW w:w="2268" w:type="dxa"/>
          </w:tcPr>
          <w:p w:rsidR="00990ACC" w:rsidRPr="00CB78EC" w:rsidRDefault="00990ACC" w:rsidP="008E6139"/>
        </w:tc>
        <w:tc>
          <w:tcPr>
            <w:tcW w:w="1559" w:type="dxa"/>
          </w:tcPr>
          <w:p w:rsidR="00990ACC" w:rsidRPr="00CB78EC" w:rsidRDefault="00990ACC" w:rsidP="008E6139"/>
        </w:tc>
      </w:tr>
    </w:tbl>
    <w:p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Pr="00CB78EC" w:rsidRDefault="004406CD">
      <w:pPr>
        <w:rPr>
          <w:b/>
        </w:rPr>
      </w:pPr>
    </w:p>
    <w:p w:rsidR="007A74E5" w:rsidRDefault="007A74E5" w:rsidP="004406CD">
      <w:pPr>
        <w:rPr>
          <w:b/>
        </w:rPr>
      </w:pPr>
    </w:p>
    <w:p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:rsidTr="00751181">
        <w:tc>
          <w:tcPr>
            <w:tcW w:w="9104" w:type="dxa"/>
            <w:shd w:val="clear" w:color="auto" w:fill="auto"/>
          </w:tcPr>
          <w:p w:rsidR="005E5043" w:rsidRPr="003B5ABE" w:rsidRDefault="005E5043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  <w:p w:rsidR="005E5043" w:rsidRDefault="005E5043">
            <w:pPr>
              <w:rPr>
                <w:b/>
              </w:rPr>
            </w:pPr>
          </w:p>
          <w:p w:rsidR="00841318" w:rsidRPr="003B5ABE" w:rsidRDefault="00841318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</w:tc>
      </w:tr>
    </w:tbl>
    <w:p w:rsidR="005E5043" w:rsidRDefault="005E5043"/>
    <w:p w:rsidR="00841318" w:rsidRDefault="00841318"/>
    <w:p w:rsidR="00841318" w:rsidRDefault="00841318"/>
    <w:p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WIDER CONTRIBUTION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B3LwIAAFgEAAAOAAAAZHJzL2Uyb0RvYy54bWysVNuO2jAQfa/Uf7D8XkJSYCEirLZsqSpt&#10;L9JuP8BxnMSq43FtQ0K/fscOULRtX6qCZ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" fillcolor="#f2f2f2">
                <v:textbox>
                  <w:txbxContent>
                    <w:p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WIDER CONTRIBUTION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9A3FB0" w:rsidRDefault="009A3FB0"/>
    <w:p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>
        <w:tc>
          <w:tcPr>
            <w:tcW w:w="1101" w:type="dxa"/>
          </w:tcPr>
          <w:p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>
        <w:tc>
          <w:tcPr>
            <w:tcW w:w="1101" w:type="dxa"/>
          </w:tcPr>
          <w:p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:rsidR="005E5043" w:rsidRDefault="005E5043">
            <w:pPr>
              <w:rPr>
                <w:b/>
              </w:rPr>
            </w:pPr>
          </w:p>
          <w:p w:rsidR="00841318" w:rsidRDefault="00841318">
            <w:pPr>
              <w:rPr>
                <w:b/>
              </w:rPr>
            </w:pPr>
          </w:p>
          <w:p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:rsidR="005E5043" w:rsidRPr="006E723B" w:rsidRDefault="005E5043">
            <w:pPr>
              <w:rPr>
                <w:b/>
              </w:rPr>
            </w:pPr>
          </w:p>
        </w:tc>
      </w:tr>
    </w:tbl>
    <w:p w:rsidR="005E5043" w:rsidRDefault="005E5043">
      <w:pPr>
        <w:tabs>
          <w:tab w:val="left" w:pos="1843"/>
        </w:tabs>
        <w:rPr>
          <w:b/>
        </w:rPr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:rsidR="005E5043" w:rsidRPr="00F511C3" w:rsidRDefault="005E5043">
      <w:pPr>
        <w:tabs>
          <w:tab w:val="left" w:pos="1843"/>
        </w:tabs>
        <w:rPr>
          <w:b/>
        </w:rPr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:rsidR="005E5043" w:rsidRDefault="005E5043">
      <w:pPr>
        <w:tabs>
          <w:tab w:val="left" w:pos="1843"/>
        </w:tabs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:rsidR="005E5043" w:rsidRDefault="005E5043"/>
    <w:p w:rsidR="005E5043" w:rsidRDefault="005E5043"/>
    <w:p w:rsidR="00683E83" w:rsidRPr="004D6D24" w:rsidRDefault="009368B1" w:rsidP="00683E83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" fillcolor="#f2f2f2">
                <v:textbox>
                  <w:txbxContent>
                    <w:p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5E5043" w:rsidRDefault="005E5043"/>
    <w:p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>CPD activities undertaken</w:t>
      </w:r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:rsidTr="00990ACC">
        <w:tc>
          <w:tcPr>
            <w:tcW w:w="1101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:rsidTr="00990ACC">
        <w:tc>
          <w:tcPr>
            <w:tcW w:w="1101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:rsidR="005E5043" w:rsidRDefault="005E5043"/>
    <w:p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 xml:space="preserve">any special leave (e.g.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:rsidTr="00990ACC">
        <w:tc>
          <w:tcPr>
            <w:tcW w:w="1101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:rsidTr="00990ACC">
        <w:tc>
          <w:tcPr>
            <w:tcW w:w="1101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</w:tr>
    </w:tbl>
    <w:p w:rsidR="005E5043" w:rsidRDefault="005E5043"/>
    <w:p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were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:rsidTr="00990ACC">
        <w:tc>
          <w:tcPr>
            <w:tcW w:w="8723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>
      <w:pPr>
        <w:rPr>
          <w:b/>
        </w:rPr>
      </w:pPr>
    </w:p>
    <w:p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:rsidTr="00990ACC">
        <w:tc>
          <w:tcPr>
            <w:tcW w:w="8788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>
      <w:r>
        <w:br/>
      </w:r>
    </w:p>
    <w:p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841318" w:rsidRDefault="00841318"/>
    <w:p w:rsidR="00F729AA" w:rsidRDefault="00F729AA"/>
    <w:p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…………………..</w:t>
      </w:r>
    </w:p>
    <w:p w:rsidR="00F138C6" w:rsidRDefault="00F138C6" w:rsidP="00F446F7">
      <w:pPr>
        <w:pStyle w:val="MediumGrid21"/>
      </w:pPr>
    </w:p>
    <w:p w:rsidR="00990ACC" w:rsidRDefault="00F446F7" w:rsidP="00F446F7">
      <w:pPr>
        <w:pStyle w:val="MediumGrid21"/>
      </w:pPr>
      <w:r>
        <w:t xml:space="preserve">Signature of Head of School </w:t>
      </w:r>
    </w:p>
    <w:p w:rsidR="005E5043" w:rsidRDefault="005E5043" w:rsidP="00990ACC">
      <w:pPr>
        <w:pStyle w:val="MediumGrid21"/>
      </w:pPr>
      <w:r w:rsidRPr="00990ACC">
        <w:rPr>
          <w:sz w:val="16"/>
          <w:szCs w:val="16"/>
        </w:rPr>
        <w:t>(to verify that information given is accurate):</w:t>
      </w:r>
      <w:r w:rsidR="00990ACC">
        <w:t xml:space="preserve">  …………………………………………………………………….  </w:t>
      </w:r>
      <w:r>
        <w:t>Date:</w:t>
      </w:r>
      <w:r w:rsidR="00990ACC">
        <w:t xml:space="preserve">  …………………….</w:t>
      </w:r>
    </w:p>
    <w:p w:rsidR="00F446F7" w:rsidRDefault="00F446F7" w:rsidP="00990ACC">
      <w:pPr>
        <w:pStyle w:val="MediumGrid21"/>
      </w:pPr>
    </w:p>
    <w:p w:rsidR="00F138C6" w:rsidRDefault="00F138C6" w:rsidP="00F446F7">
      <w:pPr>
        <w:pStyle w:val="MediumGrid21"/>
      </w:pPr>
    </w:p>
    <w:p w:rsidR="00F446F7" w:rsidRDefault="003660D3" w:rsidP="00F446F7">
      <w:pPr>
        <w:pStyle w:val="MediumGrid21"/>
      </w:pPr>
      <w:r>
        <w:t>Signature of Dean</w:t>
      </w:r>
      <w:r w:rsidR="00F446F7">
        <w:t xml:space="preserve"> of College</w:t>
      </w:r>
    </w:p>
    <w:p w:rsidR="00F446F7" w:rsidRDefault="00F446F7" w:rsidP="00F446F7">
      <w:pPr>
        <w:pStyle w:val="MediumGrid21"/>
      </w:pPr>
      <w:r w:rsidRPr="00F446F7">
        <w:rPr>
          <w:sz w:val="16"/>
          <w:szCs w:val="16"/>
        </w:rPr>
        <w:t>(to verify that information given is accurate):</w:t>
      </w:r>
      <w:r>
        <w:t xml:space="preserve">  …………………………………………………………………….  Date:  …………………….</w:t>
      </w:r>
    </w:p>
    <w:p w:rsidR="009F1319" w:rsidRDefault="009F1319" w:rsidP="00990ACC">
      <w:pPr>
        <w:pStyle w:val="MediumGrid21"/>
      </w:pPr>
    </w:p>
    <w:p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A4" w:rsidRDefault="00321DA4">
      <w:pPr>
        <w:spacing w:after="0" w:line="240" w:lineRule="auto"/>
      </w:pPr>
      <w:r>
        <w:separator/>
      </w:r>
    </w:p>
  </w:endnote>
  <w:endnote w:type="continuationSeparator" w:id="0">
    <w:p w:rsidR="00321DA4" w:rsidRDefault="003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A4" w:rsidRDefault="00321DA4">
      <w:pPr>
        <w:spacing w:after="0" w:line="240" w:lineRule="auto"/>
      </w:pPr>
      <w:r>
        <w:separator/>
      </w:r>
    </w:p>
  </w:footnote>
  <w:footnote w:type="continuationSeparator" w:id="0">
    <w:p w:rsidR="00321DA4" w:rsidRDefault="0032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C"/>
    <w:rsid w:val="000602D0"/>
    <w:rsid w:val="00086C0A"/>
    <w:rsid w:val="000A5AFE"/>
    <w:rsid w:val="000B63F0"/>
    <w:rsid w:val="000E6B6E"/>
    <w:rsid w:val="00127737"/>
    <w:rsid w:val="001319AA"/>
    <w:rsid w:val="001C44C5"/>
    <w:rsid w:val="001F319C"/>
    <w:rsid w:val="001F65A7"/>
    <w:rsid w:val="00214069"/>
    <w:rsid w:val="00242898"/>
    <w:rsid w:val="00252117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51181"/>
    <w:rsid w:val="00764AE8"/>
    <w:rsid w:val="0079775C"/>
    <w:rsid w:val="007A74E5"/>
    <w:rsid w:val="00841318"/>
    <w:rsid w:val="008920A8"/>
    <w:rsid w:val="008E6139"/>
    <w:rsid w:val="00906B1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558C0"/>
    <w:rsid w:val="00A8209B"/>
    <w:rsid w:val="00AC2D82"/>
    <w:rsid w:val="00B3110C"/>
    <w:rsid w:val="00B70D4D"/>
    <w:rsid w:val="00B739BC"/>
    <w:rsid w:val="00BF2638"/>
    <w:rsid w:val="00C31D68"/>
    <w:rsid w:val="00C32477"/>
    <w:rsid w:val="00D63947"/>
    <w:rsid w:val="00D8228C"/>
    <w:rsid w:val="00DA5515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7C8AC595.dotm</Template>
  <TotalTime>0</TotalTime>
  <Pages>8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Jade Luke</cp:lastModifiedBy>
  <cp:revision>2</cp:revision>
  <cp:lastPrinted>2012-05-10T09:57:00Z</cp:lastPrinted>
  <dcterms:created xsi:type="dcterms:W3CDTF">2015-06-08T13:49:00Z</dcterms:created>
  <dcterms:modified xsi:type="dcterms:W3CDTF">2015-06-08T13:49:00Z</dcterms:modified>
</cp:coreProperties>
</file>