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DF9" w:rsidRDefault="00AC5DF9" w:rsidP="00AC5DF9">
      <w:pPr>
        <w:pStyle w:val="Heading1"/>
      </w:pPr>
      <w:bookmarkStart w:id="0" w:name="_GoBack"/>
      <w:bookmarkEnd w:id="0"/>
      <w:r>
        <w:t>PRIFYSGOL BANGOR</w:t>
      </w:r>
    </w:p>
    <w:p w:rsidR="00AC5DF9" w:rsidRDefault="00AC5DF9" w:rsidP="00AC5DF9">
      <w:pPr>
        <w:rPr>
          <w:b/>
          <w:sz w:val="28"/>
        </w:rPr>
      </w:pPr>
    </w:p>
    <w:p w:rsidR="00AC5DF9" w:rsidRDefault="00AC5DF9" w:rsidP="00AC5DF9">
      <w:pPr>
        <w:rPr>
          <w:b/>
          <w:sz w:val="28"/>
        </w:rPr>
      </w:pPr>
      <w:r>
        <w:rPr>
          <w:b/>
          <w:sz w:val="28"/>
        </w:rPr>
        <w:t>YSGOLORIAETH FYNEDIAD 201</w:t>
      </w:r>
      <w:r w:rsidR="00AD3C06">
        <w:rPr>
          <w:b/>
          <w:sz w:val="28"/>
        </w:rPr>
        <w:t>5</w:t>
      </w:r>
      <w:r>
        <w:rPr>
          <w:b/>
          <w:sz w:val="28"/>
        </w:rPr>
        <w:t xml:space="preserve">         CYMRAEG (AIL IAITH)</w:t>
      </w:r>
    </w:p>
    <w:p w:rsidR="00AC5DF9" w:rsidRDefault="00AC5DF9" w:rsidP="00AC5DF9">
      <w:pPr>
        <w:rPr>
          <w:b/>
          <w:sz w:val="28"/>
        </w:rPr>
      </w:pPr>
    </w:p>
    <w:p w:rsidR="00AC5DF9" w:rsidRDefault="00AC5DF9" w:rsidP="00AC5DF9">
      <w:pPr>
        <w:rPr>
          <w:b/>
          <w:sz w:val="28"/>
        </w:rPr>
      </w:pPr>
      <w:r>
        <w:rPr>
          <w:b/>
          <w:sz w:val="28"/>
        </w:rPr>
        <w:t>AMSER: 2 AWR</w:t>
      </w:r>
    </w:p>
    <w:p w:rsidR="00AC5DF9" w:rsidRDefault="00AC5DF9" w:rsidP="00AC5DF9">
      <w:pPr>
        <w:rPr>
          <w:b/>
          <w:sz w:val="28"/>
        </w:rPr>
      </w:pPr>
    </w:p>
    <w:p w:rsidR="00AC5DF9" w:rsidRDefault="00AC5DF9" w:rsidP="00AC5DF9">
      <w:pPr>
        <w:pStyle w:val="Heading2"/>
        <w:rPr>
          <w:b w:val="0"/>
        </w:rPr>
      </w:pPr>
      <w:r>
        <w:rPr>
          <w:b w:val="0"/>
        </w:rPr>
        <w:t xml:space="preserve">Atebwch y </w:t>
      </w:r>
      <w:r>
        <w:t>DDAU</w:t>
      </w:r>
      <w:r>
        <w:rPr>
          <w:b w:val="0"/>
        </w:rPr>
        <w:t xml:space="preserve"> gwestiwn (1 awr yr un).</w:t>
      </w:r>
    </w:p>
    <w:p w:rsidR="00AC5DF9" w:rsidRDefault="00AC5DF9" w:rsidP="00AC5DF9"/>
    <w:p w:rsidR="00AC5DF9" w:rsidRDefault="00AC5DF9" w:rsidP="00AC5DF9">
      <w:pPr>
        <w:rPr>
          <w:sz w:val="24"/>
        </w:rPr>
      </w:pPr>
      <w:r>
        <w:rPr>
          <w:sz w:val="24"/>
        </w:rPr>
        <w:t xml:space="preserve">1.   Ysgrifennwch ar unrhyw </w:t>
      </w:r>
      <w:r>
        <w:rPr>
          <w:b/>
          <w:sz w:val="24"/>
          <w:szCs w:val="24"/>
        </w:rPr>
        <w:t>DDAU</w:t>
      </w:r>
      <w:r>
        <w:rPr>
          <w:b/>
          <w:sz w:val="28"/>
        </w:rPr>
        <w:t xml:space="preserve"> </w:t>
      </w:r>
      <w:r>
        <w:rPr>
          <w:sz w:val="24"/>
        </w:rPr>
        <w:t>o’r pynciau hyn.  Dylai’r darnau fod tua 250 o eiriau yr un (tua 500 o eiriau i gyd, felly).</w:t>
      </w:r>
    </w:p>
    <w:p w:rsidR="00AC5DF9" w:rsidRDefault="00AC5DF9" w:rsidP="00AC5DF9">
      <w:pPr>
        <w:rPr>
          <w:sz w:val="24"/>
        </w:rPr>
      </w:pPr>
    </w:p>
    <w:p w:rsidR="00AC5DF9" w:rsidRDefault="00AC5DF9" w:rsidP="00AC5DF9">
      <w:pPr>
        <w:rPr>
          <w:sz w:val="24"/>
        </w:rPr>
      </w:pPr>
      <w:r>
        <w:rPr>
          <w:sz w:val="24"/>
        </w:rPr>
        <w:t xml:space="preserve">(i)    </w:t>
      </w:r>
      <w:r w:rsidR="00AD3C06">
        <w:rPr>
          <w:sz w:val="24"/>
        </w:rPr>
        <w:t>Rhyfel</w:t>
      </w:r>
      <w:r>
        <w:rPr>
          <w:sz w:val="24"/>
        </w:rPr>
        <w:t xml:space="preserve"> </w:t>
      </w:r>
    </w:p>
    <w:p w:rsidR="00AC5DF9" w:rsidRDefault="00AC5DF9" w:rsidP="00AC5DF9">
      <w:pPr>
        <w:rPr>
          <w:sz w:val="24"/>
        </w:rPr>
      </w:pPr>
      <w:r>
        <w:rPr>
          <w:sz w:val="24"/>
        </w:rPr>
        <w:t xml:space="preserve">(ii)   </w:t>
      </w:r>
      <w:r w:rsidR="00AD3C06">
        <w:rPr>
          <w:sz w:val="24"/>
        </w:rPr>
        <w:t>Cymru’r dyfodol</w:t>
      </w:r>
      <w:r>
        <w:rPr>
          <w:sz w:val="24"/>
        </w:rPr>
        <w:t xml:space="preserve"> </w:t>
      </w:r>
    </w:p>
    <w:p w:rsidR="00AC5DF9" w:rsidRDefault="00AC5DF9" w:rsidP="00AC5DF9">
      <w:pPr>
        <w:rPr>
          <w:sz w:val="24"/>
        </w:rPr>
      </w:pPr>
      <w:r>
        <w:rPr>
          <w:sz w:val="24"/>
        </w:rPr>
        <w:t xml:space="preserve">(iii)  </w:t>
      </w:r>
      <w:r w:rsidR="00AD3C06">
        <w:rPr>
          <w:sz w:val="24"/>
        </w:rPr>
        <w:t>Tŷ newydd</w:t>
      </w:r>
      <w:r>
        <w:rPr>
          <w:sz w:val="24"/>
        </w:rPr>
        <w:t xml:space="preserve"> </w:t>
      </w:r>
    </w:p>
    <w:p w:rsidR="00AC5DF9" w:rsidRPr="00AD3C06" w:rsidRDefault="00AC5DF9" w:rsidP="00AC5DF9">
      <w:pPr>
        <w:rPr>
          <w:sz w:val="24"/>
        </w:rPr>
      </w:pPr>
      <w:r>
        <w:rPr>
          <w:sz w:val="24"/>
        </w:rPr>
        <w:t xml:space="preserve">(iv)  </w:t>
      </w:r>
      <w:r w:rsidR="00AD3C06">
        <w:rPr>
          <w:sz w:val="24"/>
        </w:rPr>
        <w:t>Dymuniad (</w:t>
      </w:r>
      <w:r w:rsidR="00AD3C06">
        <w:rPr>
          <w:i/>
          <w:sz w:val="24"/>
        </w:rPr>
        <w:t>a wish</w:t>
      </w:r>
      <w:r w:rsidR="00AD3C06">
        <w:rPr>
          <w:sz w:val="24"/>
        </w:rPr>
        <w:t>)</w:t>
      </w:r>
    </w:p>
    <w:p w:rsidR="00AC5DF9" w:rsidRDefault="00AC5DF9" w:rsidP="00AC5DF9">
      <w:pPr>
        <w:rPr>
          <w:i/>
          <w:iCs/>
          <w:sz w:val="24"/>
        </w:rPr>
      </w:pPr>
      <w:r>
        <w:rPr>
          <w:sz w:val="24"/>
        </w:rPr>
        <w:t xml:space="preserve">(v)   </w:t>
      </w:r>
      <w:r w:rsidR="00D81173">
        <w:rPr>
          <w:sz w:val="24"/>
        </w:rPr>
        <w:t>Pŵer niwclear (</w:t>
      </w:r>
      <w:r w:rsidR="00D81173" w:rsidRPr="00D81173">
        <w:rPr>
          <w:i/>
          <w:sz w:val="24"/>
        </w:rPr>
        <w:t>nuclear power</w:t>
      </w:r>
      <w:r w:rsidR="00D81173">
        <w:rPr>
          <w:sz w:val="24"/>
        </w:rPr>
        <w:t>)</w:t>
      </w:r>
    </w:p>
    <w:p w:rsidR="00AC5DF9" w:rsidRDefault="00AC5DF9" w:rsidP="00AC5DF9">
      <w:pPr>
        <w:rPr>
          <w:sz w:val="24"/>
        </w:rPr>
      </w:pPr>
      <w:r>
        <w:rPr>
          <w:sz w:val="24"/>
        </w:rPr>
        <w:t xml:space="preserve">(vi)  </w:t>
      </w:r>
      <w:r w:rsidR="00D81173">
        <w:rPr>
          <w:sz w:val="24"/>
        </w:rPr>
        <w:t>Etholiad cyffredinol (</w:t>
      </w:r>
      <w:r w:rsidR="00D81173">
        <w:rPr>
          <w:i/>
          <w:sz w:val="24"/>
        </w:rPr>
        <w:t>general election</w:t>
      </w:r>
      <w:r w:rsidR="00D81173">
        <w:rPr>
          <w:sz w:val="24"/>
        </w:rPr>
        <w:t>)</w:t>
      </w:r>
      <w:r>
        <w:rPr>
          <w:sz w:val="24"/>
        </w:rPr>
        <w:t xml:space="preserve">  </w:t>
      </w:r>
    </w:p>
    <w:p w:rsidR="00AC5DF9" w:rsidRDefault="00AC5DF9" w:rsidP="00AC5DF9">
      <w:pPr>
        <w:rPr>
          <w:sz w:val="24"/>
        </w:rPr>
      </w:pPr>
    </w:p>
    <w:p w:rsidR="00AC5DF9" w:rsidRDefault="00AC5DF9" w:rsidP="00AC5DF9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C5DF9" w:rsidRDefault="00AC5DF9" w:rsidP="00AC5DF9">
      <w:pPr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NAILL AI</w:t>
      </w:r>
      <w:r>
        <w:rPr>
          <w:sz w:val="24"/>
        </w:rPr>
        <w:t xml:space="preserve">  </w:t>
      </w:r>
    </w:p>
    <w:p w:rsidR="00AC5DF9" w:rsidRPr="00B473F6" w:rsidRDefault="00AC5DF9" w:rsidP="00AC5DF9">
      <w:pPr>
        <w:numPr>
          <w:ilvl w:val="0"/>
          <w:numId w:val="2"/>
        </w:numPr>
        <w:rPr>
          <w:sz w:val="24"/>
          <w:u w:val="single"/>
        </w:rPr>
      </w:pPr>
      <w:r>
        <w:rPr>
          <w:sz w:val="24"/>
        </w:rPr>
        <w:t xml:space="preserve">Ysgrifennwch ddarn yn ymateb i'r gerdd ganlynol. </w:t>
      </w:r>
      <w:r w:rsidRPr="00B473F6">
        <w:rPr>
          <w:sz w:val="24"/>
          <w:u w:val="single"/>
        </w:rPr>
        <w:t>Y mae geirfa ar y diwedd i'ch helpu.</w:t>
      </w:r>
    </w:p>
    <w:p w:rsidR="00AC5DF9" w:rsidRDefault="00AC5DF9" w:rsidP="00AC5DF9">
      <w:pPr>
        <w:ind w:left="735"/>
        <w:rPr>
          <w:sz w:val="24"/>
        </w:rPr>
      </w:pPr>
    </w:p>
    <w:p w:rsidR="0005275E" w:rsidRDefault="00AC5DF9" w:rsidP="002B0084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</w:t>
      </w:r>
      <w:r w:rsidR="002B0084">
        <w:rPr>
          <w:rFonts w:asciiTheme="majorBidi" w:hAnsiTheme="majorBidi" w:cstheme="majorBidi"/>
          <w:b/>
          <w:bCs/>
          <w:sz w:val="28"/>
          <w:szCs w:val="28"/>
        </w:rPr>
        <w:t>Hen Bethau</w:t>
      </w:r>
    </w:p>
    <w:p w:rsidR="002B0084" w:rsidRDefault="002B0084" w:rsidP="002B0084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2B0084" w:rsidRDefault="002B0084" w:rsidP="002B0084">
      <w:pPr>
        <w:rPr>
          <w:rFonts w:asciiTheme="majorBidi" w:hAnsiTheme="majorBidi" w:cstheme="majorBidi"/>
          <w:bCs/>
          <w:sz w:val="24"/>
          <w:szCs w:val="24"/>
        </w:rPr>
      </w:pPr>
      <w:r w:rsidRPr="002B0084">
        <w:rPr>
          <w:rFonts w:asciiTheme="majorBidi" w:hAnsiTheme="majorBidi" w:cstheme="majorBidi"/>
          <w:bCs/>
          <w:sz w:val="24"/>
          <w:szCs w:val="24"/>
        </w:rPr>
        <w:lastRenderedPageBreak/>
        <w:t>Rai dyddiau ar ôl</w:t>
      </w:r>
      <w:r>
        <w:rPr>
          <w:rFonts w:asciiTheme="majorBidi" w:hAnsiTheme="majorBidi" w:cstheme="majorBidi"/>
          <w:bCs/>
          <w:sz w:val="24"/>
          <w:szCs w:val="24"/>
        </w:rPr>
        <w:t xml:space="preserve"> dechrau’r flwyddyn</w:t>
      </w:r>
    </w:p>
    <w:p w:rsidR="002B0084" w:rsidRDefault="002B0084" w:rsidP="002B0084">
      <w:p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Daw hi’n amser i dynnu i lawr y celyn</w:t>
      </w:r>
    </w:p>
    <w:p w:rsidR="002B0084" w:rsidRDefault="002B0084" w:rsidP="002B0084">
      <w:p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A dodi’r </w:t>
      </w:r>
      <w:r w:rsidR="00875FD6">
        <w:rPr>
          <w:rFonts w:asciiTheme="majorBidi" w:hAnsiTheme="majorBidi" w:cstheme="majorBidi"/>
          <w:bCs/>
          <w:sz w:val="24"/>
          <w:szCs w:val="24"/>
        </w:rPr>
        <w:t>N</w:t>
      </w:r>
      <w:r>
        <w:rPr>
          <w:rFonts w:asciiTheme="majorBidi" w:hAnsiTheme="majorBidi" w:cstheme="majorBidi"/>
          <w:bCs/>
          <w:sz w:val="24"/>
          <w:szCs w:val="24"/>
        </w:rPr>
        <w:t>adolig a fu mewn bocsys</w:t>
      </w:r>
    </w:p>
    <w:p w:rsidR="002B0084" w:rsidRDefault="002B0084" w:rsidP="002B0084">
      <w:p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A’i gario i fyny i’r atig.</w:t>
      </w:r>
    </w:p>
    <w:p w:rsidR="002B0084" w:rsidRDefault="002B0084" w:rsidP="002B0084">
      <w:pPr>
        <w:rPr>
          <w:rFonts w:asciiTheme="majorBidi" w:hAnsiTheme="majorBidi" w:cstheme="majorBidi"/>
          <w:bCs/>
          <w:sz w:val="24"/>
          <w:szCs w:val="24"/>
        </w:rPr>
      </w:pPr>
    </w:p>
    <w:p w:rsidR="002B0084" w:rsidRDefault="002B0084" w:rsidP="002B0084">
      <w:p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Daeth eto heibio yr hen ddefod honno</w:t>
      </w:r>
    </w:p>
    <w:p w:rsidR="002B0084" w:rsidRDefault="002B0084" w:rsidP="002B0084">
      <w:p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O blygu lliwiau a rhoi addurniadau</w:t>
      </w:r>
    </w:p>
    <w:p w:rsidR="002B0084" w:rsidRDefault="002B0084" w:rsidP="002B0084">
      <w:p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Y llawenhau a fu yn ôl yn eu llefydd</w:t>
      </w:r>
      <w:r w:rsidR="00BA49C2">
        <w:rPr>
          <w:rFonts w:asciiTheme="majorBidi" w:hAnsiTheme="majorBidi" w:cstheme="majorBidi"/>
          <w:bCs/>
          <w:sz w:val="24"/>
          <w:szCs w:val="24"/>
        </w:rPr>
        <w:t>.</w:t>
      </w:r>
    </w:p>
    <w:p w:rsidR="00BA49C2" w:rsidRDefault="00BA49C2" w:rsidP="002B0084">
      <w:pPr>
        <w:rPr>
          <w:rFonts w:asciiTheme="majorBidi" w:hAnsiTheme="majorBidi" w:cstheme="majorBidi"/>
          <w:bCs/>
          <w:sz w:val="24"/>
          <w:szCs w:val="24"/>
        </w:rPr>
      </w:pPr>
    </w:p>
    <w:p w:rsidR="00BA49C2" w:rsidRDefault="00BA49C2" w:rsidP="002B0084">
      <w:p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Ac yno dan do y tŷ</w:t>
      </w:r>
    </w:p>
    <w:p w:rsidR="00BA49C2" w:rsidRDefault="00BA49C2" w:rsidP="002B0084">
      <w:p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Y mae rhywun yn taro</w:t>
      </w:r>
    </w:p>
    <w:p w:rsidR="00BA49C2" w:rsidRDefault="00A57C7D" w:rsidP="002B0084">
      <w:p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Ar ddarnau o Na</w:t>
      </w:r>
      <w:r w:rsidR="00BA49C2">
        <w:rPr>
          <w:rFonts w:asciiTheme="majorBidi" w:hAnsiTheme="majorBidi" w:cstheme="majorBidi"/>
          <w:bCs/>
          <w:sz w:val="24"/>
          <w:szCs w:val="24"/>
        </w:rPr>
        <w:t>doligau a fu</w:t>
      </w:r>
    </w:p>
    <w:p w:rsidR="00BA49C2" w:rsidRDefault="00BA49C2" w:rsidP="002B0084">
      <w:p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Sy’n dal yn yr atig o hyd.</w:t>
      </w:r>
    </w:p>
    <w:p w:rsidR="00BA49C2" w:rsidRDefault="00BA49C2" w:rsidP="002B0084">
      <w:pPr>
        <w:rPr>
          <w:rFonts w:asciiTheme="majorBidi" w:hAnsiTheme="majorBidi" w:cstheme="majorBidi"/>
          <w:bCs/>
          <w:sz w:val="24"/>
          <w:szCs w:val="24"/>
        </w:rPr>
      </w:pPr>
    </w:p>
    <w:p w:rsidR="00BA49C2" w:rsidRDefault="00BA49C2" w:rsidP="002B0084">
      <w:p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Y mae yma Action Man</w:t>
      </w:r>
    </w:p>
    <w:p w:rsidR="00BA49C2" w:rsidRDefault="00BA49C2" w:rsidP="002B0084">
      <w:p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O hyd yn arwrol, yn ddarn o blentyndod</w:t>
      </w:r>
    </w:p>
    <w:p w:rsidR="00BA49C2" w:rsidRDefault="00BA49C2" w:rsidP="002B0084">
      <w:p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Na ddaw byth yn ei ôl.</w:t>
      </w:r>
    </w:p>
    <w:p w:rsidR="00BA49C2" w:rsidRDefault="00BA49C2" w:rsidP="002B0084">
      <w:pPr>
        <w:rPr>
          <w:rFonts w:asciiTheme="majorBidi" w:hAnsiTheme="majorBidi" w:cstheme="majorBidi"/>
          <w:bCs/>
          <w:sz w:val="24"/>
          <w:szCs w:val="24"/>
        </w:rPr>
      </w:pPr>
    </w:p>
    <w:p w:rsidR="00BA49C2" w:rsidRDefault="00BA49C2" w:rsidP="002B0084">
      <w:p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Y mae yma Donka, lorri</w:t>
      </w:r>
    </w:p>
    <w:p w:rsidR="00BA49C2" w:rsidRDefault="00BA49C2" w:rsidP="002B0084">
      <w:p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O hyd yn gryf a heb ei thorri</w:t>
      </w:r>
    </w:p>
    <w:p w:rsidR="00BA49C2" w:rsidRDefault="00BA49C2" w:rsidP="002B0084">
      <w:p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Trwy’r holl haldio a fu arni.</w:t>
      </w:r>
    </w:p>
    <w:p w:rsidR="00BA49C2" w:rsidRDefault="00BA49C2" w:rsidP="002B0084">
      <w:pPr>
        <w:rPr>
          <w:rFonts w:asciiTheme="majorBidi" w:hAnsiTheme="majorBidi" w:cstheme="majorBidi"/>
          <w:bCs/>
          <w:sz w:val="24"/>
          <w:szCs w:val="24"/>
        </w:rPr>
      </w:pPr>
    </w:p>
    <w:p w:rsidR="00BA49C2" w:rsidRDefault="00BA49C2" w:rsidP="002B0084">
      <w:p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Y mae yma goetj, mae yma ddoli</w:t>
      </w:r>
    </w:p>
    <w:p w:rsidR="00BA49C2" w:rsidRDefault="00BA49C2" w:rsidP="002B0084">
      <w:p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Y bu’r gofal amdani hi’</w:t>
      </w:r>
      <w:r w:rsidR="009C4708">
        <w:rPr>
          <w:rFonts w:asciiTheme="majorBidi" w:hAnsiTheme="majorBidi" w:cstheme="majorBidi"/>
          <w:bCs/>
          <w:sz w:val="24"/>
          <w:szCs w:val="24"/>
        </w:rPr>
        <w:t>n</w:t>
      </w:r>
      <w:r>
        <w:rPr>
          <w:rFonts w:asciiTheme="majorBidi" w:hAnsiTheme="majorBidi" w:cstheme="majorBidi"/>
          <w:bCs/>
          <w:sz w:val="24"/>
          <w:szCs w:val="24"/>
        </w:rPr>
        <w:t xml:space="preserve"> dyner</w:t>
      </w:r>
      <w:r w:rsidR="00561C10">
        <w:rPr>
          <w:rFonts w:asciiTheme="majorBidi" w:hAnsiTheme="majorBidi" w:cstheme="majorBidi"/>
          <w:bCs/>
          <w:sz w:val="24"/>
          <w:szCs w:val="24"/>
        </w:rPr>
        <w:t xml:space="preserve">                                                                    </w:t>
      </w:r>
      <w:r w:rsidR="00561C10" w:rsidRPr="00561C10">
        <w:rPr>
          <w:rFonts w:asciiTheme="majorBidi" w:hAnsiTheme="majorBidi" w:cstheme="majorBidi"/>
          <w:b/>
          <w:bCs/>
          <w:sz w:val="24"/>
          <w:szCs w:val="24"/>
        </w:rPr>
        <w:t>…/Trosodd</w:t>
      </w:r>
    </w:p>
    <w:p w:rsidR="00BA49C2" w:rsidRDefault="00BA49C2" w:rsidP="002B0084">
      <w:p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Dro byd, dro byd yn ôl.</w:t>
      </w:r>
    </w:p>
    <w:p w:rsidR="009C4708" w:rsidRDefault="009C4708" w:rsidP="002B0084">
      <w:pPr>
        <w:rPr>
          <w:rFonts w:asciiTheme="majorBidi" w:hAnsiTheme="majorBidi" w:cstheme="majorBidi"/>
          <w:bCs/>
          <w:sz w:val="24"/>
          <w:szCs w:val="24"/>
        </w:rPr>
      </w:pPr>
    </w:p>
    <w:p w:rsidR="009C4708" w:rsidRDefault="009C4708" w:rsidP="002B0084">
      <w:p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A daw rhywun i lawr o’r atig</w:t>
      </w:r>
    </w:p>
    <w:p w:rsidR="009C4708" w:rsidRDefault="00F03E26" w:rsidP="002B0084">
      <w:p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Ag at</w:t>
      </w:r>
      <w:r w:rsidR="009C4708">
        <w:rPr>
          <w:rFonts w:asciiTheme="majorBidi" w:hAnsiTheme="majorBidi" w:cstheme="majorBidi"/>
          <w:bCs/>
          <w:sz w:val="24"/>
          <w:szCs w:val="24"/>
        </w:rPr>
        <w:t>gofion sy’n tywynnu gan lawenydd byd a fu,</w:t>
      </w:r>
    </w:p>
    <w:p w:rsidR="009C4708" w:rsidRDefault="009C4708" w:rsidP="002B0084">
      <w:pPr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A hwnnw yn gymysg â rhywbeth prudd</w:t>
      </w:r>
    </w:p>
    <w:p w:rsidR="009C4708" w:rsidRPr="002B0084" w:rsidRDefault="009C4708" w:rsidP="002B008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Am bethau, am byth, a aeth heibio.</w:t>
      </w:r>
    </w:p>
    <w:p w:rsidR="00AC5DF9" w:rsidRDefault="00AC5DF9" w:rsidP="00AC5DF9">
      <w:pPr>
        <w:ind w:left="851"/>
        <w:rPr>
          <w:rFonts w:asciiTheme="majorBidi" w:hAnsiTheme="majorBidi" w:cstheme="majorBidi"/>
          <w:sz w:val="24"/>
          <w:szCs w:val="24"/>
        </w:rPr>
      </w:pPr>
    </w:p>
    <w:p w:rsidR="00AC5DF9" w:rsidRDefault="00AC5DF9" w:rsidP="00AC5DF9">
      <w:pPr>
        <w:ind w:left="64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</w:t>
      </w:r>
    </w:p>
    <w:p w:rsidR="00AC5DF9" w:rsidRDefault="00AC5DF9" w:rsidP="00AC5DF9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Geirfa /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Glossary</w:t>
      </w:r>
    </w:p>
    <w:p w:rsidR="00AC5DF9" w:rsidRPr="00F03E26" w:rsidRDefault="00F03E26" w:rsidP="00AC5DF9">
      <w:pPr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Cs/>
          <w:sz w:val="24"/>
          <w:szCs w:val="24"/>
        </w:rPr>
        <w:t>celyn</w:t>
      </w:r>
      <w:r>
        <w:rPr>
          <w:rFonts w:asciiTheme="majorBidi" w:hAnsiTheme="majorBidi" w:cstheme="majorBidi"/>
          <w:iCs/>
          <w:sz w:val="24"/>
          <w:szCs w:val="24"/>
        </w:rPr>
        <w:tab/>
      </w:r>
      <w:r>
        <w:rPr>
          <w:rFonts w:asciiTheme="majorBidi" w:hAnsiTheme="majorBidi" w:cstheme="majorBidi"/>
          <w:iCs/>
          <w:sz w:val="24"/>
          <w:szCs w:val="24"/>
        </w:rPr>
        <w:tab/>
      </w:r>
      <w:r>
        <w:rPr>
          <w:rFonts w:asciiTheme="majorBidi" w:hAnsiTheme="majorBidi" w:cstheme="majorBidi"/>
          <w:iCs/>
          <w:sz w:val="24"/>
          <w:szCs w:val="24"/>
        </w:rPr>
        <w:tab/>
      </w:r>
      <w:r>
        <w:rPr>
          <w:rFonts w:asciiTheme="majorBidi" w:hAnsiTheme="majorBidi" w:cstheme="majorBidi"/>
          <w:i/>
          <w:iCs/>
          <w:sz w:val="24"/>
          <w:szCs w:val="24"/>
        </w:rPr>
        <w:t>holly</w:t>
      </w:r>
    </w:p>
    <w:p w:rsidR="00AC5DF9" w:rsidRDefault="00F03E26" w:rsidP="00AC5DF9">
      <w:pPr>
        <w:rPr>
          <w:rFonts w:asciiTheme="majorBidi" w:hAnsiTheme="majorBidi" w:cstheme="majorBidi"/>
          <w:i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dodi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i/>
          <w:sz w:val="24"/>
          <w:szCs w:val="24"/>
        </w:rPr>
        <w:t>to put</w:t>
      </w:r>
      <w:r w:rsidR="0091654D">
        <w:rPr>
          <w:rFonts w:asciiTheme="majorBidi" w:hAnsiTheme="majorBidi" w:cstheme="majorBidi"/>
          <w:i/>
          <w:sz w:val="24"/>
          <w:szCs w:val="24"/>
        </w:rPr>
        <w:t xml:space="preserve"> </w:t>
      </w:r>
    </w:p>
    <w:p w:rsidR="00F03E26" w:rsidRDefault="00F03E26" w:rsidP="00AC5DF9">
      <w:pPr>
        <w:rPr>
          <w:rFonts w:asciiTheme="majorBidi" w:hAnsiTheme="majorBidi" w:cstheme="majorBidi"/>
          <w:i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 fu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i/>
          <w:sz w:val="24"/>
          <w:szCs w:val="24"/>
        </w:rPr>
        <w:t xml:space="preserve">that has finished / passed </w:t>
      </w:r>
    </w:p>
    <w:p w:rsidR="00F03E26" w:rsidRDefault="00F03E26" w:rsidP="00AC5DF9">
      <w:pPr>
        <w:rPr>
          <w:rFonts w:asciiTheme="majorBidi" w:hAnsiTheme="majorBidi" w:cstheme="majorBidi"/>
          <w:i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Daeth eto heibio yr hen ddefod honno</w:t>
      </w:r>
      <w:r w:rsidR="00B63842">
        <w:rPr>
          <w:rFonts w:asciiTheme="majorBidi" w:hAnsiTheme="majorBidi" w:cstheme="majorBidi"/>
          <w:sz w:val="24"/>
          <w:szCs w:val="24"/>
        </w:rPr>
        <w:tab/>
      </w:r>
      <w:r w:rsidR="004A12DB">
        <w:rPr>
          <w:rFonts w:asciiTheme="majorBidi" w:hAnsiTheme="majorBidi" w:cstheme="majorBidi"/>
          <w:i/>
          <w:sz w:val="24"/>
          <w:szCs w:val="24"/>
        </w:rPr>
        <w:t>T</w:t>
      </w:r>
      <w:r>
        <w:rPr>
          <w:rFonts w:asciiTheme="majorBidi" w:hAnsiTheme="majorBidi" w:cstheme="majorBidi"/>
          <w:i/>
          <w:sz w:val="24"/>
          <w:szCs w:val="24"/>
        </w:rPr>
        <w:t>hat old custom has come round again</w:t>
      </w:r>
    </w:p>
    <w:p w:rsidR="00F03E26" w:rsidRDefault="00F03E26" w:rsidP="00AC5DF9">
      <w:pPr>
        <w:rPr>
          <w:rFonts w:asciiTheme="majorBidi" w:hAnsiTheme="majorBidi" w:cstheme="majorBidi"/>
          <w:i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addurniadau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i/>
          <w:sz w:val="24"/>
          <w:szCs w:val="24"/>
        </w:rPr>
        <w:t>decorations</w:t>
      </w:r>
    </w:p>
    <w:p w:rsidR="00F03E26" w:rsidRDefault="00F03E26" w:rsidP="00AC5DF9">
      <w:pPr>
        <w:rPr>
          <w:rFonts w:asciiTheme="majorBidi" w:hAnsiTheme="majorBidi" w:cstheme="majorBidi"/>
          <w:i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 llawenhau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="003B1F03">
        <w:rPr>
          <w:rFonts w:asciiTheme="majorBidi" w:hAnsiTheme="majorBidi" w:cstheme="majorBidi"/>
          <w:i/>
          <w:sz w:val="24"/>
          <w:szCs w:val="24"/>
        </w:rPr>
        <w:t>T</w:t>
      </w:r>
      <w:r>
        <w:rPr>
          <w:rFonts w:asciiTheme="majorBidi" w:hAnsiTheme="majorBidi" w:cstheme="majorBidi"/>
          <w:i/>
          <w:sz w:val="24"/>
          <w:szCs w:val="24"/>
        </w:rPr>
        <w:t>he rejoicing</w:t>
      </w:r>
    </w:p>
    <w:p w:rsidR="00F03E26" w:rsidRDefault="00F03E26" w:rsidP="00AC5DF9">
      <w:pPr>
        <w:rPr>
          <w:rFonts w:asciiTheme="majorBidi" w:hAnsiTheme="majorBidi" w:cstheme="majorBidi"/>
          <w:i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taro ar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i/>
          <w:sz w:val="24"/>
          <w:szCs w:val="24"/>
        </w:rPr>
        <w:t>to come across / find</w:t>
      </w:r>
    </w:p>
    <w:p w:rsidR="00F03E26" w:rsidRDefault="00F03E26" w:rsidP="00AC5DF9">
      <w:pPr>
        <w:rPr>
          <w:rFonts w:asciiTheme="majorBidi" w:hAnsiTheme="majorBidi" w:cstheme="majorBidi"/>
          <w:i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arwrol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F03E26">
        <w:rPr>
          <w:rFonts w:asciiTheme="majorBidi" w:hAnsiTheme="majorBidi" w:cstheme="majorBidi"/>
          <w:i/>
          <w:sz w:val="24"/>
          <w:szCs w:val="24"/>
        </w:rPr>
        <w:t>heroic</w:t>
      </w:r>
    </w:p>
    <w:p w:rsidR="00F03E26" w:rsidRDefault="00F03E26" w:rsidP="00AC5DF9">
      <w:pPr>
        <w:rPr>
          <w:rFonts w:asciiTheme="majorBidi" w:hAnsiTheme="majorBidi" w:cstheme="majorBidi"/>
          <w:i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plentyndod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i/>
          <w:sz w:val="24"/>
          <w:szCs w:val="24"/>
        </w:rPr>
        <w:t>childhood</w:t>
      </w:r>
    </w:p>
    <w:p w:rsidR="00B63842" w:rsidRDefault="00B63842" w:rsidP="00AC5DF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Trwy’r holl </w:t>
      </w:r>
      <w:r w:rsidR="00F03E26">
        <w:rPr>
          <w:rFonts w:asciiTheme="majorBidi" w:hAnsiTheme="majorBidi" w:cstheme="majorBidi"/>
          <w:sz w:val="24"/>
          <w:szCs w:val="24"/>
        </w:rPr>
        <w:t>haldio</w:t>
      </w:r>
      <w:r>
        <w:rPr>
          <w:rFonts w:asciiTheme="majorBidi" w:hAnsiTheme="majorBidi" w:cstheme="majorBidi"/>
          <w:sz w:val="24"/>
          <w:szCs w:val="24"/>
        </w:rPr>
        <w:t xml:space="preserve"> a fu arni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i/>
          <w:sz w:val="24"/>
          <w:szCs w:val="24"/>
        </w:rPr>
        <w:t>Through all the handling it endured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="00F03E26" w:rsidRDefault="003B1F03" w:rsidP="00AC5DF9">
      <w:pPr>
        <w:rPr>
          <w:rFonts w:asciiTheme="majorBidi" w:hAnsiTheme="majorBidi" w:cstheme="majorBidi"/>
          <w:i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</w:t>
      </w:r>
      <w:r w:rsidR="00F03E26">
        <w:rPr>
          <w:rFonts w:asciiTheme="majorBidi" w:hAnsiTheme="majorBidi" w:cstheme="majorBidi"/>
          <w:sz w:val="24"/>
          <w:szCs w:val="24"/>
        </w:rPr>
        <w:t>oetj</w:t>
      </w:r>
      <w:r w:rsidR="00F03E26">
        <w:rPr>
          <w:rFonts w:asciiTheme="majorBidi" w:hAnsiTheme="majorBidi" w:cstheme="majorBidi"/>
          <w:sz w:val="24"/>
          <w:szCs w:val="24"/>
        </w:rPr>
        <w:tab/>
      </w:r>
      <w:r w:rsidR="00F03E26">
        <w:rPr>
          <w:rFonts w:asciiTheme="majorBidi" w:hAnsiTheme="majorBidi" w:cstheme="majorBidi"/>
          <w:sz w:val="24"/>
          <w:szCs w:val="24"/>
        </w:rPr>
        <w:tab/>
      </w:r>
      <w:r w:rsidR="00F03E26">
        <w:rPr>
          <w:rFonts w:asciiTheme="majorBidi" w:hAnsiTheme="majorBidi" w:cstheme="majorBidi"/>
          <w:sz w:val="24"/>
          <w:szCs w:val="24"/>
        </w:rPr>
        <w:tab/>
      </w:r>
      <w:r w:rsidR="00F03E26">
        <w:rPr>
          <w:rFonts w:asciiTheme="majorBidi" w:hAnsiTheme="majorBidi" w:cstheme="majorBidi"/>
          <w:i/>
          <w:sz w:val="24"/>
          <w:szCs w:val="24"/>
        </w:rPr>
        <w:t>pram</w:t>
      </w:r>
    </w:p>
    <w:p w:rsidR="00F03E26" w:rsidRDefault="003B1F03" w:rsidP="00AC5DF9">
      <w:pPr>
        <w:rPr>
          <w:rFonts w:asciiTheme="majorBidi" w:hAnsiTheme="majorBidi" w:cstheme="majorBidi"/>
          <w:i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</w:t>
      </w:r>
      <w:r w:rsidR="00F03E26">
        <w:rPr>
          <w:rFonts w:asciiTheme="majorBidi" w:hAnsiTheme="majorBidi" w:cstheme="majorBidi"/>
          <w:sz w:val="24"/>
          <w:szCs w:val="24"/>
        </w:rPr>
        <w:t>ro byd yn ôl</w:t>
      </w:r>
      <w:r w:rsidR="00F03E26">
        <w:rPr>
          <w:rFonts w:asciiTheme="majorBidi" w:hAnsiTheme="majorBidi" w:cstheme="majorBidi"/>
          <w:sz w:val="24"/>
          <w:szCs w:val="24"/>
        </w:rPr>
        <w:tab/>
      </w:r>
      <w:r w:rsidR="00F03E26">
        <w:rPr>
          <w:rFonts w:asciiTheme="majorBidi" w:hAnsiTheme="majorBidi" w:cstheme="majorBidi"/>
          <w:sz w:val="24"/>
          <w:szCs w:val="24"/>
        </w:rPr>
        <w:tab/>
      </w:r>
      <w:r w:rsidR="00F03E26">
        <w:rPr>
          <w:rFonts w:asciiTheme="majorBidi" w:hAnsiTheme="majorBidi" w:cstheme="majorBidi"/>
          <w:i/>
          <w:sz w:val="24"/>
          <w:szCs w:val="24"/>
        </w:rPr>
        <w:t>a very long time ago</w:t>
      </w:r>
    </w:p>
    <w:p w:rsidR="00F03E26" w:rsidRDefault="00F03E26" w:rsidP="00AC5DF9">
      <w:pPr>
        <w:rPr>
          <w:rFonts w:asciiTheme="majorBidi" w:hAnsiTheme="majorBidi" w:cstheme="majorBidi"/>
          <w:i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atgofion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i/>
          <w:sz w:val="24"/>
          <w:szCs w:val="24"/>
        </w:rPr>
        <w:t>memories</w:t>
      </w:r>
    </w:p>
    <w:p w:rsidR="00F03E26" w:rsidRDefault="00F03E26" w:rsidP="00AC5DF9">
      <w:pPr>
        <w:rPr>
          <w:rFonts w:asciiTheme="majorBidi" w:hAnsiTheme="majorBidi" w:cstheme="majorBidi"/>
          <w:i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tywynnu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i/>
          <w:sz w:val="24"/>
          <w:szCs w:val="24"/>
        </w:rPr>
        <w:t>shine</w:t>
      </w:r>
    </w:p>
    <w:p w:rsidR="00F03E26" w:rsidRDefault="00F03E26" w:rsidP="00AC5DF9">
      <w:pPr>
        <w:rPr>
          <w:rFonts w:asciiTheme="majorBidi" w:hAnsiTheme="majorBidi" w:cstheme="majorBidi"/>
          <w:i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yn gymysg â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i/>
          <w:sz w:val="24"/>
          <w:szCs w:val="24"/>
        </w:rPr>
        <w:t>mixed with</w:t>
      </w:r>
    </w:p>
    <w:p w:rsidR="00F03E26" w:rsidRDefault="00F03E26" w:rsidP="00AC5DF9">
      <w:pPr>
        <w:rPr>
          <w:rFonts w:asciiTheme="majorBidi" w:hAnsiTheme="majorBidi" w:cstheme="majorBidi"/>
          <w:i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prudd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i/>
          <w:sz w:val="24"/>
          <w:szCs w:val="24"/>
        </w:rPr>
        <w:t>sad</w:t>
      </w:r>
    </w:p>
    <w:p w:rsidR="00F03E26" w:rsidRPr="00F03E26" w:rsidRDefault="00F03E26" w:rsidP="00AC5DF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 aeth heibio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i/>
          <w:sz w:val="24"/>
          <w:szCs w:val="24"/>
        </w:rPr>
        <w:t>that have passed</w:t>
      </w:r>
    </w:p>
    <w:p w:rsidR="00F03E26" w:rsidRPr="00F03E26" w:rsidRDefault="00F03E26" w:rsidP="00AC5DF9">
      <w:pPr>
        <w:rPr>
          <w:rFonts w:asciiTheme="majorBidi" w:hAnsiTheme="majorBidi" w:cstheme="majorBidi"/>
          <w:i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="00F03E26" w:rsidRDefault="00F03E26" w:rsidP="00AC5DF9">
      <w:pPr>
        <w:rPr>
          <w:rFonts w:asciiTheme="majorBidi" w:hAnsiTheme="majorBidi" w:cstheme="majorBidi"/>
          <w:sz w:val="24"/>
          <w:szCs w:val="24"/>
        </w:rPr>
      </w:pPr>
    </w:p>
    <w:p w:rsidR="00AC5DF9" w:rsidRDefault="00AC5DF9" w:rsidP="00AC5DF9">
      <w:pPr>
        <w:pStyle w:val="Heading3"/>
        <w:ind w:left="0"/>
      </w:pPr>
      <w:r>
        <w:t>NEU</w:t>
      </w:r>
    </w:p>
    <w:p w:rsidR="00AC5DF9" w:rsidRDefault="00AC5DF9" w:rsidP="00AC5DF9"/>
    <w:p w:rsidR="00AC5DF9" w:rsidRDefault="00AC5DF9" w:rsidP="00AC5DF9">
      <w:pPr>
        <w:pStyle w:val="BodyTextIndent"/>
        <w:numPr>
          <w:ilvl w:val="0"/>
          <w:numId w:val="2"/>
        </w:numPr>
      </w:pPr>
      <w:r>
        <w:t>Pa ran (neu rannau) o’ch cwrs Cymraeg sydd wedi apelio fwyaf atoch?  Esboniwch eich dewis.</w:t>
      </w:r>
    </w:p>
    <w:p w:rsidR="00AC5DF9" w:rsidRDefault="00AC5DF9" w:rsidP="00AC5DF9"/>
    <w:p w:rsidR="00E030E9" w:rsidRDefault="00E030E9"/>
    <w:sectPr w:rsidR="00E030E9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75E" w:rsidRDefault="0005275E" w:rsidP="00AD3C06">
      <w:r>
        <w:separator/>
      </w:r>
    </w:p>
  </w:endnote>
  <w:endnote w:type="continuationSeparator" w:id="0">
    <w:p w:rsidR="0005275E" w:rsidRDefault="0005275E" w:rsidP="00AD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0284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275E" w:rsidRDefault="000527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3E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275E" w:rsidRDefault="000527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75E" w:rsidRDefault="0005275E" w:rsidP="00AD3C06">
      <w:r>
        <w:separator/>
      </w:r>
    </w:p>
  </w:footnote>
  <w:footnote w:type="continuationSeparator" w:id="0">
    <w:p w:rsidR="0005275E" w:rsidRDefault="0005275E" w:rsidP="00AD3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34024A"/>
    <w:multiLevelType w:val="singleLevel"/>
    <w:tmpl w:val="12D4B888"/>
    <w:lvl w:ilvl="0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</w:lvl>
  </w:abstractNum>
  <w:abstractNum w:abstractNumId="1">
    <w:nsid w:val="712030C0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2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F9"/>
    <w:rsid w:val="00035FB3"/>
    <w:rsid w:val="0005275E"/>
    <w:rsid w:val="00061F49"/>
    <w:rsid w:val="00250285"/>
    <w:rsid w:val="00290351"/>
    <w:rsid w:val="002B0084"/>
    <w:rsid w:val="002E5B75"/>
    <w:rsid w:val="003B1F03"/>
    <w:rsid w:val="003D1C3B"/>
    <w:rsid w:val="003E50BA"/>
    <w:rsid w:val="004020AC"/>
    <w:rsid w:val="00414DC1"/>
    <w:rsid w:val="0048556C"/>
    <w:rsid w:val="004A12DB"/>
    <w:rsid w:val="004F1880"/>
    <w:rsid w:val="00561C10"/>
    <w:rsid w:val="005A6305"/>
    <w:rsid w:val="006205B9"/>
    <w:rsid w:val="00651A2C"/>
    <w:rsid w:val="007513D1"/>
    <w:rsid w:val="007538BE"/>
    <w:rsid w:val="00875FD6"/>
    <w:rsid w:val="0091654D"/>
    <w:rsid w:val="00924D06"/>
    <w:rsid w:val="009879B2"/>
    <w:rsid w:val="009C4708"/>
    <w:rsid w:val="00A4707C"/>
    <w:rsid w:val="00A57C7D"/>
    <w:rsid w:val="00A73276"/>
    <w:rsid w:val="00AC2B62"/>
    <w:rsid w:val="00AC5DF9"/>
    <w:rsid w:val="00AD3C06"/>
    <w:rsid w:val="00B33C7E"/>
    <w:rsid w:val="00B473F6"/>
    <w:rsid w:val="00B63842"/>
    <w:rsid w:val="00B849E8"/>
    <w:rsid w:val="00BA49C2"/>
    <w:rsid w:val="00D40F01"/>
    <w:rsid w:val="00D81173"/>
    <w:rsid w:val="00D813BB"/>
    <w:rsid w:val="00DD2EB0"/>
    <w:rsid w:val="00E030E9"/>
    <w:rsid w:val="00E13E21"/>
    <w:rsid w:val="00EA714D"/>
    <w:rsid w:val="00F03E26"/>
    <w:rsid w:val="00F37047"/>
    <w:rsid w:val="00FA208D"/>
    <w:rsid w:val="00FE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EE60AC-0DCE-4AE6-B1BD-788F62D2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DF9"/>
    <w:rPr>
      <w:rFonts w:eastAsia="Times New Roman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AC5DF9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C5DF9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C5DF9"/>
    <w:pPr>
      <w:keepNext/>
      <w:ind w:left="360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5DF9"/>
    <w:rPr>
      <w:rFonts w:eastAsia="Times New Roman"/>
      <w:b/>
      <w:sz w:val="28"/>
      <w:lang w:eastAsia="ko-KR"/>
    </w:rPr>
  </w:style>
  <w:style w:type="character" w:customStyle="1" w:styleId="Heading2Char">
    <w:name w:val="Heading 2 Char"/>
    <w:basedOn w:val="DefaultParagraphFont"/>
    <w:link w:val="Heading2"/>
    <w:semiHidden/>
    <w:rsid w:val="00AC5DF9"/>
    <w:rPr>
      <w:rFonts w:eastAsia="Times New Roman"/>
      <w:b/>
      <w:sz w:val="24"/>
      <w:lang w:eastAsia="ko-KR"/>
    </w:rPr>
  </w:style>
  <w:style w:type="character" w:customStyle="1" w:styleId="Heading3Char">
    <w:name w:val="Heading 3 Char"/>
    <w:basedOn w:val="DefaultParagraphFont"/>
    <w:link w:val="Heading3"/>
    <w:semiHidden/>
    <w:rsid w:val="00AC5DF9"/>
    <w:rPr>
      <w:rFonts w:eastAsia="Times New Roman"/>
      <w:b/>
      <w:sz w:val="28"/>
      <w:lang w:eastAsia="ko-KR"/>
    </w:rPr>
  </w:style>
  <w:style w:type="paragraph" w:styleId="BodyTextIndent">
    <w:name w:val="Body Text Indent"/>
    <w:basedOn w:val="Normal"/>
    <w:link w:val="BodyTextIndentChar"/>
    <w:unhideWhenUsed/>
    <w:rsid w:val="00AC5DF9"/>
    <w:pPr>
      <w:ind w:left="3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AC5DF9"/>
    <w:rPr>
      <w:rFonts w:eastAsia="Times New Roman"/>
      <w:sz w:val="24"/>
      <w:lang w:eastAsia="ko-KR"/>
    </w:rPr>
  </w:style>
  <w:style w:type="paragraph" w:styleId="Header">
    <w:name w:val="header"/>
    <w:basedOn w:val="Normal"/>
    <w:link w:val="HeaderChar"/>
    <w:rsid w:val="00AD3C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D3C06"/>
    <w:rPr>
      <w:rFonts w:eastAsia="Times New Roman"/>
      <w:lang w:eastAsia="ko-KR"/>
    </w:rPr>
  </w:style>
  <w:style w:type="paragraph" w:styleId="Footer">
    <w:name w:val="footer"/>
    <w:basedOn w:val="Normal"/>
    <w:link w:val="FooterChar"/>
    <w:uiPriority w:val="99"/>
    <w:rsid w:val="00AD3C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C06"/>
    <w:rPr>
      <w:rFonts w:eastAsia="Times New Roman"/>
      <w:lang w:eastAsia="ko-KR"/>
    </w:rPr>
  </w:style>
  <w:style w:type="paragraph" w:styleId="BalloonText">
    <w:name w:val="Balloon Text"/>
    <w:basedOn w:val="Normal"/>
    <w:link w:val="BalloonTextChar"/>
    <w:rsid w:val="00B473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473F6"/>
    <w:rPr>
      <w:rFonts w:ascii="Segoe UI" w:eastAsia="Times New Roman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A439EC19.dotm</Template>
  <TotalTime>1</TotalTime>
  <Pages>2</Pages>
  <Words>351</Words>
  <Characters>1654</Characters>
  <Application>Microsoft Office Word</Application>
  <DocSecurity>4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Davies</dc:creator>
  <cp:keywords/>
  <dc:description/>
  <cp:lastModifiedBy>Amanda Smith</cp:lastModifiedBy>
  <cp:revision>2</cp:revision>
  <cp:lastPrinted>2015-01-09T14:57:00Z</cp:lastPrinted>
  <dcterms:created xsi:type="dcterms:W3CDTF">2015-01-19T14:25:00Z</dcterms:created>
  <dcterms:modified xsi:type="dcterms:W3CDTF">2015-01-19T14:25:00Z</dcterms:modified>
</cp:coreProperties>
</file>