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368F" w14:textId="77777777" w:rsidR="00896539" w:rsidRDefault="00896539" w:rsidP="00896539">
      <w:pPr>
        <w:pStyle w:val="Title"/>
        <w:spacing w:line="360" w:lineRule="auto"/>
        <w:rPr>
          <w:i/>
          <w:sz w:val="32"/>
        </w:rPr>
      </w:pPr>
      <w:r>
        <w:rPr>
          <w:i/>
          <w:sz w:val="32"/>
        </w:rPr>
        <w:t xml:space="preserve">BANGOR UNIVERSITY </w:t>
      </w:r>
    </w:p>
    <w:p w14:paraId="145DFA2C" w14:textId="77777777" w:rsidR="00896539" w:rsidRDefault="00896539" w:rsidP="00896539">
      <w:pPr>
        <w:pStyle w:val="Title"/>
        <w:spacing w:line="360" w:lineRule="auto"/>
        <w:rPr>
          <w:sz w:val="32"/>
        </w:rPr>
      </w:pPr>
      <w:r>
        <w:rPr>
          <w:sz w:val="32"/>
        </w:rPr>
        <w:t>ENTRANCE SCHOLARSHIP EXAMINATION</w:t>
      </w:r>
    </w:p>
    <w:p w14:paraId="745324E0" w14:textId="15434DCA" w:rsidR="00896539" w:rsidRDefault="002F53C3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2018</w:t>
      </w:r>
      <w:r w:rsidR="00896539">
        <w:rPr>
          <w:b/>
          <w:sz w:val="32"/>
        </w:rPr>
        <w:t xml:space="preserve"> </w:t>
      </w:r>
    </w:p>
    <w:p w14:paraId="34BA9CBD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BIOLOGY</w:t>
      </w:r>
    </w:p>
    <w:p w14:paraId="761BBFC5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</w:p>
    <w:p w14:paraId="2198E2DA" w14:textId="77777777" w:rsidR="00896539" w:rsidRDefault="00896539" w:rsidP="00896539">
      <w:pPr>
        <w:pStyle w:val="Heading1"/>
        <w:spacing w:line="360" w:lineRule="auto"/>
        <w:rPr>
          <w:sz w:val="28"/>
        </w:rPr>
      </w:pPr>
      <w:r>
        <w:rPr>
          <w:sz w:val="28"/>
        </w:rPr>
        <w:t>Time allowed: 2 hours</w:t>
      </w:r>
    </w:p>
    <w:p w14:paraId="01438976" w14:textId="77777777" w:rsidR="00896539" w:rsidRDefault="00896539" w:rsidP="00896539">
      <w:pPr>
        <w:spacing w:line="360" w:lineRule="auto"/>
        <w:rPr>
          <w:b/>
          <w:sz w:val="28"/>
        </w:rPr>
      </w:pPr>
      <w:r>
        <w:rPr>
          <w:b/>
          <w:sz w:val="28"/>
        </w:rPr>
        <w:t>Answer TWO questions (please write each answer in a SEPARATE answer book).</w:t>
      </w:r>
    </w:p>
    <w:p w14:paraId="0F115554" w14:textId="77777777" w:rsidR="009526F0" w:rsidRPr="0099202F" w:rsidRDefault="009526F0" w:rsidP="00896539">
      <w:pPr>
        <w:spacing w:line="360" w:lineRule="auto"/>
        <w:rPr>
          <w:b/>
          <w:sz w:val="26"/>
          <w:szCs w:val="26"/>
        </w:rPr>
      </w:pPr>
    </w:p>
    <w:p w14:paraId="7B9B3B25" w14:textId="2906E7E7" w:rsidR="00730C7B" w:rsidRPr="0099202F" w:rsidRDefault="00730C7B" w:rsidP="00730C7B">
      <w:pPr>
        <w:spacing w:line="480" w:lineRule="auto"/>
        <w:rPr>
          <w:sz w:val="26"/>
          <w:szCs w:val="26"/>
        </w:rPr>
      </w:pPr>
    </w:p>
    <w:p w14:paraId="0B75FE5D" w14:textId="520BF8E7" w:rsidR="003E0F67" w:rsidRPr="0099202F" w:rsidRDefault="002F53C3" w:rsidP="00E4398A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 xml:space="preserve">Describe how the structure of </w:t>
      </w:r>
      <w:r w:rsidRPr="0099202F">
        <w:rPr>
          <w:b/>
          <w:sz w:val="26"/>
          <w:szCs w:val="26"/>
        </w:rPr>
        <w:t>EITHER</w:t>
      </w:r>
      <w:r w:rsidRPr="0099202F">
        <w:rPr>
          <w:sz w:val="26"/>
          <w:szCs w:val="26"/>
        </w:rPr>
        <w:t xml:space="preserve"> the human respiratory system </w:t>
      </w:r>
      <w:r w:rsidRPr="0099202F">
        <w:rPr>
          <w:b/>
          <w:sz w:val="26"/>
          <w:szCs w:val="26"/>
        </w:rPr>
        <w:t>OR</w:t>
      </w:r>
      <w:r w:rsidRPr="0099202F">
        <w:rPr>
          <w:sz w:val="26"/>
          <w:szCs w:val="26"/>
        </w:rPr>
        <w:t xml:space="preserve"> the human cardiovascular system is related to its function.</w:t>
      </w:r>
    </w:p>
    <w:p w14:paraId="25B3FBB0" w14:textId="2F8CDC18" w:rsidR="007E7005" w:rsidRPr="0099202F" w:rsidRDefault="00903EF8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>Explain</w:t>
      </w:r>
      <w:r w:rsidR="002F53C3" w:rsidRPr="0099202F">
        <w:rPr>
          <w:sz w:val="26"/>
          <w:szCs w:val="26"/>
        </w:rPr>
        <w:t>, using examples, the principles underlying the theory of evolution by natural selection.</w:t>
      </w:r>
    </w:p>
    <w:p w14:paraId="741B3F32" w14:textId="59D59C91" w:rsidR="00903EF8" w:rsidRPr="0099202F" w:rsidRDefault="00903EF8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 xml:space="preserve">Describe and explain how a mitochondrion </w:t>
      </w:r>
      <w:r w:rsidRPr="0099202F">
        <w:rPr>
          <w:b/>
          <w:sz w:val="26"/>
          <w:szCs w:val="26"/>
        </w:rPr>
        <w:t>AND</w:t>
      </w:r>
      <w:r w:rsidRPr="0099202F">
        <w:rPr>
          <w:sz w:val="26"/>
          <w:szCs w:val="26"/>
        </w:rPr>
        <w:t xml:space="preserve"> a chloroplast are adapted to their functions.</w:t>
      </w:r>
    </w:p>
    <w:p w14:paraId="6D896A1E" w14:textId="39749611" w:rsidR="001D77E4" w:rsidRPr="0099202F" w:rsidRDefault="00215D34" w:rsidP="00673EBC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>Describe the nitrogen cycle, including the form that n</w:t>
      </w:r>
      <w:bookmarkStart w:id="0" w:name="_GoBack"/>
      <w:bookmarkEnd w:id="0"/>
      <w:r w:rsidRPr="0099202F">
        <w:rPr>
          <w:sz w:val="26"/>
          <w:szCs w:val="26"/>
        </w:rPr>
        <w:t xml:space="preserve">itrogen takes in each part and the role of bacteria. </w:t>
      </w:r>
    </w:p>
    <w:p w14:paraId="44601B0F" w14:textId="02C06C50" w:rsidR="007E7005" w:rsidRPr="0099202F" w:rsidRDefault="00447B1F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>Describe the factors affecting the rate of enzyme catalysed reactions.</w:t>
      </w:r>
    </w:p>
    <w:p w14:paraId="599DE1DA" w14:textId="68AC7D38" w:rsidR="007E7005" w:rsidRPr="0099202F" w:rsidRDefault="00447B1F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>Give an account of the two types of reproduction used by organisms, and state the advantages and disadvantages of each.</w:t>
      </w:r>
    </w:p>
    <w:p w14:paraId="138368E2" w14:textId="530E33BE" w:rsidR="007E7005" w:rsidRPr="0099202F" w:rsidRDefault="00215D34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>How is energy transferred through an ecosystem?</w:t>
      </w:r>
    </w:p>
    <w:p w14:paraId="56079044" w14:textId="646B9F99" w:rsidR="00EB3236" w:rsidRPr="0099202F" w:rsidRDefault="00536A96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99202F">
        <w:rPr>
          <w:sz w:val="26"/>
          <w:szCs w:val="26"/>
        </w:rPr>
        <w:t xml:space="preserve">What is genetic engineering and what are some of its </w:t>
      </w:r>
      <w:r w:rsidR="00447B1F" w:rsidRPr="0099202F">
        <w:rPr>
          <w:sz w:val="26"/>
          <w:szCs w:val="26"/>
        </w:rPr>
        <w:t>applications</w:t>
      </w:r>
      <w:r w:rsidRPr="0099202F">
        <w:rPr>
          <w:sz w:val="26"/>
          <w:szCs w:val="26"/>
        </w:rPr>
        <w:t>?</w:t>
      </w:r>
    </w:p>
    <w:sectPr w:rsidR="00EB3236" w:rsidRPr="0099202F" w:rsidSect="008E2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F3D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3C"/>
    <w:rsid w:val="00044565"/>
    <w:rsid w:val="000B456A"/>
    <w:rsid w:val="001D77E4"/>
    <w:rsid w:val="0020169A"/>
    <w:rsid w:val="00215D34"/>
    <w:rsid w:val="002C3ED5"/>
    <w:rsid w:val="002F53C3"/>
    <w:rsid w:val="0037176F"/>
    <w:rsid w:val="00376A9A"/>
    <w:rsid w:val="003E0F67"/>
    <w:rsid w:val="00447B1F"/>
    <w:rsid w:val="00472E45"/>
    <w:rsid w:val="005263CD"/>
    <w:rsid w:val="00536A96"/>
    <w:rsid w:val="00566E21"/>
    <w:rsid w:val="0058697D"/>
    <w:rsid w:val="00593C24"/>
    <w:rsid w:val="00673EBC"/>
    <w:rsid w:val="00730C7B"/>
    <w:rsid w:val="007B0BF6"/>
    <w:rsid w:val="007E7005"/>
    <w:rsid w:val="0083071B"/>
    <w:rsid w:val="00896539"/>
    <w:rsid w:val="008C5E43"/>
    <w:rsid w:val="008E28A3"/>
    <w:rsid w:val="00903EF8"/>
    <w:rsid w:val="0092440E"/>
    <w:rsid w:val="009526F0"/>
    <w:rsid w:val="0099202F"/>
    <w:rsid w:val="00A20F4F"/>
    <w:rsid w:val="00A41506"/>
    <w:rsid w:val="00A8039D"/>
    <w:rsid w:val="00B832BA"/>
    <w:rsid w:val="00BB5E13"/>
    <w:rsid w:val="00BE305A"/>
    <w:rsid w:val="00C02631"/>
    <w:rsid w:val="00C0682D"/>
    <w:rsid w:val="00D51487"/>
    <w:rsid w:val="00DE0E02"/>
    <w:rsid w:val="00DF6F79"/>
    <w:rsid w:val="00E4398A"/>
    <w:rsid w:val="00EB3236"/>
    <w:rsid w:val="00F06CAF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CB5ED"/>
  <w14:defaultImageDpi w14:val="300"/>
  <w15:docId w15:val="{604CB989-BD9D-4046-9E7D-1CF852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65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8965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76A9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Amanda Smith</cp:lastModifiedBy>
  <cp:revision>2</cp:revision>
  <dcterms:created xsi:type="dcterms:W3CDTF">2018-01-10T10:25:00Z</dcterms:created>
  <dcterms:modified xsi:type="dcterms:W3CDTF">2018-01-10T10:25:00Z</dcterms:modified>
</cp:coreProperties>
</file>