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3BCA6" w14:textId="5D7125CA" w:rsidR="00AE288C" w:rsidRPr="00FB3F5E" w:rsidRDefault="00AE288C" w:rsidP="0044672B">
      <w:pPr>
        <w:jc w:val="center"/>
        <w:rPr>
          <w:b/>
          <w:sz w:val="28"/>
        </w:rPr>
      </w:pPr>
      <w:r w:rsidRPr="00FB3F5E">
        <w:rPr>
          <w:b/>
          <w:sz w:val="28"/>
        </w:rPr>
        <w:t>Entrance Scholarship Paper</w:t>
      </w:r>
      <w:r w:rsidR="00FB66FC" w:rsidRPr="00FB3F5E">
        <w:rPr>
          <w:b/>
          <w:sz w:val="28"/>
        </w:rPr>
        <w:t xml:space="preserve"> 201</w:t>
      </w:r>
      <w:r w:rsidR="0002717D">
        <w:rPr>
          <w:b/>
          <w:sz w:val="28"/>
        </w:rPr>
        <w:t>8</w:t>
      </w:r>
      <w:bookmarkStart w:id="0" w:name="_GoBack"/>
      <w:bookmarkEnd w:id="0"/>
    </w:p>
    <w:p w14:paraId="40C90E3C" w14:textId="77777777" w:rsidR="0044672B" w:rsidRPr="00FB3F5E" w:rsidRDefault="0044672B" w:rsidP="0044672B">
      <w:pPr>
        <w:jc w:val="center"/>
        <w:rPr>
          <w:b/>
          <w:sz w:val="36"/>
        </w:rPr>
      </w:pPr>
      <w:r w:rsidRPr="00FB3F5E">
        <w:rPr>
          <w:b/>
          <w:sz w:val="36"/>
        </w:rPr>
        <w:t>Psychology</w:t>
      </w:r>
    </w:p>
    <w:p w14:paraId="7C33FD25" w14:textId="77777777" w:rsidR="0044672B" w:rsidRPr="00FB3F5E" w:rsidRDefault="0044672B">
      <w:pPr>
        <w:rPr>
          <w:b/>
        </w:rPr>
      </w:pPr>
      <w:r w:rsidRPr="00FB3F5E">
        <w:rPr>
          <w:b/>
        </w:rPr>
        <w:t>Time allowed: 2 hours</w:t>
      </w:r>
    </w:p>
    <w:p w14:paraId="71835D1D" w14:textId="77777777" w:rsidR="0044672B" w:rsidRDefault="0044672B">
      <w:pPr>
        <w:rPr>
          <w:b/>
        </w:rPr>
      </w:pPr>
      <w:r w:rsidRPr="00FB3F5E">
        <w:rPr>
          <w:b/>
        </w:rPr>
        <w:t xml:space="preserve">Answer </w:t>
      </w:r>
      <w:r w:rsidRPr="00FB3F5E">
        <w:rPr>
          <w:b/>
          <w:u w:val="single"/>
        </w:rPr>
        <w:t>TWO</w:t>
      </w:r>
      <w:r w:rsidRPr="00FB3F5E">
        <w:rPr>
          <w:b/>
        </w:rPr>
        <w:t xml:space="preserve"> questions. Please use a separate booklet for each answer. Feel free to build your argument by drawing on several domains of psychology</w:t>
      </w:r>
      <w:r w:rsidR="004C65E4" w:rsidRPr="00FB3F5E">
        <w:rPr>
          <w:b/>
        </w:rPr>
        <w:t>,</w:t>
      </w:r>
      <w:r w:rsidRPr="00FB3F5E">
        <w:rPr>
          <w:b/>
        </w:rPr>
        <w:t xml:space="preserve"> if </w:t>
      </w:r>
      <w:r w:rsidR="004C65E4" w:rsidRPr="00FB3F5E">
        <w:rPr>
          <w:b/>
        </w:rPr>
        <w:t>appropriate</w:t>
      </w:r>
      <w:r w:rsidRPr="00FB3F5E">
        <w:rPr>
          <w:b/>
        </w:rPr>
        <w:t>. However, make sure that your answer is based on the scientific literature on each topic, and not only on your speculations.</w:t>
      </w:r>
    </w:p>
    <w:p w14:paraId="4AC18AFB" w14:textId="77777777" w:rsidR="00FB3F5E" w:rsidRPr="00FB3F5E" w:rsidRDefault="00FB3F5E">
      <w:pPr>
        <w:rPr>
          <w:b/>
        </w:rPr>
      </w:pPr>
    </w:p>
    <w:p w14:paraId="7EC4120E" w14:textId="07106356" w:rsidR="001C590F" w:rsidRPr="001C590F" w:rsidRDefault="000B55BA" w:rsidP="001C590F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venir Light" w:hAnsi="Avenir Light"/>
          <w:sz w:val="22"/>
          <w:szCs w:val="22"/>
          <w:lang w:val="en"/>
        </w:rPr>
      </w:pPr>
      <w:r w:rsidRPr="001C590F">
        <w:rPr>
          <w:rFonts w:ascii="Avenir Light" w:hAnsi="Avenir Light"/>
          <w:sz w:val="22"/>
          <w:szCs w:val="22"/>
        </w:rPr>
        <w:t>Psychologists have a range of different</w:t>
      </w:r>
      <w:r w:rsidR="001C590F" w:rsidRPr="001C590F">
        <w:rPr>
          <w:rFonts w:ascii="Avenir Light" w:hAnsi="Avenir Light"/>
          <w:sz w:val="22"/>
          <w:szCs w:val="22"/>
        </w:rPr>
        <w:t xml:space="preserve"> tools to help them investigate the human brain and behaviour. Two of these tools are </w:t>
      </w:r>
      <w:r w:rsidR="001C590F" w:rsidRPr="001C590F">
        <w:rPr>
          <w:rFonts w:ascii="Avenir Light" w:hAnsi="Avenir Light"/>
          <w:sz w:val="22"/>
          <w:szCs w:val="22"/>
          <w:lang w:val="en"/>
        </w:rPr>
        <w:t>Functional Magnetic Resonance Imaging</w:t>
      </w:r>
      <w:r w:rsidR="00A130E9">
        <w:rPr>
          <w:rFonts w:ascii="Avenir Light" w:hAnsi="Avenir Light"/>
          <w:sz w:val="22"/>
          <w:szCs w:val="22"/>
          <w:lang w:val="en"/>
        </w:rPr>
        <w:t xml:space="preserve"> </w:t>
      </w:r>
      <w:r w:rsidR="00A130E9" w:rsidRPr="001C590F">
        <w:rPr>
          <w:rFonts w:ascii="Avenir Light" w:hAnsi="Avenir Light"/>
          <w:sz w:val="22"/>
          <w:szCs w:val="22"/>
          <w:lang w:val="en"/>
        </w:rPr>
        <w:t xml:space="preserve">(fMRI) </w:t>
      </w:r>
      <w:r w:rsidR="001C590F" w:rsidRPr="001C590F">
        <w:rPr>
          <w:rFonts w:ascii="Avenir Light" w:hAnsi="Avenir Light"/>
          <w:sz w:val="22"/>
          <w:szCs w:val="22"/>
          <w:lang w:val="en"/>
        </w:rPr>
        <w:t xml:space="preserve">scanners and </w:t>
      </w:r>
      <w:r w:rsidR="001C590F" w:rsidRPr="001C590F">
        <w:rPr>
          <w:rFonts w:ascii="Avenir Light" w:hAnsi="Avenir Light"/>
          <w:bCs/>
          <w:sz w:val="22"/>
          <w:szCs w:val="22"/>
        </w:rPr>
        <w:t>electroencephalogram</w:t>
      </w:r>
      <w:r w:rsidR="001C590F" w:rsidRPr="001C590F">
        <w:rPr>
          <w:rFonts w:ascii="Avenir Light" w:hAnsi="Avenir Light"/>
          <w:b/>
          <w:bCs/>
          <w:sz w:val="22"/>
          <w:szCs w:val="22"/>
        </w:rPr>
        <w:t xml:space="preserve"> (</w:t>
      </w:r>
      <w:r w:rsidR="001C590F" w:rsidRPr="001C590F">
        <w:rPr>
          <w:rFonts w:ascii="Avenir Light" w:hAnsi="Avenir Light"/>
          <w:sz w:val="22"/>
          <w:szCs w:val="22"/>
        </w:rPr>
        <w:t xml:space="preserve">EEG) devices. </w:t>
      </w:r>
      <w:r w:rsidRPr="001C590F">
        <w:rPr>
          <w:rFonts w:ascii="Avenir Light" w:hAnsi="Avenir Light"/>
          <w:sz w:val="22"/>
          <w:szCs w:val="22"/>
        </w:rPr>
        <w:t xml:space="preserve">Explain the key differences between </w:t>
      </w:r>
      <w:r w:rsidR="001C590F">
        <w:rPr>
          <w:rFonts w:ascii="Avenir Light" w:hAnsi="Avenir Light"/>
          <w:sz w:val="22"/>
          <w:szCs w:val="22"/>
        </w:rPr>
        <w:t>fMRI</w:t>
      </w:r>
      <w:r w:rsidRPr="001C590F">
        <w:rPr>
          <w:rFonts w:ascii="Avenir Light" w:hAnsi="Avenir Light"/>
          <w:sz w:val="22"/>
          <w:szCs w:val="22"/>
        </w:rPr>
        <w:t xml:space="preserve"> and </w:t>
      </w:r>
      <w:r w:rsidR="001C590F">
        <w:rPr>
          <w:rFonts w:ascii="Avenir Light" w:hAnsi="Avenir Light"/>
          <w:sz w:val="22"/>
          <w:szCs w:val="22"/>
        </w:rPr>
        <w:t>EEG. Why might a researcher choose to use one over the other?</w:t>
      </w:r>
    </w:p>
    <w:p w14:paraId="6AF40C3E" w14:textId="77777777" w:rsidR="001C590F" w:rsidRPr="001C590F" w:rsidRDefault="001C590F" w:rsidP="001C590F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venir Light" w:hAnsi="Avenir Light"/>
          <w:sz w:val="22"/>
          <w:szCs w:val="22"/>
          <w:lang w:val="en"/>
        </w:rPr>
      </w:pPr>
      <w:r w:rsidRPr="001C590F">
        <w:rPr>
          <w:rFonts w:ascii="Avenir Light" w:eastAsia="Times New Roman" w:hAnsi="Avenir Light"/>
          <w:sz w:val="22"/>
          <w:szCs w:val="22"/>
          <w:shd w:val="clear" w:color="auto" w:fill="FFFFFF"/>
        </w:rPr>
        <w:t xml:space="preserve">For years now, researchers have been warning about a reproducibility crisis in science. In 2015, Brian </w:t>
      </w:r>
      <w:proofErr w:type="spellStart"/>
      <w:r w:rsidRPr="001C590F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Nosek</w:t>
      </w:r>
      <w:proofErr w:type="spellEnd"/>
      <w:r w:rsidRPr="001C590F">
        <w:rPr>
          <w:rFonts w:ascii="Avenir Light" w:eastAsia="Times New Roman" w:hAnsi="Avenir Light"/>
          <w:sz w:val="22"/>
          <w:szCs w:val="22"/>
        </w:rPr>
        <w:t xml:space="preserve"> attempted to replicate 100 classic social psychology experiments. </w:t>
      </w:r>
      <w:r w:rsidRPr="001C590F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According to </w:t>
      </w:r>
      <w:r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his analysis</w:t>
      </w:r>
      <w:r w:rsidRPr="001C590F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, only 39 of the 100-replication attempts were successful. Discuss the various factors that might explain this finding.</w:t>
      </w:r>
      <w:r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 What are the implications for social psychology?</w:t>
      </w:r>
    </w:p>
    <w:p w14:paraId="69780115" w14:textId="77777777" w:rsidR="001C590F" w:rsidRPr="001C590F" w:rsidRDefault="001C590F" w:rsidP="001C590F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venir Light" w:hAnsi="Avenir Light"/>
          <w:sz w:val="22"/>
          <w:szCs w:val="22"/>
          <w:lang w:val="en"/>
        </w:rPr>
      </w:pPr>
      <w:r w:rsidRPr="001C590F">
        <w:rPr>
          <w:rFonts w:ascii="Avenir Light" w:hAnsi="Avenir Light"/>
          <w:sz w:val="22"/>
          <w:szCs w:val="22"/>
        </w:rPr>
        <w:t xml:space="preserve">In 1975 </w:t>
      </w:r>
      <w:proofErr w:type="spellStart"/>
      <w:r w:rsidRPr="001C590F">
        <w:rPr>
          <w:rFonts w:ascii="Avenir Light" w:hAnsi="Avenir Light"/>
          <w:sz w:val="22"/>
          <w:szCs w:val="22"/>
        </w:rPr>
        <w:t>Csíkszentmihályi</w:t>
      </w:r>
      <w:proofErr w:type="spellEnd"/>
      <w:r w:rsidRPr="001C590F">
        <w:rPr>
          <w:rFonts w:ascii="Avenir Light" w:hAnsi="Avenir Light"/>
          <w:sz w:val="22"/>
          <w:szCs w:val="22"/>
        </w:rPr>
        <w:t xml:space="preserve"> described a new phenomena he referred to as ‘flow’. What is </w:t>
      </w:r>
      <w:r>
        <w:rPr>
          <w:rFonts w:ascii="Avenir Light" w:hAnsi="Avenir Light"/>
          <w:sz w:val="22"/>
          <w:szCs w:val="22"/>
        </w:rPr>
        <w:t>‘</w:t>
      </w:r>
      <w:r w:rsidRPr="001C590F">
        <w:rPr>
          <w:rFonts w:ascii="Avenir Light" w:hAnsi="Avenir Light"/>
          <w:sz w:val="22"/>
          <w:szCs w:val="22"/>
        </w:rPr>
        <w:t>flow</w:t>
      </w:r>
      <w:r>
        <w:rPr>
          <w:rFonts w:ascii="Avenir Light" w:hAnsi="Avenir Light"/>
          <w:sz w:val="22"/>
          <w:szCs w:val="22"/>
        </w:rPr>
        <w:t>’</w:t>
      </w:r>
      <w:r w:rsidRPr="001C590F">
        <w:rPr>
          <w:rFonts w:ascii="Avenir Light" w:hAnsi="Avenir Light"/>
          <w:sz w:val="22"/>
          <w:szCs w:val="22"/>
        </w:rPr>
        <w:t xml:space="preserve"> and how is it relevant to analysing athlete’s performance? </w:t>
      </w:r>
    </w:p>
    <w:p w14:paraId="5E098A7F" w14:textId="77777777" w:rsidR="00A130E9" w:rsidRPr="00A130E9" w:rsidRDefault="006B6004" w:rsidP="00A130E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venir Light" w:hAnsi="Avenir Light"/>
          <w:sz w:val="22"/>
          <w:szCs w:val="22"/>
          <w:lang w:val="en"/>
        </w:rPr>
      </w:pPr>
      <w:r w:rsidRPr="001C590F">
        <w:rPr>
          <w:rFonts w:ascii="Avenir Light" w:hAnsi="Avenir Light"/>
          <w:sz w:val="22"/>
          <w:szCs w:val="22"/>
        </w:rPr>
        <w:t xml:space="preserve">Describe and evaluate ONE core study in the field of </w:t>
      </w:r>
      <w:r w:rsidR="009946FD" w:rsidRPr="001C590F">
        <w:rPr>
          <w:rFonts w:ascii="Avenir Light" w:hAnsi="Avenir Light"/>
          <w:sz w:val="22"/>
          <w:szCs w:val="22"/>
        </w:rPr>
        <w:t>developmental</w:t>
      </w:r>
      <w:r w:rsidRPr="001C590F">
        <w:rPr>
          <w:rFonts w:ascii="Avenir Light" w:hAnsi="Avenir Light"/>
          <w:sz w:val="22"/>
          <w:szCs w:val="22"/>
        </w:rPr>
        <w:t xml:space="preserve"> psychology.</w:t>
      </w:r>
      <w:r w:rsidR="00884094">
        <w:rPr>
          <w:rFonts w:ascii="Avenir Light" w:hAnsi="Avenir Light"/>
          <w:sz w:val="22"/>
          <w:szCs w:val="22"/>
        </w:rPr>
        <w:t xml:space="preserve"> What are the practical implications of this study?</w:t>
      </w:r>
    </w:p>
    <w:p w14:paraId="46E14560" w14:textId="6C5E44C9" w:rsidR="00A130E9" w:rsidRPr="00A130E9" w:rsidRDefault="00A130E9" w:rsidP="00A130E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venir Light" w:hAnsi="Avenir Light"/>
          <w:sz w:val="22"/>
          <w:szCs w:val="22"/>
          <w:lang w:val="en"/>
        </w:rPr>
      </w:pPr>
      <w:r w:rsidRPr="00A130E9">
        <w:rPr>
          <w:rFonts w:ascii="Avenir Light" w:eastAsia="Times New Roman" w:hAnsi="Avenir Light"/>
          <w:sz w:val="22"/>
          <w:szCs w:val="22"/>
        </w:rPr>
        <w:t xml:space="preserve">Imagine you are trapped in the Australian outback in a group with nine C-list celebrities. You have limited food supplies and you are forced to complete a number of stressful tasks to earn extra food rations. You’ve never met these other celebrities before and at first glance you have very little in common. </w:t>
      </w:r>
      <w:r>
        <w:rPr>
          <w:rFonts w:ascii="Avenir Light" w:eastAsia="Times New Roman" w:hAnsi="Avenir Light"/>
          <w:sz w:val="22"/>
          <w:szCs w:val="22"/>
        </w:rPr>
        <w:t xml:space="preserve">According to Tuckman (1965) how will you transform from a group of individuals to a team? </w:t>
      </w:r>
      <w:r w:rsidRPr="00A130E9">
        <w:rPr>
          <w:rFonts w:ascii="Avenir Light" w:eastAsia="Times New Roman" w:hAnsi="Avenir Light"/>
          <w:sz w:val="22"/>
          <w:szCs w:val="22"/>
        </w:rPr>
        <w:t xml:space="preserve">Why might you not reach the final stage? </w:t>
      </w:r>
    </w:p>
    <w:p w14:paraId="762237C6" w14:textId="77777777" w:rsidR="00884094" w:rsidRPr="00884094" w:rsidRDefault="00884094" w:rsidP="00884094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venir Light" w:hAnsi="Avenir Light"/>
          <w:sz w:val="22"/>
          <w:szCs w:val="22"/>
          <w:lang w:val="en"/>
        </w:rPr>
      </w:pPr>
      <w:r w:rsidRPr="00884094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Psychological research is frequently criticised for being ethnocentric (or at least Eurocentric) and as a result this negates the findings for the vast majority of published research. What does this criticism mean</w:t>
      </w:r>
      <w:r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, and do you think this is </w:t>
      </w:r>
      <w:r w:rsidRPr="00884094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valid? Please refer to </w:t>
      </w:r>
      <w:r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a range of studies</w:t>
      </w:r>
      <w:r w:rsidRPr="00884094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 in your answer.</w:t>
      </w:r>
    </w:p>
    <w:p w14:paraId="6CE455F4" w14:textId="77777777" w:rsidR="00884094" w:rsidRPr="00884094" w:rsidRDefault="0052671C" w:rsidP="00884094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venir Light" w:hAnsi="Avenir Light"/>
          <w:sz w:val="22"/>
          <w:szCs w:val="22"/>
          <w:lang w:val="en"/>
        </w:rPr>
      </w:pPr>
      <w:r w:rsidRPr="00884094">
        <w:rPr>
          <w:rFonts w:ascii="Avenir Light" w:eastAsia="Times New Roman" w:hAnsi="Avenir Light"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When designing a</w:t>
      </w:r>
      <w:r w:rsidR="000646DA" w:rsidRPr="00884094">
        <w:rPr>
          <w:rFonts w:ascii="Avenir Light" w:eastAsia="Times New Roman" w:hAnsi="Avenir Light"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n experiment in psychology what are the key ethical factors you need to consider?</w:t>
      </w:r>
    </w:p>
    <w:p w14:paraId="00A4D1BB" w14:textId="77777777" w:rsidR="00A130E9" w:rsidRPr="00A130E9" w:rsidRDefault="009517AF" w:rsidP="00A130E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venir Light" w:hAnsi="Avenir Light"/>
          <w:sz w:val="22"/>
          <w:szCs w:val="22"/>
          <w:lang w:val="en"/>
        </w:rPr>
      </w:pPr>
      <w:r w:rsidRPr="00884094">
        <w:rPr>
          <w:rFonts w:ascii="Avenir Light" w:hAnsi="Avenir Light"/>
          <w:sz w:val="22"/>
          <w:szCs w:val="22"/>
        </w:rPr>
        <w:t xml:space="preserve">Evaluate the differences between using an independent group design and a repeated measures design. If you were designing an experiment that assessed the </w:t>
      </w:r>
      <w:r w:rsidR="00884094">
        <w:rPr>
          <w:rFonts w:ascii="Avenir Light" w:hAnsi="Avenir Light"/>
          <w:sz w:val="22"/>
          <w:szCs w:val="22"/>
        </w:rPr>
        <w:t>impact</w:t>
      </w:r>
      <w:r w:rsidRPr="00884094">
        <w:rPr>
          <w:rFonts w:ascii="Avenir Light" w:hAnsi="Avenir Light"/>
          <w:sz w:val="22"/>
          <w:szCs w:val="22"/>
        </w:rPr>
        <w:t xml:space="preserve"> </w:t>
      </w:r>
      <w:r w:rsidR="00884094">
        <w:rPr>
          <w:rFonts w:ascii="Avenir Light" w:hAnsi="Avenir Light"/>
          <w:sz w:val="22"/>
          <w:szCs w:val="22"/>
        </w:rPr>
        <w:t xml:space="preserve">of eating </w:t>
      </w:r>
      <w:r w:rsidRPr="00884094">
        <w:rPr>
          <w:rFonts w:ascii="Avenir Light" w:hAnsi="Avenir Light"/>
          <w:sz w:val="22"/>
          <w:szCs w:val="22"/>
        </w:rPr>
        <w:t xml:space="preserve">of chocolate </w:t>
      </w:r>
      <w:r w:rsidR="00884094">
        <w:rPr>
          <w:rFonts w:ascii="Avenir Light" w:hAnsi="Avenir Light"/>
          <w:sz w:val="22"/>
          <w:szCs w:val="22"/>
        </w:rPr>
        <w:t>to reduce stress</w:t>
      </w:r>
      <w:r w:rsidRPr="00A130E9">
        <w:rPr>
          <w:rFonts w:ascii="Avenir Light" w:hAnsi="Avenir Light"/>
          <w:sz w:val="22"/>
          <w:szCs w:val="22"/>
        </w:rPr>
        <w:t>, suggest what the pros and cons would be if you were to use, an independent groups design and secondly, a repeated measures design.</w:t>
      </w:r>
    </w:p>
    <w:p w14:paraId="3A9FE783" w14:textId="77777777" w:rsidR="00A130E9" w:rsidRPr="00A130E9" w:rsidRDefault="000E05AE" w:rsidP="00A130E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venir Light" w:hAnsi="Avenir Light"/>
          <w:sz w:val="22"/>
          <w:szCs w:val="22"/>
          <w:lang w:val="en"/>
        </w:rPr>
      </w:pPr>
      <w:r w:rsidRPr="00A130E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lastRenderedPageBreak/>
        <w:t xml:space="preserve">Television </w:t>
      </w:r>
      <w:r w:rsidR="00993103" w:rsidRPr="00A130E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crime series such as Criminal Minds, Law &amp; Order and NCIS make extensive use of criminal profiling. From a psychological perspective, what factors can </w:t>
      </w:r>
      <w:r w:rsidR="00993103" w:rsidRPr="00A130E9">
        <w:rPr>
          <w:rFonts w:ascii="Avenir Light" w:eastAsia="Times New Roman" w:hAnsi="Avenir Light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profiling accurately predict and what is simply fiction? Please refer to genuine criminal cases in your answer.</w:t>
      </w:r>
    </w:p>
    <w:p w14:paraId="0ED81A12" w14:textId="5E78792C" w:rsidR="003609E3" w:rsidRDefault="004422FC" w:rsidP="003609E3">
      <w:pPr>
        <w:pStyle w:val="ListParagraph"/>
        <w:numPr>
          <w:ilvl w:val="0"/>
          <w:numId w:val="2"/>
        </w:numPr>
        <w:spacing w:before="240" w:after="240"/>
        <w:ind w:left="357" w:hanging="357"/>
        <w:jc w:val="both"/>
      </w:pPr>
      <w:r w:rsidRPr="00A130E9">
        <w:rPr>
          <w:rFonts w:ascii="Avenir Light" w:hAnsi="Avenir Light"/>
          <w:sz w:val="22"/>
          <w:szCs w:val="22"/>
        </w:rPr>
        <w:t xml:space="preserve">You’ve been commissioned </w:t>
      </w:r>
      <w:r w:rsidR="00660662" w:rsidRPr="00A130E9">
        <w:rPr>
          <w:rFonts w:ascii="Avenir Light" w:hAnsi="Avenir Light"/>
          <w:sz w:val="22"/>
          <w:szCs w:val="22"/>
        </w:rPr>
        <w:t xml:space="preserve">by </w:t>
      </w:r>
      <w:r w:rsidR="003609E3" w:rsidRPr="00A130E9">
        <w:rPr>
          <w:rFonts w:ascii="Avenir Light" w:hAnsi="Avenir Light"/>
          <w:sz w:val="22"/>
          <w:szCs w:val="22"/>
        </w:rPr>
        <w:t xml:space="preserve">Lord Sugar to test the </w:t>
      </w:r>
      <w:r w:rsidRPr="00A130E9">
        <w:rPr>
          <w:rFonts w:ascii="Avenir Light" w:eastAsia="Times New Roman" w:hAnsi="Avenir Light"/>
          <w:sz w:val="22"/>
          <w:szCs w:val="22"/>
        </w:rPr>
        <w:t xml:space="preserve">effectiveness of </w:t>
      </w:r>
      <w:r w:rsidR="003609E3" w:rsidRPr="00A130E9">
        <w:rPr>
          <w:rFonts w:ascii="Avenir Light" w:eastAsia="Times New Roman" w:hAnsi="Avenir Light"/>
          <w:sz w:val="22"/>
          <w:szCs w:val="22"/>
        </w:rPr>
        <w:t>two different adverts (A</w:t>
      </w:r>
      <w:r w:rsidR="00660662" w:rsidRPr="00A130E9">
        <w:rPr>
          <w:rFonts w:ascii="Avenir Light" w:eastAsia="Times New Roman" w:hAnsi="Avenir Light"/>
          <w:sz w:val="22"/>
          <w:szCs w:val="22"/>
        </w:rPr>
        <w:t>dvert A and Advert B)</w:t>
      </w:r>
      <w:r w:rsidR="003609E3" w:rsidRPr="00A130E9">
        <w:rPr>
          <w:rFonts w:ascii="Avenir Light" w:eastAsia="Times New Roman" w:hAnsi="Avenir Light"/>
          <w:sz w:val="22"/>
          <w:szCs w:val="22"/>
        </w:rPr>
        <w:t xml:space="preserve"> promoti</w:t>
      </w:r>
      <w:r w:rsidR="00A130E9" w:rsidRPr="00A130E9">
        <w:rPr>
          <w:rFonts w:ascii="Avenir Light" w:eastAsia="Times New Roman" w:hAnsi="Avenir Light"/>
          <w:sz w:val="22"/>
          <w:szCs w:val="22"/>
        </w:rPr>
        <w:t xml:space="preserve">ng a new brand of chocolate bar, developed by a team of enthusiastic amateurs. In order to decide which advert to use as part of a nationwide advertising campaign Lord Sugar asked his assistant </w:t>
      </w:r>
      <w:r w:rsidR="00A130E9" w:rsidRPr="00A130E9">
        <w:rPr>
          <w:rFonts w:ascii="Avenir Light" w:eastAsia="Times New Roman" w:hAnsi="Avenir Light"/>
          <w:sz w:val="22"/>
          <w:szCs w:val="22"/>
          <w:lang w:val="en"/>
        </w:rPr>
        <w:t xml:space="preserve">Claude Littner to conduct some market research at a local shopping centre.  Claude used a </w:t>
      </w:r>
      <w:r w:rsidR="00A130E9" w:rsidRPr="00A130E9">
        <w:rPr>
          <w:rFonts w:ascii="Avenir Light" w:eastAsia="Times New Roman" w:hAnsi="Avenir Light"/>
          <w:sz w:val="22"/>
          <w:szCs w:val="22"/>
        </w:rPr>
        <w:t xml:space="preserve">between subject design and each participant was shown an advert and asked to state </w:t>
      </w:r>
      <w:r w:rsidR="003609E3" w:rsidRPr="00A130E9">
        <w:rPr>
          <w:rFonts w:ascii="Avenir Light" w:eastAsia="Times New Roman" w:hAnsi="Avenir Light"/>
          <w:sz w:val="22"/>
          <w:szCs w:val="22"/>
        </w:rPr>
        <w:t xml:space="preserve">the </w:t>
      </w:r>
      <w:r w:rsidRPr="00A130E9">
        <w:rPr>
          <w:rFonts w:ascii="Avenir Light" w:eastAsia="Times New Roman" w:hAnsi="Avenir Light"/>
          <w:sz w:val="22"/>
          <w:szCs w:val="22"/>
        </w:rPr>
        <w:t>likelihood</w:t>
      </w:r>
      <w:r w:rsidR="00A130E9" w:rsidRPr="00A130E9">
        <w:rPr>
          <w:rFonts w:ascii="Avenir Light" w:eastAsia="Times New Roman" w:hAnsi="Avenir Light"/>
          <w:sz w:val="22"/>
          <w:szCs w:val="22"/>
        </w:rPr>
        <w:t xml:space="preserve"> that they would buy the chocolate bar out of 10 (</w:t>
      </w:r>
      <w:r w:rsidRPr="00A130E9">
        <w:rPr>
          <w:rFonts w:ascii="Avenir Light" w:eastAsia="Times New Roman" w:hAnsi="Avenir Light"/>
          <w:sz w:val="22"/>
          <w:szCs w:val="22"/>
        </w:rPr>
        <w:t>with 10 being "definitely going to buy the product"</w:t>
      </w:r>
      <w:r w:rsidR="00A130E9" w:rsidRPr="00A130E9">
        <w:rPr>
          <w:rFonts w:ascii="Avenir Light" w:eastAsia="Times New Roman" w:hAnsi="Avenir Light"/>
          <w:sz w:val="22"/>
          <w:szCs w:val="22"/>
        </w:rPr>
        <w:t xml:space="preserve"> and 1 “definitely not going to buy the product”</w:t>
      </w:r>
      <w:r w:rsidRPr="00A130E9">
        <w:rPr>
          <w:rFonts w:ascii="Avenir Light" w:eastAsia="Times New Roman" w:hAnsi="Avenir Light"/>
          <w:sz w:val="22"/>
          <w:szCs w:val="22"/>
        </w:rPr>
        <w:t xml:space="preserve">). </w:t>
      </w:r>
      <w:r w:rsidR="00BD73BC" w:rsidRPr="00A130E9">
        <w:rPr>
          <w:rFonts w:ascii="Avenir Light" w:eastAsia="Times New Roman" w:hAnsi="Avenir Light"/>
          <w:sz w:val="22"/>
          <w:szCs w:val="22"/>
        </w:rPr>
        <w:t xml:space="preserve">The results of which are shown below. How would you </w:t>
      </w:r>
      <w:r w:rsidR="00A130E9" w:rsidRPr="00A130E9">
        <w:rPr>
          <w:rFonts w:ascii="Avenir Light" w:eastAsia="Times New Roman" w:hAnsi="Avenir Light"/>
          <w:sz w:val="22"/>
          <w:szCs w:val="22"/>
        </w:rPr>
        <w:t>analyse</w:t>
      </w:r>
      <w:r w:rsidR="00BD73BC" w:rsidRPr="00A130E9">
        <w:rPr>
          <w:rFonts w:ascii="Avenir Light" w:eastAsia="Times New Roman" w:hAnsi="Avenir Light"/>
          <w:sz w:val="22"/>
          <w:szCs w:val="22"/>
        </w:rPr>
        <w:t xml:space="preserve"> which advert is likely to be the most successful? Describe the process in detail (although you do not have to perform any actual statistics test)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929"/>
        <w:gridCol w:w="897"/>
        <w:gridCol w:w="222"/>
        <w:gridCol w:w="1407"/>
        <w:gridCol w:w="929"/>
        <w:gridCol w:w="897"/>
      </w:tblGrid>
      <w:tr w:rsidR="003609E3" w14:paraId="4F743678" w14:textId="552C7C23" w:rsidTr="003609E3">
        <w:trPr>
          <w:jc w:val="center"/>
        </w:trPr>
        <w:tc>
          <w:tcPr>
            <w:tcW w:w="0" w:type="auto"/>
          </w:tcPr>
          <w:p w14:paraId="63E756B1" w14:textId="1B5D70A5" w:rsidR="003609E3" w:rsidRPr="00A130E9" w:rsidRDefault="003609E3" w:rsidP="003609E3">
            <w:pPr>
              <w:spacing w:before="0" w:after="0"/>
              <w:jc w:val="both"/>
              <w:rPr>
                <w:rFonts w:ascii="Avenir Medium" w:hAnsi="Avenir Medium"/>
              </w:rPr>
            </w:pPr>
            <w:r w:rsidRPr="00A130E9">
              <w:rPr>
                <w:rFonts w:ascii="Avenir Medium" w:hAnsi="Avenir Medium"/>
              </w:rPr>
              <w:t>Participant</w:t>
            </w:r>
          </w:p>
        </w:tc>
        <w:tc>
          <w:tcPr>
            <w:tcW w:w="0" w:type="auto"/>
          </w:tcPr>
          <w:p w14:paraId="3CF5C328" w14:textId="0EB4862C" w:rsidR="003609E3" w:rsidRPr="00A130E9" w:rsidRDefault="003609E3" w:rsidP="003609E3">
            <w:pPr>
              <w:spacing w:before="0" w:after="0"/>
              <w:jc w:val="both"/>
              <w:rPr>
                <w:rFonts w:ascii="Avenir Medium" w:hAnsi="Avenir Medium"/>
              </w:rPr>
            </w:pPr>
            <w:r w:rsidRPr="00A130E9">
              <w:rPr>
                <w:rFonts w:ascii="Avenir Medium" w:hAnsi="Avenir Medium"/>
              </w:rPr>
              <w:t>Advert</w:t>
            </w:r>
          </w:p>
        </w:tc>
        <w:tc>
          <w:tcPr>
            <w:tcW w:w="0" w:type="auto"/>
          </w:tcPr>
          <w:p w14:paraId="3AD61D32" w14:textId="203C9B99" w:rsidR="003609E3" w:rsidRPr="00A130E9" w:rsidRDefault="003609E3" w:rsidP="003609E3">
            <w:pPr>
              <w:spacing w:before="0" w:after="0"/>
              <w:jc w:val="both"/>
              <w:rPr>
                <w:rFonts w:ascii="Avenir Medium" w:hAnsi="Avenir Medium"/>
              </w:rPr>
            </w:pPr>
            <w:r w:rsidRPr="00A130E9">
              <w:rPr>
                <w:rFonts w:ascii="Avenir Medium" w:hAnsi="Avenir Medium"/>
              </w:rPr>
              <w:t>Rating</w:t>
            </w:r>
          </w:p>
        </w:tc>
        <w:tc>
          <w:tcPr>
            <w:tcW w:w="0" w:type="auto"/>
          </w:tcPr>
          <w:p w14:paraId="071C1222" w14:textId="77777777" w:rsidR="003609E3" w:rsidRPr="00A130E9" w:rsidRDefault="003609E3" w:rsidP="003609E3">
            <w:pPr>
              <w:spacing w:before="0" w:after="0"/>
              <w:jc w:val="both"/>
              <w:rPr>
                <w:rFonts w:ascii="Avenir Medium" w:hAnsi="Avenir Medium"/>
              </w:rPr>
            </w:pPr>
          </w:p>
        </w:tc>
        <w:tc>
          <w:tcPr>
            <w:tcW w:w="0" w:type="auto"/>
          </w:tcPr>
          <w:p w14:paraId="3B4C9CDD" w14:textId="37D1CFC2" w:rsidR="003609E3" w:rsidRPr="00A130E9" w:rsidRDefault="003609E3" w:rsidP="003609E3">
            <w:pPr>
              <w:spacing w:before="0" w:after="0"/>
              <w:jc w:val="both"/>
              <w:rPr>
                <w:rFonts w:ascii="Avenir Medium" w:hAnsi="Avenir Medium"/>
              </w:rPr>
            </w:pPr>
            <w:r w:rsidRPr="00A130E9">
              <w:rPr>
                <w:rFonts w:ascii="Avenir Medium" w:hAnsi="Avenir Medium"/>
              </w:rPr>
              <w:t>Participant</w:t>
            </w:r>
          </w:p>
        </w:tc>
        <w:tc>
          <w:tcPr>
            <w:tcW w:w="0" w:type="auto"/>
          </w:tcPr>
          <w:p w14:paraId="052AA122" w14:textId="7D76B40B" w:rsidR="003609E3" w:rsidRPr="00A130E9" w:rsidRDefault="003609E3" w:rsidP="003609E3">
            <w:pPr>
              <w:spacing w:before="0" w:after="0"/>
              <w:jc w:val="both"/>
              <w:rPr>
                <w:rFonts w:ascii="Avenir Medium" w:hAnsi="Avenir Medium"/>
              </w:rPr>
            </w:pPr>
            <w:r w:rsidRPr="00A130E9">
              <w:rPr>
                <w:rFonts w:ascii="Avenir Medium" w:hAnsi="Avenir Medium"/>
              </w:rPr>
              <w:t>Advert</w:t>
            </w:r>
          </w:p>
        </w:tc>
        <w:tc>
          <w:tcPr>
            <w:tcW w:w="0" w:type="auto"/>
          </w:tcPr>
          <w:p w14:paraId="26A31EC9" w14:textId="5029FC1F" w:rsidR="003609E3" w:rsidRPr="00A130E9" w:rsidRDefault="003609E3" w:rsidP="003609E3">
            <w:pPr>
              <w:spacing w:before="0" w:after="0"/>
              <w:jc w:val="both"/>
              <w:rPr>
                <w:rFonts w:ascii="Avenir Medium" w:hAnsi="Avenir Medium"/>
              </w:rPr>
            </w:pPr>
            <w:r w:rsidRPr="00A130E9">
              <w:rPr>
                <w:rFonts w:ascii="Avenir Medium" w:hAnsi="Avenir Medium"/>
              </w:rPr>
              <w:t>Rating</w:t>
            </w:r>
          </w:p>
        </w:tc>
      </w:tr>
      <w:tr w:rsidR="003609E3" w14:paraId="5BB9202F" w14:textId="5AE0D737" w:rsidTr="003609E3">
        <w:trPr>
          <w:jc w:val="center"/>
        </w:trPr>
        <w:tc>
          <w:tcPr>
            <w:tcW w:w="0" w:type="auto"/>
          </w:tcPr>
          <w:p w14:paraId="385A7E60" w14:textId="2877833A" w:rsidR="003609E3" w:rsidRDefault="003609E3" w:rsidP="003609E3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0" w:type="auto"/>
          </w:tcPr>
          <w:p w14:paraId="02AEE81E" w14:textId="02C47902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60C720DC" w14:textId="7905FD2C" w:rsidR="003609E3" w:rsidRDefault="00BD73BC" w:rsidP="003609E3">
            <w:pPr>
              <w:spacing w:before="0" w:after="0"/>
              <w:jc w:val="both"/>
            </w:pPr>
            <w:r>
              <w:t>6</w:t>
            </w:r>
          </w:p>
        </w:tc>
        <w:tc>
          <w:tcPr>
            <w:tcW w:w="0" w:type="auto"/>
          </w:tcPr>
          <w:p w14:paraId="500E23B7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0B0B8611" w14:textId="63498C80" w:rsidR="003609E3" w:rsidRDefault="003609E3" w:rsidP="003609E3">
            <w:pPr>
              <w:spacing w:before="0" w:after="0"/>
              <w:jc w:val="both"/>
            </w:pPr>
            <w:r>
              <w:t>21</w:t>
            </w:r>
          </w:p>
        </w:tc>
        <w:tc>
          <w:tcPr>
            <w:tcW w:w="0" w:type="auto"/>
          </w:tcPr>
          <w:p w14:paraId="5422F260" w14:textId="3BD81F05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7EAD3CC8" w14:textId="4A610939" w:rsidR="003609E3" w:rsidRDefault="00BD73BC" w:rsidP="003609E3">
            <w:pPr>
              <w:spacing w:before="0" w:after="0"/>
              <w:jc w:val="both"/>
            </w:pPr>
            <w:r>
              <w:t>7</w:t>
            </w:r>
          </w:p>
        </w:tc>
      </w:tr>
      <w:tr w:rsidR="003609E3" w14:paraId="214E3A4F" w14:textId="5701C2C2" w:rsidTr="003609E3">
        <w:trPr>
          <w:jc w:val="center"/>
        </w:trPr>
        <w:tc>
          <w:tcPr>
            <w:tcW w:w="0" w:type="auto"/>
          </w:tcPr>
          <w:p w14:paraId="68149B64" w14:textId="0BF213FA" w:rsidR="003609E3" w:rsidRDefault="003609E3" w:rsidP="003609E3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0" w:type="auto"/>
          </w:tcPr>
          <w:p w14:paraId="799A2FE1" w14:textId="4662EB50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28204841" w14:textId="75CE7951" w:rsidR="003609E3" w:rsidRDefault="00BD73BC" w:rsidP="003609E3">
            <w:pPr>
              <w:spacing w:before="0" w:after="0"/>
              <w:jc w:val="both"/>
            </w:pPr>
            <w:r>
              <w:t>5</w:t>
            </w:r>
          </w:p>
        </w:tc>
        <w:tc>
          <w:tcPr>
            <w:tcW w:w="0" w:type="auto"/>
          </w:tcPr>
          <w:p w14:paraId="5AEF65E2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2B2BC1CD" w14:textId="6DE7B9AD" w:rsidR="003609E3" w:rsidRDefault="003609E3" w:rsidP="003609E3">
            <w:pPr>
              <w:spacing w:before="0" w:after="0"/>
              <w:jc w:val="both"/>
            </w:pPr>
            <w:r>
              <w:t>22</w:t>
            </w:r>
          </w:p>
        </w:tc>
        <w:tc>
          <w:tcPr>
            <w:tcW w:w="0" w:type="auto"/>
          </w:tcPr>
          <w:p w14:paraId="48B6A113" w14:textId="6D2AE1AC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79998149" w14:textId="07ABA2A8" w:rsidR="003609E3" w:rsidRDefault="00BD73BC" w:rsidP="003609E3">
            <w:pPr>
              <w:spacing w:before="0" w:after="0"/>
              <w:jc w:val="both"/>
            </w:pPr>
            <w:r>
              <w:t>2</w:t>
            </w:r>
          </w:p>
        </w:tc>
      </w:tr>
      <w:tr w:rsidR="003609E3" w14:paraId="2F4489B6" w14:textId="1101D48B" w:rsidTr="003609E3">
        <w:trPr>
          <w:jc w:val="center"/>
        </w:trPr>
        <w:tc>
          <w:tcPr>
            <w:tcW w:w="0" w:type="auto"/>
          </w:tcPr>
          <w:p w14:paraId="511FAB76" w14:textId="60F5115F" w:rsidR="003609E3" w:rsidRDefault="003609E3" w:rsidP="003609E3">
            <w:pPr>
              <w:spacing w:before="0" w:after="0"/>
              <w:jc w:val="both"/>
            </w:pPr>
            <w:r>
              <w:t>3</w:t>
            </w:r>
          </w:p>
        </w:tc>
        <w:tc>
          <w:tcPr>
            <w:tcW w:w="0" w:type="auto"/>
          </w:tcPr>
          <w:p w14:paraId="4701A1A3" w14:textId="5BEA2EA2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5749C456" w14:textId="0D111C14" w:rsidR="003609E3" w:rsidRDefault="00BD73BC" w:rsidP="003609E3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0" w:type="auto"/>
          </w:tcPr>
          <w:p w14:paraId="69D4CBF8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24A2C6E7" w14:textId="6DCB23EC" w:rsidR="003609E3" w:rsidRDefault="003609E3" w:rsidP="003609E3">
            <w:pPr>
              <w:spacing w:before="0" w:after="0"/>
              <w:jc w:val="both"/>
            </w:pPr>
            <w:r>
              <w:t>23</w:t>
            </w:r>
          </w:p>
        </w:tc>
        <w:tc>
          <w:tcPr>
            <w:tcW w:w="0" w:type="auto"/>
          </w:tcPr>
          <w:p w14:paraId="13B559D9" w14:textId="2120820A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0E439843" w14:textId="5E8BBD6D" w:rsidR="003609E3" w:rsidRDefault="00BD73BC" w:rsidP="003609E3">
            <w:pPr>
              <w:spacing w:before="0" w:after="0"/>
              <w:jc w:val="both"/>
            </w:pPr>
            <w:r>
              <w:t>5</w:t>
            </w:r>
          </w:p>
        </w:tc>
      </w:tr>
      <w:tr w:rsidR="003609E3" w14:paraId="6D64A985" w14:textId="52350BEB" w:rsidTr="003609E3">
        <w:trPr>
          <w:jc w:val="center"/>
        </w:trPr>
        <w:tc>
          <w:tcPr>
            <w:tcW w:w="0" w:type="auto"/>
          </w:tcPr>
          <w:p w14:paraId="7363E793" w14:textId="35FEA770" w:rsidR="003609E3" w:rsidRDefault="003609E3" w:rsidP="003609E3">
            <w:pPr>
              <w:spacing w:before="0" w:after="0"/>
              <w:jc w:val="both"/>
            </w:pPr>
            <w:r>
              <w:t>4</w:t>
            </w:r>
          </w:p>
        </w:tc>
        <w:tc>
          <w:tcPr>
            <w:tcW w:w="0" w:type="auto"/>
          </w:tcPr>
          <w:p w14:paraId="5AB7F826" w14:textId="420BF423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7EF7113B" w14:textId="646EE449" w:rsidR="003609E3" w:rsidRDefault="00BD73BC" w:rsidP="003609E3">
            <w:pPr>
              <w:spacing w:before="0" w:after="0"/>
              <w:jc w:val="both"/>
            </w:pPr>
            <w:r>
              <w:t>8</w:t>
            </w:r>
          </w:p>
        </w:tc>
        <w:tc>
          <w:tcPr>
            <w:tcW w:w="0" w:type="auto"/>
          </w:tcPr>
          <w:p w14:paraId="1371D1F3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5EB7AC7C" w14:textId="252DFB2A" w:rsidR="003609E3" w:rsidRDefault="003609E3" w:rsidP="003609E3">
            <w:pPr>
              <w:spacing w:before="0" w:after="0"/>
              <w:jc w:val="both"/>
            </w:pPr>
            <w:r>
              <w:t>24</w:t>
            </w:r>
          </w:p>
        </w:tc>
        <w:tc>
          <w:tcPr>
            <w:tcW w:w="0" w:type="auto"/>
          </w:tcPr>
          <w:p w14:paraId="4760F35A" w14:textId="77298B87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58171E72" w14:textId="31EEF9DB" w:rsidR="003609E3" w:rsidRDefault="00BD73BC" w:rsidP="003609E3">
            <w:pPr>
              <w:spacing w:before="0" w:after="0"/>
              <w:jc w:val="both"/>
            </w:pPr>
            <w:r>
              <w:t>6</w:t>
            </w:r>
          </w:p>
        </w:tc>
      </w:tr>
      <w:tr w:rsidR="003609E3" w14:paraId="29D2DA46" w14:textId="09F7E0B9" w:rsidTr="003609E3">
        <w:trPr>
          <w:jc w:val="center"/>
        </w:trPr>
        <w:tc>
          <w:tcPr>
            <w:tcW w:w="0" w:type="auto"/>
          </w:tcPr>
          <w:p w14:paraId="49C84DC0" w14:textId="056A424B" w:rsidR="003609E3" w:rsidRDefault="003609E3" w:rsidP="003609E3">
            <w:pPr>
              <w:spacing w:before="0" w:after="0"/>
              <w:jc w:val="both"/>
            </w:pPr>
            <w:r>
              <w:t>5</w:t>
            </w:r>
          </w:p>
        </w:tc>
        <w:tc>
          <w:tcPr>
            <w:tcW w:w="0" w:type="auto"/>
          </w:tcPr>
          <w:p w14:paraId="245B9119" w14:textId="5FA1C325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74FB04CE" w14:textId="0D38A721" w:rsidR="003609E3" w:rsidRDefault="00BD73BC" w:rsidP="003609E3">
            <w:pPr>
              <w:spacing w:before="0" w:after="0"/>
              <w:jc w:val="both"/>
            </w:pPr>
            <w:r>
              <w:t>6</w:t>
            </w:r>
          </w:p>
        </w:tc>
        <w:tc>
          <w:tcPr>
            <w:tcW w:w="0" w:type="auto"/>
          </w:tcPr>
          <w:p w14:paraId="04B0D4FB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67DA3775" w14:textId="7009396B" w:rsidR="003609E3" w:rsidRDefault="003609E3" w:rsidP="003609E3">
            <w:pPr>
              <w:spacing w:before="0" w:after="0"/>
              <w:jc w:val="both"/>
            </w:pPr>
            <w:r>
              <w:t>25</w:t>
            </w:r>
          </w:p>
        </w:tc>
        <w:tc>
          <w:tcPr>
            <w:tcW w:w="0" w:type="auto"/>
          </w:tcPr>
          <w:p w14:paraId="398E795E" w14:textId="0FDAA857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0574BC81" w14:textId="3C57F012" w:rsidR="003609E3" w:rsidRDefault="00BD73BC" w:rsidP="003609E3">
            <w:pPr>
              <w:spacing w:before="0" w:after="0"/>
              <w:jc w:val="both"/>
            </w:pPr>
            <w:r>
              <w:t>4</w:t>
            </w:r>
          </w:p>
        </w:tc>
      </w:tr>
      <w:tr w:rsidR="003609E3" w14:paraId="659A5F9B" w14:textId="6A70432E" w:rsidTr="003609E3">
        <w:trPr>
          <w:jc w:val="center"/>
        </w:trPr>
        <w:tc>
          <w:tcPr>
            <w:tcW w:w="0" w:type="auto"/>
          </w:tcPr>
          <w:p w14:paraId="190C8214" w14:textId="587DD91D" w:rsidR="003609E3" w:rsidRDefault="003609E3" w:rsidP="003609E3">
            <w:pPr>
              <w:spacing w:before="0" w:after="0"/>
              <w:jc w:val="both"/>
            </w:pPr>
            <w:r>
              <w:t>6</w:t>
            </w:r>
          </w:p>
        </w:tc>
        <w:tc>
          <w:tcPr>
            <w:tcW w:w="0" w:type="auto"/>
          </w:tcPr>
          <w:p w14:paraId="0FE6FA28" w14:textId="5BC859E0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2419D8B2" w14:textId="517051F6" w:rsidR="003609E3" w:rsidRDefault="00BD73BC" w:rsidP="003609E3">
            <w:pPr>
              <w:spacing w:before="0" w:after="0"/>
              <w:jc w:val="both"/>
            </w:pPr>
            <w:r>
              <w:t>7</w:t>
            </w:r>
          </w:p>
        </w:tc>
        <w:tc>
          <w:tcPr>
            <w:tcW w:w="0" w:type="auto"/>
          </w:tcPr>
          <w:p w14:paraId="5E22EC7C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2B178F8C" w14:textId="2CECC2CC" w:rsidR="003609E3" w:rsidRDefault="003609E3" w:rsidP="003609E3">
            <w:pPr>
              <w:spacing w:before="0" w:after="0"/>
              <w:jc w:val="both"/>
            </w:pPr>
            <w:r>
              <w:t>26</w:t>
            </w:r>
          </w:p>
        </w:tc>
        <w:tc>
          <w:tcPr>
            <w:tcW w:w="0" w:type="auto"/>
          </w:tcPr>
          <w:p w14:paraId="41EABE7C" w14:textId="5278D377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6FCE1CE4" w14:textId="4C32B039" w:rsidR="003609E3" w:rsidRDefault="00BD73BC" w:rsidP="003609E3">
            <w:pPr>
              <w:spacing w:before="0" w:after="0"/>
              <w:jc w:val="both"/>
            </w:pPr>
            <w:r>
              <w:t>6</w:t>
            </w:r>
          </w:p>
        </w:tc>
      </w:tr>
      <w:tr w:rsidR="003609E3" w14:paraId="0D51EF7E" w14:textId="51374738" w:rsidTr="003609E3">
        <w:trPr>
          <w:jc w:val="center"/>
        </w:trPr>
        <w:tc>
          <w:tcPr>
            <w:tcW w:w="0" w:type="auto"/>
          </w:tcPr>
          <w:p w14:paraId="6E529EDD" w14:textId="6EFF0B45" w:rsidR="003609E3" w:rsidRDefault="003609E3" w:rsidP="003609E3">
            <w:pPr>
              <w:spacing w:before="0" w:after="0"/>
              <w:jc w:val="both"/>
            </w:pPr>
            <w:r>
              <w:t>7</w:t>
            </w:r>
          </w:p>
        </w:tc>
        <w:tc>
          <w:tcPr>
            <w:tcW w:w="0" w:type="auto"/>
          </w:tcPr>
          <w:p w14:paraId="72A57127" w14:textId="302CD4BF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672BBA2F" w14:textId="5D053450" w:rsidR="003609E3" w:rsidRDefault="00BD73BC" w:rsidP="003609E3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0" w:type="auto"/>
          </w:tcPr>
          <w:p w14:paraId="670227B6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4FF2E286" w14:textId="11F9C894" w:rsidR="003609E3" w:rsidRDefault="003609E3" w:rsidP="003609E3">
            <w:pPr>
              <w:spacing w:before="0" w:after="0"/>
              <w:jc w:val="both"/>
            </w:pPr>
            <w:r>
              <w:t>27</w:t>
            </w:r>
          </w:p>
        </w:tc>
        <w:tc>
          <w:tcPr>
            <w:tcW w:w="0" w:type="auto"/>
          </w:tcPr>
          <w:p w14:paraId="33E9042D" w14:textId="00556F79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50B41ADD" w14:textId="2CB524F7" w:rsidR="003609E3" w:rsidRDefault="00BD73BC" w:rsidP="003609E3">
            <w:pPr>
              <w:spacing w:before="0" w:after="0"/>
              <w:jc w:val="both"/>
            </w:pPr>
            <w:r>
              <w:t>5</w:t>
            </w:r>
          </w:p>
        </w:tc>
      </w:tr>
      <w:tr w:rsidR="003609E3" w14:paraId="5FE5476D" w14:textId="77777777" w:rsidTr="003609E3">
        <w:trPr>
          <w:jc w:val="center"/>
        </w:trPr>
        <w:tc>
          <w:tcPr>
            <w:tcW w:w="0" w:type="auto"/>
          </w:tcPr>
          <w:p w14:paraId="766477FC" w14:textId="4B6FF768" w:rsidR="003609E3" w:rsidRDefault="003609E3" w:rsidP="003609E3">
            <w:pPr>
              <w:spacing w:before="0" w:after="0"/>
              <w:jc w:val="both"/>
            </w:pPr>
            <w:r>
              <w:t>8</w:t>
            </w:r>
          </w:p>
        </w:tc>
        <w:tc>
          <w:tcPr>
            <w:tcW w:w="0" w:type="auto"/>
          </w:tcPr>
          <w:p w14:paraId="075BE5CD" w14:textId="42EA6C38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6B8BA8A3" w14:textId="5E6FEF5A" w:rsidR="003609E3" w:rsidRDefault="00BD73BC" w:rsidP="003609E3">
            <w:pPr>
              <w:spacing w:before="0" w:after="0"/>
              <w:jc w:val="both"/>
            </w:pPr>
            <w:r>
              <w:t>8</w:t>
            </w:r>
          </w:p>
        </w:tc>
        <w:tc>
          <w:tcPr>
            <w:tcW w:w="0" w:type="auto"/>
          </w:tcPr>
          <w:p w14:paraId="7FDA13A7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67D153C6" w14:textId="36909FA5" w:rsidR="003609E3" w:rsidRDefault="003609E3" w:rsidP="003609E3">
            <w:pPr>
              <w:spacing w:before="0" w:after="0"/>
              <w:jc w:val="both"/>
            </w:pPr>
            <w:r>
              <w:t>28</w:t>
            </w:r>
          </w:p>
        </w:tc>
        <w:tc>
          <w:tcPr>
            <w:tcW w:w="0" w:type="auto"/>
          </w:tcPr>
          <w:p w14:paraId="6487B5C2" w14:textId="68A2365E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4554C3B8" w14:textId="4F9F48B5" w:rsidR="003609E3" w:rsidRDefault="00BD73BC" w:rsidP="003609E3">
            <w:pPr>
              <w:spacing w:before="0" w:after="0"/>
              <w:jc w:val="both"/>
            </w:pPr>
            <w:r>
              <w:t>6</w:t>
            </w:r>
          </w:p>
        </w:tc>
      </w:tr>
      <w:tr w:rsidR="003609E3" w14:paraId="0914CD09" w14:textId="77777777" w:rsidTr="003609E3">
        <w:trPr>
          <w:jc w:val="center"/>
        </w:trPr>
        <w:tc>
          <w:tcPr>
            <w:tcW w:w="0" w:type="auto"/>
          </w:tcPr>
          <w:p w14:paraId="625F2D11" w14:textId="21731E2F" w:rsidR="003609E3" w:rsidRDefault="003609E3" w:rsidP="003609E3">
            <w:pPr>
              <w:spacing w:before="0" w:after="0"/>
              <w:jc w:val="both"/>
            </w:pPr>
            <w:r>
              <w:t>9</w:t>
            </w:r>
          </w:p>
        </w:tc>
        <w:tc>
          <w:tcPr>
            <w:tcW w:w="0" w:type="auto"/>
          </w:tcPr>
          <w:p w14:paraId="7850C2C2" w14:textId="3646691A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4D4C87A8" w14:textId="1FF03D64" w:rsidR="003609E3" w:rsidRDefault="00BD73BC" w:rsidP="003609E3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0" w:type="auto"/>
          </w:tcPr>
          <w:p w14:paraId="2B5EDE8E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0BFD298D" w14:textId="65495A86" w:rsidR="003609E3" w:rsidRDefault="003609E3" w:rsidP="003609E3">
            <w:pPr>
              <w:spacing w:before="0" w:after="0"/>
              <w:jc w:val="both"/>
            </w:pPr>
            <w:r>
              <w:t>29</w:t>
            </w:r>
          </w:p>
        </w:tc>
        <w:tc>
          <w:tcPr>
            <w:tcW w:w="0" w:type="auto"/>
          </w:tcPr>
          <w:p w14:paraId="0A2FC0D2" w14:textId="320CA3F2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6504ED69" w14:textId="14A1C24D" w:rsidR="003609E3" w:rsidRDefault="00BD73BC" w:rsidP="003609E3">
            <w:pPr>
              <w:spacing w:before="0" w:after="0"/>
              <w:jc w:val="both"/>
            </w:pPr>
            <w:r>
              <w:t>3</w:t>
            </w:r>
          </w:p>
        </w:tc>
      </w:tr>
      <w:tr w:rsidR="003609E3" w14:paraId="26B1869E" w14:textId="77777777" w:rsidTr="003609E3">
        <w:trPr>
          <w:jc w:val="center"/>
        </w:trPr>
        <w:tc>
          <w:tcPr>
            <w:tcW w:w="0" w:type="auto"/>
          </w:tcPr>
          <w:p w14:paraId="78BE292E" w14:textId="5859BCE7" w:rsidR="003609E3" w:rsidRDefault="003609E3" w:rsidP="003609E3">
            <w:pPr>
              <w:spacing w:before="0" w:after="0"/>
              <w:jc w:val="both"/>
            </w:pPr>
            <w:r>
              <w:t>10</w:t>
            </w:r>
          </w:p>
        </w:tc>
        <w:tc>
          <w:tcPr>
            <w:tcW w:w="0" w:type="auto"/>
          </w:tcPr>
          <w:p w14:paraId="323EC305" w14:textId="463ACC3B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2CCC73A7" w14:textId="4456B43B" w:rsidR="003609E3" w:rsidRDefault="00BD73BC" w:rsidP="003609E3">
            <w:pPr>
              <w:spacing w:before="0" w:after="0"/>
              <w:jc w:val="both"/>
            </w:pPr>
            <w:r>
              <w:t>9</w:t>
            </w:r>
          </w:p>
        </w:tc>
        <w:tc>
          <w:tcPr>
            <w:tcW w:w="0" w:type="auto"/>
          </w:tcPr>
          <w:p w14:paraId="3DC914EE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3A7DA988" w14:textId="4A22C1DD" w:rsidR="003609E3" w:rsidRDefault="003609E3" w:rsidP="003609E3">
            <w:pPr>
              <w:spacing w:before="0" w:after="0"/>
              <w:jc w:val="both"/>
            </w:pPr>
            <w:r>
              <w:t>30</w:t>
            </w:r>
          </w:p>
        </w:tc>
        <w:tc>
          <w:tcPr>
            <w:tcW w:w="0" w:type="auto"/>
          </w:tcPr>
          <w:p w14:paraId="01DD9469" w14:textId="29FA3D14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2C9336FE" w14:textId="1CA7BCB2" w:rsidR="003609E3" w:rsidRDefault="00BD73BC" w:rsidP="003609E3">
            <w:pPr>
              <w:spacing w:before="0" w:after="0"/>
              <w:jc w:val="both"/>
            </w:pPr>
            <w:r>
              <w:t>8</w:t>
            </w:r>
          </w:p>
        </w:tc>
      </w:tr>
      <w:tr w:rsidR="003609E3" w14:paraId="3015B94D" w14:textId="77777777" w:rsidTr="003609E3">
        <w:trPr>
          <w:jc w:val="center"/>
        </w:trPr>
        <w:tc>
          <w:tcPr>
            <w:tcW w:w="0" w:type="auto"/>
          </w:tcPr>
          <w:p w14:paraId="3FAA37BE" w14:textId="05B0BCDE" w:rsidR="003609E3" w:rsidRDefault="003609E3" w:rsidP="003609E3">
            <w:pPr>
              <w:spacing w:before="0" w:after="0"/>
              <w:jc w:val="both"/>
            </w:pPr>
            <w:r>
              <w:t>11</w:t>
            </w:r>
          </w:p>
        </w:tc>
        <w:tc>
          <w:tcPr>
            <w:tcW w:w="0" w:type="auto"/>
          </w:tcPr>
          <w:p w14:paraId="0029421A" w14:textId="58B9DFB4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49D99D43" w14:textId="4D4D114D" w:rsidR="003609E3" w:rsidRDefault="00BD73BC" w:rsidP="003609E3">
            <w:pPr>
              <w:spacing w:before="0" w:after="0"/>
              <w:jc w:val="both"/>
            </w:pPr>
            <w:r>
              <w:t>5</w:t>
            </w:r>
          </w:p>
        </w:tc>
        <w:tc>
          <w:tcPr>
            <w:tcW w:w="0" w:type="auto"/>
          </w:tcPr>
          <w:p w14:paraId="10B31222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3C72E790" w14:textId="32740670" w:rsidR="003609E3" w:rsidRDefault="003609E3" w:rsidP="003609E3">
            <w:pPr>
              <w:spacing w:before="0" w:after="0"/>
              <w:jc w:val="both"/>
            </w:pPr>
            <w:r>
              <w:t>31</w:t>
            </w:r>
          </w:p>
        </w:tc>
        <w:tc>
          <w:tcPr>
            <w:tcW w:w="0" w:type="auto"/>
          </w:tcPr>
          <w:p w14:paraId="1F2A4779" w14:textId="0005EAA8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34049D5D" w14:textId="6871CBA6" w:rsidR="003609E3" w:rsidRDefault="00BD73BC" w:rsidP="003609E3">
            <w:pPr>
              <w:spacing w:before="0" w:after="0"/>
              <w:jc w:val="both"/>
            </w:pPr>
            <w:r>
              <w:t>7</w:t>
            </w:r>
          </w:p>
        </w:tc>
      </w:tr>
      <w:tr w:rsidR="003609E3" w14:paraId="31B94AC6" w14:textId="77777777" w:rsidTr="003609E3">
        <w:trPr>
          <w:jc w:val="center"/>
        </w:trPr>
        <w:tc>
          <w:tcPr>
            <w:tcW w:w="0" w:type="auto"/>
          </w:tcPr>
          <w:p w14:paraId="5D078485" w14:textId="684A470B" w:rsidR="003609E3" w:rsidRDefault="003609E3" w:rsidP="003609E3">
            <w:pPr>
              <w:spacing w:before="0" w:after="0"/>
              <w:jc w:val="both"/>
            </w:pPr>
            <w:r>
              <w:t>12</w:t>
            </w:r>
          </w:p>
        </w:tc>
        <w:tc>
          <w:tcPr>
            <w:tcW w:w="0" w:type="auto"/>
          </w:tcPr>
          <w:p w14:paraId="0473D363" w14:textId="6DC7E849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6A81341C" w14:textId="209D96F5" w:rsidR="003609E3" w:rsidRDefault="00BD73BC" w:rsidP="003609E3">
            <w:pPr>
              <w:spacing w:before="0" w:after="0"/>
              <w:jc w:val="both"/>
            </w:pPr>
            <w:r>
              <w:t>6</w:t>
            </w:r>
          </w:p>
        </w:tc>
        <w:tc>
          <w:tcPr>
            <w:tcW w:w="0" w:type="auto"/>
          </w:tcPr>
          <w:p w14:paraId="53C53665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79B90A62" w14:textId="2827D7A6" w:rsidR="003609E3" w:rsidRDefault="003609E3" w:rsidP="003609E3">
            <w:pPr>
              <w:spacing w:before="0" w:after="0"/>
              <w:jc w:val="both"/>
            </w:pPr>
            <w:r>
              <w:t>32</w:t>
            </w:r>
          </w:p>
        </w:tc>
        <w:tc>
          <w:tcPr>
            <w:tcW w:w="0" w:type="auto"/>
          </w:tcPr>
          <w:p w14:paraId="4AD0473D" w14:textId="7E07DFF5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3349CFE5" w14:textId="69FEBF65" w:rsidR="003609E3" w:rsidRDefault="00BD73BC" w:rsidP="003609E3">
            <w:pPr>
              <w:spacing w:before="0" w:after="0"/>
              <w:jc w:val="both"/>
            </w:pPr>
            <w:r>
              <w:t>9</w:t>
            </w:r>
          </w:p>
        </w:tc>
      </w:tr>
      <w:tr w:rsidR="003609E3" w14:paraId="267B2D02" w14:textId="77777777" w:rsidTr="003609E3">
        <w:trPr>
          <w:jc w:val="center"/>
        </w:trPr>
        <w:tc>
          <w:tcPr>
            <w:tcW w:w="0" w:type="auto"/>
          </w:tcPr>
          <w:p w14:paraId="136CC2D4" w14:textId="04946C42" w:rsidR="003609E3" w:rsidRDefault="003609E3" w:rsidP="003609E3">
            <w:pPr>
              <w:spacing w:before="0" w:after="0"/>
              <w:jc w:val="both"/>
            </w:pPr>
            <w:r>
              <w:t>13</w:t>
            </w:r>
          </w:p>
        </w:tc>
        <w:tc>
          <w:tcPr>
            <w:tcW w:w="0" w:type="auto"/>
          </w:tcPr>
          <w:p w14:paraId="4E7AF56A" w14:textId="292727F1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5E25B866" w14:textId="58B502A1" w:rsidR="003609E3" w:rsidRDefault="00BD73BC" w:rsidP="003609E3">
            <w:pPr>
              <w:spacing w:before="0" w:after="0"/>
              <w:jc w:val="both"/>
            </w:pPr>
            <w:r>
              <w:t>7</w:t>
            </w:r>
          </w:p>
        </w:tc>
        <w:tc>
          <w:tcPr>
            <w:tcW w:w="0" w:type="auto"/>
          </w:tcPr>
          <w:p w14:paraId="43EAAAC5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6820198A" w14:textId="1B88B06E" w:rsidR="003609E3" w:rsidRDefault="003609E3" w:rsidP="003609E3">
            <w:pPr>
              <w:spacing w:before="0" w:after="0"/>
              <w:jc w:val="both"/>
            </w:pPr>
            <w:r>
              <w:t>33</w:t>
            </w:r>
          </w:p>
        </w:tc>
        <w:tc>
          <w:tcPr>
            <w:tcW w:w="0" w:type="auto"/>
          </w:tcPr>
          <w:p w14:paraId="32809FF8" w14:textId="0F27AB4D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0B85C8F6" w14:textId="39A7764A" w:rsidR="003609E3" w:rsidRDefault="00BD73BC" w:rsidP="003609E3">
            <w:pPr>
              <w:spacing w:before="0" w:after="0"/>
              <w:jc w:val="both"/>
            </w:pPr>
            <w:r>
              <w:t>6</w:t>
            </w:r>
          </w:p>
        </w:tc>
      </w:tr>
      <w:tr w:rsidR="003609E3" w14:paraId="3E305CF7" w14:textId="77777777" w:rsidTr="003609E3">
        <w:trPr>
          <w:jc w:val="center"/>
        </w:trPr>
        <w:tc>
          <w:tcPr>
            <w:tcW w:w="0" w:type="auto"/>
          </w:tcPr>
          <w:p w14:paraId="38E9C546" w14:textId="4D09CBBC" w:rsidR="003609E3" w:rsidRDefault="003609E3" w:rsidP="003609E3">
            <w:pPr>
              <w:spacing w:before="0" w:after="0"/>
              <w:jc w:val="both"/>
            </w:pPr>
            <w:r>
              <w:t>14</w:t>
            </w:r>
          </w:p>
        </w:tc>
        <w:tc>
          <w:tcPr>
            <w:tcW w:w="0" w:type="auto"/>
          </w:tcPr>
          <w:p w14:paraId="7B41F035" w14:textId="5E33FFEC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2BA92308" w14:textId="3332BB39" w:rsidR="003609E3" w:rsidRDefault="00BD73BC" w:rsidP="003609E3">
            <w:pPr>
              <w:spacing w:before="0" w:after="0"/>
              <w:jc w:val="both"/>
            </w:pPr>
            <w:r>
              <w:t>8</w:t>
            </w:r>
          </w:p>
        </w:tc>
        <w:tc>
          <w:tcPr>
            <w:tcW w:w="0" w:type="auto"/>
          </w:tcPr>
          <w:p w14:paraId="2AB8B756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12B1B477" w14:textId="65E53D7B" w:rsidR="003609E3" w:rsidRDefault="003609E3" w:rsidP="003609E3">
            <w:pPr>
              <w:spacing w:before="0" w:after="0"/>
              <w:jc w:val="both"/>
            </w:pPr>
            <w:r>
              <w:t>34</w:t>
            </w:r>
          </w:p>
        </w:tc>
        <w:tc>
          <w:tcPr>
            <w:tcW w:w="0" w:type="auto"/>
          </w:tcPr>
          <w:p w14:paraId="4664E271" w14:textId="7FE35C98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274FDF25" w14:textId="6D017183" w:rsidR="003609E3" w:rsidRDefault="00BD73BC" w:rsidP="003609E3">
            <w:pPr>
              <w:spacing w:before="0" w:after="0"/>
              <w:jc w:val="both"/>
            </w:pPr>
            <w:r>
              <w:t>10</w:t>
            </w:r>
          </w:p>
        </w:tc>
      </w:tr>
      <w:tr w:rsidR="003609E3" w14:paraId="0A32870E" w14:textId="77777777" w:rsidTr="003609E3">
        <w:trPr>
          <w:jc w:val="center"/>
        </w:trPr>
        <w:tc>
          <w:tcPr>
            <w:tcW w:w="0" w:type="auto"/>
          </w:tcPr>
          <w:p w14:paraId="49D7F413" w14:textId="0BD9C823" w:rsidR="003609E3" w:rsidRDefault="003609E3" w:rsidP="003609E3">
            <w:pPr>
              <w:spacing w:before="0" w:after="0"/>
              <w:jc w:val="both"/>
            </w:pPr>
            <w:r>
              <w:t>15</w:t>
            </w:r>
          </w:p>
        </w:tc>
        <w:tc>
          <w:tcPr>
            <w:tcW w:w="0" w:type="auto"/>
          </w:tcPr>
          <w:p w14:paraId="7CBB4DF9" w14:textId="0BEDE37E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38AB37D4" w14:textId="72B0C1FA" w:rsidR="003609E3" w:rsidRDefault="00BD73BC" w:rsidP="003609E3">
            <w:pPr>
              <w:spacing w:before="0" w:after="0"/>
              <w:jc w:val="both"/>
            </w:pPr>
            <w:r>
              <w:t>7</w:t>
            </w:r>
          </w:p>
        </w:tc>
        <w:tc>
          <w:tcPr>
            <w:tcW w:w="0" w:type="auto"/>
          </w:tcPr>
          <w:p w14:paraId="36B76507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1B8988EC" w14:textId="26748980" w:rsidR="003609E3" w:rsidRDefault="003609E3" w:rsidP="003609E3">
            <w:pPr>
              <w:spacing w:before="0" w:after="0"/>
              <w:jc w:val="both"/>
            </w:pPr>
            <w:r>
              <w:t>35</w:t>
            </w:r>
          </w:p>
        </w:tc>
        <w:tc>
          <w:tcPr>
            <w:tcW w:w="0" w:type="auto"/>
          </w:tcPr>
          <w:p w14:paraId="06569576" w14:textId="50643931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42B08D89" w14:textId="643E0089" w:rsidR="003609E3" w:rsidRDefault="00BD73BC" w:rsidP="003609E3">
            <w:pPr>
              <w:spacing w:before="0" w:after="0"/>
              <w:jc w:val="both"/>
            </w:pPr>
            <w:r>
              <w:t>5</w:t>
            </w:r>
          </w:p>
        </w:tc>
      </w:tr>
      <w:tr w:rsidR="003609E3" w14:paraId="237C5E67" w14:textId="77777777" w:rsidTr="003609E3">
        <w:trPr>
          <w:jc w:val="center"/>
        </w:trPr>
        <w:tc>
          <w:tcPr>
            <w:tcW w:w="0" w:type="auto"/>
          </w:tcPr>
          <w:p w14:paraId="6D5E870D" w14:textId="3CDF9C37" w:rsidR="003609E3" w:rsidRDefault="003609E3" w:rsidP="003609E3">
            <w:pPr>
              <w:spacing w:before="0" w:after="0"/>
              <w:jc w:val="both"/>
            </w:pPr>
            <w:r>
              <w:t>16</w:t>
            </w:r>
          </w:p>
        </w:tc>
        <w:tc>
          <w:tcPr>
            <w:tcW w:w="0" w:type="auto"/>
          </w:tcPr>
          <w:p w14:paraId="5E6FF7C8" w14:textId="403D1BAF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08818974" w14:textId="47C034C5" w:rsidR="003609E3" w:rsidRDefault="00BD73BC" w:rsidP="003609E3">
            <w:pPr>
              <w:spacing w:before="0" w:after="0"/>
              <w:jc w:val="both"/>
            </w:pPr>
            <w:r>
              <w:t>9</w:t>
            </w:r>
          </w:p>
        </w:tc>
        <w:tc>
          <w:tcPr>
            <w:tcW w:w="0" w:type="auto"/>
          </w:tcPr>
          <w:p w14:paraId="360F19F2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6C82D9CA" w14:textId="5FCBC9F7" w:rsidR="003609E3" w:rsidRDefault="003609E3" w:rsidP="003609E3">
            <w:pPr>
              <w:spacing w:before="0" w:after="0"/>
              <w:jc w:val="both"/>
            </w:pPr>
            <w:r>
              <w:t>36</w:t>
            </w:r>
          </w:p>
        </w:tc>
        <w:tc>
          <w:tcPr>
            <w:tcW w:w="0" w:type="auto"/>
          </w:tcPr>
          <w:p w14:paraId="72EA127D" w14:textId="2FF2DDF3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18D44C35" w14:textId="6B6C970A" w:rsidR="003609E3" w:rsidRDefault="00BD73BC" w:rsidP="003609E3">
            <w:pPr>
              <w:spacing w:before="0" w:after="0"/>
              <w:jc w:val="both"/>
            </w:pPr>
            <w:r>
              <w:t>8</w:t>
            </w:r>
          </w:p>
        </w:tc>
      </w:tr>
      <w:tr w:rsidR="003609E3" w14:paraId="76218AE8" w14:textId="77777777" w:rsidTr="003609E3">
        <w:trPr>
          <w:jc w:val="center"/>
        </w:trPr>
        <w:tc>
          <w:tcPr>
            <w:tcW w:w="0" w:type="auto"/>
          </w:tcPr>
          <w:p w14:paraId="11C7D6DF" w14:textId="6978B7FB" w:rsidR="003609E3" w:rsidRDefault="003609E3" w:rsidP="003609E3">
            <w:pPr>
              <w:spacing w:before="0" w:after="0"/>
              <w:jc w:val="both"/>
            </w:pPr>
            <w:r>
              <w:t>17</w:t>
            </w:r>
          </w:p>
        </w:tc>
        <w:tc>
          <w:tcPr>
            <w:tcW w:w="0" w:type="auto"/>
          </w:tcPr>
          <w:p w14:paraId="3A8AD43F" w14:textId="035BEA49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7AFD474E" w14:textId="0C8E7B9D" w:rsidR="003609E3" w:rsidRDefault="00BD73BC" w:rsidP="003609E3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0" w:type="auto"/>
          </w:tcPr>
          <w:p w14:paraId="04EF642B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61A5740B" w14:textId="280FFA19" w:rsidR="003609E3" w:rsidRDefault="003609E3" w:rsidP="003609E3">
            <w:pPr>
              <w:spacing w:before="0" w:after="0"/>
              <w:jc w:val="both"/>
            </w:pPr>
            <w:r>
              <w:t>37</w:t>
            </w:r>
          </w:p>
        </w:tc>
        <w:tc>
          <w:tcPr>
            <w:tcW w:w="0" w:type="auto"/>
          </w:tcPr>
          <w:p w14:paraId="2361BBD0" w14:textId="13398241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776EF107" w14:textId="14F709C1" w:rsidR="003609E3" w:rsidRDefault="00BD73BC" w:rsidP="003609E3">
            <w:pPr>
              <w:spacing w:before="0" w:after="0"/>
              <w:jc w:val="both"/>
            </w:pPr>
            <w:r>
              <w:t>6</w:t>
            </w:r>
          </w:p>
        </w:tc>
      </w:tr>
      <w:tr w:rsidR="003609E3" w14:paraId="0A7BD390" w14:textId="77777777" w:rsidTr="003609E3">
        <w:trPr>
          <w:jc w:val="center"/>
        </w:trPr>
        <w:tc>
          <w:tcPr>
            <w:tcW w:w="0" w:type="auto"/>
          </w:tcPr>
          <w:p w14:paraId="1B9FD6BB" w14:textId="5736F565" w:rsidR="003609E3" w:rsidRDefault="003609E3" w:rsidP="003609E3">
            <w:pPr>
              <w:spacing w:before="0" w:after="0"/>
              <w:jc w:val="both"/>
            </w:pPr>
            <w:r>
              <w:t>18</w:t>
            </w:r>
          </w:p>
        </w:tc>
        <w:tc>
          <w:tcPr>
            <w:tcW w:w="0" w:type="auto"/>
          </w:tcPr>
          <w:p w14:paraId="5DFD918F" w14:textId="7837A099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63C5FBAE" w14:textId="2B48049B" w:rsidR="003609E3" w:rsidRDefault="00BD73BC" w:rsidP="003609E3">
            <w:pPr>
              <w:spacing w:before="0" w:after="0"/>
              <w:jc w:val="both"/>
            </w:pPr>
            <w:r>
              <w:t>8</w:t>
            </w:r>
          </w:p>
        </w:tc>
        <w:tc>
          <w:tcPr>
            <w:tcW w:w="0" w:type="auto"/>
          </w:tcPr>
          <w:p w14:paraId="013586CB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3D552F28" w14:textId="07FA641B" w:rsidR="003609E3" w:rsidRDefault="003609E3" w:rsidP="003609E3">
            <w:pPr>
              <w:spacing w:before="0" w:after="0"/>
              <w:jc w:val="both"/>
            </w:pPr>
            <w:r>
              <w:t>38</w:t>
            </w:r>
          </w:p>
        </w:tc>
        <w:tc>
          <w:tcPr>
            <w:tcW w:w="0" w:type="auto"/>
          </w:tcPr>
          <w:p w14:paraId="07FEEF6C" w14:textId="2046BC53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5A33A633" w14:textId="3FEB3C90" w:rsidR="003609E3" w:rsidRDefault="00BD73BC" w:rsidP="003609E3">
            <w:pPr>
              <w:spacing w:before="0" w:after="0"/>
              <w:jc w:val="both"/>
            </w:pPr>
            <w:r>
              <w:t>8</w:t>
            </w:r>
          </w:p>
        </w:tc>
      </w:tr>
      <w:tr w:rsidR="003609E3" w14:paraId="021F3216" w14:textId="77777777" w:rsidTr="003609E3">
        <w:trPr>
          <w:jc w:val="center"/>
        </w:trPr>
        <w:tc>
          <w:tcPr>
            <w:tcW w:w="0" w:type="auto"/>
          </w:tcPr>
          <w:p w14:paraId="0BD318B7" w14:textId="51C9742D" w:rsidR="003609E3" w:rsidRDefault="003609E3" w:rsidP="003609E3">
            <w:pPr>
              <w:spacing w:before="0" w:after="0"/>
              <w:jc w:val="both"/>
            </w:pPr>
            <w:r>
              <w:t>19</w:t>
            </w:r>
          </w:p>
        </w:tc>
        <w:tc>
          <w:tcPr>
            <w:tcW w:w="0" w:type="auto"/>
          </w:tcPr>
          <w:p w14:paraId="3C67EEE3" w14:textId="091902A0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7A443C19" w14:textId="6992A229" w:rsidR="003609E3" w:rsidRDefault="00BD73BC" w:rsidP="003609E3">
            <w:pPr>
              <w:spacing w:before="0" w:after="0"/>
              <w:jc w:val="both"/>
            </w:pPr>
            <w:r>
              <w:t>3</w:t>
            </w:r>
          </w:p>
        </w:tc>
        <w:tc>
          <w:tcPr>
            <w:tcW w:w="0" w:type="auto"/>
          </w:tcPr>
          <w:p w14:paraId="50735F35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26C28FC8" w14:textId="2BDF1D2D" w:rsidR="003609E3" w:rsidRDefault="003609E3" w:rsidP="003609E3">
            <w:pPr>
              <w:spacing w:before="0" w:after="0"/>
              <w:jc w:val="both"/>
            </w:pPr>
            <w:r>
              <w:t>39</w:t>
            </w:r>
          </w:p>
        </w:tc>
        <w:tc>
          <w:tcPr>
            <w:tcW w:w="0" w:type="auto"/>
          </w:tcPr>
          <w:p w14:paraId="1112B983" w14:textId="54B38548" w:rsidR="003609E3" w:rsidRDefault="003609E3" w:rsidP="003609E3">
            <w:pPr>
              <w:spacing w:before="0" w:after="0"/>
              <w:jc w:val="both"/>
            </w:pPr>
            <w:r>
              <w:t>A</w:t>
            </w:r>
          </w:p>
        </w:tc>
        <w:tc>
          <w:tcPr>
            <w:tcW w:w="0" w:type="auto"/>
          </w:tcPr>
          <w:p w14:paraId="16637F81" w14:textId="343CA0F1" w:rsidR="003609E3" w:rsidRDefault="00BD73BC" w:rsidP="003609E3">
            <w:pPr>
              <w:spacing w:before="0" w:after="0"/>
              <w:jc w:val="both"/>
            </w:pPr>
            <w:r>
              <w:t>5</w:t>
            </w:r>
          </w:p>
        </w:tc>
      </w:tr>
      <w:tr w:rsidR="003609E3" w14:paraId="41EA3A40" w14:textId="77777777" w:rsidTr="003609E3">
        <w:trPr>
          <w:jc w:val="center"/>
        </w:trPr>
        <w:tc>
          <w:tcPr>
            <w:tcW w:w="0" w:type="auto"/>
          </w:tcPr>
          <w:p w14:paraId="2CBE295A" w14:textId="387AD4C4" w:rsidR="003609E3" w:rsidRDefault="003609E3" w:rsidP="003609E3">
            <w:pPr>
              <w:spacing w:before="0" w:after="0"/>
              <w:jc w:val="both"/>
            </w:pPr>
            <w:r>
              <w:t>20</w:t>
            </w:r>
          </w:p>
        </w:tc>
        <w:tc>
          <w:tcPr>
            <w:tcW w:w="0" w:type="auto"/>
          </w:tcPr>
          <w:p w14:paraId="1645316C" w14:textId="1F865D1D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7785B9E6" w14:textId="3963F2A9" w:rsidR="003609E3" w:rsidRDefault="00BD73BC" w:rsidP="003609E3">
            <w:pPr>
              <w:spacing w:before="0" w:after="0"/>
              <w:jc w:val="both"/>
            </w:pPr>
            <w:r>
              <w:t>5</w:t>
            </w:r>
          </w:p>
        </w:tc>
        <w:tc>
          <w:tcPr>
            <w:tcW w:w="0" w:type="auto"/>
          </w:tcPr>
          <w:p w14:paraId="4313A263" w14:textId="77777777" w:rsidR="003609E3" w:rsidRDefault="003609E3" w:rsidP="003609E3">
            <w:pPr>
              <w:spacing w:before="0" w:after="0"/>
              <w:jc w:val="both"/>
            </w:pPr>
          </w:p>
        </w:tc>
        <w:tc>
          <w:tcPr>
            <w:tcW w:w="0" w:type="auto"/>
          </w:tcPr>
          <w:p w14:paraId="60399933" w14:textId="296F181F" w:rsidR="003609E3" w:rsidRDefault="003609E3" w:rsidP="003609E3">
            <w:pPr>
              <w:spacing w:before="0" w:after="0"/>
              <w:jc w:val="both"/>
            </w:pPr>
            <w:r>
              <w:t>40</w:t>
            </w:r>
          </w:p>
        </w:tc>
        <w:tc>
          <w:tcPr>
            <w:tcW w:w="0" w:type="auto"/>
          </w:tcPr>
          <w:p w14:paraId="1CB7220E" w14:textId="060CFFCA" w:rsidR="003609E3" w:rsidRDefault="003609E3" w:rsidP="003609E3">
            <w:pPr>
              <w:spacing w:before="0" w:after="0"/>
              <w:jc w:val="both"/>
            </w:pPr>
            <w:r>
              <w:t>B</w:t>
            </w:r>
          </w:p>
        </w:tc>
        <w:tc>
          <w:tcPr>
            <w:tcW w:w="0" w:type="auto"/>
          </w:tcPr>
          <w:p w14:paraId="38A23579" w14:textId="3E7F49BD" w:rsidR="003609E3" w:rsidRDefault="00BD73BC" w:rsidP="003609E3">
            <w:pPr>
              <w:spacing w:before="0" w:after="0"/>
              <w:jc w:val="both"/>
            </w:pPr>
            <w:r>
              <w:t>7</w:t>
            </w:r>
          </w:p>
        </w:tc>
      </w:tr>
    </w:tbl>
    <w:p w14:paraId="334B8F54" w14:textId="73819EA9" w:rsidR="003609E3" w:rsidRDefault="003609E3" w:rsidP="003609E3">
      <w:pPr>
        <w:spacing w:before="240" w:after="240"/>
        <w:jc w:val="both"/>
      </w:pPr>
    </w:p>
    <w:p w14:paraId="20D94F7A" w14:textId="3CE57CB4" w:rsidR="00DB20AB" w:rsidRDefault="00DB20AB">
      <w:pPr>
        <w:spacing w:before="0" w:after="0"/>
        <w:rPr>
          <w:lang w:val="en-US"/>
        </w:rPr>
      </w:pPr>
    </w:p>
    <w:sectPr w:rsidR="00DB20AB" w:rsidSect="00361236"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2564"/>
    <w:multiLevelType w:val="hybridMultilevel"/>
    <w:tmpl w:val="A5F2CAFC"/>
    <w:lvl w:ilvl="0" w:tplc="A9B8A9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034B"/>
    <w:multiLevelType w:val="hybridMultilevel"/>
    <w:tmpl w:val="693EE900"/>
    <w:lvl w:ilvl="0" w:tplc="BF688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4104"/>
    <w:multiLevelType w:val="hybridMultilevel"/>
    <w:tmpl w:val="A5F2CAFC"/>
    <w:lvl w:ilvl="0" w:tplc="A9B8A9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0EE2"/>
    <w:multiLevelType w:val="hybridMultilevel"/>
    <w:tmpl w:val="A5F2CAFC"/>
    <w:lvl w:ilvl="0" w:tplc="A9B8A9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4"/>
    <w:rsid w:val="00003816"/>
    <w:rsid w:val="0002717D"/>
    <w:rsid w:val="00027D79"/>
    <w:rsid w:val="00031F7C"/>
    <w:rsid w:val="00041BED"/>
    <w:rsid w:val="0006207A"/>
    <w:rsid w:val="000646DA"/>
    <w:rsid w:val="00072E8B"/>
    <w:rsid w:val="00085C1D"/>
    <w:rsid w:val="000B55BA"/>
    <w:rsid w:val="000E05AE"/>
    <w:rsid w:val="0010138D"/>
    <w:rsid w:val="00113E16"/>
    <w:rsid w:val="0014202A"/>
    <w:rsid w:val="0018638F"/>
    <w:rsid w:val="001C2C7A"/>
    <w:rsid w:val="001C590F"/>
    <w:rsid w:val="00270FE8"/>
    <w:rsid w:val="00295DB0"/>
    <w:rsid w:val="002C2904"/>
    <w:rsid w:val="003609E3"/>
    <w:rsid w:val="00361236"/>
    <w:rsid w:val="003A28A8"/>
    <w:rsid w:val="003D1818"/>
    <w:rsid w:val="003E0BC2"/>
    <w:rsid w:val="00402A75"/>
    <w:rsid w:val="0041464F"/>
    <w:rsid w:val="00425FD0"/>
    <w:rsid w:val="004422FC"/>
    <w:rsid w:val="00443592"/>
    <w:rsid w:val="0044672B"/>
    <w:rsid w:val="00460314"/>
    <w:rsid w:val="004705CB"/>
    <w:rsid w:val="004C65E4"/>
    <w:rsid w:val="00501896"/>
    <w:rsid w:val="00522BFD"/>
    <w:rsid w:val="0052671C"/>
    <w:rsid w:val="00565663"/>
    <w:rsid w:val="00591A2C"/>
    <w:rsid w:val="005C064A"/>
    <w:rsid w:val="005F098E"/>
    <w:rsid w:val="00601CC2"/>
    <w:rsid w:val="00660662"/>
    <w:rsid w:val="00675FE1"/>
    <w:rsid w:val="00682E33"/>
    <w:rsid w:val="00685426"/>
    <w:rsid w:val="006965E0"/>
    <w:rsid w:val="006B6004"/>
    <w:rsid w:val="00770DF7"/>
    <w:rsid w:val="007B15E1"/>
    <w:rsid w:val="007D1333"/>
    <w:rsid w:val="008438AF"/>
    <w:rsid w:val="008806C7"/>
    <w:rsid w:val="00884094"/>
    <w:rsid w:val="00895566"/>
    <w:rsid w:val="008B582E"/>
    <w:rsid w:val="008C2A14"/>
    <w:rsid w:val="008F2E92"/>
    <w:rsid w:val="008F6271"/>
    <w:rsid w:val="009300E5"/>
    <w:rsid w:val="00946C2F"/>
    <w:rsid w:val="009517AF"/>
    <w:rsid w:val="009858A9"/>
    <w:rsid w:val="00987139"/>
    <w:rsid w:val="00993103"/>
    <w:rsid w:val="009946FD"/>
    <w:rsid w:val="009A18EF"/>
    <w:rsid w:val="009B4274"/>
    <w:rsid w:val="009C3ED3"/>
    <w:rsid w:val="009D3FAC"/>
    <w:rsid w:val="009E579A"/>
    <w:rsid w:val="00A130E9"/>
    <w:rsid w:val="00A3587C"/>
    <w:rsid w:val="00A521F1"/>
    <w:rsid w:val="00A949EE"/>
    <w:rsid w:val="00AE288C"/>
    <w:rsid w:val="00AE5E6E"/>
    <w:rsid w:val="00AF74EE"/>
    <w:rsid w:val="00BD73BC"/>
    <w:rsid w:val="00BE27CF"/>
    <w:rsid w:val="00C003E0"/>
    <w:rsid w:val="00C426A6"/>
    <w:rsid w:val="00CA7D70"/>
    <w:rsid w:val="00CC675E"/>
    <w:rsid w:val="00D43819"/>
    <w:rsid w:val="00D6368F"/>
    <w:rsid w:val="00DA2587"/>
    <w:rsid w:val="00DA792E"/>
    <w:rsid w:val="00DB20AB"/>
    <w:rsid w:val="00DC1923"/>
    <w:rsid w:val="00E06896"/>
    <w:rsid w:val="00E1075A"/>
    <w:rsid w:val="00E3604B"/>
    <w:rsid w:val="00E43900"/>
    <w:rsid w:val="00E72D90"/>
    <w:rsid w:val="00F01A8A"/>
    <w:rsid w:val="00F03F71"/>
    <w:rsid w:val="00F449CA"/>
    <w:rsid w:val="00FA0BA0"/>
    <w:rsid w:val="00FB3F5E"/>
    <w:rsid w:val="00FB66FC"/>
    <w:rsid w:val="00FE4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181E4B"/>
  <w14:defaultImageDpi w14:val="300"/>
  <w15:docId w15:val="{3FFA4BDF-CA4C-4BEF-AAF7-3903640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58"/>
    <w:pPr>
      <w:spacing w:before="120" w:after="120"/>
    </w:pPr>
    <w:rPr>
      <w:rFonts w:ascii="Optima" w:hAnsi="Optim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">
    <w:name w:val="Heading 4§"/>
    <w:basedOn w:val="Normal"/>
    <w:next w:val="Normal"/>
    <w:rsid w:val="00D45B67"/>
    <w:pPr>
      <w:spacing w:before="240" w:after="24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8C2A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55B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36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67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6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688AD21C.dotm</Template>
  <TotalTime>0</TotalTime>
  <Pages>2</Pages>
  <Words>725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Bangor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</dc:creator>
  <cp:keywords/>
  <cp:lastModifiedBy>Amanda Smith</cp:lastModifiedBy>
  <cp:revision>3</cp:revision>
  <cp:lastPrinted>2016-01-04T13:45:00Z</cp:lastPrinted>
  <dcterms:created xsi:type="dcterms:W3CDTF">2018-01-11T16:22:00Z</dcterms:created>
  <dcterms:modified xsi:type="dcterms:W3CDTF">2018-01-23T11:21:00Z</dcterms:modified>
</cp:coreProperties>
</file>