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2F" w:rsidRPr="00A5612F" w:rsidRDefault="00A5612F" w:rsidP="00A5612F">
      <w:pPr>
        <w:jc w:val="center"/>
        <w:rPr>
          <w:b/>
        </w:rPr>
      </w:pPr>
      <w:bookmarkStart w:id="0" w:name="_GoBack"/>
      <w:bookmarkEnd w:id="0"/>
      <w:r w:rsidRPr="00A5612F">
        <w:rPr>
          <w:b/>
        </w:rPr>
        <w:t>PRIFYSGOL BANGOR</w:t>
      </w:r>
    </w:p>
    <w:p w:rsidR="00A5612F" w:rsidRPr="00A5612F" w:rsidRDefault="00A5612F" w:rsidP="00A5612F">
      <w:pPr>
        <w:jc w:val="center"/>
        <w:rPr>
          <w:b/>
        </w:rPr>
      </w:pPr>
      <w:r w:rsidRPr="00A5612F">
        <w:rPr>
          <w:b/>
        </w:rPr>
        <w:t>BANGOR UNIVERSITY</w:t>
      </w:r>
    </w:p>
    <w:p w:rsidR="00A5612F" w:rsidRPr="00A5612F" w:rsidRDefault="00A5612F" w:rsidP="00A5612F">
      <w:pPr>
        <w:jc w:val="center"/>
        <w:rPr>
          <w:b/>
        </w:rPr>
      </w:pPr>
      <w:r w:rsidRPr="00A5612F">
        <w:rPr>
          <w:b/>
        </w:rPr>
        <w:t>ARHOLIADAU YSGOLORIAETHAU MYNEDIAD</w:t>
      </w:r>
    </w:p>
    <w:p w:rsidR="00A5612F" w:rsidRPr="00A5612F" w:rsidRDefault="00A5612F" w:rsidP="00A5612F">
      <w:pPr>
        <w:jc w:val="center"/>
        <w:rPr>
          <w:b/>
        </w:rPr>
      </w:pPr>
      <w:r w:rsidRPr="00A5612F">
        <w:rPr>
          <w:b/>
        </w:rPr>
        <w:t>SCHOLARSHIP ENTRANCE EXAMINATION</w:t>
      </w:r>
    </w:p>
    <w:p w:rsidR="00A5612F" w:rsidRPr="00A5612F" w:rsidRDefault="00A5612F" w:rsidP="00A5612F">
      <w:pPr>
        <w:jc w:val="center"/>
        <w:rPr>
          <w:b/>
        </w:rPr>
      </w:pPr>
      <w:r w:rsidRPr="00A5612F">
        <w:rPr>
          <w:b/>
        </w:rPr>
        <w:t>2018</w:t>
      </w:r>
    </w:p>
    <w:p w:rsidR="00A5612F" w:rsidRPr="00A5612F" w:rsidRDefault="00A5612F" w:rsidP="00A5612F">
      <w:pPr>
        <w:jc w:val="center"/>
        <w:rPr>
          <w:b/>
        </w:rPr>
      </w:pPr>
      <w:r w:rsidRPr="00A5612F">
        <w:rPr>
          <w:b/>
        </w:rPr>
        <w:t>SBAENEG</w:t>
      </w:r>
    </w:p>
    <w:p w:rsidR="00A5612F" w:rsidRPr="00A5612F" w:rsidRDefault="00A5612F" w:rsidP="00A5612F">
      <w:pPr>
        <w:jc w:val="center"/>
        <w:rPr>
          <w:b/>
        </w:rPr>
      </w:pPr>
      <w:r w:rsidRPr="00A5612F">
        <w:rPr>
          <w:b/>
        </w:rPr>
        <w:t>SPANISH</w:t>
      </w:r>
    </w:p>
    <w:p w:rsidR="00A5612F" w:rsidRPr="00A5612F" w:rsidRDefault="00A5612F" w:rsidP="00A5612F">
      <w:r w:rsidRPr="00A5612F">
        <w:t xml:space="preserve">Amser a ganiateir: 2 awr </w:t>
      </w:r>
    </w:p>
    <w:p w:rsidR="00A5612F" w:rsidRPr="00A5612F" w:rsidRDefault="00A5612F" w:rsidP="00A5612F">
      <w:pPr>
        <w:rPr>
          <w:lang w:val="es-ES"/>
        </w:rPr>
      </w:pPr>
      <w:r w:rsidRPr="00A5612F">
        <w:rPr>
          <w:lang w:val="es-ES"/>
        </w:rPr>
        <w:t xml:space="preserve">Time allowed: 2 hours </w:t>
      </w:r>
    </w:p>
    <w:p w:rsidR="00A5612F" w:rsidRDefault="00A5612F" w:rsidP="00A5612F">
      <w:pPr>
        <w:rPr>
          <w:lang w:val="es-ES"/>
        </w:rPr>
      </w:pPr>
    </w:p>
    <w:p w:rsidR="00A5612F" w:rsidRPr="00007141" w:rsidRDefault="00A5612F" w:rsidP="00A5612F">
      <w:pPr>
        <w:rPr>
          <w:b/>
          <w:lang w:val="es-ES"/>
        </w:rPr>
      </w:pPr>
      <w:r w:rsidRPr="00007141">
        <w:rPr>
          <w:b/>
          <w:lang w:val="es-ES"/>
        </w:rPr>
        <w:t xml:space="preserve">Responde por escrito a TODAS las preguntas </w:t>
      </w:r>
    </w:p>
    <w:p w:rsidR="00EB387B" w:rsidRPr="00007141" w:rsidRDefault="00EB387B" w:rsidP="00007141">
      <w:pPr>
        <w:pStyle w:val="ListParagraph"/>
        <w:numPr>
          <w:ilvl w:val="0"/>
          <w:numId w:val="2"/>
        </w:numPr>
        <w:rPr>
          <w:b/>
          <w:lang w:val="es-ES"/>
        </w:rPr>
      </w:pPr>
      <w:r w:rsidRPr="00007141">
        <w:rPr>
          <w:b/>
          <w:lang w:val="es-ES"/>
        </w:rPr>
        <w:t xml:space="preserve">Traduce el texto siguiente al inglés: </w:t>
      </w:r>
    </w:p>
    <w:p w:rsidR="0042456A" w:rsidRPr="0042456A" w:rsidRDefault="0042456A" w:rsidP="0042456A">
      <w:pPr>
        <w:rPr>
          <w:lang w:val="es-ES"/>
        </w:rPr>
      </w:pPr>
      <w:r w:rsidRPr="0042456A">
        <w:rPr>
          <w:lang w:val="es-ES"/>
        </w:rPr>
        <w:t>En la penumbra de la Sala de Lectura de la Biblioteca del Congreso de EEUU, el exanalista de la CIA Peter Dickson ha empleado "miles de horas" intentado desentrañar uno de los grandes misterios de la Humanidad: el origen de Cristóbal Colón.</w:t>
      </w:r>
      <w:r w:rsidR="00007141">
        <w:rPr>
          <w:lang w:val="es-ES"/>
        </w:rPr>
        <w:t xml:space="preserve"> </w:t>
      </w:r>
      <w:r w:rsidRPr="0042456A">
        <w:rPr>
          <w:lang w:val="es-ES"/>
        </w:rPr>
        <w:t>Colón pasó a la historia como el hijo de un humilde tejedor de la República de Génova que acometió para los Reyes Católicos de España la épica singladura que condujo en 1492 al descubrimiento de América, pero nadie conoce a ciencia cierta su procedencia.</w:t>
      </w:r>
      <w:r>
        <w:rPr>
          <w:lang w:val="es-ES"/>
        </w:rPr>
        <w:t xml:space="preserve">  </w:t>
      </w:r>
    </w:p>
    <w:p w:rsidR="0042456A" w:rsidRPr="0042456A" w:rsidRDefault="0042456A" w:rsidP="00007141">
      <w:pPr>
        <w:rPr>
          <w:lang w:val="es-ES"/>
        </w:rPr>
      </w:pPr>
      <w:r w:rsidRPr="0042456A">
        <w:rPr>
          <w:lang w:val="es-ES"/>
        </w:rPr>
        <w:t>Obsesionado con ese enigma desde 1991, Dickson ha surcado mares, no de agua salada, como el legendario navegante, sino de documentos antiguos en busca de la verdad.</w:t>
      </w:r>
      <w:r w:rsidR="00007141">
        <w:rPr>
          <w:lang w:val="es-ES"/>
        </w:rPr>
        <w:t xml:space="preserve"> </w:t>
      </w:r>
      <w:r w:rsidRPr="0042456A">
        <w:rPr>
          <w:lang w:val="es-ES"/>
        </w:rPr>
        <w:t>Para decepción de quienes claman que Colón fue italiano, portugués, francés o catalán, el investigador sostiene que "no es nada (de eso) al cien por cien" y que se trata de "un mestizo mediterráneo multicultural con un complejo árbol genealógico".</w:t>
      </w:r>
      <w:r w:rsidR="00007141">
        <w:rPr>
          <w:lang w:val="es-ES"/>
        </w:rPr>
        <w:t xml:space="preserve"> </w:t>
      </w:r>
      <w:r w:rsidRPr="0042456A">
        <w:rPr>
          <w:lang w:val="es-ES"/>
        </w:rPr>
        <w:t>El exanalista de la CIA apoya la teoría de que el almirante proviene de una zona que abarcaba la costa entre Savona (Italia) y Mónaco (Riviera Francesa), bajo control de la República de Génova.</w:t>
      </w:r>
    </w:p>
    <w:p w:rsidR="00007141" w:rsidRPr="00007141" w:rsidRDefault="00007141" w:rsidP="00007141">
      <w:pPr>
        <w:pStyle w:val="ListParagraph"/>
        <w:numPr>
          <w:ilvl w:val="0"/>
          <w:numId w:val="2"/>
        </w:numPr>
        <w:rPr>
          <w:lang w:val="fr-FR"/>
        </w:rPr>
      </w:pPr>
      <w:r w:rsidRPr="00007141">
        <w:rPr>
          <w:b/>
          <w:bCs/>
          <w:lang w:val="fr-FR"/>
        </w:rPr>
        <w:t xml:space="preserve"> Escribe 250 palabras (aproximadamente) en español sobre el tema siguiente:</w:t>
      </w:r>
    </w:p>
    <w:p w:rsidR="00EB387B" w:rsidRPr="00007141" w:rsidRDefault="00044586" w:rsidP="00007141">
      <w:pPr>
        <w:rPr>
          <w:lang w:val="fr-FR"/>
        </w:rPr>
      </w:pPr>
      <w:r>
        <w:rPr>
          <w:lang w:val="fr-FR"/>
        </w:rPr>
        <w:t>¿Será Cataluña una r</w:t>
      </w:r>
      <w:r w:rsidR="00007141">
        <w:rPr>
          <w:lang w:val="fr-FR"/>
        </w:rPr>
        <w:t>epública independiente de España?</w:t>
      </w:r>
    </w:p>
    <w:p w:rsidR="00A5612F" w:rsidRDefault="00A5612F" w:rsidP="00A5612F">
      <w:pPr>
        <w:rPr>
          <w:lang w:val="es-ES"/>
        </w:rPr>
      </w:pPr>
    </w:p>
    <w:p w:rsidR="00A5612F" w:rsidRPr="00A5612F" w:rsidRDefault="00A5612F" w:rsidP="00A5612F">
      <w:pPr>
        <w:rPr>
          <w:lang w:val="es-ES"/>
        </w:rPr>
      </w:pPr>
    </w:p>
    <w:p w:rsidR="00D465A2" w:rsidRPr="00A5612F" w:rsidRDefault="000360C3">
      <w:pPr>
        <w:rPr>
          <w:lang w:val="es-ES"/>
        </w:rPr>
      </w:pPr>
    </w:p>
    <w:sectPr w:rsidR="00D465A2" w:rsidRPr="00A56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846"/>
    <w:multiLevelType w:val="hybridMultilevel"/>
    <w:tmpl w:val="6340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C716B"/>
    <w:multiLevelType w:val="hybridMultilevel"/>
    <w:tmpl w:val="B5CE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F"/>
    <w:rsid w:val="00007141"/>
    <w:rsid w:val="000360C3"/>
    <w:rsid w:val="00044586"/>
    <w:rsid w:val="0042456A"/>
    <w:rsid w:val="006D3BF0"/>
    <w:rsid w:val="00A5612F"/>
    <w:rsid w:val="00BC09B5"/>
    <w:rsid w:val="00D17577"/>
    <w:rsid w:val="00EB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15A8-579B-474F-9FC2-481E03D0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64459">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7695E86E.dotm</Template>
  <TotalTime>0</TotalTime>
  <Pages>2</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Miranda-Barreiro</dc:creator>
  <cp:lastModifiedBy>Amanda Smith</cp:lastModifiedBy>
  <cp:revision>2</cp:revision>
  <dcterms:created xsi:type="dcterms:W3CDTF">2018-01-10T10:39:00Z</dcterms:created>
  <dcterms:modified xsi:type="dcterms:W3CDTF">2018-01-10T10:39:00Z</dcterms:modified>
</cp:coreProperties>
</file>