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9" w:rsidRDefault="001D17E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Prifysgol Bangor</w:t>
      </w:r>
    </w:p>
    <w:p w:rsidR="001D17E9" w:rsidRDefault="001D17E9">
      <w:pPr>
        <w:jc w:val="center"/>
        <w:rPr>
          <w:sz w:val="36"/>
          <w:szCs w:val="36"/>
        </w:rPr>
      </w:pPr>
      <w:r>
        <w:rPr>
          <w:sz w:val="36"/>
          <w:szCs w:val="36"/>
        </w:rPr>
        <w:t>Bangor University</w:t>
      </w:r>
    </w:p>
    <w:p w:rsidR="001D17E9" w:rsidRDefault="001D17E9">
      <w:pPr>
        <w:jc w:val="center"/>
        <w:rPr>
          <w:sz w:val="36"/>
          <w:szCs w:val="36"/>
        </w:rPr>
      </w:pPr>
    </w:p>
    <w:p w:rsidR="001D17E9" w:rsidRDefault="00E321F6">
      <w:r>
        <w:t>Ysgoloriaeth Mynediad 2018</w:t>
      </w:r>
      <w:r w:rsidR="007E6B3C">
        <w:tab/>
      </w:r>
      <w:r w:rsidR="007E6B3C">
        <w:tab/>
      </w:r>
      <w:r w:rsidR="007E6B3C">
        <w:tab/>
      </w:r>
      <w:r w:rsidR="007E6B3C">
        <w:tab/>
      </w:r>
      <w:r w:rsidR="007E6B3C">
        <w:tab/>
      </w:r>
      <w:r w:rsidR="00014055">
        <w:tab/>
      </w:r>
      <w:r>
        <w:t>Entrance Scholarship 2018</w:t>
      </w:r>
    </w:p>
    <w:p w:rsidR="001D17E9" w:rsidRDefault="001D17E9">
      <w:pPr>
        <w:jc w:val="center"/>
        <w:rPr>
          <w:sz w:val="36"/>
          <w:szCs w:val="36"/>
        </w:rPr>
      </w:pPr>
    </w:p>
    <w:p w:rsidR="001D17E9" w:rsidRDefault="004656B1">
      <w:pPr>
        <w:jc w:val="center"/>
        <w:rPr>
          <w:sz w:val="36"/>
          <w:szCs w:val="36"/>
        </w:rPr>
      </w:pPr>
      <w:r>
        <w:rPr>
          <w:sz w:val="36"/>
          <w:szCs w:val="36"/>
        </w:rPr>
        <w:t>Astudiaethau Theatr</w:t>
      </w:r>
    </w:p>
    <w:p w:rsidR="001D17E9" w:rsidRDefault="004656B1">
      <w:pPr>
        <w:jc w:val="center"/>
        <w:rPr>
          <w:sz w:val="36"/>
          <w:szCs w:val="36"/>
        </w:rPr>
      </w:pPr>
      <w:r>
        <w:rPr>
          <w:sz w:val="36"/>
          <w:szCs w:val="36"/>
        </w:rPr>
        <w:t>Theatre</w:t>
      </w:r>
      <w:r w:rsidR="001D17E9">
        <w:rPr>
          <w:sz w:val="36"/>
          <w:szCs w:val="36"/>
        </w:rPr>
        <w:t xml:space="preserve"> Studies</w:t>
      </w:r>
    </w:p>
    <w:p w:rsidR="001D17E9" w:rsidRDefault="001D17E9"/>
    <w:p w:rsidR="001D17E9" w:rsidRDefault="001D17E9"/>
    <w:p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Amser/Time: 2 awr/2 hours</w:t>
      </w: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Default="001D1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Atebwch 2 Gwestiwn / Answer 2 Questions</w:t>
      </w: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Default="001D17E9">
      <w:pPr>
        <w:jc w:val="center"/>
        <w:rPr>
          <w:b/>
          <w:bCs/>
          <w:sz w:val="28"/>
          <w:szCs w:val="28"/>
        </w:rPr>
      </w:pPr>
    </w:p>
    <w:p w:rsidR="001D17E9" w:rsidRPr="00870FB6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:rsidR="004D0D8F" w:rsidRDefault="004D0D8F" w:rsidP="00541761">
      <w:pPr>
        <w:numPr>
          <w:ilvl w:val="0"/>
          <w:numId w:val="4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Trafodwch waith unrhyw gwmni theatr cyfoes, gan gyfeirio nid yn unig at gynyrchiadau penodol, ond hefyd at unrhyw ffactorau cyffredin  sy’n sail i’r cynyrchiadau hyn.</w:t>
      </w:r>
    </w:p>
    <w:p w:rsidR="0023251C" w:rsidRDefault="0023251C" w:rsidP="0023251C">
      <w:pPr>
        <w:ind w:left="720"/>
        <w:rPr>
          <w:sz w:val="28"/>
          <w:szCs w:val="28"/>
          <w:lang w:val="cy-GB"/>
        </w:rPr>
      </w:pPr>
    </w:p>
    <w:p w:rsidR="004D0D8F" w:rsidRDefault="004D0D8F" w:rsidP="004D0D8F">
      <w:pPr>
        <w:rPr>
          <w:sz w:val="28"/>
          <w:szCs w:val="28"/>
          <w:lang w:val="cy-GB"/>
        </w:rPr>
      </w:pPr>
    </w:p>
    <w:p w:rsidR="004D0D8F" w:rsidRDefault="0023251C" w:rsidP="00541761">
      <w:pPr>
        <w:numPr>
          <w:ilvl w:val="0"/>
          <w:numId w:val="4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Cyflwynwch ddadansoddiad beirniadol o unrhyw gynhyrchiad theatr rydych wedi ei weld, gan ganolbwyntio ar unrhyw DRI o’r canlynol: llwyfannu; set; sgript; sain; goleuo; actio; cyfarwyddo; gwaith symud.</w:t>
      </w:r>
    </w:p>
    <w:p w:rsidR="0023251C" w:rsidRDefault="0023251C" w:rsidP="0023251C">
      <w:pPr>
        <w:ind w:left="720"/>
        <w:rPr>
          <w:sz w:val="28"/>
          <w:szCs w:val="28"/>
          <w:lang w:val="cy-GB"/>
        </w:rPr>
      </w:pPr>
    </w:p>
    <w:p w:rsidR="0023251C" w:rsidRDefault="0023251C" w:rsidP="0023251C">
      <w:pPr>
        <w:pStyle w:val="ListParagraph"/>
        <w:rPr>
          <w:sz w:val="28"/>
          <w:szCs w:val="28"/>
          <w:lang w:val="cy-GB"/>
        </w:rPr>
      </w:pPr>
    </w:p>
    <w:p w:rsidR="0023251C" w:rsidRDefault="0023251C" w:rsidP="00541761">
      <w:pPr>
        <w:numPr>
          <w:ilvl w:val="0"/>
          <w:numId w:val="4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Cymharwch a gwrthgyferbynnwch unrhyw ddwy ddrama theatr, gan roi sylw penodol i’r cyd-destun hanesyddol, confensiynau theatrig a’r llwyfaniad.</w:t>
      </w:r>
    </w:p>
    <w:p w:rsidR="0023251C" w:rsidRDefault="0023251C" w:rsidP="0023251C">
      <w:pPr>
        <w:ind w:left="720"/>
        <w:rPr>
          <w:sz w:val="28"/>
          <w:szCs w:val="28"/>
          <w:lang w:val="cy-GB"/>
        </w:rPr>
      </w:pPr>
    </w:p>
    <w:p w:rsidR="0023251C" w:rsidRDefault="0023251C" w:rsidP="0023251C">
      <w:pPr>
        <w:pStyle w:val="ListParagraph"/>
        <w:rPr>
          <w:sz w:val="28"/>
          <w:szCs w:val="28"/>
          <w:lang w:val="cy-GB"/>
        </w:rPr>
      </w:pPr>
    </w:p>
    <w:p w:rsidR="0023251C" w:rsidRDefault="0023251C" w:rsidP="00541761">
      <w:pPr>
        <w:numPr>
          <w:ilvl w:val="0"/>
          <w:numId w:val="4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Trafodwch sut y byddech yn ymchwilio, creu, ymarfer ac yn llwyfannu unrhyw gynhyrchiad o’ch dewis chi sydd wedi ei seilio ar bwnc arbennig rydych yn awyddus i’w archwilio.</w:t>
      </w:r>
    </w:p>
    <w:sectPr w:rsidR="0023251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180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6669"/>
    <w:multiLevelType w:val="hybridMultilevel"/>
    <w:tmpl w:val="8EA498EA"/>
    <w:lvl w:ilvl="0" w:tplc="C00040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1"/>
    <w:rsid w:val="00005AA3"/>
    <w:rsid w:val="00014055"/>
    <w:rsid w:val="0005595E"/>
    <w:rsid w:val="00090D2A"/>
    <w:rsid w:val="00157FD1"/>
    <w:rsid w:val="001D17E9"/>
    <w:rsid w:val="0023251C"/>
    <w:rsid w:val="004656B1"/>
    <w:rsid w:val="004A3F15"/>
    <w:rsid w:val="004D0D8F"/>
    <w:rsid w:val="00541761"/>
    <w:rsid w:val="005F0215"/>
    <w:rsid w:val="00703A38"/>
    <w:rsid w:val="007066CB"/>
    <w:rsid w:val="007D6E8B"/>
    <w:rsid w:val="007E6B3C"/>
    <w:rsid w:val="00823470"/>
    <w:rsid w:val="00887340"/>
    <w:rsid w:val="00A806A4"/>
    <w:rsid w:val="00B2110E"/>
    <w:rsid w:val="00B87477"/>
    <w:rsid w:val="00C62C4B"/>
    <w:rsid w:val="00D507D8"/>
    <w:rsid w:val="00D620E9"/>
    <w:rsid w:val="00E321F6"/>
    <w:rsid w:val="00EA232B"/>
    <w:rsid w:val="00F2182B"/>
    <w:rsid w:val="00F334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7F872FF-5D6E-4BC8-BB79-5E576CB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23251C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7695E86E.dotm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2012-01-17T12:11:00Z</cp:lastPrinted>
  <dcterms:created xsi:type="dcterms:W3CDTF">2018-01-10T10:20:00Z</dcterms:created>
  <dcterms:modified xsi:type="dcterms:W3CDTF">2018-01-10T10:20:00Z</dcterms:modified>
</cp:coreProperties>
</file>