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9A" w:rsidRDefault="0049209A" w:rsidP="004920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PRIFYSGOL BANGOR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YSGOLORIAETH FYNEDIAD 2018         CYMRAEG (AIL IAITH)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AMSER: 2 AWR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9209A" w:rsidRDefault="0049209A" w:rsidP="004920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Atebwch 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DDAU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gwestiwn (1 awr yr un).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  Ysgrifennwch ar unrhyw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DDAU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o’r pynciau hyn.  Dylai’r darnau fod tua 250 o eiriau yr un (tua 500 o eiriau i gyd, felly).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Pr="001D0B3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(i)    </w:t>
      </w:r>
      <w:r w:rsidR="001D0B3A">
        <w:rPr>
          <w:rFonts w:ascii="Times New Roman" w:eastAsia="Times New Roman" w:hAnsi="Times New Roman" w:cs="Times New Roman"/>
          <w:sz w:val="24"/>
          <w:szCs w:val="24"/>
          <w:lang w:eastAsia="ko-KR"/>
        </w:rPr>
        <w:t>Pen y daith (</w:t>
      </w:r>
      <w:r w:rsidR="001D0B3A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the end of the journey</w:t>
      </w:r>
      <w:r w:rsidR="001D0B3A"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(ii)   </w:t>
      </w:r>
      <w:r w:rsidR="003839A8">
        <w:rPr>
          <w:rFonts w:ascii="Times New Roman" w:eastAsia="Times New Roman" w:hAnsi="Times New Roman" w:cs="Times New Roman"/>
          <w:sz w:val="24"/>
          <w:szCs w:val="24"/>
          <w:lang w:eastAsia="ko-KR"/>
        </w:rPr>
        <w:t>Goleuni</w:t>
      </w:r>
    </w:p>
    <w:p w:rsidR="0049209A" w:rsidRPr="001D0B3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(iii)  </w:t>
      </w:r>
      <w:r w:rsidR="003839A8">
        <w:rPr>
          <w:rFonts w:ascii="Times New Roman" w:eastAsia="Times New Roman" w:hAnsi="Times New Roman" w:cs="Times New Roman"/>
          <w:sz w:val="24"/>
          <w:szCs w:val="24"/>
          <w:lang w:eastAsia="ko-KR"/>
        </w:rPr>
        <w:t>Tywydd mawr (</w:t>
      </w:r>
      <w:r w:rsidR="003839A8" w:rsidRPr="001D0B3A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stormy weather</w:t>
      </w:r>
      <w:r w:rsidR="003839A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)</w:t>
      </w:r>
    </w:p>
    <w:p w:rsidR="0049209A" w:rsidRPr="003839A8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(iv)  </w:t>
      </w:r>
      <w:r w:rsidR="003839A8">
        <w:rPr>
          <w:rFonts w:ascii="Times New Roman" w:eastAsia="Times New Roman" w:hAnsi="Times New Roman" w:cs="Times New Roman"/>
          <w:sz w:val="24"/>
          <w:szCs w:val="24"/>
          <w:lang w:eastAsia="ko-KR"/>
        </w:rPr>
        <w:t>Diogi (</w:t>
      </w:r>
      <w:r w:rsidR="003839A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to be lazy / idle)</w:t>
      </w:r>
    </w:p>
    <w:p w:rsidR="0049209A" w:rsidRPr="003839A8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(v)   </w:t>
      </w:r>
      <w:r w:rsidR="003839A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Rhywun rwy’n ei edmygu </w:t>
      </w:r>
    </w:p>
    <w:p w:rsidR="0049209A" w:rsidRPr="003839A8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(vi)  </w:t>
      </w:r>
      <w:r w:rsidR="003839A8">
        <w:rPr>
          <w:rFonts w:ascii="Times New Roman" w:eastAsia="Times New Roman" w:hAnsi="Times New Roman" w:cs="Times New Roman"/>
          <w:sz w:val="24"/>
          <w:szCs w:val="24"/>
          <w:lang w:eastAsia="ko-KR"/>
        </w:rPr>
        <w:t>Cynilo (</w:t>
      </w:r>
      <w:r w:rsidR="003839A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to save money)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:rsidR="0049209A" w:rsidRDefault="0049209A" w:rsidP="004920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NAILL AI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/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EITHER</w:t>
      </w:r>
    </w:p>
    <w:p w:rsidR="0049209A" w:rsidRDefault="0049209A" w:rsidP="004920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Ysgrifennwch ddarn yn ymateb i'r gerdd ganlynol.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Y mae geirfa ar y diwedd i'ch helpu 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there is a glossary at the end to help you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).</w:t>
      </w:r>
    </w:p>
    <w:p w:rsidR="0049209A" w:rsidRDefault="0049209A" w:rsidP="0049209A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                             </w:t>
      </w:r>
      <w:r w:rsidR="00CE170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 w:rsidR="00CE170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 w:rsidR="00CE170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  <w:t xml:space="preserve">Y </w:t>
      </w:r>
      <w:r w:rsidR="00CE170E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>Llyffant</w:t>
      </w:r>
    </w:p>
    <w:p w:rsidR="0049209A" w:rsidRDefault="0049209A" w:rsidP="0049209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Pa ddawn gefaist ti,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 creadur bach oeraidd,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I fyw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Lle y methodd eraill?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Mae’r wên hurt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 dy wyneb salw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wên creaduriaid y cyn-oesoedd,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A’th gorff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ddigrif o annisgwyl,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annaturiol,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Fel pe bai rhywun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Wedi cymryd darnau sbâr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A’u llunio’n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Llyffant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Drwy drafferth mawr.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Pa ddawn gefaist ti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I fyw,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Yr hen, hen beth?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49209A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 ddawn</w:t>
      </w:r>
      <w:r w:rsidR="0049209A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 ddatblygu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ddarn o fympwy</w:t>
      </w:r>
    </w:p>
    <w:p w:rsidR="00CE170E" w:rsidRDefault="00CE170E" w:rsidP="0049209A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Deddfau’r oesoedd.                                                                      </w:t>
      </w:r>
      <w:r w:rsidRPr="00CE170E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>… / Trosodd</w:t>
      </w:r>
    </w:p>
    <w:p w:rsidR="0049209A" w:rsidRDefault="0049209A" w:rsidP="0049209A">
      <w:pPr>
        <w:spacing w:after="0" w:line="240" w:lineRule="auto"/>
        <w:ind w:left="851"/>
        <w:rPr>
          <w:rFonts w:asciiTheme="majorBidi" w:eastAsia="Times New Roman" w:hAnsiTheme="majorBidi" w:cstheme="majorBidi"/>
          <w:sz w:val="24"/>
          <w:szCs w:val="24"/>
          <w:lang w:eastAsia="ko-KR"/>
        </w:rPr>
      </w:pPr>
    </w:p>
    <w:p w:rsidR="0049209A" w:rsidRDefault="0049209A" w:rsidP="0049209A">
      <w:pPr>
        <w:spacing w:after="0" w:line="240" w:lineRule="auto"/>
        <w:ind w:left="6480"/>
        <w:rPr>
          <w:rFonts w:asciiTheme="majorBidi" w:eastAsia="Times New Roman" w:hAnsiTheme="majorBidi" w:cstheme="majorBidi"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 xml:space="preserve">         </w:t>
      </w:r>
    </w:p>
    <w:p w:rsidR="0049209A" w:rsidRDefault="0049209A" w:rsidP="0049209A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 xml:space="preserve">Geirfa /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ko-KR"/>
        </w:rPr>
        <w:t>Glossary</w:t>
      </w:r>
    </w:p>
    <w:p w:rsidR="0049209A" w:rsidRDefault="00CE170E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dawn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talent / gift</w:t>
      </w:r>
    </w:p>
    <w:p w:rsidR="00CE170E" w:rsidRDefault="00CE170E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oeraidd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186423"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cold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hurt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silly / stupid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salw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ugly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y cyn-oesoedd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prehistory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digrif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funny / amusing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annisgwyl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unexpected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llunio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to make / create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mympwy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whim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deddfau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laws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oesoedd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Pr="001A402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>ages</w:t>
      </w:r>
    </w:p>
    <w:p w:rsidR="00186423" w:rsidRDefault="00186423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 xml:space="preserve"> </w:t>
      </w:r>
    </w:p>
    <w:p w:rsidR="0049209A" w:rsidRDefault="0049209A" w:rsidP="0049209A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Theme="majorBidi" w:eastAsia="Times New Roman" w:hAnsiTheme="majorBidi" w:cstheme="majorBidi"/>
          <w:i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ab/>
      </w:r>
    </w:p>
    <w:p w:rsidR="0049209A" w:rsidRDefault="0049209A" w:rsidP="004920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NEU /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OR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Default="0049209A" w:rsidP="004920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Pa ran (neu rannau) o’ch cwrs Cymraeg sydd wedi apelio fwyaf atoch?  Esboniwch eich dewis.</w:t>
      </w: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Default="0049209A" w:rsidP="0049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9209A" w:rsidRDefault="0049209A" w:rsidP="0049209A">
      <w:pPr>
        <w:rPr>
          <w:sz w:val="24"/>
          <w:szCs w:val="24"/>
        </w:rPr>
      </w:pPr>
    </w:p>
    <w:p w:rsidR="00B50DF4" w:rsidRDefault="00B50DF4"/>
    <w:sectPr w:rsidR="00B50D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0E" w:rsidRDefault="00CE170E" w:rsidP="00CE170E">
      <w:pPr>
        <w:spacing w:after="0" w:line="240" w:lineRule="auto"/>
      </w:pPr>
      <w:r>
        <w:separator/>
      </w:r>
    </w:p>
  </w:endnote>
  <w:endnote w:type="continuationSeparator" w:id="0">
    <w:p w:rsidR="00CE170E" w:rsidRDefault="00CE170E" w:rsidP="00C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434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70E" w:rsidRDefault="00CE17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70E" w:rsidRDefault="00CE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0E" w:rsidRDefault="00CE170E" w:rsidP="00CE170E">
      <w:pPr>
        <w:spacing w:after="0" w:line="240" w:lineRule="auto"/>
      </w:pPr>
      <w:r>
        <w:separator/>
      </w:r>
    </w:p>
  </w:footnote>
  <w:footnote w:type="continuationSeparator" w:id="0">
    <w:p w:rsidR="00CE170E" w:rsidRDefault="00CE170E" w:rsidP="00CE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4024A"/>
    <w:multiLevelType w:val="singleLevel"/>
    <w:tmpl w:val="12D4B88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712030C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9A"/>
    <w:rsid w:val="000A4021"/>
    <w:rsid w:val="001302C4"/>
    <w:rsid w:val="00186423"/>
    <w:rsid w:val="001A4020"/>
    <w:rsid w:val="001D0B3A"/>
    <w:rsid w:val="002E01E2"/>
    <w:rsid w:val="003839A8"/>
    <w:rsid w:val="003E3293"/>
    <w:rsid w:val="0049209A"/>
    <w:rsid w:val="007C1F01"/>
    <w:rsid w:val="00810CAE"/>
    <w:rsid w:val="00A852CA"/>
    <w:rsid w:val="00AF4B2C"/>
    <w:rsid w:val="00B50DF4"/>
    <w:rsid w:val="00CE170E"/>
    <w:rsid w:val="00D82E41"/>
    <w:rsid w:val="00E133DB"/>
    <w:rsid w:val="00E27014"/>
    <w:rsid w:val="00E32732"/>
    <w:rsid w:val="00E650AC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BC6E-E790-4743-B3B8-655125B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0E"/>
  </w:style>
  <w:style w:type="paragraph" w:styleId="Footer">
    <w:name w:val="footer"/>
    <w:basedOn w:val="Normal"/>
    <w:link w:val="FooterChar"/>
    <w:uiPriority w:val="99"/>
    <w:unhideWhenUsed/>
    <w:rsid w:val="00CE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0E"/>
  </w:style>
  <w:style w:type="paragraph" w:styleId="BalloonText">
    <w:name w:val="Balloon Text"/>
    <w:basedOn w:val="Normal"/>
    <w:link w:val="BalloonTextChar"/>
    <w:uiPriority w:val="99"/>
    <w:semiHidden/>
    <w:unhideWhenUsed/>
    <w:rsid w:val="003E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cp:lastPrinted>2018-01-09T15:42:00Z</cp:lastPrinted>
  <dcterms:created xsi:type="dcterms:W3CDTF">2018-01-10T10:26:00Z</dcterms:created>
  <dcterms:modified xsi:type="dcterms:W3CDTF">2018-01-10T10:26:00Z</dcterms:modified>
</cp:coreProperties>
</file>