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8" w:rsidRDefault="00335508" w:rsidP="003355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PRIFYSGOL BANGOR</w:t>
      </w: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YSGOLORIAETH FYNEDIAD 201</w:t>
      </w:r>
      <w:r w:rsidR="0017565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CYMRAEG (MAMIAITH)</w:t>
      </w: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Atebwch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DDAU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gwestiwn (1 awr yr un).</w:t>
      </w: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Ymatebwch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o'r cerddi canlynol, gan lunio sylwadau ar ei chynnwys a’i chrefft.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(a)</w:t>
      </w:r>
    </w:p>
    <w:p w:rsidR="00335508" w:rsidRDefault="00335508" w:rsidP="0033550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 xml:space="preserve">                                     </w:t>
      </w:r>
      <w:r w:rsidR="0017565D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 xml:space="preserve">                   Dan yr Ogof</w:t>
      </w:r>
    </w:p>
    <w:p w:rsidR="0017565D" w:rsidRDefault="0017565D" w:rsidP="0033550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Ymdreiddiasom i’r graig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lle’r oedd y nos</w:t>
      </w:r>
      <w:r w:rsidR="005F5A66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olau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gan gerfluniau dŵr,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campweithiau orielau celf canrifoedd,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llachar</w:t>
      </w:r>
    </w:p>
    <w:p w:rsidR="0017565D" w:rsidRDefault="0017565D" w:rsidP="0017565D">
      <w:pPr>
        <w:spacing w:after="0" w:line="240" w:lineRule="auto"/>
        <w:ind w:left="185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ddisgyniadau</w:t>
      </w:r>
    </w:p>
    <w:p w:rsidR="0017565D" w:rsidRDefault="0017565D" w:rsidP="0017565D">
      <w:pPr>
        <w:spacing w:after="0" w:line="240" w:lineRule="auto"/>
        <w:ind w:left="1548" w:firstLine="306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ac ymwthiadau calseit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nenfwd a llawr,</w:t>
      </w:r>
    </w:p>
    <w:p w:rsidR="0017565D" w:rsidRDefault="0017565D" w:rsidP="0017565D">
      <w:pPr>
        <w:spacing w:after="0" w:line="240" w:lineRule="auto"/>
        <w:ind w:left="185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stalagdidau,</w:t>
      </w:r>
    </w:p>
    <w:p w:rsidR="0017565D" w:rsidRDefault="0017565D" w:rsidP="0017565D">
      <w:pPr>
        <w:spacing w:after="0" w:line="240" w:lineRule="auto"/>
        <w:ind w:left="1548" w:firstLine="306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stalagmidau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leianod a bleiddiaid,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angylion ac adar,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pileri alabaster,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a </w:t>
      </w:r>
      <w:r w:rsidR="005F5A66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r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hreadrau rhew.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rhain a welsom</w:t>
      </w:r>
    </w:p>
    <w:p w:rsidR="0017565D" w:rsidRDefault="0017565D" w:rsidP="0017565D">
      <w:pPr>
        <w:spacing w:after="0" w:line="240" w:lineRule="auto"/>
        <w:ind w:left="185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ymrithiadau stond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ddyfeisgarwch dŵr.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Nid cynefin ein llygaid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â’r gelfyddyd hon,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 bu damwain ddifysedd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brysurde</w:t>
      </w:r>
      <w:r w:rsidR="005F5A66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b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brwd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yng ngwyll craig;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 bu hap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chwarae llunio ffurf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y gell dywyll;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 bu swrealaeth sia</w:t>
      </w:r>
      <w:r w:rsidR="005F5A66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w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ns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mydru cerddi carreg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 nid oedd iaith.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Nid cyfarwydd ein dirnad caeth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â gwarineb chwith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graig hon.</w:t>
      </w:r>
    </w:p>
    <w:p w:rsidR="0017565D" w:rsidRPr="0064650A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Eithr,</w:t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4650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 xml:space="preserve">        </w:t>
      </w:r>
      <w:r w:rsidR="0064650A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… / Trosodd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lastRenderedPageBreak/>
        <w:t>onid i lawr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islaw’r ymwybod gwyrdd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</w:t>
      </w:r>
      <w:r w:rsidR="00E20BC5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ogofey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dd hen graig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ein nosau afl</w:t>
      </w:r>
      <w:r w:rsidR="00E20BC5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u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niaidd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llecha’r gelf tu hwnt i gelf,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ac onid yno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yr ymrafaela hen ddŵr ein deall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â chalseit chwil yr iaith,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nes tyfu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drwy aeonau hen oriau’r creu</w:t>
      </w:r>
    </w:p>
    <w:p w:rsidR="0017565D" w:rsidRDefault="0017565D" w:rsidP="0017565D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gerfluniau’r gerdd?</w:t>
      </w:r>
    </w:p>
    <w:p w:rsidR="0017565D" w:rsidRDefault="0017565D" w:rsidP="0033550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17565D" w:rsidRPr="0017565D" w:rsidRDefault="0017565D" w:rsidP="0033550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37730" w:rsidRDefault="00335508" w:rsidP="0033550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(b)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 xml:space="preserve">      </w:t>
      </w:r>
      <w:r w:rsidR="00D37730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Gwyddau</w:t>
      </w:r>
    </w:p>
    <w:p w:rsidR="00D37730" w:rsidRPr="00D37730" w:rsidRDefault="00D37730" w:rsidP="00D37730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  <w:t xml:space="preserve">  </w:t>
      </w:r>
      <w:r w:rsidRPr="00D37730"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  <w:t>(N</w:t>
      </w:r>
      <w:r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  <w:t>a</w:t>
      </w:r>
      <w:r w:rsidRPr="00D37730"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  <w:t>dolig 1974)</w:t>
      </w:r>
    </w:p>
    <w:p w:rsidR="00D37730" w:rsidRDefault="00D37730" w:rsidP="0033550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Cerdd Gomisiwn HTV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Led cae o’r ardd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lledant eu gwynder cynhyrfus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dros y maes 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lwyd,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goleuni gwydda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u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sy’n gwreichioni</w:t>
      </w:r>
    </w:p>
    <w:p w:rsidR="00335508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nhawch Tachwedd y ti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r.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Led cae o’r ardd,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pali twym yw cryndod eu plu,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 sidan gwyn eu peisiau sy’n gloywi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mwrllwch y maes 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lwyd.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nhesrwydd gwyddau sy’n pelydru</w:t>
      </w:r>
    </w:p>
    <w:p w:rsidR="00D37730" w:rsidRDefault="00C7654C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</w:t>
      </w:r>
      <w:r w:rsidR="00D37730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 oerni Tachwedd y tir.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Led cae o’r ardd,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gyrrant eu geiriau gwydr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dros y maes </w:t>
      </w:r>
      <w:r w:rsidR="00C7654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lwyd,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geiriau sy’n crogi fry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cyn syrthio’</w:t>
      </w:r>
      <w:r w:rsidR="00846D7D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n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deilchion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yr awyr ddur.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Huodledd gwyddau sy’n areithio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ennyd 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nhawelwch Tachwedd y tir.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Led cae o’r ardd,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llathrant,</w:t>
      </w:r>
    </w:p>
    <w:p w:rsidR="00D37730" w:rsidRDefault="00D37730" w:rsidP="00A91EEB">
      <w:pPr>
        <w:spacing w:after="0" w:line="240" w:lineRule="auto"/>
        <w:ind w:left="185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crynant,</w:t>
      </w:r>
    </w:p>
    <w:p w:rsidR="00D37730" w:rsidRDefault="00D37730" w:rsidP="00A91EEB">
      <w:pPr>
        <w:spacing w:after="0" w:line="240" w:lineRule="auto"/>
        <w:ind w:left="2268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lleisiant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eu presenoldeb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fel plant dros y maes llwyd,</w:t>
      </w:r>
    </w:p>
    <w:p w:rsidR="00D37730" w:rsidRPr="00BE4762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nes clymir </w:t>
      </w:r>
      <w:r w:rsidR="00BE476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BE476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BE476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BE476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BE476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 xml:space="preserve">                             </w:t>
      </w:r>
      <w:r w:rsidR="00BE4762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… / Trosodd</w:t>
      </w:r>
    </w:p>
    <w:p w:rsidR="00D37730" w:rsidRDefault="00D37730" w:rsidP="00A91EEB">
      <w:pPr>
        <w:spacing w:after="0" w:line="240" w:lineRule="auto"/>
        <w:ind w:left="1854" w:firstLine="306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lastRenderedPageBreak/>
        <w:t>maes</w:t>
      </w:r>
      <w:r w:rsidR="00A91EEB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law</w:t>
      </w:r>
    </w:p>
    <w:p w:rsidR="00D37730" w:rsidRDefault="00D37730" w:rsidP="00A91EEB">
      <w:pPr>
        <w:spacing w:after="0" w:line="240" w:lineRule="auto"/>
        <w:ind w:left="1548" w:firstLine="612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llinyn coch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draws eu gyddfau gwyn,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 gwyddom</w:t>
      </w:r>
    </w:p>
    <w:p w:rsid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fod Rhagfyr eto,</w:t>
      </w:r>
    </w:p>
    <w:p w:rsidR="00D37730" w:rsidRDefault="00D37730" w:rsidP="00A91EEB">
      <w:pPr>
        <w:spacing w:after="0" w:line="240" w:lineRule="auto"/>
        <w:ind w:left="1854" w:firstLine="306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fel llafn</w:t>
      </w:r>
      <w:r w:rsidR="00A91EEB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:rsidR="00A91EEB" w:rsidRDefault="00A91EEB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brathu’r tir.</w:t>
      </w:r>
    </w:p>
    <w:p w:rsidR="00D37730" w:rsidRPr="00D37730" w:rsidRDefault="00D37730" w:rsidP="00D37730">
      <w:pPr>
        <w:spacing w:after="0" w:line="240" w:lineRule="auto"/>
        <w:ind w:left="1134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37730" w:rsidRDefault="00D37730" w:rsidP="00D37730">
      <w:pPr>
        <w:spacing w:after="0" w:line="240" w:lineRule="auto"/>
        <w:ind w:left="2160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Pa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NEU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ddau destun gosod ar eich cwrs Cymraeg yn ystod y ddwy flynedd ddiwethaf sydd wedi gwneud argraff neilltuol arnoch?  Esboniwch eich dewis.</w:t>
      </w:r>
    </w:p>
    <w:p w:rsidR="00335508" w:rsidRDefault="00335508" w:rsidP="0033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35508" w:rsidRDefault="00335508" w:rsidP="00335508">
      <w:pPr>
        <w:rPr>
          <w:sz w:val="24"/>
          <w:szCs w:val="24"/>
        </w:rPr>
      </w:pPr>
    </w:p>
    <w:p w:rsidR="00B50DF4" w:rsidRDefault="00B50DF4"/>
    <w:sectPr w:rsidR="00B50D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EA" w:rsidRDefault="00003CEA" w:rsidP="00003CEA">
      <w:pPr>
        <w:spacing w:after="0" w:line="240" w:lineRule="auto"/>
      </w:pPr>
      <w:r>
        <w:separator/>
      </w:r>
    </w:p>
  </w:endnote>
  <w:endnote w:type="continuationSeparator" w:id="0">
    <w:p w:rsidR="00003CEA" w:rsidRDefault="00003CEA" w:rsidP="0000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84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EA" w:rsidRDefault="00003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CEA" w:rsidRDefault="0000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EA" w:rsidRDefault="00003CEA" w:rsidP="00003CEA">
      <w:pPr>
        <w:spacing w:after="0" w:line="240" w:lineRule="auto"/>
      </w:pPr>
      <w:r>
        <w:separator/>
      </w:r>
    </w:p>
  </w:footnote>
  <w:footnote w:type="continuationSeparator" w:id="0">
    <w:p w:rsidR="00003CEA" w:rsidRDefault="00003CEA" w:rsidP="00003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08"/>
    <w:rsid w:val="00003CEA"/>
    <w:rsid w:val="001302C4"/>
    <w:rsid w:val="0017565D"/>
    <w:rsid w:val="002E01E2"/>
    <w:rsid w:val="00335508"/>
    <w:rsid w:val="005F5A66"/>
    <w:rsid w:val="0064650A"/>
    <w:rsid w:val="007866C9"/>
    <w:rsid w:val="007C1F01"/>
    <w:rsid w:val="00846D7D"/>
    <w:rsid w:val="009C0FA5"/>
    <w:rsid w:val="00A852CA"/>
    <w:rsid w:val="00A91EEB"/>
    <w:rsid w:val="00AF4B2C"/>
    <w:rsid w:val="00B50DF4"/>
    <w:rsid w:val="00BE4762"/>
    <w:rsid w:val="00C7654C"/>
    <w:rsid w:val="00D37730"/>
    <w:rsid w:val="00D82E41"/>
    <w:rsid w:val="00DE6953"/>
    <w:rsid w:val="00E20BC5"/>
    <w:rsid w:val="00E27014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A84F-557B-4E6F-9FC5-BDB677A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A"/>
  </w:style>
  <w:style w:type="paragraph" w:styleId="Footer">
    <w:name w:val="footer"/>
    <w:basedOn w:val="Normal"/>
    <w:link w:val="FooterChar"/>
    <w:uiPriority w:val="99"/>
    <w:unhideWhenUsed/>
    <w:rsid w:val="0000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A"/>
  </w:style>
  <w:style w:type="paragraph" w:styleId="BalloonText">
    <w:name w:val="Balloon Text"/>
    <w:basedOn w:val="Normal"/>
    <w:link w:val="BalloonTextChar"/>
    <w:uiPriority w:val="99"/>
    <w:semiHidden/>
    <w:unhideWhenUsed/>
    <w:rsid w:val="0084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4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2018-01-09T12:25:00Z</cp:lastPrinted>
  <dcterms:created xsi:type="dcterms:W3CDTF">2018-01-10T10:25:00Z</dcterms:created>
  <dcterms:modified xsi:type="dcterms:W3CDTF">2018-01-10T10:25:00Z</dcterms:modified>
</cp:coreProperties>
</file>