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DFF" w:rsidRDefault="00DA78FA">
      <w:pPr>
        <w:pStyle w:val="BodyText"/>
        <w:ind w:left="3960"/>
        <w:rPr>
          <w:sz w:val="20"/>
        </w:rPr>
      </w:pPr>
      <w:bookmarkStart w:id="0" w:name="_GoBack"/>
      <w:bookmarkEnd w:id="0"/>
      <w:r>
        <w:rPr>
          <w:noProof/>
          <w:sz w:val="20"/>
          <w:lang w:val="en-GB" w:eastAsia="en-GB"/>
        </w:rPr>
        <w:drawing>
          <wp:inline distT="0" distB="0" distL="0" distR="0">
            <wp:extent cx="859855" cy="10048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855" cy="100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DFF" w:rsidRDefault="00DA78FA">
      <w:pPr>
        <w:pStyle w:val="BodyText"/>
        <w:spacing w:before="10"/>
        <w:rPr>
          <w:sz w:val="17"/>
        </w:rPr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3014376</wp:posOffset>
            </wp:positionH>
            <wp:positionV relativeFrom="paragraph">
              <wp:posOffset>158920</wp:posOffset>
            </wp:positionV>
            <wp:extent cx="107630" cy="13811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0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3189220</wp:posOffset>
            </wp:positionH>
            <wp:positionV relativeFrom="paragraph">
              <wp:posOffset>158920</wp:posOffset>
            </wp:positionV>
            <wp:extent cx="135637" cy="13811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37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3390900</wp:posOffset>
                </wp:positionH>
                <wp:positionV relativeFrom="paragraph">
                  <wp:posOffset>158750</wp:posOffset>
                </wp:positionV>
                <wp:extent cx="27305" cy="73025"/>
                <wp:effectExtent l="7620" t="4445" r="3175" b="8255"/>
                <wp:wrapTopAndBottom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73025"/>
                        </a:xfrm>
                        <a:custGeom>
                          <a:avLst/>
                          <a:gdLst>
                            <a:gd name="T0" fmla="+- 0 5423 5340"/>
                            <a:gd name="T1" fmla="*/ T0 w 83"/>
                            <a:gd name="T2" fmla="+- 0 456 250"/>
                            <a:gd name="T3" fmla="*/ 456 h 217"/>
                            <a:gd name="T4" fmla="+- 0 5340 5340"/>
                            <a:gd name="T5" fmla="*/ T4 w 83"/>
                            <a:gd name="T6" fmla="+- 0 456 250"/>
                            <a:gd name="T7" fmla="*/ 456 h 217"/>
                            <a:gd name="T8" fmla="+- 0 5340 5340"/>
                            <a:gd name="T9" fmla="*/ T8 w 83"/>
                            <a:gd name="T10" fmla="+- 0 466 250"/>
                            <a:gd name="T11" fmla="*/ 466 h 217"/>
                            <a:gd name="T12" fmla="+- 0 5423 5340"/>
                            <a:gd name="T13" fmla="*/ T12 w 83"/>
                            <a:gd name="T14" fmla="+- 0 466 250"/>
                            <a:gd name="T15" fmla="*/ 466 h 217"/>
                            <a:gd name="T16" fmla="+- 0 5423 5340"/>
                            <a:gd name="T17" fmla="*/ T16 w 83"/>
                            <a:gd name="T18" fmla="+- 0 456 250"/>
                            <a:gd name="T19" fmla="*/ 456 h 217"/>
                            <a:gd name="T20" fmla="+- 0 5412 5340"/>
                            <a:gd name="T21" fmla="*/ T20 w 83"/>
                            <a:gd name="T22" fmla="+- 0 260 250"/>
                            <a:gd name="T23" fmla="*/ 260 h 217"/>
                            <a:gd name="T24" fmla="+- 0 5351 5340"/>
                            <a:gd name="T25" fmla="*/ T24 w 83"/>
                            <a:gd name="T26" fmla="+- 0 260 250"/>
                            <a:gd name="T27" fmla="*/ 260 h 217"/>
                            <a:gd name="T28" fmla="+- 0 5357 5340"/>
                            <a:gd name="T29" fmla="*/ T28 w 83"/>
                            <a:gd name="T30" fmla="+- 0 262 250"/>
                            <a:gd name="T31" fmla="*/ 262 h 217"/>
                            <a:gd name="T32" fmla="+- 0 5363 5340"/>
                            <a:gd name="T33" fmla="*/ T32 w 83"/>
                            <a:gd name="T34" fmla="+- 0 271 250"/>
                            <a:gd name="T35" fmla="*/ 271 h 217"/>
                            <a:gd name="T36" fmla="+- 0 5365 5340"/>
                            <a:gd name="T37" fmla="*/ T36 w 83"/>
                            <a:gd name="T38" fmla="+- 0 280 250"/>
                            <a:gd name="T39" fmla="*/ 280 h 217"/>
                            <a:gd name="T40" fmla="+- 0 5365 5340"/>
                            <a:gd name="T41" fmla="*/ T40 w 83"/>
                            <a:gd name="T42" fmla="+- 0 437 250"/>
                            <a:gd name="T43" fmla="*/ 437 h 217"/>
                            <a:gd name="T44" fmla="+- 0 5363 5340"/>
                            <a:gd name="T45" fmla="*/ T44 w 83"/>
                            <a:gd name="T46" fmla="+- 0 446 250"/>
                            <a:gd name="T47" fmla="*/ 446 h 217"/>
                            <a:gd name="T48" fmla="+- 0 5357 5340"/>
                            <a:gd name="T49" fmla="*/ T48 w 83"/>
                            <a:gd name="T50" fmla="+- 0 454 250"/>
                            <a:gd name="T51" fmla="*/ 454 h 217"/>
                            <a:gd name="T52" fmla="+- 0 5351 5340"/>
                            <a:gd name="T53" fmla="*/ T52 w 83"/>
                            <a:gd name="T54" fmla="+- 0 456 250"/>
                            <a:gd name="T55" fmla="*/ 456 h 217"/>
                            <a:gd name="T56" fmla="+- 0 5412 5340"/>
                            <a:gd name="T57" fmla="*/ T56 w 83"/>
                            <a:gd name="T58" fmla="+- 0 456 250"/>
                            <a:gd name="T59" fmla="*/ 456 h 217"/>
                            <a:gd name="T60" fmla="+- 0 5406 5340"/>
                            <a:gd name="T61" fmla="*/ T60 w 83"/>
                            <a:gd name="T62" fmla="+- 0 454 250"/>
                            <a:gd name="T63" fmla="*/ 454 h 217"/>
                            <a:gd name="T64" fmla="+- 0 5399 5340"/>
                            <a:gd name="T65" fmla="*/ T64 w 83"/>
                            <a:gd name="T66" fmla="+- 0 445 250"/>
                            <a:gd name="T67" fmla="*/ 445 h 217"/>
                            <a:gd name="T68" fmla="+- 0 5398 5340"/>
                            <a:gd name="T69" fmla="*/ T68 w 83"/>
                            <a:gd name="T70" fmla="+- 0 437 250"/>
                            <a:gd name="T71" fmla="*/ 437 h 217"/>
                            <a:gd name="T72" fmla="+- 0 5398 5340"/>
                            <a:gd name="T73" fmla="*/ T72 w 83"/>
                            <a:gd name="T74" fmla="+- 0 280 250"/>
                            <a:gd name="T75" fmla="*/ 280 h 217"/>
                            <a:gd name="T76" fmla="+- 0 5399 5340"/>
                            <a:gd name="T77" fmla="*/ T76 w 83"/>
                            <a:gd name="T78" fmla="+- 0 272 250"/>
                            <a:gd name="T79" fmla="*/ 272 h 217"/>
                            <a:gd name="T80" fmla="+- 0 5406 5340"/>
                            <a:gd name="T81" fmla="*/ T80 w 83"/>
                            <a:gd name="T82" fmla="+- 0 263 250"/>
                            <a:gd name="T83" fmla="*/ 263 h 217"/>
                            <a:gd name="T84" fmla="+- 0 5412 5340"/>
                            <a:gd name="T85" fmla="*/ T84 w 83"/>
                            <a:gd name="T86" fmla="+- 0 260 250"/>
                            <a:gd name="T87" fmla="*/ 260 h 217"/>
                            <a:gd name="T88" fmla="+- 0 5423 5340"/>
                            <a:gd name="T89" fmla="*/ T88 w 83"/>
                            <a:gd name="T90" fmla="+- 0 250 250"/>
                            <a:gd name="T91" fmla="*/ 250 h 217"/>
                            <a:gd name="T92" fmla="+- 0 5340 5340"/>
                            <a:gd name="T93" fmla="*/ T92 w 83"/>
                            <a:gd name="T94" fmla="+- 0 250 250"/>
                            <a:gd name="T95" fmla="*/ 250 h 217"/>
                            <a:gd name="T96" fmla="+- 0 5340 5340"/>
                            <a:gd name="T97" fmla="*/ T96 w 83"/>
                            <a:gd name="T98" fmla="+- 0 260 250"/>
                            <a:gd name="T99" fmla="*/ 260 h 217"/>
                            <a:gd name="T100" fmla="+- 0 5423 5340"/>
                            <a:gd name="T101" fmla="*/ T100 w 83"/>
                            <a:gd name="T102" fmla="+- 0 260 250"/>
                            <a:gd name="T103" fmla="*/ 260 h 217"/>
                            <a:gd name="T104" fmla="+- 0 5423 5340"/>
                            <a:gd name="T105" fmla="*/ T104 w 83"/>
                            <a:gd name="T106" fmla="+- 0 250 250"/>
                            <a:gd name="T107" fmla="*/ 250 h 2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83" h="217">
                              <a:moveTo>
                                <a:pt x="83" y="206"/>
                              </a:moveTo>
                              <a:lnTo>
                                <a:pt x="0" y="206"/>
                              </a:lnTo>
                              <a:lnTo>
                                <a:pt x="0" y="216"/>
                              </a:lnTo>
                              <a:lnTo>
                                <a:pt x="83" y="216"/>
                              </a:lnTo>
                              <a:lnTo>
                                <a:pt x="83" y="206"/>
                              </a:lnTo>
                              <a:close/>
                              <a:moveTo>
                                <a:pt x="72" y="10"/>
                              </a:moveTo>
                              <a:lnTo>
                                <a:pt x="11" y="10"/>
                              </a:lnTo>
                              <a:lnTo>
                                <a:pt x="17" y="12"/>
                              </a:lnTo>
                              <a:lnTo>
                                <a:pt x="23" y="21"/>
                              </a:lnTo>
                              <a:lnTo>
                                <a:pt x="25" y="30"/>
                              </a:lnTo>
                              <a:lnTo>
                                <a:pt x="25" y="187"/>
                              </a:lnTo>
                              <a:lnTo>
                                <a:pt x="23" y="196"/>
                              </a:lnTo>
                              <a:lnTo>
                                <a:pt x="17" y="204"/>
                              </a:lnTo>
                              <a:lnTo>
                                <a:pt x="11" y="206"/>
                              </a:lnTo>
                              <a:lnTo>
                                <a:pt x="72" y="206"/>
                              </a:lnTo>
                              <a:lnTo>
                                <a:pt x="66" y="204"/>
                              </a:lnTo>
                              <a:lnTo>
                                <a:pt x="59" y="195"/>
                              </a:lnTo>
                              <a:lnTo>
                                <a:pt x="58" y="187"/>
                              </a:lnTo>
                              <a:lnTo>
                                <a:pt x="58" y="30"/>
                              </a:lnTo>
                              <a:lnTo>
                                <a:pt x="59" y="22"/>
                              </a:lnTo>
                              <a:lnTo>
                                <a:pt x="66" y="13"/>
                              </a:lnTo>
                              <a:lnTo>
                                <a:pt x="72" y="10"/>
                              </a:lnTo>
                              <a:close/>
                              <a:moveTo>
                                <a:pt x="83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83" y="10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61CA5" id="AutoShape 10" o:spid="_x0000_s1026" style="position:absolute;margin-left:267pt;margin-top:12.5pt;width:2.15pt;height:5.7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" path="m83,206l,206r,10l83,216r,-10xm72,10r-61,l17,12r6,9l25,30r,157l23,196r-6,8l11,206r61,l66,204r-7,-9l58,187,58,30r1,-8l66,13r6,-3xm83,l,,,10r83,l83,xe" fillcolor="#221f1f" stroked="f">
                <v:path arrowok="t" o:connecttype="custom" o:connectlocs="27305,153453;0,153453;0,156819;27305,156819;27305,153453;23686,87495;3619,87495;5593,88168;7566,91197;8224,94226;8224,147060;7566,150088;5593,152780;3619,153453;23686,153453;21712,152780;19410,149752;19081,147060;19081,94226;19410,91534;21712,88505;23686,87495;27305,84130;0,84130;0,87495;27305,87495;27305,84130" o:connectangles="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3525044</wp:posOffset>
            </wp:positionH>
            <wp:positionV relativeFrom="paragraph">
              <wp:posOffset>158920</wp:posOffset>
            </wp:positionV>
            <wp:extent cx="98350" cy="13811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50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3691370</wp:posOffset>
            </wp:positionH>
            <wp:positionV relativeFrom="paragraph">
              <wp:posOffset>158920</wp:posOffset>
            </wp:positionV>
            <wp:extent cx="129317" cy="13811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17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3876652</wp:posOffset>
            </wp:positionH>
            <wp:positionV relativeFrom="paragraph">
              <wp:posOffset>155599</wp:posOffset>
            </wp:positionV>
            <wp:extent cx="83613" cy="144684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13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4033515</wp:posOffset>
            </wp:positionH>
            <wp:positionV relativeFrom="paragraph">
              <wp:posOffset>155599</wp:posOffset>
            </wp:positionV>
            <wp:extent cx="140605" cy="144684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05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4242225</wp:posOffset>
            </wp:positionH>
            <wp:positionV relativeFrom="paragraph">
              <wp:posOffset>155599</wp:posOffset>
            </wp:positionV>
            <wp:extent cx="151331" cy="144684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31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4464778</wp:posOffset>
            </wp:positionH>
            <wp:positionV relativeFrom="paragraph">
              <wp:posOffset>158920</wp:posOffset>
            </wp:positionV>
            <wp:extent cx="112681" cy="138112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81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ragraph">
                  <wp:posOffset>424815</wp:posOffset>
                </wp:positionV>
                <wp:extent cx="137160" cy="170180"/>
                <wp:effectExtent l="7620" t="5715" r="7620" b="5080"/>
                <wp:wrapTopAndBottom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70180"/>
                        </a:xfrm>
                        <a:custGeom>
                          <a:avLst/>
                          <a:gdLst>
                            <a:gd name="T0" fmla="+- 0 3984 3984"/>
                            <a:gd name="T1" fmla="*/ T0 w 409"/>
                            <a:gd name="T2" fmla="+- 0 669 669"/>
                            <a:gd name="T3" fmla="*/ 669 h 507"/>
                            <a:gd name="T4" fmla="+- 0 3987 3984"/>
                            <a:gd name="T5" fmla="*/ T4 w 409"/>
                            <a:gd name="T6" fmla="+- 0 688 669"/>
                            <a:gd name="T7" fmla="*/ 688 h 507"/>
                            <a:gd name="T8" fmla="+- 0 4014 3984"/>
                            <a:gd name="T9" fmla="*/ T8 w 409"/>
                            <a:gd name="T10" fmla="+- 0 692 669"/>
                            <a:gd name="T11" fmla="*/ 692 h 507"/>
                            <a:gd name="T12" fmla="+- 0 4031 3984"/>
                            <a:gd name="T13" fmla="*/ T12 w 409"/>
                            <a:gd name="T14" fmla="+- 0 704 669"/>
                            <a:gd name="T15" fmla="*/ 704 h 507"/>
                            <a:gd name="T16" fmla="+- 0 4040 3984"/>
                            <a:gd name="T17" fmla="*/ T16 w 409"/>
                            <a:gd name="T18" fmla="+- 0 728 669"/>
                            <a:gd name="T19" fmla="*/ 728 h 507"/>
                            <a:gd name="T20" fmla="+- 0 4043 3984"/>
                            <a:gd name="T21" fmla="*/ T20 w 409"/>
                            <a:gd name="T22" fmla="+- 0 766 669"/>
                            <a:gd name="T23" fmla="*/ 766 h 507"/>
                            <a:gd name="T24" fmla="+- 0 4042 3984"/>
                            <a:gd name="T25" fmla="*/ T24 w 409"/>
                            <a:gd name="T26" fmla="+- 0 1099 669"/>
                            <a:gd name="T27" fmla="*/ 1099 h 507"/>
                            <a:gd name="T28" fmla="+- 0 4036 3984"/>
                            <a:gd name="T29" fmla="*/ T28 w 409"/>
                            <a:gd name="T30" fmla="+- 0 1129 669"/>
                            <a:gd name="T31" fmla="*/ 1129 h 507"/>
                            <a:gd name="T32" fmla="+- 0 4023 3984"/>
                            <a:gd name="T33" fmla="*/ T32 w 409"/>
                            <a:gd name="T34" fmla="+- 0 1147 669"/>
                            <a:gd name="T35" fmla="*/ 1147 h 507"/>
                            <a:gd name="T36" fmla="+- 0 4001 3984"/>
                            <a:gd name="T37" fmla="*/ T36 w 409"/>
                            <a:gd name="T38" fmla="+- 0 1155 669"/>
                            <a:gd name="T39" fmla="*/ 1155 h 507"/>
                            <a:gd name="T40" fmla="+- 0 3984 3984"/>
                            <a:gd name="T41" fmla="*/ T40 w 409"/>
                            <a:gd name="T42" fmla="+- 0 1156 669"/>
                            <a:gd name="T43" fmla="*/ 1156 h 507"/>
                            <a:gd name="T44" fmla="+- 0 4225 3984"/>
                            <a:gd name="T45" fmla="*/ T44 w 409"/>
                            <a:gd name="T46" fmla="+- 0 1175 669"/>
                            <a:gd name="T47" fmla="*/ 1175 h 507"/>
                            <a:gd name="T48" fmla="+- 0 4293 3984"/>
                            <a:gd name="T49" fmla="*/ T48 w 409"/>
                            <a:gd name="T50" fmla="+- 0 1167 669"/>
                            <a:gd name="T51" fmla="*/ 1167 h 507"/>
                            <a:gd name="T52" fmla="+- 0 4330 3984"/>
                            <a:gd name="T53" fmla="*/ T52 w 409"/>
                            <a:gd name="T54" fmla="+- 0 1151 669"/>
                            <a:gd name="T55" fmla="*/ 1151 h 507"/>
                            <a:gd name="T56" fmla="+- 0 4153 3984"/>
                            <a:gd name="T57" fmla="*/ T56 w 409"/>
                            <a:gd name="T58" fmla="+- 0 1150 669"/>
                            <a:gd name="T59" fmla="*/ 1150 h 507"/>
                            <a:gd name="T60" fmla="+- 0 4133 3984"/>
                            <a:gd name="T61" fmla="*/ T60 w 409"/>
                            <a:gd name="T62" fmla="+- 0 1142 669"/>
                            <a:gd name="T63" fmla="*/ 1142 h 507"/>
                            <a:gd name="T64" fmla="+- 0 4122 3984"/>
                            <a:gd name="T65" fmla="*/ T64 w 409"/>
                            <a:gd name="T66" fmla="+- 0 1124 669"/>
                            <a:gd name="T67" fmla="*/ 1124 h 507"/>
                            <a:gd name="T68" fmla="+- 0 4116 3984"/>
                            <a:gd name="T69" fmla="*/ T68 w 409"/>
                            <a:gd name="T70" fmla="+- 0 1091 669"/>
                            <a:gd name="T71" fmla="*/ 1091 h 507"/>
                            <a:gd name="T72" fmla="+- 0 4116 3984"/>
                            <a:gd name="T73" fmla="*/ T72 w 409"/>
                            <a:gd name="T74" fmla="+- 0 925 669"/>
                            <a:gd name="T75" fmla="*/ 925 h 507"/>
                            <a:gd name="T76" fmla="+- 0 4290 3984"/>
                            <a:gd name="T77" fmla="*/ T76 w 409"/>
                            <a:gd name="T78" fmla="+- 0 916 669"/>
                            <a:gd name="T79" fmla="*/ 916 h 507"/>
                            <a:gd name="T80" fmla="+- 0 4279 3984"/>
                            <a:gd name="T81" fmla="*/ T80 w 409"/>
                            <a:gd name="T82" fmla="+- 0 901 669"/>
                            <a:gd name="T83" fmla="*/ 901 h 507"/>
                            <a:gd name="T84" fmla="+- 0 4116 3984"/>
                            <a:gd name="T85" fmla="*/ T84 w 409"/>
                            <a:gd name="T86" fmla="+- 0 693 669"/>
                            <a:gd name="T87" fmla="*/ 693 h 507"/>
                            <a:gd name="T88" fmla="+- 0 4288 3984"/>
                            <a:gd name="T89" fmla="*/ T88 w 409"/>
                            <a:gd name="T90" fmla="+- 0 688 669"/>
                            <a:gd name="T91" fmla="*/ 688 h 507"/>
                            <a:gd name="T92" fmla="+- 0 4221 3984"/>
                            <a:gd name="T93" fmla="*/ T92 w 409"/>
                            <a:gd name="T94" fmla="+- 0 671 669"/>
                            <a:gd name="T95" fmla="*/ 671 h 507"/>
                            <a:gd name="T96" fmla="+- 0 4310 3984"/>
                            <a:gd name="T97" fmla="*/ T96 w 409"/>
                            <a:gd name="T98" fmla="+- 0 925 669"/>
                            <a:gd name="T99" fmla="*/ 925 h 507"/>
                            <a:gd name="T100" fmla="+- 0 4194 3984"/>
                            <a:gd name="T101" fmla="*/ T100 w 409"/>
                            <a:gd name="T102" fmla="+- 0 927 669"/>
                            <a:gd name="T103" fmla="*/ 927 h 507"/>
                            <a:gd name="T104" fmla="+- 0 4247 3984"/>
                            <a:gd name="T105" fmla="*/ T104 w 409"/>
                            <a:gd name="T106" fmla="+- 0 943 669"/>
                            <a:gd name="T107" fmla="*/ 943 h 507"/>
                            <a:gd name="T108" fmla="+- 0 4287 3984"/>
                            <a:gd name="T109" fmla="*/ T108 w 409"/>
                            <a:gd name="T110" fmla="+- 0 976 669"/>
                            <a:gd name="T111" fmla="*/ 976 h 507"/>
                            <a:gd name="T112" fmla="+- 0 4307 3984"/>
                            <a:gd name="T113" fmla="*/ T112 w 409"/>
                            <a:gd name="T114" fmla="+- 0 1020 669"/>
                            <a:gd name="T115" fmla="*/ 1020 h 507"/>
                            <a:gd name="T116" fmla="+- 0 4307 3984"/>
                            <a:gd name="T117" fmla="*/ T116 w 409"/>
                            <a:gd name="T118" fmla="+- 0 1069 669"/>
                            <a:gd name="T119" fmla="*/ 1069 h 507"/>
                            <a:gd name="T120" fmla="+- 0 4293 3984"/>
                            <a:gd name="T121" fmla="*/ T120 w 409"/>
                            <a:gd name="T122" fmla="+- 0 1107 669"/>
                            <a:gd name="T123" fmla="*/ 1107 h 507"/>
                            <a:gd name="T124" fmla="+- 0 4266 3984"/>
                            <a:gd name="T125" fmla="*/ T124 w 409"/>
                            <a:gd name="T126" fmla="+- 0 1135 669"/>
                            <a:gd name="T127" fmla="*/ 1135 h 507"/>
                            <a:gd name="T128" fmla="+- 0 4231 3984"/>
                            <a:gd name="T129" fmla="*/ T128 w 409"/>
                            <a:gd name="T130" fmla="+- 0 1149 669"/>
                            <a:gd name="T131" fmla="*/ 1149 h 507"/>
                            <a:gd name="T132" fmla="+- 0 4330 3984"/>
                            <a:gd name="T133" fmla="*/ T132 w 409"/>
                            <a:gd name="T134" fmla="+- 0 1151 669"/>
                            <a:gd name="T135" fmla="*/ 1151 h 507"/>
                            <a:gd name="T136" fmla="+- 0 4367 3984"/>
                            <a:gd name="T137" fmla="*/ T136 w 409"/>
                            <a:gd name="T138" fmla="+- 0 1123 669"/>
                            <a:gd name="T139" fmla="*/ 1123 h 507"/>
                            <a:gd name="T140" fmla="+- 0 4390 3984"/>
                            <a:gd name="T141" fmla="*/ T140 w 409"/>
                            <a:gd name="T142" fmla="+- 0 1077 669"/>
                            <a:gd name="T143" fmla="*/ 1077 h 507"/>
                            <a:gd name="T144" fmla="+- 0 4391 3984"/>
                            <a:gd name="T145" fmla="*/ T144 w 409"/>
                            <a:gd name="T146" fmla="+- 0 1025 669"/>
                            <a:gd name="T147" fmla="*/ 1025 h 507"/>
                            <a:gd name="T148" fmla="+- 0 4372 3984"/>
                            <a:gd name="T149" fmla="*/ T148 w 409"/>
                            <a:gd name="T150" fmla="+- 0 979 669"/>
                            <a:gd name="T151" fmla="*/ 979 h 507"/>
                            <a:gd name="T152" fmla="+- 0 4336 3984"/>
                            <a:gd name="T153" fmla="*/ T152 w 409"/>
                            <a:gd name="T154" fmla="+- 0 941 669"/>
                            <a:gd name="T155" fmla="*/ 941 h 507"/>
                            <a:gd name="T156" fmla="+- 0 4310 3984"/>
                            <a:gd name="T157" fmla="*/ T156 w 409"/>
                            <a:gd name="T158" fmla="+- 0 925 669"/>
                            <a:gd name="T159" fmla="*/ 925 h 507"/>
                            <a:gd name="T160" fmla="+- 0 4165 3984"/>
                            <a:gd name="T161" fmla="*/ T160 w 409"/>
                            <a:gd name="T162" fmla="+- 0 693 669"/>
                            <a:gd name="T163" fmla="*/ 693 h 507"/>
                            <a:gd name="T164" fmla="+- 0 4217 3984"/>
                            <a:gd name="T165" fmla="*/ T164 w 409"/>
                            <a:gd name="T166" fmla="+- 0 700 669"/>
                            <a:gd name="T167" fmla="*/ 700 h 507"/>
                            <a:gd name="T168" fmla="+- 0 4255 3984"/>
                            <a:gd name="T169" fmla="*/ T168 w 409"/>
                            <a:gd name="T170" fmla="+- 0 721 669"/>
                            <a:gd name="T171" fmla="*/ 721 h 507"/>
                            <a:gd name="T172" fmla="+- 0 4279 3984"/>
                            <a:gd name="T173" fmla="*/ T172 w 409"/>
                            <a:gd name="T174" fmla="+- 0 754 669"/>
                            <a:gd name="T175" fmla="*/ 754 h 507"/>
                            <a:gd name="T176" fmla="+- 0 4287 3984"/>
                            <a:gd name="T177" fmla="*/ T176 w 409"/>
                            <a:gd name="T178" fmla="+- 0 798 669"/>
                            <a:gd name="T179" fmla="*/ 798 h 507"/>
                            <a:gd name="T180" fmla="+- 0 4279 3984"/>
                            <a:gd name="T181" fmla="*/ T180 w 409"/>
                            <a:gd name="T182" fmla="+- 0 840 669"/>
                            <a:gd name="T183" fmla="*/ 840 h 507"/>
                            <a:gd name="T184" fmla="+- 0 4254 3984"/>
                            <a:gd name="T185" fmla="*/ T184 w 409"/>
                            <a:gd name="T186" fmla="+- 0 873 669"/>
                            <a:gd name="T187" fmla="*/ 873 h 507"/>
                            <a:gd name="T188" fmla="+- 0 4216 3984"/>
                            <a:gd name="T189" fmla="*/ T188 w 409"/>
                            <a:gd name="T190" fmla="+- 0 894 669"/>
                            <a:gd name="T191" fmla="*/ 894 h 507"/>
                            <a:gd name="T192" fmla="+- 0 4167 3984"/>
                            <a:gd name="T193" fmla="*/ T192 w 409"/>
                            <a:gd name="T194" fmla="+- 0 901 669"/>
                            <a:gd name="T195" fmla="*/ 901 h 507"/>
                            <a:gd name="T196" fmla="+- 0 4307 3984"/>
                            <a:gd name="T197" fmla="*/ T196 w 409"/>
                            <a:gd name="T198" fmla="+- 0 888 669"/>
                            <a:gd name="T199" fmla="*/ 888 h 507"/>
                            <a:gd name="T200" fmla="+- 0 4357 3984"/>
                            <a:gd name="T201" fmla="*/ T200 w 409"/>
                            <a:gd name="T202" fmla="+- 0 831 669"/>
                            <a:gd name="T203" fmla="*/ 831 h 507"/>
                            <a:gd name="T204" fmla="+- 0 4361 3984"/>
                            <a:gd name="T205" fmla="*/ T204 w 409"/>
                            <a:gd name="T206" fmla="+- 0 767 669"/>
                            <a:gd name="T207" fmla="*/ 767 h 507"/>
                            <a:gd name="T208" fmla="+- 0 4336 3984"/>
                            <a:gd name="T209" fmla="*/ T208 w 409"/>
                            <a:gd name="T210" fmla="+- 0 721 669"/>
                            <a:gd name="T211" fmla="*/ 721 h 507"/>
                            <a:gd name="T212" fmla="+- 0 4297 3984"/>
                            <a:gd name="T213" fmla="*/ T212 w 409"/>
                            <a:gd name="T214" fmla="+- 0 693 669"/>
                            <a:gd name="T215" fmla="*/ 693 h 5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09" h="507">
                              <a:moveTo>
                                <a:pt x="197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3" y="19"/>
                              </a:lnTo>
                              <a:lnTo>
                                <a:pt x="18" y="20"/>
                              </a:lnTo>
                              <a:lnTo>
                                <a:pt x="30" y="23"/>
                              </a:lnTo>
                              <a:lnTo>
                                <a:pt x="40" y="28"/>
                              </a:lnTo>
                              <a:lnTo>
                                <a:pt x="47" y="35"/>
                              </a:lnTo>
                              <a:lnTo>
                                <a:pt x="52" y="45"/>
                              </a:lnTo>
                              <a:lnTo>
                                <a:pt x="56" y="59"/>
                              </a:lnTo>
                              <a:lnTo>
                                <a:pt x="58" y="76"/>
                              </a:lnTo>
                              <a:lnTo>
                                <a:pt x="59" y="97"/>
                              </a:lnTo>
                              <a:lnTo>
                                <a:pt x="59" y="410"/>
                              </a:lnTo>
                              <a:lnTo>
                                <a:pt x="58" y="430"/>
                              </a:lnTo>
                              <a:lnTo>
                                <a:pt x="56" y="447"/>
                              </a:lnTo>
                              <a:lnTo>
                                <a:pt x="52" y="460"/>
                              </a:lnTo>
                              <a:lnTo>
                                <a:pt x="46" y="471"/>
                              </a:lnTo>
                              <a:lnTo>
                                <a:pt x="39" y="478"/>
                              </a:lnTo>
                              <a:lnTo>
                                <a:pt x="29" y="483"/>
                              </a:lnTo>
                              <a:lnTo>
                                <a:pt x="17" y="486"/>
                              </a:lnTo>
                              <a:lnTo>
                                <a:pt x="3" y="487"/>
                              </a:lnTo>
                              <a:lnTo>
                                <a:pt x="0" y="487"/>
                              </a:lnTo>
                              <a:lnTo>
                                <a:pt x="0" y="506"/>
                              </a:lnTo>
                              <a:lnTo>
                                <a:pt x="241" y="506"/>
                              </a:lnTo>
                              <a:lnTo>
                                <a:pt x="277" y="504"/>
                              </a:lnTo>
                              <a:lnTo>
                                <a:pt x="309" y="498"/>
                              </a:lnTo>
                              <a:lnTo>
                                <a:pt x="338" y="487"/>
                              </a:lnTo>
                              <a:lnTo>
                                <a:pt x="346" y="482"/>
                              </a:lnTo>
                              <a:lnTo>
                                <a:pt x="183" y="482"/>
                              </a:lnTo>
                              <a:lnTo>
                                <a:pt x="169" y="481"/>
                              </a:lnTo>
                              <a:lnTo>
                                <a:pt x="158" y="478"/>
                              </a:lnTo>
                              <a:lnTo>
                                <a:pt x="149" y="473"/>
                              </a:lnTo>
                              <a:lnTo>
                                <a:pt x="142" y="466"/>
                              </a:lnTo>
                              <a:lnTo>
                                <a:pt x="138" y="455"/>
                              </a:lnTo>
                              <a:lnTo>
                                <a:pt x="135" y="441"/>
                              </a:lnTo>
                              <a:lnTo>
                                <a:pt x="132" y="422"/>
                              </a:lnTo>
                              <a:lnTo>
                                <a:pt x="132" y="400"/>
                              </a:lnTo>
                              <a:lnTo>
                                <a:pt x="132" y="256"/>
                              </a:lnTo>
                              <a:lnTo>
                                <a:pt x="326" y="256"/>
                              </a:lnTo>
                              <a:lnTo>
                                <a:pt x="306" y="247"/>
                              </a:lnTo>
                              <a:lnTo>
                                <a:pt x="279" y="239"/>
                              </a:lnTo>
                              <a:lnTo>
                                <a:pt x="295" y="232"/>
                              </a:lnTo>
                              <a:lnTo>
                                <a:pt x="132" y="232"/>
                              </a:lnTo>
                              <a:lnTo>
                                <a:pt x="132" y="24"/>
                              </a:lnTo>
                              <a:lnTo>
                                <a:pt x="313" y="24"/>
                              </a:lnTo>
                              <a:lnTo>
                                <a:pt x="304" y="19"/>
                              </a:lnTo>
                              <a:lnTo>
                                <a:pt x="273" y="9"/>
                              </a:lnTo>
                              <a:lnTo>
                                <a:pt x="237" y="2"/>
                              </a:lnTo>
                              <a:lnTo>
                                <a:pt x="197" y="0"/>
                              </a:lnTo>
                              <a:close/>
                              <a:moveTo>
                                <a:pt x="326" y="256"/>
                              </a:moveTo>
                              <a:lnTo>
                                <a:pt x="178" y="256"/>
                              </a:lnTo>
                              <a:lnTo>
                                <a:pt x="210" y="258"/>
                              </a:lnTo>
                              <a:lnTo>
                                <a:pt x="238" y="264"/>
                              </a:lnTo>
                              <a:lnTo>
                                <a:pt x="263" y="274"/>
                              </a:lnTo>
                              <a:lnTo>
                                <a:pt x="285" y="289"/>
                              </a:lnTo>
                              <a:lnTo>
                                <a:pt x="303" y="307"/>
                              </a:lnTo>
                              <a:lnTo>
                                <a:pt x="315" y="327"/>
                              </a:lnTo>
                              <a:lnTo>
                                <a:pt x="323" y="351"/>
                              </a:lnTo>
                              <a:lnTo>
                                <a:pt x="325" y="377"/>
                              </a:lnTo>
                              <a:lnTo>
                                <a:pt x="323" y="400"/>
                              </a:lnTo>
                              <a:lnTo>
                                <a:pt x="318" y="420"/>
                              </a:lnTo>
                              <a:lnTo>
                                <a:pt x="309" y="438"/>
                              </a:lnTo>
                              <a:lnTo>
                                <a:pt x="297" y="454"/>
                              </a:lnTo>
                              <a:lnTo>
                                <a:pt x="282" y="466"/>
                              </a:lnTo>
                              <a:lnTo>
                                <a:pt x="266" y="475"/>
                              </a:lnTo>
                              <a:lnTo>
                                <a:pt x="247" y="480"/>
                              </a:lnTo>
                              <a:lnTo>
                                <a:pt x="226" y="482"/>
                              </a:lnTo>
                              <a:lnTo>
                                <a:pt x="346" y="482"/>
                              </a:lnTo>
                              <a:lnTo>
                                <a:pt x="363" y="472"/>
                              </a:lnTo>
                              <a:lnTo>
                                <a:pt x="383" y="454"/>
                              </a:lnTo>
                              <a:lnTo>
                                <a:pt x="397" y="432"/>
                              </a:lnTo>
                              <a:lnTo>
                                <a:pt x="406" y="408"/>
                              </a:lnTo>
                              <a:lnTo>
                                <a:pt x="409" y="381"/>
                              </a:lnTo>
                              <a:lnTo>
                                <a:pt x="407" y="356"/>
                              </a:lnTo>
                              <a:lnTo>
                                <a:pt x="400" y="332"/>
                              </a:lnTo>
                              <a:lnTo>
                                <a:pt x="388" y="310"/>
                              </a:lnTo>
                              <a:lnTo>
                                <a:pt x="371" y="289"/>
                              </a:lnTo>
                              <a:lnTo>
                                <a:pt x="352" y="272"/>
                              </a:lnTo>
                              <a:lnTo>
                                <a:pt x="330" y="258"/>
                              </a:lnTo>
                              <a:lnTo>
                                <a:pt x="326" y="256"/>
                              </a:lnTo>
                              <a:close/>
                              <a:moveTo>
                                <a:pt x="313" y="24"/>
                              </a:moveTo>
                              <a:lnTo>
                                <a:pt x="181" y="24"/>
                              </a:lnTo>
                              <a:lnTo>
                                <a:pt x="208" y="26"/>
                              </a:lnTo>
                              <a:lnTo>
                                <a:pt x="233" y="31"/>
                              </a:lnTo>
                              <a:lnTo>
                                <a:pt x="254" y="40"/>
                              </a:lnTo>
                              <a:lnTo>
                                <a:pt x="271" y="52"/>
                              </a:lnTo>
                              <a:lnTo>
                                <a:pt x="285" y="67"/>
                              </a:lnTo>
                              <a:lnTo>
                                <a:pt x="295" y="85"/>
                              </a:lnTo>
                              <a:lnTo>
                                <a:pt x="301" y="105"/>
                              </a:lnTo>
                              <a:lnTo>
                                <a:pt x="303" y="129"/>
                              </a:lnTo>
                              <a:lnTo>
                                <a:pt x="301" y="151"/>
                              </a:lnTo>
                              <a:lnTo>
                                <a:pt x="295" y="171"/>
                              </a:lnTo>
                              <a:lnTo>
                                <a:pt x="284" y="189"/>
                              </a:lnTo>
                              <a:lnTo>
                                <a:pt x="270" y="204"/>
                              </a:lnTo>
                              <a:lnTo>
                                <a:pt x="253" y="216"/>
                              </a:lnTo>
                              <a:lnTo>
                                <a:pt x="232" y="225"/>
                              </a:lnTo>
                              <a:lnTo>
                                <a:pt x="209" y="230"/>
                              </a:lnTo>
                              <a:lnTo>
                                <a:pt x="183" y="232"/>
                              </a:lnTo>
                              <a:lnTo>
                                <a:pt x="295" y="232"/>
                              </a:lnTo>
                              <a:lnTo>
                                <a:pt x="323" y="219"/>
                              </a:lnTo>
                              <a:lnTo>
                                <a:pt x="354" y="193"/>
                              </a:lnTo>
                              <a:lnTo>
                                <a:pt x="373" y="162"/>
                              </a:lnTo>
                              <a:lnTo>
                                <a:pt x="380" y="125"/>
                              </a:lnTo>
                              <a:lnTo>
                                <a:pt x="377" y="98"/>
                              </a:lnTo>
                              <a:lnTo>
                                <a:pt x="367" y="74"/>
                              </a:lnTo>
                              <a:lnTo>
                                <a:pt x="352" y="52"/>
                              </a:lnTo>
                              <a:lnTo>
                                <a:pt x="331" y="34"/>
                              </a:lnTo>
                              <a:lnTo>
                                <a:pt x="313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07FED" id="AutoShape 9" o:spid="_x0000_s1026" style="position:absolute;margin-left:199.2pt;margin-top:33.45pt;width:10.8pt;height:13.4pt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" path="m197,l,,,19r3,l18,20r12,3l40,28r7,7l52,45r4,14l58,76r1,21l59,410r-1,20l56,447r-4,13l46,471r-7,7l29,483r-12,3l3,487r-3,l,506r241,l277,504r32,-6l338,487r8,-5l183,482r-14,-1l158,478r-9,-5l142,466r-4,-11l135,441r-3,-19l132,400r,-144l326,256r-20,-9l279,239r16,-7l132,232r,-208l313,24r-9,-5l273,9,237,2,197,xm326,256r-148,l210,258r28,6l263,274r22,15l303,307r12,20l323,351r2,26l323,400r-5,20l309,438r-12,16l282,466r-16,9l247,480r-21,2l346,482r17,-10l383,454r14,-22l406,408r3,-27l407,356r-7,-24l388,310,371,289,352,272,330,258r-4,-2xm313,24r-132,l208,26r25,5l254,40r17,12l285,67r10,18l301,105r2,24l301,151r-6,20l284,189r-14,15l253,216r-21,9l209,230r-26,2l295,232r28,-13l354,193r19,-31l380,125,377,98,367,74,352,52,331,34,313,24xe" fillcolor="#221f1f" stroked="f">
                <v:path arrowok="t" o:connecttype="custom" o:connectlocs="0,224557;1006,230935;10061,232277;15762,236305;18780,244361;19786,257116;19451,368891;17438,378961;13079,385003;5701,387688;0,388024;80820,394401;103625,391716;116033,386346;56675,386010;49968,383325;46279,377283;44267,366206;44267,310486;102618,307465;98930,302430;44267,232613;101948,230935;79479,225228;109326,310486;70424,311158;88198,316528;101612,327605;108320,342374;108320,358821;103625,371576;94570,380975;82833,385674;116033,386346;128441,376947;136154,361507;136489,344052;130118,328612;118045,315857;109326,310486;60699,232613;78138,234963;90881,242011;98930,253088;101612,267857;98930,281955;90546,293032;77802,300081;61370,302430;108320,298067;125087,278934;126429,257452;118045,242011;104966,232613" o:connectangles="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2902585</wp:posOffset>
                </wp:positionH>
                <wp:positionV relativeFrom="paragraph">
                  <wp:posOffset>421005</wp:posOffset>
                </wp:positionV>
                <wp:extent cx="168275" cy="172085"/>
                <wp:effectExtent l="5080" t="1905" r="7620" b="6985"/>
                <wp:wrapTopAndBottom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275" cy="172085"/>
                        </a:xfrm>
                        <a:custGeom>
                          <a:avLst/>
                          <a:gdLst>
                            <a:gd name="T0" fmla="+- 0 4847 4571"/>
                            <a:gd name="T1" fmla="*/ T0 w 501"/>
                            <a:gd name="T2" fmla="+- 0 663 663"/>
                            <a:gd name="T3" fmla="*/ 663 h 512"/>
                            <a:gd name="T4" fmla="+- 0 4791 4571"/>
                            <a:gd name="T5" fmla="*/ T4 w 501"/>
                            <a:gd name="T6" fmla="+- 0 663 663"/>
                            <a:gd name="T7" fmla="*/ 663 h 512"/>
                            <a:gd name="T8" fmla="+- 0 4647 4571"/>
                            <a:gd name="T9" fmla="*/ T8 w 501"/>
                            <a:gd name="T10" fmla="+- 0 1079 663"/>
                            <a:gd name="T11" fmla="*/ 1079 h 512"/>
                            <a:gd name="T12" fmla="+- 0 4639 4571"/>
                            <a:gd name="T13" fmla="*/ T12 w 501"/>
                            <a:gd name="T14" fmla="+- 0 1099 663"/>
                            <a:gd name="T15" fmla="*/ 1099 h 512"/>
                            <a:gd name="T16" fmla="+- 0 4631 4571"/>
                            <a:gd name="T17" fmla="*/ T16 w 501"/>
                            <a:gd name="T18" fmla="+- 0 1116 663"/>
                            <a:gd name="T19" fmla="*/ 1116 h 512"/>
                            <a:gd name="T20" fmla="+- 0 4624 4571"/>
                            <a:gd name="T21" fmla="*/ T20 w 501"/>
                            <a:gd name="T22" fmla="+- 0 1129 663"/>
                            <a:gd name="T23" fmla="*/ 1129 h 512"/>
                            <a:gd name="T24" fmla="+- 0 4616 4571"/>
                            <a:gd name="T25" fmla="*/ T24 w 501"/>
                            <a:gd name="T26" fmla="+- 0 1138 663"/>
                            <a:gd name="T27" fmla="*/ 1138 h 512"/>
                            <a:gd name="T28" fmla="+- 0 4607 4571"/>
                            <a:gd name="T29" fmla="*/ T28 w 501"/>
                            <a:gd name="T30" fmla="+- 0 1144 663"/>
                            <a:gd name="T31" fmla="*/ 1144 h 512"/>
                            <a:gd name="T32" fmla="+- 0 4597 4571"/>
                            <a:gd name="T33" fmla="*/ T32 w 501"/>
                            <a:gd name="T34" fmla="+- 0 1150 663"/>
                            <a:gd name="T35" fmla="*/ 1150 h 512"/>
                            <a:gd name="T36" fmla="+- 0 4586 4571"/>
                            <a:gd name="T37" fmla="*/ T36 w 501"/>
                            <a:gd name="T38" fmla="+- 0 1153 663"/>
                            <a:gd name="T39" fmla="*/ 1153 h 512"/>
                            <a:gd name="T40" fmla="+- 0 4573 4571"/>
                            <a:gd name="T41" fmla="*/ T40 w 501"/>
                            <a:gd name="T42" fmla="+- 0 1156 663"/>
                            <a:gd name="T43" fmla="*/ 1156 h 512"/>
                            <a:gd name="T44" fmla="+- 0 4571 4571"/>
                            <a:gd name="T45" fmla="*/ T44 w 501"/>
                            <a:gd name="T46" fmla="+- 0 1156 663"/>
                            <a:gd name="T47" fmla="*/ 1156 h 512"/>
                            <a:gd name="T48" fmla="+- 0 4571 4571"/>
                            <a:gd name="T49" fmla="*/ T48 w 501"/>
                            <a:gd name="T50" fmla="+- 0 1175 663"/>
                            <a:gd name="T51" fmla="*/ 1175 h 512"/>
                            <a:gd name="T52" fmla="+- 0 4709 4571"/>
                            <a:gd name="T53" fmla="*/ T52 w 501"/>
                            <a:gd name="T54" fmla="+- 0 1175 663"/>
                            <a:gd name="T55" fmla="*/ 1175 h 512"/>
                            <a:gd name="T56" fmla="+- 0 4709 4571"/>
                            <a:gd name="T57" fmla="*/ T56 w 501"/>
                            <a:gd name="T58" fmla="+- 0 1156 663"/>
                            <a:gd name="T59" fmla="*/ 1156 h 512"/>
                            <a:gd name="T60" fmla="+- 0 4706 4571"/>
                            <a:gd name="T61" fmla="*/ T60 w 501"/>
                            <a:gd name="T62" fmla="+- 0 1156 663"/>
                            <a:gd name="T63" fmla="*/ 1156 h 512"/>
                            <a:gd name="T64" fmla="+- 0 4689 4571"/>
                            <a:gd name="T65" fmla="*/ T64 w 501"/>
                            <a:gd name="T66" fmla="+- 0 1154 663"/>
                            <a:gd name="T67" fmla="*/ 1154 h 512"/>
                            <a:gd name="T68" fmla="+- 0 4677 4571"/>
                            <a:gd name="T69" fmla="*/ T68 w 501"/>
                            <a:gd name="T70" fmla="+- 0 1148 663"/>
                            <a:gd name="T71" fmla="*/ 1148 h 512"/>
                            <a:gd name="T72" fmla="+- 0 4670 4571"/>
                            <a:gd name="T73" fmla="*/ T72 w 501"/>
                            <a:gd name="T74" fmla="+- 0 1139 663"/>
                            <a:gd name="T75" fmla="*/ 1139 h 512"/>
                            <a:gd name="T76" fmla="+- 0 4668 4571"/>
                            <a:gd name="T77" fmla="*/ T76 w 501"/>
                            <a:gd name="T78" fmla="+- 0 1126 663"/>
                            <a:gd name="T79" fmla="*/ 1126 h 512"/>
                            <a:gd name="T80" fmla="+- 0 4669 4571"/>
                            <a:gd name="T81" fmla="*/ T80 w 501"/>
                            <a:gd name="T82" fmla="+- 0 1116 663"/>
                            <a:gd name="T83" fmla="*/ 1116 h 512"/>
                            <a:gd name="T84" fmla="+- 0 4671 4571"/>
                            <a:gd name="T85" fmla="*/ T84 w 501"/>
                            <a:gd name="T86" fmla="+- 0 1104 663"/>
                            <a:gd name="T87" fmla="*/ 1104 h 512"/>
                            <a:gd name="T88" fmla="+- 0 4675 4571"/>
                            <a:gd name="T89" fmla="*/ T88 w 501"/>
                            <a:gd name="T90" fmla="+- 0 1089 663"/>
                            <a:gd name="T91" fmla="*/ 1089 h 512"/>
                            <a:gd name="T92" fmla="+- 0 4681 4571"/>
                            <a:gd name="T93" fmla="*/ T92 w 501"/>
                            <a:gd name="T94" fmla="+- 0 1071 663"/>
                            <a:gd name="T95" fmla="*/ 1071 h 512"/>
                            <a:gd name="T96" fmla="+- 0 4716 4571"/>
                            <a:gd name="T97" fmla="*/ T96 w 501"/>
                            <a:gd name="T98" fmla="+- 0 972 663"/>
                            <a:gd name="T99" fmla="*/ 972 h 512"/>
                            <a:gd name="T100" fmla="+- 0 4954 4571"/>
                            <a:gd name="T101" fmla="*/ T100 w 501"/>
                            <a:gd name="T102" fmla="+- 0 972 663"/>
                            <a:gd name="T103" fmla="*/ 972 h 512"/>
                            <a:gd name="T104" fmla="+- 0 4942 4571"/>
                            <a:gd name="T105" fmla="*/ T104 w 501"/>
                            <a:gd name="T106" fmla="+- 0 937 663"/>
                            <a:gd name="T107" fmla="*/ 937 h 512"/>
                            <a:gd name="T108" fmla="+- 0 4727 4571"/>
                            <a:gd name="T109" fmla="*/ T108 w 501"/>
                            <a:gd name="T110" fmla="+- 0 937 663"/>
                            <a:gd name="T111" fmla="*/ 937 h 512"/>
                            <a:gd name="T112" fmla="+- 0 4796 4571"/>
                            <a:gd name="T113" fmla="*/ T112 w 501"/>
                            <a:gd name="T114" fmla="+- 0 734 663"/>
                            <a:gd name="T115" fmla="*/ 734 h 512"/>
                            <a:gd name="T116" fmla="+- 0 4872 4571"/>
                            <a:gd name="T117" fmla="*/ T116 w 501"/>
                            <a:gd name="T118" fmla="+- 0 734 663"/>
                            <a:gd name="T119" fmla="*/ 734 h 512"/>
                            <a:gd name="T120" fmla="+- 0 4847 4571"/>
                            <a:gd name="T121" fmla="*/ T120 w 501"/>
                            <a:gd name="T122" fmla="+- 0 663 663"/>
                            <a:gd name="T123" fmla="*/ 663 h 512"/>
                            <a:gd name="T124" fmla="+- 0 5071 4571"/>
                            <a:gd name="T125" fmla="*/ T124 w 501"/>
                            <a:gd name="T126" fmla="+- 0 1156 663"/>
                            <a:gd name="T127" fmla="*/ 1156 h 512"/>
                            <a:gd name="T128" fmla="+- 0 4885 4571"/>
                            <a:gd name="T129" fmla="*/ T128 w 501"/>
                            <a:gd name="T130" fmla="+- 0 1156 663"/>
                            <a:gd name="T131" fmla="*/ 1156 h 512"/>
                            <a:gd name="T132" fmla="+- 0 4885 4571"/>
                            <a:gd name="T133" fmla="*/ T132 w 501"/>
                            <a:gd name="T134" fmla="+- 0 1175 663"/>
                            <a:gd name="T135" fmla="*/ 1175 h 512"/>
                            <a:gd name="T136" fmla="+- 0 5071 4571"/>
                            <a:gd name="T137" fmla="*/ T136 w 501"/>
                            <a:gd name="T138" fmla="+- 0 1175 663"/>
                            <a:gd name="T139" fmla="*/ 1175 h 512"/>
                            <a:gd name="T140" fmla="+- 0 5071 4571"/>
                            <a:gd name="T141" fmla="*/ T140 w 501"/>
                            <a:gd name="T142" fmla="+- 0 1156 663"/>
                            <a:gd name="T143" fmla="*/ 1156 h 512"/>
                            <a:gd name="T144" fmla="+- 0 4954 4571"/>
                            <a:gd name="T145" fmla="*/ T144 w 501"/>
                            <a:gd name="T146" fmla="+- 0 972 663"/>
                            <a:gd name="T147" fmla="*/ 972 h 512"/>
                            <a:gd name="T148" fmla="+- 0 4878 4571"/>
                            <a:gd name="T149" fmla="*/ T148 w 501"/>
                            <a:gd name="T150" fmla="+- 0 972 663"/>
                            <a:gd name="T151" fmla="*/ 972 h 512"/>
                            <a:gd name="T152" fmla="+- 0 4925 4571"/>
                            <a:gd name="T153" fmla="*/ T152 w 501"/>
                            <a:gd name="T154" fmla="+- 0 1110 663"/>
                            <a:gd name="T155" fmla="*/ 1110 h 512"/>
                            <a:gd name="T156" fmla="+- 0 4928 4571"/>
                            <a:gd name="T157" fmla="*/ T156 w 501"/>
                            <a:gd name="T158" fmla="+- 0 1117 663"/>
                            <a:gd name="T159" fmla="*/ 1117 h 512"/>
                            <a:gd name="T160" fmla="+- 0 4929 4571"/>
                            <a:gd name="T161" fmla="*/ T160 w 501"/>
                            <a:gd name="T162" fmla="+- 0 1123 663"/>
                            <a:gd name="T163" fmla="*/ 1123 h 512"/>
                            <a:gd name="T164" fmla="+- 0 4929 4571"/>
                            <a:gd name="T165" fmla="*/ T164 w 501"/>
                            <a:gd name="T166" fmla="+- 0 1129 663"/>
                            <a:gd name="T167" fmla="*/ 1129 h 512"/>
                            <a:gd name="T168" fmla="+- 0 4927 4571"/>
                            <a:gd name="T169" fmla="*/ T168 w 501"/>
                            <a:gd name="T170" fmla="+- 0 1140 663"/>
                            <a:gd name="T171" fmla="*/ 1140 h 512"/>
                            <a:gd name="T172" fmla="+- 0 4919 4571"/>
                            <a:gd name="T173" fmla="*/ T172 w 501"/>
                            <a:gd name="T174" fmla="+- 0 1149 663"/>
                            <a:gd name="T175" fmla="*/ 1149 h 512"/>
                            <a:gd name="T176" fmla="+- 0 4906 4571"/>
                            <a:gd name="T177" fmla="*/ T176 w 501"/>
                            <a:gd name="T178" fmla="+- 0 1154 663"/>
                            <a:gd name="T179" fmla="*/ 1154 h 512"/>
                            <a:gd name="T180" fmla="+- 0 4887 4571"/>
                            <a:gd name="T181" fmla="*/ T180 w 501"/>
                            <a:gd name="T182" fmla="+- 0 1156 663"/>
                            <a:gd name="T183" fmla="*/ 1156 h 512"/>
                            <a:gd name="T184" fmla="+- 0 5069 4571"/>
                            <a:gd name="T185" fmla="*/ T184 w 501"/>
                            <a:gd name="T186" fmla="+- 0 1156 663"/>
                            <a:gd name="T187" fmla="*/ 1156 h 512"/>
                            <a:gd name="T188" fmla="+- 0 5055 4571"/>
                            <a:gd name="T189" fmla="*/ T188 w 501"/>
                            <a:gd name="T190" fmla="+- 0 1155 663"/>
                            <a:gd name="T191" fmla="*/ 1155 h 512"/>
                            <a:gd name="T192" fmla="+- 0 5042 4571"/>
                            <a:gd name="T193" fmla="*/ T192 w 501"/>
                            <a:gd name="T194" fmla="+- 0 1153 663"/>
                            <a:gd name="T195" fmla="*/ 1153 h 512"/>
                            <a:gd name="T196" fmla="+- 0 5032 4571"/>
                            <a:gd name="T197" fmla="*/ T196 w 501"/>
                            <a:gd name="T198" fmla="+- 0 1150 663"/>
                            <a:gd name="T199" fmla="*/ 1150 h 512"/>
                            <a:gd name="T200" fmla="+- 0 5024 4571"/>
                            <a:gd name="T201" fmla="*/ T200 w 501"/>
                            <a:gd name="T202" fmla="+- 0 1145 663"/>
                            <a:gd name="T203" fmla="*/ 1145 h 512"/>
                            <a:gd name="T204" fmla="+- 0 5018 4571"/>
                            <a:gd name="T205" fmla="*/ T204 w 501"/>
                            <a:gd name="T206" fmla="+- 0 1138 663"/>
                            <a:gd name="T207" fmla="*/ 1138 h 512"/>
                            <a:gd name="T208" fmla="+- 0 5011 4571"/>
                            <a:gd name="T209" fmla="*/ T208 w 501"/>
                            <a:gd name="T210" fmla="+- 0 1128 663"/>
                            <a:gd name="T211" fmla="*/ 1128 h 512"/>
                            <a:gd name="T212" fmla="+- 0 5004 4571"/>
                            <a:gd name="T213" fmla="*/ T212 w 501"/>
                            <a:gd name="T214" fmla="+- 0 1114 663"/>
                            <a:gd name="T215" fmla="*/ 1114 h 512"/>
                            <a:gd name="T216" fmla="+- 0 4998 4571"/>
                            <a:gd name="T217" fmla="*/ T216 w 501"/>
                            <a:gd name="T218" fmla="+- 0 1097 663"/>
                            <a:gd name="T219" fmla="*/ 1097 h 512"/>
                            <a:gd name="T220" fmla="+- 0 4954 4571"/>
                            <a:gd name="T221" fmla="*/ T220 w 501"/>
                            <a:gd name="T222" fmla="+- 0 972 663"/>
                            <a:gd name="T223" fmla="*/ 972 h 512"/>
                            <a:gd name="T224" fmla="+- 0 4872 4571"/>
                            <a:gd name="T225" fmla="*/ T224 w 501"/>
                            <a:gd name="T226" fmla="+- 0 734 663"/>
                            <a:gd name="T227" fmla="*/ 734 h 512"/>
                            <a:gd name="T228" fmla="+- 0 4796 4571"/>
                            <a:gd name="T229" fmla="*/ T228 w 501"/>
                            <a:gd name="T230" fmla="+- 0 734 663"/>
                            <a:gd name="T231" fmla="*/ 734 h 512"/>
                            <a:gd name="T232" fmla="+- 0 4866 4571"/>
                            <a:gd name="T233" fmla="*/ T232 w 501"/>
                            <a:gd name="T234" fmla="+- 0 937 663"/>
                            <a:gd name="T235" fmla="*/ 937 h 512"/>
                            <a:gd name="T236" fmla="+- 0 4942 4571"/>
                            <a:gd name="T237" fmla="*/ T236 w 501"/>
                            <a:gd name="T238" fmla="+- 0 937 663"/>
                            <a:gd name="T239" fmla="*/ 937 h 512"/>
                            <a:gd name="T240" fmla="+- 0 4872 4571"/>
                            <a:gd name="T241" fmla="*/ T240 w 501"/>
                            <a:gd name="T242" fmla="+- 0 734 663"/>
                            <a:gd name="T243" fmla="*/ 734 h 5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01" h="512">
                              <a:moveTo>
                                <a:pt x="276" y="0"/>
                              </a:moveTo>
                              <a:lnTo>
                                <a:pt x="220" y="0"/>
                              </a:lnTo>
                              <a:lnTo>
                                <a:pt x="76" y="416"/>
                              </a:lnTo>
                              <a:lnTo>
                                <a:pt x="68" y="436"/>
                              </a:lnTo>
                              <a:lnTo>
                                <a:pt x="60" y="453"/>
                              </a:lnTo>
                              <a:lnTo>
                                <a:pt x="53" y="466"/>
                              </a:lnTo>
                              <a:lnTo>
                                <a:pt x="45" y="475"/>
                              </a:lnTo>
                              <a:lnTo>
                                <a:pt x="36" y="481"/>
                              </a:lnTo>
                              <a:lnTo>
                                <a:pt x="26" y="487"/>
                              </a:lnTo>
                              <a:lnTo>
                                <a:pt x="15" y="490"/>
                              </a:lnTo>
                              <a:lnTo>
                                <a:pt x="2" y="493"/>
                              </a:lnTo>
                              <a:lnTo>
                                <a:pt x="0" y="493"/>
                              </a:lnTo>
                              <a:lnTo>
                                <a:pt x="0" y="512"/>
                              </a:lnTo>
                              <a:lnTo>
                                <a:pt x="138" y="512"/>
                              </a:lnTo>
                              <a:lnTo>
                                <a:pt x="138" y="493"/>
                              </a:lnTo>
                              <a:lnTo>
                                <a:pt x="135" y="493"/>
                              </a:lnTo>
                              <a:lnTo>
                                <a:pt x="118" y="491"/>
                              </a:lnTo>
                              <a:lnTo>
                                <a:pt x="106" y="485"/>
                              </a:lnTo>
                              <a:lnTo>
                                <a:pt x="99" y="476"/>
                              </a:lnTo>
                              <a:lnTo>
                                <a:pt x="97" y="463"/>
                              </a:lnTo>
                              <a:lnTo>
                                <a:pt x="98" y="453"/>
                              </a:lnTo>
                              <a:lnTo>
                                <a:pt x="100" y="441"/>
                              </a:lnTo>
                              <a:lnTo>
                                <a:pt x="104" y="426"/>
                              </a:lnTo>
                              <a:lnTo>
                                <a:pt x="110" y="408"/>
                              </a:lnTo>
                              <a:lnTo>
                                <a:pt x="145" y="309"/>
                              </a:lnTo>
                              <a:lnTo>
                                <a:pt x="383" y="309"/>
                              </a:lnTo>
                              <a:lnTo>
                                <a:pt x="371" y="274"/>
                              </a:lnTo>
                              <a:lnTo>
                                <a:pt x="156" y="274"/>
                              </a:lnTo>
                              <a:lnTo>
                                <a:pt x="225" y="71"/>
                              </a:lnTo>
                              <a:lnTo>
                                <a:pt x="301" y="71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500" y="493"/>
                              </a:moveTo>
                              <a:lnTo>
                                <a:pt x="314" y="493"/>
                              </a:lnTo>
                              <a:lnTo>
                                <a:pt x="314" y="512"/>
                              </a:lnTo>
                              <a:lnTo>
                                <a:pt x="500" y="512"/>
                              </a:lnTo>
                              <a:lnTo>
                                <a:pt x="500" y="493"/>
                              </a:lnTo>
                              <a:close/>
                              <a:moveTo>
                                <a:pt x="383" y="309"/>
                              </a:moveTo>
                              <a:lnTo>
                                <a:pt x="307" y="309"/>
                              </a:lnTo>
                              <a:lnTo>
                                <a:pt x="354" y="447"/>
                              </a:lnTo>
                              <a:lnTo>
                                <a:pt x="357" y="454"/>
                              </a:lnTo>
                              <a:lnTo>
                                <a:pt x="358" y="460"/>
                              </a:lnTo>
                              <a:lnTo>
                                <a:pt x="358" y="466"/>
                              </a:lnTo>
                              <a:lnTo>
                                <a:pt x="356" y="477"/>
                              </a:lnTo>
                              <a:lnTo>
                                <a:pt x="348" y="486"/>
                              </a:lnTo>
                              <a:lnTo>
                                <a:pt x="335" y="491"/>
                              </a:lnTo>
                              <a:lnTo>
                                <a:pt x="316" y="493"/>
                              </a:lnTo>
                              <a:lnTo>
                                <a:pt x="498" y="493"/>
                              </a:lnTo>
                              <a:lnTo>
                                <a:pt x="484" y="492"/>
                              </a:lnTo>
                              <a:lnTo>
                                <a:pt x="471" y="490"/>
                              </a:lnTo>
                              <a:lnTo>
                                <a:pt x="461" y="487"/>
                              </a:lnTo>
                              <a:lnTo>
                                <a:pt x="453" y="482"/>
                              </a:lnTo>
                              <a:lnTo>
                                <a:pt x="447" y="475"/>
                              </a:lnTo>
                              <a:lnTo>
                                <a:pt x="440" y="465"/>
                              </a:lnTo>
                              <a:lnTo>
                                <a:pt x="433" y="451"/>
                              </a:lnTo>
                              <a:lnTo>
                                <a:pt x="427" y="434"/>
                              </a:lnTo>
                              <a:lnTo>
                                <a:pt x="383" y="309"/>
                              </a:lnTo>
                              <a:close/>
                              <a:moveTo>
                                <a:pt x="301" y="71"/>
                              </a:moveTo>
                              <a:lnTo>
                                <a:pt x="225" y="71"/>
                              </a:lnTo>
                              <a:lnTo>
                                <a:pt x="295" y="274"/>
                              </a:lnTo>
                              <a:lnTo>
                                <a:pt x="371" y="274"/>
                              </a:lnTo>
                              <a:lnTo>
                                <a:pt x="301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87669" id="AutoShape 8" o:spid="_x0000_s1026" style="position:absolute;margin-left:228.55pt;margin-top:33.15pt;width:13.25pt;height:13.55pt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" path="m276,l220,,76,416r-8,20l60,453r-7,13l45,475r-9,6l26,487r-11,3l2,493r-2,l,512r138,l138,493r-3,l118,491r-12,-6l99,476,97,463r1,-10l100,441r4,-15l110,408r35,-99l383,309,371,274r-215,l225,71r76,l276,xm500,493r-186,l314,512r186,l500,493xm383,309r-76,l354,447r3,7l358,460r,6l356,477r-8,9l335,491r-19,2l498,493r-14,-1l471,490r-10,-3l453,482r-6,-7l440,465r-7,-14l427,434,383,309xm301,71r-76,l295,274r76,l301,71xe" fillcolor="#221f1f" stroked="f">
                <v:path arrowok="t" o:connecttype="custom" o:connectlocs="92702,222837;73893,222837;25527,362656;22840,369378;20153,375092;17802,379461;15115,382486;12092,384502;8733,386519;5038,387527;672,388536;0,388536;0,394922;46351,394922;46351,388536;45344,388536;39634,387863;35603,385847;33252,382822;32580,378453;32916,375092;33588,371058;34931,366017;36947,359967;48702,326693;128641,326693;124611,314929;52397,314929;75573,246700;101099,246700;92702,222837;167939,388536;105466,388536;105466,394922;167939,394922;167939,388536;128641,326693;103115,326693;118901,373075;119909,375428;120244,377444;120244,379461;119573,383158;116886,386183;112519,387863;106138,388536;167267,388536;162565,388200;158199,387527;154840,386519;152153,384839;150138,382486;147786,379125;145435,374419;143420,368706;128641,326693;101099,246700;75573,246700;99084,314929;124611,314929;101099,246700" o:connectangles="0,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3321685</wp:posOffset>
                </wp:positionH>
                <wp:positionV relativeFrom="paragraph">
                  <wp:posOffset>422275</wp:posOffset>
                </wp:positionV>
                <wp:extent cx="186690" cy="170180"/>
                <wp:effectExtent l="6985" t="3175" r="6350" b="7620"/>
                <wp:wrapTopAndBottom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90" cy="170180"/>
                        </a:xfrm>
                        <a:custGeom>
                          <a:avLst/>
                          <a:gdLst>
                            <a:gd name="T0" fmla="+- 0 5243 5231"/>
                            <a:gd name="T1" fmla="*/ T0 w 555"/>
                            <a:gd name="T2" fmla="+- 0 1152 665"/>
                            <a:gd name="T3" fmla="*/ 1152 h 507"/>
                            <a:gd name="T4" fmla="+- 0 5405 5231"/>
                            <a:gd name="T5" fmla="*/ T4 w 555"/>
                            <a:gd name="T6" fmla="+- 0 1171 665"/>
                            <a:gd name="T7" fmla="*/ 1171 h 507"/>
                            <a:gd name="T8" fmla="+- 0 5428 5231"/>
                            <a:gd name="T9" fmla="*/ T8 w 555"/>
                            <a:gd name="T10" fmla="+- 0 740 665"/>
                            <a:gd name="T11" fmla="*/ 740 h 507"/>
                            <a:gd name="T12" fmla="+- 0 5699 5231"/>
                            <a:gd name="T13" fmla="*/ T12 w 555"/>
                            <a:gd name="T14" fmla="+- 0 1171 665"/>
                            <a:gd name="T15" fmla="*/ 1171 h 507"/>
                            <a:gd name="T16" fmla="+- 0 5719 5231"/>
                            <a:gd name="T17" fmla="*/ T16 w 555"/>
                            <a:gd name="T18" fmla="+- 0 1051 665"/>
                            <a:gd name="T19" fmla="*/ 1051 h 507"/>
                            <a:gd name="T20" fmla="+- 0 5428 5231"/>
                            <a:gd name="T21" fmla="*/ T20 w 555"/>
                            <a:gd name="T22" fmla="+- 0 740 665"/>
                            <a:gd name="T23" fmla="*/ 740 h 507"/>
                            <a:gd name="T24" fmla="+- 0 5231 5231"/>
                            <a:gd name="T25" fmla="*/ T24 w 555"/>
                            <a:gd name="T26" fmla="+- 0 665 665"/>
                            <a:gd name="T27" fmla="*/ 665 h 507"/>
                            <a:gd name="T28" fmla="+- 0 5233 5231"/>
                            <a:gd name="T29" fmla="*/ T28 w 555"/>
                            <a:gd name="T30" fmla="+- 0 685 665"/>
                            <a:gd name="T31" fmla="*/ 685 h 507"/>
                            <a:gd name="T32" fmla="+- 0 5267 5231"/>
                            <a:gd name="T33" fmla="*/ T32 w 555"/>
                            <a:gd name="T34" fmla="+- 0 692 665"/>
                            <a:gd name="T35" fmla="*/ 692 h 507"/>
                            <a:gd name="T36" fmla="+- 0 5290 5231"/>
                            <a:gd name="T37" fmla="*/ T36 w 555"/>
                            <a:gd name="T38" fmla="+- 0 708 665"/>
                            <a:gd name="T39" fmla="*/ 708 h 507"/>
                            <a:gd name="T40" fmla="+- 0 5303 5231"/>
                            <a:gd name="T41" fmla="*/ T40 w 555"/>
                            <a:gd name="T42" fmla="+- 0 735 665"/>
                            <a:gd name="T43" fmla="*/ 735 h 507"/>
                            <a:gd name="T44" fmla="+- 0 5307 5231"/>
                            <a:gd name="T45" fmla="*/ T44 w 555"/>
                            <a:gd name="T46" fmla="+- 0 775 665"/>
                            <a:gd name="T47" fmla="*/ 775 h 507"/>
                            <a:gd name="T48" fmla="+- 0 5306 5231"/>
                            <a:gd name="T49" fmla="*/ T48 w 555"/>
                            <a:gd name="T50" fmla="+- 0 1090 665"/>
                            <a:gd name="T51" fmla="*/ 1090 h 507"/>
                            <a:gd name="T52" fmla="+- 0 5300 5231"/>
                            <a:gd name="T53" fmla="*/ T52 w 555"/>
                            <a:gd name="T54" fmla="+- 0 1123 665"/>
                            <a:gd name="T55" fmla="*/ 1123 h 507"/>
                            <a:gd name="T56" fmla="+- 0 5287 5231"/>
                            <a:gd name="T57" fmla="*/ T56 w 555"/>
                            <a:gd name="T58" fmla="+- 0 1142 665"/>
                            <a:gd name="T59" fmla="*/ 1142 h 507"/>
                            <a:gd name="T60" fmla="+- 0 5262 5231"/>
                            <a:gd name="T61" fmla="*/ T60 w 555"/>
                            <a:gd name="T62" fmla="+- 0 1151 665"/>
                            <a:gd name="T63" fmla="*/ 1151 h 507"/>
                            <a:gd name="T64" fmla="+- 0 5402 5231"/>
                            <a:gd name="T65" fmla="*/ T64 w 555"/>
                            <a:gd name="T66" fmla="+- 0 1152 665"/>
                            <a:gd name="T67" fmla="*/ 1152 h 507"/>
                            <a:gd name="T68" fmla="+- 0 5372 5231"/>
                            <a:gd name="T69" fmla="*/ T68 w 555"/>
                            <a:gd name="T70" fmla="+- 0 1148 665"/>
                            <a:gd name="T71" fmla="*/ 1148 h 507"/>
                            <a:gd name="T72" fmla="+- 0 5352 5231"/>
                            <a:gd name="T73" fmla="*/ T72 w 555"/>
                            <a:gd name="T74" fmla="+- 0 1137 665"/>
                            <a:gd name="T75" fmla="*/ 1137 h 507"/>
                            <a:gd name="T76" fmla="+- 0 5341 5231"/>
                            <a:gd name="T77" fmla="*/ T76 w 555"/>
                            <a:gd name="T78" fmla="+- 0 1116 665"/>
                            <a:gd name="T79" fmla="*/ 1116 h 507"/>
                            <a:gd name="T80" fmla="+- 0 5337 5231"/>
                            <a:gd name="T81" fmla="*/ T80 w 555"/>
                            <a:gd name="T82" fmla="+- 0 1085 665"/>
                            <a:gd name="T83" fmla="*/ 1085 h 507"/>
                            <a:gd name="T84" fmla="+- 0 5428 5231"/>
                            <a:gd name="T85" fmla="*/ T84 w 555"/>
                            <a:gd name="T86" fmla="+- 0 740 665"/>
                            <a:gd name="T87" fmla="*/ 740 h 507"/>
                            <a:gd name="T88" fmla="+- 0 5783 5231"/>
                            <a:gd name="T89" fmla="*/ T88 w 555"/>
                            <a:gd name="T90" fmla="+- 0 685 665"/>
                            <a:gd name="T91" fmla="*/ 685 h 507"/>
                            <a:gd name="T92" fmla="+- 0 5643 5231"/>
                            <a:gd name="T93" fmla="*/ T92 w 555"/>
                            <a:gd name="T94" fmla="+- 0 686 665"/>
                            <a:gd name="T95" fmla="*/ 686 h 507"/>
                            <a:gd name="T96" fmla="+- 0 5667 5231"/>
                            <a:gd name="T97" fmla="*/ T96 w 555"/>
                            <a:gd name="T98" fmla="+- 0 694 665"/>
                            <a:gd name="T99" fmla="*/ 694 h 507"/>
                            <a:gd name="T100" fmla="+- 0 5680 5231"/>
                            <a:gd name="T101" fmla="*/ T100 w 555"/>
                            <a:gd name="T102" fmla="+- 0 712 665"/>
                            <a:gd name="T103" fmla="*/ 712 h 507"/>
                            <a:gd name="T104" fmla="+- 0 5687 5231"/>
                            <a:gd name="T105" fmla="*/ T104 w 555"/>
                            <a:gd name="T106" fmla="+- 0 744 665"/>
                            <a:gd name="T107" fmla="*/ 744 h 507"/>
                            <a:gd name="T108" fmla="+- 0 5688 5231"/>
                            <a:gd name="T109" fmla="*/ T108 w 555"/>
                            <a:gd name="T110" fmla="+- 0 1051 665"/>
                            <a:gd name="T111" fmla="*/ 1051 h 507"/>
                            <a:gd name="T112" fmla="+- 0 5719 5231"/>
                            <a:gd name="T113" fmla="*/ T112 w 555"/>
                            <a:gd name="T114" fmla="+- 0 761 665"/>
                            <a:gd name="T115" fmla="*/ 761 h 507"/>
                            <a:gd name="T116" fmla="+- 0 5722 5231"/>
                            <a:gd name="T117" fmla="*/ T116 w 555"/>
                            <a:gd name="T118" fmla="+- 0 724 665"/>
                            <a:gd name="T119" fmla="*/ 724 h 507"/>
                            <a:gd name="T120" fmla="+- 0 5733 5231"/>
                            <a:gd name="T121" fmla="*/ T120 w 555"/>
                            <a:gd name="T122" fmla="+- 0 701 665"/>
                            <a:gd name="T123" fmla="*/ 701 h 507"/>
                            <a:gd name="T124" fmla="+- 0 5752 5231"/>
                            <a:gd name="T125" fmla="*/ T124 w 555"/>
                            <a:gd name="T126" fmla="+- 0 689 665"/>
                            <a:gd name="T127" fmla="*/ 689 h 507"/>
                            <a:gd name="T128" fmla="+- 0 5783 5231"/>
                            <a:gd name="T129" fmla="*/ T128 w 555"/>
                            <a:gd name="T130" fmla="+- 0 685 665"/>
                            <a:gd name="T131" fmla="*/ 685 h 507"/>
                            <a:gd name="T132" fmla="+- 0 5625 5231"/>
                            <a:gd name="T133" fmla="*/ T132 w 555"/>
                            <a:gd name="T134" fmla="+- 0 665 665"/>
                            <a:gd name="T135" fmla="*/ 665 h 507"/>
                            <a:gd name="T136" fmla="+- 0 5785 5231"/>
                            <a:gd name="T137" fmla="*/ T136 w 555"/>
                            <a:gd name="T138" fmla="+- 0 685 665"/>
                            <a:gd name="T139" fmla="*/ 685 h 5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555" h="507">
                              <a:moveTo>
                                <a:pt x="174" y="487"/>
                              </a:moveTo>
                              <a:lnTo>
                                <a:pt x="12" y="487"/>
                              </a:lnTo>
                              <a:lnTo>
                                <a:pt x="12" y="506"/>
                              </a:lnTo>
                              <a:lnTo>
                                <a:pt x="174" y="506"/>
                              </a:lnTo>
                              <a:lnTo>
                                <a:pt x="174" y="487"/>
                              </a:lnTo>
                              <a:close/>
                              <a:moveTo>
                                <a:pt x="197" y="75"/>
                              </a:moveTo>
                              <a:lnTo>
                                <a:pt x="106" y="75"/>
                              </a:lnTo>
                              <a:lnTo>
                                <a:pt x="468" y="506"/>
                              </a:lnTo>
                              <a:lnTo>
                                <a:pt x="488" y="506"/>
                              </a:lnTo>
                              <a:lnTo>
                                <a:pt x="488" y="386"/>
                              </a:lnTo>
                              <a:lnTo>
                                <a:pt x="457" y="386"/>
                              </a:lnTo>
                              <a:lnTo>
                                <a:pt x="197" y="75"/>
                              </a:lnTo>
                              <a:close/>
                              <a:moveTo>
                                <a:pt x="136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2" y="20"/>
                              </a:lnTo>
                              <a:lnTo>
                                <a:pt x="20" y="23"/>
                              </a:lnTo>
                              <a:lnTo>
                                <a:pt x="36" y="27"/>
                              </a:lnTo>
                              <a:lnTo>
                                <a:pt x="49" y="34"/>
                              </a:lnTo>
                              <a:lnTo>
                                <a:pt x="59" y="43"/>
                              </a:lnTo>
                              <a:lnTo>
                                <a:pt x="66" y="55"/>
                              </a:lnTo>
                              <a:lnTo>
                                <a:pt x="72" y="70"/>
                              </a:lnTo>
                              <a:lnTo>
                                <a:pt x="75" y="89"/>
                              </a:lnTo>
                              <a:lnTo>
                                <a:pt x="76" y="110"/>
                              </a:lnTo>
                              <a:lnTo>
                                <a:pt x="76" y="404"/>
                              </a:lnTo>
                              <a:lnTo>
                                <a:pt x="75" y="425"/>
                              </a:lnTo>
                              <a:lnTo>
                                <a:pt x="73" y="443"/>
                              </a:lnTo>
                              <a:lnTo>
                                <a:pt x="69" y="458"/>
                              </a:lnTo>
                              <a:lnTo>
                                <a:pt x="63" y="469"/>
                              </a:lnTo>
                              <a:lnTo>
                                <a:pt x="56" y="477"/>
                              </a:lnTo>
                              <a:lnTo>
                                <a:pt x="45" y="483"/>
                              </a:lnTo>
                              <a:lnTo>
                                <a:pt x="31" y="486"/>
                              </a:lnTo>
                              <a:lnTo>
                                <a:pt x="15" y="487"/>
                              </a:lnTo>
                              <a:lnTo>
                                <a:pt x="171" y="487"/>
                              </a:lnTo>
                              <a:lnTo>
                                <a:pt x="155" y="486"/>
                              </a:lnTo>
                              <a:lnTo>
                                <a:pt x="141" y="483"/>
                              </a:lnTo>
                              <a:lnTo>
                                <a:pt x="130" y="479"/>
                              </a:lnTo>
                              <a:lnTo>
                                <a:pt x="121" y="472"/>
                              </a:lnTo>
                              <a:lnTo>
                                <a:pt x="114" y="463"/>
                              </a:lnTo>
                              <a:lnTo>
                                <a:pt x="110" y="451"/>
                              </a:lnTo>
                              <a:lnTo>
                                <a:pt x="107" y="437"/>
                              </a:lnTo>
                              <a:lnTo>
                                <a:pt x="106" y="420"/>
                              </a:lnTo>
                              <a:lnTo>
                                <a:pt x="106" y="75"/>
                              </a:lnTo>
                              <a:lnTo>
                                <a:pt x="197" y="75"/>
                              </a:lnTo>
                              <a:lnTo>
                                <a:pt x="136" y="0"/>
                              </a:lnTo>
                              <a:close/>
                              <a:moveTo>
                                <a:pt x="552" y="20"/>
                              </a:moveTo>
                              <a:lnTo>
                                <a:pt x="396" y="20"/>
                              </a:lnTo>
                              <a:lnTo>
                                <a:pt x="412" y="21"/>
                              </a:lnTo>
                              <a:lnTo>
                                <a:pt x="425" y="24"/>
                              </a:lnTo>
                              <a:lnTo>
                                <a:pt x="436" y="29"/>
                              </a:lnTo>
                              <a:lnTo>
                                <a:pt x="444" y="37"/>
                              </a:lnTo>
                              <a:lnTo>
                                <a:pt x="449" y="47"/>
                              </a:lnTo>
                              <a:lnTo>
                                <a:pt x="453" y="61"/>
                              </a:lnTo>
                              <a:lnTo>
                                <a:pt x="456" y="79"/>
                              </a:lnTo>
                              <a:lnTo>
                                <a:pt x="456" y="96"/>
                              </a:lnTo>
                              <a:lnTo>
                                <a:pt x="457" y="386"/>
                              </a:lnTo>
                              <a:lnTo>
                                <a:pt x="488" y="386"/>
                              </a:lnTo>
                              <a:lnTo>
                                <a:pt x="488" y="96"/>
                              </a:lnTo>
                              <a:lnTo>
                                <a:pt x="489" y="76"/>
                              </a:lnTo>
                              <a:lnTo>
                                <a:pt x="491" y="59"/>
                              </a:lnTo>
                              <a:lnTo>
                                <a:pt x="496" y="46"/>
                              </a:lnTo>
                              <a:lnTo>
                                <a:pt x="502" y="36"/>
                              </a:lnTo>
                              <a:lnTo>
                                <a:pt x="510" y="29"/>
                              </a:lnTo>
                              <a:lnTo>
                                <a:pt x="521" y="24"/>
                              </a:lnTo>
                              <a:lnTo>
                                <a:pt x="535" y="21"/>
                              </a:lnTo>
                              <a:lnTo>
                                <a:pt x="552" y="20"/>
                              </a:lnTo>
                              <a:close/>
                              <a:moveTo>
                                <a:pt x="554" y="0"/>
                              </a:moveTo>
                              <a:lnTo>
                                <a:pt x="394" y="0"/>
                              </a:lnTo>
                              <a:lnTo>
                                <a:pt x="394" y="20"/>
                              </a:lnTo>
                              <a:lnTo>
                                <a:pt x="554" y="20"/>
                              </a:lnTo>
                              <a:lnTo>
                                <a:pt x="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10FB3" id="AutoShape 7" o:spid="_x0000_s1026" style="position:absolute;margin-left:261.55pt;margin-top:33.25pt;width:14.7pt;height:13.4pt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" path="m174,487r-162,l12,506r162,l174,487xm197,75r-91,l468,506r20,l488,386r-31,l197,75xm136,l,,,19r2,1l20,23r16,4l49,34r10,9l66,55r6,15l75,89r1,21l76,404r-1,21l73,443r-4,15l63,469r-7,8l45,483r-14,3l15,487r156,l155,486r-14,-3l130,479r-9,-7l114,463r-4,-12l107,437r-1,-17l106,75r91,l136,xm552,20r-156,l412,21r13,3l436,29r8,8l449,47r4,14l456,79r,17l457,386r31,l488,96r1,-20l491,59r5,-13l502,36r8,-7l521,24r14,-3l552,20xm554,l394,r,20l554,20,554,xe" fillcolor="#221f1f" stroked="f">
                <v:path arrowok="t" o:connecttype="custom" o:connectlocs="4037,386681;58530,393059;66267,248389;157425,393059;164153,352779;66267,248389;0,223214;673,229928;12110,232277;19846,237648;24219,246711;25565,260137;25228,365870;23210,376947;18837,383325;10428,386346;57521,386681;47429,385339;40702,381646;37002,374597;35656,364192;66267,248389;185681,229928;138588,230263;146661,232949;151034,238990;153389,249732;153725,352779;164153,255438;165162,243018;168862,235298;175253,231270;185681,229928;132533,223214;186354,229928" o:connectangles="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3803015</wp:posOffset>
                </wp:positionH>
                <wp:positionV relativeFrom="paragraph">
                  <wp:posOffset>417195</wp:posOffset>
                </wp:positionV>
                <wp:extent cx="173355" cy="178435"/>
                <wp:effectExtent l="635" t="7620" r="6985" b="4445"/>
                <wp:wrapTopAndBottom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355" cy="178435"/>
                        </a:xfrm>
                        <a:custGeom>
                          <a:avLst/>
                          <a:gdLst>
                            <a:gd name="T0" fmla="+- 0 6222 5989"/>
                            <a:gd name="T1" fmla="*/ T0 w 516"/>
                            <a:gd name="T2" fmla="+- 0 659 657"/>
                            <a:gd name="T3" fmla="*/ 659 h 531"/>
                            <a:gd name="T4" fmla="+- 0 6155 5989"/>
                            <a:gd name="T5" fmla="*/ T4 w 516"/>
                            <a:gd name="T6" fmla="+- 0 678 657"/>
                            <a:gd name="T7" fmla="*/ 678 h 531"/>
                            <a:gd name="T8" fmla="+- 0 6093 5989"/>
                            <a:gd name="T9" fmla="*/ T8 w 516"/>
                            <a:gd name="T10" fmla="+- 0 714 657"/>
                            <a:gd name="T11" fmla="*/ 714 h 531"/>
                            <a:gd name="T12" fmla="+- 0 6043 5989"/>
                            <a:gd name="T13" fmla="*/ T12 w 516"/>
                            <a:gd name="T14" fmla="+- 0 764 657"/>
                            <a:gd name="T15" fmla="*/ 764 h 531"/>
                            <a:gd name="T16" fmla="+- 0 6008 5989"/>
                            <a:gd name="T17" fmla="*/ T16 w 516"/>
                            <a:gd name="T18" fmla="+- 0 827 657"/>
                            <a:gd name="T19" fmla="*/ 827 h 531"/>
                            <a:gd name="T20" fmla="+- 0 5991 5989"/>
                            <a:gd name="T21" fmla="*/ T20 w 516"/>
                            <a:gd name="T22" fmla="+- 0 898 657"/>
                            <a:gd name="T23" fmla="*/ 898 h 531"/>
                            <a:gd name="T24" fmla="+- 0 5994 5989"/>
                            <a:gd name="T25" fmla="*/ T24 w 516"/>
                            <a:gd name="T26" fmla="+- 0 990 657"/>
                            <a:gd name="T27" fmla="*/ 990 h 531"/>
                            <a:gd name="T28" fmla="+- 0 6034 5989"/>
                            <a:gd name="T29" fmla="*/ T28 w 516"/>
                            <a:gd name="T30" fmla="+- 0 1081 657"/>
                            <a:gd name="T31" fmla="*/ 1081 h 531"/>
                            <a:gd name="T32" fmla="+- 0 6114 5989"/>
                            <a:gd name="T33" fmla="*/ T32 w 516"/>
                            <a:gd name="T34" fmla="+- 0 1149 657"/>
                            <a:gd name="T35" fmla="*/ 1149 h 531"/>
                            <a:gd name="T36" fmla="+- 0 6226 5989"/>
                            <a:gd name="T37" fmla="*/ T36 w 516"/>
                            <a:gd name="T38" fmla="+- 0 1183 657"/>
                            <a:gd name="T39" fmla="*/ 1183 h 531"/>
                            <a:gd name="T40" fmla="+- 0 6309 5989"/>
                            <a:gd name="T41" fmla="*/ T40 w 516"/>
                            <a:gd name="T42" fmla="+- 0 1187 657"/>
                            <a:gd name="T43" fmla="*/ 1187 h 531"/>
                            <a:gd name="T44" fmla="+- 0 6347 5989"/>
                            <a:gd name="T45" fmla="*/ T44 w 516"/>
                            <a:gd name="T46" fmla="+- 0 1185 657"/>
                            <a:gd name="T47" fmla="*/ 1185 h 531"/>
                            <a:gd name="T48" fmla="+- 0 6394 5989"/>
                            <a:gd name="T49" fmla="*/ T48 w 516"/>
                            <a:gd name="T50" fmla="+- 0 1182 657"/>
                            <a:gd name="T51" fmla="*/ 1182 h 531"/>
                            <a:gd name="T52" fmla="+- 0 6428 5989"/>
                            <a:gd name="T53" fmla="*/ T52 w 516"/>
                            <a:gd name="T54" fmla="+- 0 1177 657"/>
                            <a:gd name="T55" fmla="*/ 1177 h 531"/>
                            <a:gd name="T56" fmla="+- 0 6441 5989"/>
                            <a:gd name="T57" fmla="*/ T56 w 516"/>
                            <a:gd name="T58" fmla="+- 0 1175 657"/>
                            <a:gd name="T59" fmla="*/ 1175 h 531"/>
                            <a:gd name="T60" fmla="+- 0 6283 5989"/>
                            <a:gd name="T61" fmla="*/ T60 w 516"/>
                            <a:gd name="T62" fmla="+- 0 1159 657"/>
                            <a:gd name="T63" fmla="*/ 1159 h 531"/>
                            <a:gd name="T64" fmla="+- 0 6200 5989"/>
                            <a:gd name="T65" fmla="*/ T64 w 516"/>
                            <a:gd name="T66" fmla="+- 0 1141 657"/>
                            <a:gd name="T67" fmla="*/ 1141 h 531"/>
                            <a:gd name="T68" fmla="+- 0 6133 5989"/>
                            <a:gd name="T69" fmla="*/ T68 w 516"/>
                            <a:gd name="T70" fmla="+- 0 1087 657"/>
                            <a:gd name="T71" fmla="*/ 1087 h 531"/>
                            <a:gd name="T72" fmla="+- 0 6088 5989"/>
                            <a:gd name="T73" fmla="*/ T72 w 516"/>
                            <a:gd name="T74" fmla="+- 0 1006 657"/>
                            <a:gd name="T75" fmla="*/ 1006 h 531"/>
                            <a:gd name="T76" fmla="+- 0 6073 5989"/>
                            <a:gd name="T77" fmla="*/ T76 w 516"/>
                            <a:gd name="T78" fmla="+- 0 906 657"/>
                            <a:gd name="T79" fmla="*/ 906 h 531"/>
                            <a:gd name="T80" fmla="+- 0 6086 5989"/>
                            <a:gd name="T81" fmla="*/ T80 w 516"/>
                            <a:gd name="T82" fmla="+- 0 815 657"/>
                            <a:gd name="T83" fmla="*/ 815 h 531"/>
                            <a:gd name="T84" fmla="+- 0 6124 5989"/>
                            <a:gd name="T85" fmla="*/ T84 w 516"/>
                            <a:gd name="T86" fmla="+- 0 743 657"/>
                            <a:gd name="T87" fmla="*/ 743 h 531"/>
                            <a:gd name="T88" fmla="+- 0 6183 5989"/>
                            <a:gd name="T89" fmla="*/ T88 w 516"/>
                            <a:gd name="T90" fmla="+- 0 696 657"/>
                            <a:gd name="T91" fmla="*/ 696 h 531"/>
                            <a:gd name="T92" fmla="+- 0 6257 5989"/>
                            <a:gd name="T93" fmla="*/ T92 w 516"/>
                            <a:gd name="T94" fmla="+- 0 681 657"/>
                            <a:gd name="T95" fmla="*/ 681 h 531"/>
                            <a:gd name="T96" fmla="+- 0 6445 5989"/>
                            <a:gd name="T97" fmla="*/ T96 w 516"/>
                            <a:gd name="T98" fmla="+- 0 680 657"/>
                            <a:gd name="T99" fmla="*/ 680 h 531"/>
                            <a:gd name="T100" fmla="+- 0 6388 5989"/>
                            <a:gd name="T101" fmla="*/ T100 w 516"/>
                            <a:gd name="T102" fmla="+- 0 680 657"/>
                            <a:gd name="T103" fmla="*/ 680 h 531"/>
                            <a:gd name="T104" fmla="+- 0 6364 5989"/>
                            <a:gd name="T105" fmla="*/ T104 w 516"/>
                            <a:gd name="T106" fmla="+- 0 675 657"/>
                            <a:gd name="T107" fmla="*/ 675 h 531"/>
                            <a:gd name="T108" fmla="+- 0 6301 5989"/>
                            <a:gd name="T109" fmla="*/ T108 w 516"/>
                            <a:gd name="T110" fmla="+- 0 660 657"/>
                            <a:gd name="T111" fmla="*/ 660 h 531"/>
                            <a:gd name="T112" fmla="+- 0 6257 5989"/>
                            <a:gd name="T113" fmla="*/ T112 w 516"/>
                            <a:gd name="T114" fmla="+- 0 657 657"/>
                            <a:gd name="T115" fmla="*/ 657 h 531"/>
                            <a:gd name="T116" fmla="+- 0 6313 5989"/>
                            <a:gd name="T117" fmla="*/ T116 w 516"/>
                            <a:gd name="T118" fmla="+- 0 973 657"/>
                            <a:gd name="T119" fmla="*/ 973 h 531"/>
                            <a:gd name="T120" fmla="+- 0 6339 5989"/>
                            <a:gd name="T121" fmla="*/ T120 w 516"/>
                            <a:gd name="T122" fmla="+- 0 977 657"/>
                            <a:gd name="T123" fmla="*/ 977 h 531"/>
                            <a:gd name="T124" fmla="+- 0 6355 5989"/>
                            <a:gd name="T125" fmla="*/ T124 w 516"/>
                            <a:gd name="T126" fmla="+- 0 990 657"/>
                            <a:gd name="T127" fmla="*/ 990 h 531"/>
                            <a:gd name="T128" fmla="+- 0 6364 5989"/>
                            <a:gd name="T129" fmla="*/ T128 w 516"/>
                            <a:gd name="T130" fmla="+- 0 1015 657"/>
                            <a:gd name="T131" fmla="*/ 1015 h 531"/>
                            <a:gd name="T132" fmla="+- 0 6367 5989"/>
                            <a:gd name="T133" fmla="*/ T132 w 516"/>
                            <a:gd name="T134" fmla="+- 0 1049 657"/>
                            <a:gd name="T135" fmla="*/ 1049 h 531"/>
                            <a:gd name="T136" fmla="+- 0 6362 5989"/>
                            <a:gd name="T137" fmla="*/ T136 w 516"/>
                            <a:gd name="T138" fmla="+- 0 1130 657"/>
                            <a:gd name="T139" fmla="*/ 1130 h 531"/>
                            <a:gd name="T140" fmla="+- 0 6320 5989"/>
                            <a:gd name="T141" fmla="*/ T140 w 516"/>
                            <a:gd name="T142" fmla="+- 0 1156 657"/>
                            <a:gd name="T143" fmla="*/ 1156 h 531"/>
                            <a:gd name="T144" fmla="+- 0 6441 5989"/>
                            <a:gd name="T145" fmla="*/ T144 w 516"/>
                            <a:gd name="T146" fmla="+- 0 1159 657"/>
                            <a:gd name="T147" fmla="*/ 1159 h 531"/>
                            <a:gd name="T148" fmla="+- 0 6442 5989"/>
                            <a:gd name="T149" fmla="*/ T148 w 516"/>
                            <a:gd name="T150" fmla="+- 0 1021 657"/>
                            <a:gd name="T151" fmla="*/ 1021 h 531"/>
                            <a:gd name="T152" fmla="+- 0 6449 5989"/>
                            <a:gd name="T153" fmla="*/ T152 w 516"/>
                            <a:gd name="T154" fmla="+- 0 996 657"/>
                            <a:gd name="T155" fmla="*/ 996 h 531"/>
                            <a:gd name="T156" fmla="+- 0 6463 5989"/>
                            <a:gd name="T157" fmla="*/ T156 w 516"/>
                            <a:gd name="T158" fmla="+- 0 981 657"/>
                            <a:gd name="T159" fmla="*/ 981 h 531"/>
                            <a:gd name="T160" fmla="+- 0 6487 5989"/>
                            <a:gd name="T161" fmla="*/ T160 w 516"/>
                            <a:gd name="T162" fmla="+- 0 974 657"/>
                            <a:gd name="T163" fmla="*/ 974 h 531"/>
                            <a:gd name="T164" fmla="+- 0 6504 5989"/>
                            <a:gd name="T165" fmla="*/ T164 w 516"/>
                            <a:gd name="T166" fmla="+- 0 953 657"/>
                            <a:gd name="T167" fmla="*/ 953 h 531"/>
                            <a:gd name="T168" fmla="+- 0 6291 5989"/>
                            <a:gd name="T169" fmla="*/ T168 w 516"/>
                            <a:gd name="T170" fmla="+- 0 973 657"/>
                            <a:gd name="T171" fmla="*/ 973 h 531"/>
                            <a:gd name="T172" fmla="+- 0 6504 5989"/>
                            <a:gd name="T173" fmla="*/ T172 w 516"/>
                            <a:gd name="T174" fmla="+- 0 953 657"/>
                            <a:gd name="T175" fmla="*/ 953 h 531"/>
                            <a:gd name="T176" fmla="+- 0 6257 5989"/>
                            <a:gd name="T177" fmla="*/ T176 w 516"/>
                            <a:gd name="T178" fmla="+- 0 681 657"/>
                            <a:gd name="T179" fmla="*/ 681 h 531"/>
                            <a:gd name="T180" fmla="+- 0 6317 5989"/>
                            <a:gd name="T181" fmla="*/ T180 w 516"/>
                            <a:gd name="T182" fmla="+- 0 690 657"/>
                            <a:gd name="T183" fmla="*/ 690 h 531"/>
                            <a:gd name="T184" fmla="+- 0 6369 5989"/>
                            <a:gd name="T185" fmla="*/ T184 w 516"/>
                            <a:gd name="T186" fmla="+- 0 717 657"/>
                            <a:gd name="T187" fmla="*/ 717 h 531"/>
                            <a:gd name="T188" fmla="+- 0 6407 5989"/>
                            <a:gd name="T189" fmla="*/ T188 w 516"/>
                            <a:gd name="T190" fmla="+- 0 760 657"/>
                            <a:gd name="T191" fmla="*/ 760 h 531"/>
                            <a:gd name="T192" fmla="+- 0 6426 5989"/>
                            <a:gd name="T193" fmla="*/ T192 w 516"/>
                            <a:gd name="T194" fmla="+- 0 814 657"/>
                            <a:gd name="T195" fmla="*/ 814 h 531"/>
                            <a:gd name="T196" fmla="+- 0 6445 5989"/>
                            <a:gd name="T197" fmla="*/ T196 w 516"/>
                            <a:gd name="T198" fmla="+- 0 816 657"/>
                            <a:gd name="T199" fmla="*/ 816 h 531"/>
                            <a:gd name="T200" fmla="+- 0 6445 5989"/>
                            <a:gd name="T201" fmla="*/ T200 w 516"/>
                            <a:gd name="T202" fmla="+- 0 663 657"/>
                            <a:gd name="T203" fmla="*/ 663 h 531"/>
                            <a:gd name="T204" fmla="+- 0 6420 5989"/>
                            <a:gd name="T205" fmla="*/ T204 w 516"/>
                            <a:gd name="T206" fmla="+- 0 675 657"/>
                            <a:gd name="T207" fmla="*/ 675 h 531"/>
                            <a:gd name="T208" fmla="+- 0 6445 5989"/>
                            <a:gd name="T209" fmla="*/ T208 w 516"/>
                            <a:gd name="T210" fmla="+- 0 680 657"/>
                            <a:gd name="T211" fmla="*/ 680 h 5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516" h="531">
                              <a:moveTo>
                                <a:pt x="268" y="0"/>
                              </a:moveTo>
                              <a:lnTo>
                                <a:pt x="233" y="2"/>
                              </a:lnTo>
                              <a:lnTo>
                                <a:pt x="199" y="9"/>
                              </a:lnTo>
                              <a:lnTo>
                                <a:pt x="166" y="21"/>
                              </a:lnTo>
                              <a:lnTo>
                                <a:pt x="133" y="37"/>
                              </a:lnTo>
                              <a:lnTo>
                                <a:pt x="104" y="57"/>
                              </a:lnTo>
                              <a:lnTo>
                                <a:pt x="77" y="80"/>
                              </a:lnTo>
                              <a:lnTo>
                                <a:pt x="54" y="107"/>
                              </a:lnTo>
                              <a:lnTo>
                                <a:pt x="35" y="137"/>
                              </a:lnTo>
                              <a:lnTo>
                                <a:pt x="19" y="170"/>
                              </a:lnTo>
                              <a:lnTo>
                                <a:pt x="8" y="204"/>
                              </a:lnTo>
                              <a:lnTo>
                                <a:pt x="2" y="241"/>
                              </a:lnTo>
                              <a:lnTo>
                                <a:pt x="0" y="279"/>
                              </a:lnTo>
                              <a:lnTo>
                                <a:pt x="5" y="333"/>
                              </a:lnTo>
                              <a:lnTo>
                                <a:pt x="20" y="381"/>
                              </a:lnTo>
                              <a:lnTo>
                                <a:pt x="45" y="424"/>
                              </a:lnTo>
                              <a:lnTo>
                                <a:pt x="80" y="462"/>
                              </a:lnTo>
                              <a:lnTo>
                                <a:pt x="125" y="492"/>
                              </a:lnTo>
                              <a:lnTo>
                                <a:pt x="177" y="513"/>
                              </a:lnTo>
                              <a:lnTo>
                                <a:pt x="237" y="526"/>
                              </a:lnTo>
                              <a:lnTo>
                                <a:pt x="305" y="531"/>
                              </a:lnTo>
                              <a:lnTo>
                                <a:pt x="320" y="530"/>
                              </a:lnTo>
                              <a:lnTo>
                                <a:pt x="338" y="530"/>
                              </a:lnTo>
                              <a:lnTo>
                                <a:pt x="358" y="528"/>
                              </a:lnTo>
                              <a:lnTo>
                                <a:pt x="382" y="527"/>
                              </a:lnTo>
                              <a:lnTo>
                                <a:pt x="405" y="525"/>
                              </a:lnTo>
                              <a:lnTo>
                                <a:pt x="424" y="523"/>
                              </a:lnTo>
                              <a:lnTo>
                                <a:pt x="439" y="520"/>
                              </a:lnTo>
                              <a:lnTo>
                                <a:pt x="450" y="518"/>
                              </a:lnTo>
                              <a:lnTo>
                                <a:pt x="452" y="518"/>
                              </a:lnTo>
                              <a:lnTo>
                                <a:pt x="452" y="502"/>
                              </a:lnTo>
                              <a:lnTo>
                                <a:pt x="294" y="502"/>
                              </a:lnTo>
                              <a:lnTo>
                                <a:pt x="251" y="497"/>
                              </a:lnTo>
                              <a:lnTo>
                                <a:pt x="211" y="484"/>
                              </a:lnTo>
                              <a:lnTo>
                                <a:pt x="175" y="461"/>
                              </a:lnTo>
                              <a:lnTo>
                                <a:pt x="144" y="430"/>
                              </a:lnTo>
                              <a:lnTo>
                                <a:pt x="117" y="392"/>
                              </a:lnTo>
                              <a:lnTo>
                                <a:pt x="99" y="349"/>
                              </a:lnTo>
                              <a:lnTo>
                                <a:pt x="87" y="301"/>
                              </a:lnTo>
                              <a:lnTo>
                                <a:pt x="84" y="249"/>
                              </a:lnTo>
                              <a:lnTo>
                                <a:pt x="87" y="201"/>
                              </a:lnTo>
                              <a:lnTo>
                                <a:pt x="97" y="158"/>
                              </a:lnTo>
                              <a:lnTo>
                                <a:pt x="113" y="120"/>
                              </a:lnTo>
                              <a:lnTo>
                                <a:pt x="135" y="86"/>
                              </a:lnTo>
                              <a:lnTo>
                                <a:pt x="163" y="59"/>
                              </a:lnTo>
                              <a:lnTo>
                                <a:pt x="194" y="39"/>
                              </a:lnTo>
                              <a:lnTo>
                                <a:pt x="229" y="28"/>
                              </a:lnTo>
                              <a:lnTo>
                                <a:pt x="268" y="24"/>
                              </a:lnTo>
                              <a:lnTo>
                                <a:pt x="456" y="24"/>
                              </a:lnTo>
                              <a:lnTo>
                                <a:pt x="456" y="23"/>
                              </a:lnTo>
                              <a:lnTo>
                                <a:pt x="408" y="23"/>
                              </a:lnTo>
                              <a:lnTo>
                                <a:pt x="399" y="23"/>
                              </a:lnTo>
                              <a:lnTo>
                                <a:pt x="388" y="21"/>
                              </a:lnTo>
                              <a:lnTo>
                                <a:pt x="375" y="18"/>
                              </a:lnTo>
                              <a:lnTo>
                                <a:pt x="336" y="8"/>
                              </a:lnTo>
                              <a:lnTo>
                                <a:pt x="312" y="3"/>
                              </a:lnTo>
                              <a:lnTo>
                                <a:pt x="290" y="1"/>
                              </a:lnTo>
                              <a:lnTo>
                                <a:pt x="268" y="0"/>
                              </a:lnTo>
                              <a:close/>
                              <a:moveTo>
                                <a:pt x="513" y="316"/>
                              </a:moveTo>
                              <a:lnTo>
                                <a:pt x="324" y="316"/>
                              </a:lnTo>
                              <a:lnTo>
                                <a:pt x="338" y="317"/>
                              </a:lnTo>
                              <a:lnTo>
                                <a:pt x="350" y="320"/>
                              </a:lnTo>
                              <a:lnTo>
                                <a:pt x="359" y="325"/>
                              </a:lnTo>
                              <a:lnTo>
                                <a:pt x="366" y="333"/>
                              </a:lnTo>
                              <a:lnTo>
                                <a:pt x="371" y="344"/>
                              </a:lnTo>
                              <a:lnTo>
                                <a:pt x="375" y="358"/>
                              </a:lnTo>
                              <a:lnTo>
                                <a:pt x="377" y="375"/>
                              </a:lnTo>
                              <a:lnTo>
                                <a:pt x="378" y="392"/>
                              </a:lnTo>
                              <a:lnTo>
                                <a:pt x="378" y="451"/>
                              </a:lnTo>
                              <a:lnTo>
                                <a:pt x="373" y="473"/>
                              </a:lnTo>
                              <a:lnTo>
                                <a:pt x="357" y="489"/>
                              </a:lnTo>
                              <a:lnTo>
                                <a:pt x="331" y="499"/>
                              </a:lnTo>
                              <a:lnTo>
                                <a:pt x="294" y="502"/>
                              </a:lnTo>
                              <a:lnTo>
                                <a:pt x="452" y="502"/>
                              </a:lnTo>
                              <a:lnTo>
                                <a:pt x="452" y="381"/>
                              </a:lnTo>
                              <a:lnTo>
                                <a:pt x="453" y="364"/>
                              </a:lnTo>
                              <a:lnTo>
                                <a:pt x="455" y="350"/>
                              </a:lnTo>
                              <a:lnTo>
                                <a:pt x="460" y="339"/>
                              </a:lnTo>
                              <a:lnTo>
                                <a:pt x="466" y="330"/>
                              </a:lnTo>
                              <a:lnTo>
                                <a:pt x="474" y="324"/>
                              </a:lnTo>
                              <a:lnTo>
                                <a:pt x="485" y="319"/>
                              </a:lnTo>
                              <a:lnTo>
                                <a:pt x="498" y="317"/>
                              </a:lnTo>
                              <a:lnTo>
                                <a:pt x="513" y="316"/>
                              </a:lnTo>
                              <a:close/>
                              <a:moveTo>
                                <a:pt x="515" y="296"/>
                              </a:moveTo>
                              <a:lnTo>
                                <a:pt x="302" y="296"/>
                              </a:lnTo>
                              <a:lnTo>
                                <a:pt x="302" y="316"/>
                              </a:lnTo>
                              <a:lnTo>
                                <a:pt x="515" y="316"/>
                              </a:lnTo>
                              <a:lnTo>
                                <a:pt x="515" y="296"/>
                              </a:lnTo>
                              <a:close/>
                              <a:moveTo>
                                <a:pt x="456" y="24"/>
                              </a:moveTo>
                              <a:lnTo>
                                <a:pt x="268" y="24"/>
                              </a:lnTo>
                              <a:lnTo>
                                <a:pt x="299" y="26"/>
                              </a:lnTo>
                              <a:lnTo>
                                <a:pt x="328" y="33"/>
                              </a:lnTo>
                              <a:lnTo>
                                <a:pt x="355" y="44"/>
                              </a:lnTo>
                              <a:lnTo>
                                <a:pt x="380" y="60"/>
                              </a:lnTo>
                              <a:lnTo>
                                <a:pt x="402" y="80"/>
                              </a:lnTo>
                              <a:lnTo>
                                <a:pt x="418" y="103"/>
                              </a:lnTo>
                              <a:lnTo>
                                <a:pt x="430" y="128"/>
                              </a:lnTo>
                              <a:lnTo>
                                <a:pt x="437" y="157"/>
                              </a:lnTo>
                              <a:lnTo>
                                <a:pt x="437" y="159"/>
                              </a:lnTo>
                              <a:lnTo>
                                <a:pt x="456" y="159"/>
                              </a:lnTo>
                              <a:lnTo>
                                <a:pt x="456" y="24"/>
                              </a:lnTo>
                              <a:close/>
                              <a:moveTo>
                                <a:pt x="456" y="6"/>
                              </a:moveTo>
                              <a:lnTo>
                                <a:pt x="436" y="6"/>
                              </a:lnTo>
                              <a:lnTo>
                                <a:pt x="431" y="18"/>
                              </a:lnTo>
                              <a:lnTo>
                                <a:pt x="422" y="23"/>
                              </a:lnTo>
                              <a:lnTo>
                                <a:pt x="456" y="23"/>
                              </a:lnTo>
                              <a:lnTo>
                                <a:pt x="45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FF8DE" id="AutoShape 6" o:spid="_x0000_s1026" style="position:absolute;margin-left:299.45pt;margin-top:32.85pt;width:13.65pt;height:14.05pt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" path="m268,l233,2,199,9,166,21,133,37,104,57,77,80,54,107,35,137,19,170,8,204,2,241,,279r5,54l20,381r25,43l80,462r45,30l177,513r60,13l305,531r15,-1l338,530r20,-2l382,527r23,-2l424,523r15,-3l450,518r2,l452,502r-158,l251,497,211,484,175,461,144,430,117,392,99,349,87,301,84,249r3,-48l97,158r16,-38l135,86,163,59,194,39,229,28r39,-4l456,24r,-1l408,23r-9,l388,21,375,18,336,8,312,3,290,1,268,xm513,316r-189,l338,317r12,3l359,325r7,8l371,344r4,14l377,375r1,17l378,451r-5,22l357,489r-26,10l294,502r158,l452,381r1,-17l455,350r5,-11l466,330r8,-6l485,319r13,-2l513,316xm515,296r-213,l302,316r213,l515,296xm456,24r-188,l299,26r29,7l355,44r25,16l402,80r16,23l430,128r7,29l437,159r19,l456,24xm456,6r-20,l431,18r-9,5l456,23r,-17xe" fillcolor="#221f1f" stroked="f">
                <v:path arrowok="t" o:connecttype="custom" o:connectlocs="78279,221448;55769,227832;34940,239930;18142,256731;6383,277902;672,301760;1680,332675;15118,363255;41995,386105;79622,397530;107507,398874;120273,398202;136064,397194;147486,395514;151854,394842;98772,389465;70887,383417;48378,365271;33260,338052;28221,304448;32588,273869;45355,249675;65176,233881;90037,228840;153197,228504;134048,228504;125985,226824;104819,221784;90037,220776;108851,326963;117586,328307;122961,332675;125985,341076;126993,352502;125313,379720;111203,388457;151854,389465;152190,343093;154541,334692;159245,329651;167308,327299;173019,320242;101460,326963;173019,320242;90037,228840;110195,231865;127665,240938;140431,255387;146814,273533;153197,274205;153197,222792;144798,226824;153197,228504" o:connectangles="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4264660</wp:posOffset>
                </wp:positionH>
                <wp:positionV relativeFrom="paragraph">
                  <wp:posOffset>417195</wp:posOffset>
                </wp:positionV>
                <wp:extent cx="186690" cy="178435"/>
                <wp:effectExtent l="3175" t="7620" r="635" b="4445"/>
                <wp:wrapTopAndBottom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90" cy="178435"/>
                        </a:xfrm>
                        <a:custGeom>
                          <a:avLst/>
                          <a:gdLst>
                            <a:gd name="T0" fmla="+- 0 6939 6716"/>
                            <a:gd name="T1" fmla="*/ T0 w 556"/>
                            <a:gd name="T2" fmla="+- 0 661 657"/>
                            <a:gd name="T3" fmla="*/ 661 h 531"/>
                            <a:gd name="T4" fmla="+- 0 6839 6716"/>
                            <a:gd name="T5" fmla="*/ T4 w 556"/>
                            <a:gd name="T6" fmla="+- 0 699 657"/>
                            <a:gd name="T7" fmla="*/ 699 h 531"/>
                            <a:gd name="T8" fmla="+- 0 6762 6716"/>
                            <a:gd name="T9" fmla="*/ T8 w 556"/>
                            <a:gd name="T10" fmla="+- 0 772 657"/>
                            <a:gd name="T11" fmla="*/ 772 h 531"/>
                            <a:gd name="T12" fmla="+- 0 6722 6716"/>
                            <a:gd name="T13" fmla="*/ T12 w 556"/>
                            <a:gd name="T14" fmla="+- 0 866 657"/>
                            <a:gd name="T15" fmla="*/ 866 h 531"/>
                            <a:gd name="T16" fmla="+- 0 6722 6716"/>
                            <a:gd name="T17" fmla="*/ T16 w 556"/>
                            <a:gd name="T18" fmla="+- 0 974 657"/>
                            <a:gd name="T19" fmla="*/ 974 h 531"/>
                            <a:gd name="T20" fmla="+- 0 6762 6716"/>
                            <a:gd name="T21" fmla="*/ T20 w 556"/>
                            <a:gd name="T22" fmla="+- 0 1069 657"/>
                            <a:gd name="T23" fmla="*/ 1069 h 531"/>
                            <a:gd name="T24" fmla="+- 0 6839 6716"/>
                            <a:gd name="T25" fmla="*/ T24 w 556"/>
                            <a:gd name="T26" fmla="+- 0 1144 657"/>
                            <a:gd name="T27" fmla="*/ 1144 h 531"/>
                            <a:gd name="T28" fmla="+- 0 6938 6716"/>
                            <a:gd name="T29" fmla="*/ T28 w 556"/>
                            <a:gd name="T30" fmla="+- 0 1183 657"/>
                            <a:gd name="T31" fmla="*/ 1183 h 531"/>
                            <a:gd name="T32" fmla="+- 0 7050 6716"/>
                            <a:gd name="T33" fmla="*/ T32 w 556"/>
                            <a:gd name="T34" fmla="+- 0 1183 657"/>
                            <a:gd name="T35" fmla="*/ 1183 h 531"/>
                            <a:gd name="T36" fmla="+- 0 7110 6716"/>
                            <a:gd name="T37" fmla="*/ T36 w 556"/>
                            <a:gd name="T38" fmla="+- 0 1164 657"/>
                            <a:gd name="T39" fmla="*/ 1164 h 531"/>
                            <a:gd name="T40" fmla="+- 0 6952 6716"/>
                            <a:gd name="T41" fmla="*/ T40 w 556"/>
                            <a:gd name="T42" fmla="+- 0 1159 657"/>
                            <a:gd name="T43" fmla="*/ 1159 h 531"/>
                            <a:gd name="T44" fmla="+- 0 6882 6716"/>
                            <a:gd name="T45" fmla="*/ T44 w 556"/>
                            <a:gd name="T46" fmla="+- 0 1126 657"/>
                            <a:gd name="T47" fmla="*/ 1126 h 531"/>
                            <a:gd name="T48" fmla="+- 0 6831 6716"/>
                            <a:gd name="T49" fmla="*/ T48 w 556"/>
                            <a:gd name="T50" fmla="+- 0 1061 657"/>
                            <a:gd name="T51" fmla="*/ 1061 h 531"/>
                            <a:gd name="T52" fmla="+- 0 6804 6716"/>
                            <a:gd name="T53" fmla="*/ T52 w 556"/>
                            <a:gd name="T54" fmla="+- 0 972 657"/>
                            <a:gd name="T55" fmla="*/ 972 h 531"/>
                            <a:gd name="T56" fmla="+- 0 6804 6716"/>
                            <a:gd name="T57" fmla="*/ T56 w 556"/>
                            <a:gd name="T58" fmla="+- 0 869 657"/>
                            <a:gd name="T59" fmla="*/ 869 h 531"/>
                            <a:gd name="T60" fmla="+- 0 6831 6716"/>
                            <a:gd name="T61" fmla="*/ T60 w 556"/>
                            <a:gd name="T62" fmla="+- 0 782 657"/>
                            <a:gd name="T63" fmla="*/ 782 h 531"/>
                            <a:gd name="T64" fmla="+- 0 6883 6716"/>
                            <a:gd name="T65" fmla="*/ T64 w 556"/>
                            <a:gd name="T66" fmla="+- 0 718 657"/>
                            <a:gd name="T67" fmla="*/ 718 h 531"/>
                            <a:gd name="T68" fmla="+- 0 6955 6716"/>
                            <a:gd name="T69" fmla="*/ T68 w 556"/>
                            <a:gd name="T70" fmla="+- 0 685 657"/>
                            <a:gd name="T71" fmla="*/ 685 h 531"/>
                            <a:gd name="T72" fmla="+- 0 7112 6716"/>
                            <a:gd name="T73" fmla="*/ T72 w 556"/>
                            <a:gd name="T74" fmla="+- 0 681 657"/>
                            <a:gd name="T75" fmla="*/ 681 h 531"/>
                            <a:gd name="T76" fmla="+- 0 7051 6716"/>
                            <a:gd name="T77" fmla="*/ T76 w 556"/>
                            <a:gd name="T78" fmla="+- 0 661 657"/>
                            <a:gd name="T79" fmla="*/ 661 h 531"/>
                            <a:gd name="T80" fmla="+- 0 7112 6716"/>
                            <a:gd name="T81" fmla="*/ T80 w 556"/>
                            <a:gd name="T82" fmla="+- 0 681 657"/>
                            <a:gd name="T83" fmla="*/ 681 h 531"/>
                            <a:gd name="T84" fmla="+- 0 7038 6716"/>
                            <a:gd name="T85" fmla="*/ T84 w 556"/>
                            <a:gd name="T86" fmla="+- 0 685 657"/>
                            <a:gd name="T87" fmla="*/ 685 h 531"/>
                            <a:gd name="T88" fmla="+- 0 7106 6716"/>
                            <a:gd name="T89" fmla="*/ T88 w 556"/>
                            <a:gd name="T90" fmla="+- 0 718 657"/>
                            <a:gd name="T91" fmla="*/ 718 h 531"/>
                            <a:gd name="T92" fmla="+- 0 7158 6716"/>
                            <a:gd name="T93" fmla="*/ T92 w 556"/>
                            <a:gd name="T94" fmla="+- 0 783 657"/>
                            <a:gd name="T95" fmla="*/ 783 h 531"/>
                            <a:gd name="T96" fmla="+- 0 7185 6716"/>
                            <a:gd name="T97" fmla="*/ T96 w 556"/>
                            <a:gd name="T98" fmla="+- 0 872 657"/>
                            <a:gd name="T99" fmla="*/ 872 h 531"/>
                            <a:gd name="T100" fmla="+- 0 7185 6716"/>
                            <a:gd name="T101" fmla="*/ T100 w 556"/>
                            <a:gd name="T102" fmla="+- 0 972 657"/>
                            <a:gd name="T103" fmla="*/ 972 h 531"/>
                            <a:gd name="T104" fmla="+- 0 7174 6716"/>
                            <a:gd name="T105" fmla="*/ T104 w 556"/>
                            <a:gd name="T106" fmla="+- 0 1018 657"/>
                            <a:gd name="T107" fmla="*/ 1018 h 531"/>
                            <a:gd name="T108" fmla="+- 0 7134 6716"/>
                            <a:gd name="T109" fmla="*/ T108 w 556"/>
                            <a:gd name="T110" fmla="+- 0 1095 657"/>
                            <a:gd name="T111" fmla="*/ 1095 h 531"/>
                            <a:gd name="T112" fmla="+- 0 7071 6716"/>
                            <a:gd name="T113" fmla="*/ T112 w 556"/>
                            <a:gd name="T114" fmla="+- 0 1146 657"/>
                            <a:gd name="T115" fmla="*/ 1146 h 531"/>
                            <a:gd name="T116" fmla="+- 0 6993 6716"/>
                            <a:gd name="T117" fmla="*/ T116 w 556"/>
                            <a:gd name="T118" fmla="+- 0 1164 657"/>
                            <a:gd name="T119" fmla="*/ 1164 h 531"/>
                            <a:gd name="T120" fmla="+- 0 7149 6716"/>
                            <a:gd name="T121" fmla="*/ T120 w 556"/>
                            <a:gd name="T122" fmla="+- 0 1144 657"/>
                            <a:gd name="T123" fmla="*/ 1144 h 531"/>
                            <a:gd name="T124" fmla="+- 0 7226 6716"/>
                            <a:gd name="T125" fmla="*/ T124 w 556"/>
                            <a:gd name="T126" fmla="+- 0 1069 657"/>
                            <a:gd name="T127" fmla="*/ 1069 h 531"/>
                            <a:gd name="T128" fmla="+- 0 7267 6716"/>
                            <a:gd name="T129" fmla="*/ T128 w 556"/>
                            <a:gd name="T130" fmla="+- 0 974 657"/>
                            <a:gd name="T131" fmla="*/ 974 h 531"/>
                            <a:gd name="T132" fmla="+- 0 7267 6716"/>
                            <a:gd name="T133" fmla="*/ T132 w 556"/>
                            <a:gd name="T134" fmla="+- 0 867 657"/>
                            <a:gd name="T135" fmla="*/ 867 h 531"/>
                            <a:gd name="T136" fmla="+- 0 7227 6716"/>
                            <a:gd name="T137" fmla="*/ T136 w 556"/>
                            <a:gd name="T138" fmla="+- 0 773 657"/>
                            <a:gd name="T139" fmla="*/ 773 h 531"/>
                            <a:gd name="T140" fmla="+- 0 7150 6716"/>
                            <a:gd name="T141" fmla="*/ T140 w 556"/>
                            <a:gd name="T142" fmla="+- 0 700 657"/>
                            <a:gd name="T143" fmla="*/ 700 h 5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556" h="531">
                              <a:moveTo>
                                <a:pt x="280" y="0"/>
                              </a:moveTo>
                              <a:lnTo>
                                <a:pt x="223" y="4"/>
                              </a:lnTo>
                              <a:lnTo>
                                <a:pt x="170" y="19"/>
                              </a:lnTo>
                              <a:lnTo>
                                <a:pt x="123" y="42"/>
                              </a:lnTo>
                              <a:lnTo>
                                <a:pt x="80" y="75"/>
                              </a:lnTo>
                              <a:lnTo>
                                <a:pt x="46" y="115"/>
                              </a:lnTo>
                              <a:lnTo>
                                <a:pt x="21" y="160"/>
                              </a:lnTo>
                              <a:lnTo>
                                <a:pt x="6" y="209"/>
                              </a:lnTo>
                              <a:lnTo>
                                <a:pt x="0" y="263"/>
                              </a:lnTo>
                              <a:lnTo>
                                <a:pt x="6" y="317"/>
                              </a:lnTo>
                              <a:lnTo>
                                <a:pt x="21" y="367"/>
                              </a:lnTo>
                              <a:lnTo>
                                <a:pt x="46" y="412"/>
                              </a:lnTo>
                              <a:lnTo>
                                <a:pt x="81" y="453"/>
                              </a:lnTo>
                              <a:lnTo>
                                <a:pt x="123" y="487"/>
                              </a:lnTo>
                              <a:lnTo>
                                <a:pt x="170" y="511"/>
                              </a:lnTo>
                              <a:lnTo>
                                <a:pt x="222" y="526"/>
                              </a:lnTo>
                              <a:lnTo>
                                <a:pt x="278" y="531"/>
                              </a:lnTo>
                              <a:lnTo>
                                <a:pt x="334" y="526"/>
                              </a:lnTo>
                              <a:lnTo>
                                <a:pt x="385" y="511"/>
                              </a:lnTo>
                              <a:lnTo>
                                <a:pt x="394" y="507"/>
                              </a:lnTo>
                              <a:lnTo>
                                <a:pt x="277" y="507"/>
                              </a:lnTo>
                              <a:lnTo>
                                <a:pt x="236" y="502"/>
                              </a:lnTo>
                              <a:lnTo>
                                <a:pt x="199" y="490"/>
                              </a:lnTo>
                              <a:lnTo>
                                <a:pt x="166" y="469"/>
                              </a:lnTo>
                              <a:lnTo>
                                <a:pt x="138" y="440"/>
                              </a:lnTo>
                              <a:lnTo>
                                <a:pt x="115" y="404"/>
                              </a:lnTo>
                              <a:lnTo>
                                <a:pt x="98" y="362"/>
                              </a:lnTo>
                              <a:lnTo>
                                <a:pt x="88" y="315"/>
                              </a:lnTo>
                              <a:lnTo>
                                <a:pt x="85" y="264"/>
                              </a:lnTo>
                              <a:lnTo>
                                <a:pt x="88" y="212"/>
                              </a:lnTo>
                              <a:lnTo>
                                <a:pt x="98" y="166"/>
                              </a:lnTo>
                              <a:lnTo>
                                <a:pt x="115" y="125"/>
                              </a:lnTo>
                              <a:lnTo>
                                <a:pt x="138" y="89"/>
                              </a:lnTo>
                              <a:lnTo>
                                <a:pt x="167" y="61"/>
                              </a:lnTo>
                              <a:lnTo>
                                <a:pt x="201" y="40"/>
                              </a:lnTo>
                              <a:lnTo>
                                <a:pt x="239" y="28"/>
                              </a:lnTo>
                              <a:lnTo>
                                <a:pt x="282" y="24"/>
                              </a:lnTo>
                              <a:lnTo>
                                <a:pt x="396" y="24"/>
                              </a:lnTo>
                              <a:lnTo>
                                <a:pt x="387" y="19"/>
                              </a:lnTo>
                              <a:lnTo>
                                <a:pt x="335" y="4"/>
                              </a:lnTo>
                              <a:lnTo>
                                <a:pt x="280" y="0"/>
                              </a:lnTo>
                              <a:close/>
                              <a:moveTo>
                                <a:pt x="396" y="24"/>
                              </a:moveTo>
                              <a:lnTo>
                                <a:pt x="282" y="24"/>
                              </a:lnTo>
                              <a:lnTo>
                                <a:pt x="322" y="28"/>
                              </a:lnTo>
                              <a:lnTo>
                                <a:pt x="358" y="40"/>
                              </a:lnTo>
                              <a:lnTo>
                                <a:pt x="390" y="61"/>
                              </a:lnTo>
                              <a:lnTo>
                                <a:pt x="419" y="90"/>
                              </a:lnTo>
                              <a:lnTo>
                                <a:pt x="442" y="126"/>
                              </a:lnTo>
                              <a:lnTo>
                                <a:pt x="459" y="168"/>
                              </a:lnTo>
                              <a:lnTo>
                                <a:pt x="469" y="215"/>
                              </a:lnTo>
                              <a:lnTo>
                                <a:pt x="472" y="267"/>
                              </a:lnTo>
                              <a:lnTo>
                                <a:pt x="469" y="315"/>
                              </a:lnTo>
                              <a:lnTo>
                                <a:pt x="468" y="317"/>
                              </a:lnTo>
                              <a:lnTo>
                                <a:pt x="458" y="361"/>
                              </a:lnTo>
                              <a:lnTo>
                                <a:pt x="441" y="402"/>
                              </a:lnTo>
                              <a:lnTo>
                                <a:pt x="418" y="438"/>
                              </a:lnTo>
                              <a:lnTo>
                                <a:pt x="389" y="468"/>
                              </a:lnTo>
                              <a:lnTo>
                                <a:pt x="355" y="489"/>
                              </a:lnTo>
                              <a:lnTo>
                                <a:pt x="318" y="502"/>
                              </a:lnTo>
                              <a:lnTo>
                                <a:pt x="277" y="507"/>
                              </a:lnTo>
                              <a:lnTo>
                                <a:pt x="394" y="507"/>
                              </a:lnTo>
                              <a:lnTo>
                                <a:pt x="433" y="487"/>
                              </a:lnTo>
                              <a:lnTo>
                                <a:pt x="475" y="453"/>
                              </a:lnTo>
                              <a:lnTo>
                                <a:pt x="510" y="412"/>
                              </a:lnTo>
                              <a:lnTo>
                                <a:pt x="536" y="367"/>
                              </a:lnTo>
                              <a:lnTo>
                                <a:pt x="551" y="317"/>
                              </a:lnTo>
                              <a:lnTo>
                                <a:pt x="556" y="263"/>
                              </a:lnTo>
                              <a:lnTo>
                                <a:pt x="551" y="210"/>
                              </a:lnTo>
                              <a:lnTo>
                                <a:pt x="536" y="161"/>
                              </a:lnTo>
                              <a:lnTo>
                                <a:pt x="511" y="116"/>
                              </a:lnTo>
                              <a:lnTo>
                                <a:pt x="476" y="76"/>
                              </a:lnTo>
                              <a:lnTo>
                                <a:pt x="434" y="43"/>
                              </a:lnTo>
                              <a:lnTo>
                                <a:pt x="39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93F22" id="AutoShape 5" o:spid="_x0000_s1026" style="position:absolute;margin-left:335.8pt;margin-top:32.85pt;width:14.7pt;height:14.05pt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" path="m280,l223,4,170,19,123,42,80,75,46,115,21,160,6,209,,263r6,54l21,367r25,45l81,453r42,34l170,511r52,15l278,531r56,-5l385,511r9,-4l277,507r-41,-5l199,490,166,469,138,440,115,404,98,362,88,315,85,264r3,-52l98,166r17,-41l138,89,167,61,201,40,239,28r43,-4l396,24r-9,-5l335,4,280,xm396,24r-114,l322,28r36,12l390,61r29,29l442,126r17,42l469,215r3,52l469,315r-1,2l458,361r-17,41l418,438r-29,30l355,489r-37,13l277,507r117,l433,487r42,-34l510,412r26,-45l551,317r5,-54l551,210,536,161,511,116,476,76,434,43,396,24xe" fillcolor="#221f1f" stroked="f">
                <v:path arrowok="t" o:connecttype="custom" o:connectlocs="74877,222120;41300,234889;15446,259420;2015,291007;2015,327299;15446,359222;41300,384425;74542,397530;112148,397530;132295,391146;79243,389465;55738,378376;38614,356534;29548,326627;29548,292015;38614,262780;56074,241274;80250,230185;132966,228840;112484,222120;132966,228840;108119,230185;130952,241274;148412,263116;157478,293023;157478,326627;153784,342084;140353,367959;119200,385097;93009,391146;145390,384425;171244,359222;185011,327299;185011,291343;171580,259756;145726,235225" o:connectangles="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4745355</wp:posOffset>
                </wp:positionH>
                <wp:positionV relativeFrom="paragraph">
                  <wp:posOffset>424815</wp:posOffset>
                </wp:positionV>
                <wp:extent cx="167005" cy="170180"/>
                <wp:effectExtent l="7620" t="5715" r="6350" b="5080"/>
                <wp:wrapTopAndBottom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170180"/>
                        </a:xfrm>
                        <a:custGeom>
                          <a:avLst/>
                          <a:gdLst>
                            <a:gd name="T0" fmla="+- 0 7473 7473"/>
                            <a:gd name="T1" fmla="*/ T0 w 498"/>
                            <a:gd name="T2" fmla="+- 0 1156 669"/>
                            <a:gd name="T3" fmla="*/ 1156 h 507"/>
                            <a:gd name="T4" fmla="+- 0 7664 7473"/>
                            <a:gd name="T5" fmla="*/ T4 w 498"/>
                            <a:gd name="T6" fmla="+- 0 1175 669"/>
                            <a:gd name="T7" fmla="*/ 1175 h 507"/>
                            <a:gd name="T8" fmla="+- 0 7780 7473"/>
                            <a:gd name="T9" fmla="*/ T8 w 498"/>
                            <a:gd name="T10" fmla="+- 0 943 669"/>
                            <a:gd name="T11" fmla="*/ 943 h 507"/>
                            <a:gd name="T12" fmla="+- 0 7661 7473"/>
                            <a:gd name="T13" fmla="*/ T12 w 498"/>
                            <a:gd name="T14" fmla="+- 0 944 669"/>
                            <a:gd name="T15" fmla="*/ 944 h 507"/>
                            <a:gd name="T16" fmla="+- 0 7691 7473"/>
                            <a:gd name="T17" fmla="*/ T16 w 498"/>
                            <a:gd name="T18" fmla="+- 0 955 669"/>
                            <a:gd name="T19" fmla="*/ 955 h 507"/>
                            <a:gd name="T20" fmla="+- 0 7720 7473"/>
                            <a:gd name="T21" fmla="*/ T20 w 498"/>
                            <a:gd name="T22" fmla="+- 0 978 669"/>
                            <a:gd name="T23" fmla="*/ 978 h 507"/>
                            <a:gd name="T24" fmla="+- 0 7758 7473"/>
                            <a:gd name="T25" fmla="*/ T24 w 498"/>
                            <a:gd name="T26" fmla="+- 0 1027 669"/>
                            <a:gd name="T27" fmla="*/ 1027 h 507"/>
                            <a:gd name="T28" fmla="+- 0 7804 7473"/>
                            <a:gd name="T29" fmla="*/ T28 w 498"/>
                            <a:gd name="T30" fmla="+- 0 1097 669"/>
                            <a:gd name="T31" fmla="*/ 1097 h 507"/>
                            <a:gd name="T32" fmla="+- 0 7843 7473"/>
                            <a:gd name="T33" fmla="*/ T32 w 498"/>
                            <a:gd name="T34" fmla="+- 0 1153 669"/>
                            <a:gd name="T35" fmla="*/ 1153 h 507"/>
                            <a:gd name="T36" fmla="+- 0 7861 7473"/>
                            <a:gd name="T37" fmla="*/ T36 w 498"/>
                            <a:gd name="T38" fmla="+- 0 1175 669"/>
                            <a:gd name="T39" fmla="*/ 1175 h 507"/>
                            <a:gd name="T40" fmla="+- 0 7970 7473"/>
                            <a:gd name="T41" fmla="*/ T40 w 498"/>
                            <a:gd name="T42" fmla="+- 0 1156 669"/>
                            <a:gd name="T43" fmla="*/ 1156 h 507"/>
                            <a:gd name="T44" fmla="+- 0 7956 7473"/>
                            <a:gd name="T45" fmla="*/ T44 w 498"/>
                            <a:gd name="T46" fmla="+- 0 1154 669"/>
                            <a:gd name="T47" fmla="*/ 1154 h 507"/>
                            <a:gd name="T48" fmla="+- 0 7933 7473"/>
                            <a:gd name="T49" fmla="*/ T48 w 498"/>
                            <a:gd name="T50" fmla="+- 0 1143 669"/>
                            <a:gd name="T51" fmla="*/ 1143 h 507"/>
                            <a:gd name="T52" fmla="+- 0 7910 7473"/>
                            <a:gd name="T53" fmla="*/ T52 w 498"/>
                            <a:gd name="T54" fmla="+- 0 1121 669"/>
                            <a:gd name="T55" fmla="*/ 1121 h 507"/>
                            <a:gd name="T56" fmla="+- 0 7878 7473"/>
                            <a:gd name="T57" fmla="*/ T56 w 498"/>
                            <a:gd name="T58" fmla="+- 0 1079 669"/>
                            <a:gd name="T59" fmla="*/ 1079 h 507"/>
                            <a:gd name="T60" fmla="+- 0 7842 7473"/>
                            <a:gd name="T61" fmla="*/ T60 w 498"/>
                            <a:gd name="T62" fmla="+- 0 1021 669"/>
                            <a:gd name="T63" fmla="*/ 1021 h 507"/>
                            <a:gd name="T64" fmla="+- 0 7813 7473"/>
                            <a:gd name="T65" fmla="*/ T64 w 498"/>
                            <a:gd name="T66" fmla="+- 0 979 669"/>
                            <a:gd name="T67" fmla="*/ 979 h 507"/>
                            <a:gd name="T68" fmla="+- 0 7790 7473"/>
                            <a:gd name="T69" fmla="*/ T68 w 498"/>
                            <a:gd name="T70" fmla="+- 0 953 669"/>
                            <a:gd name="T71" fmla="*/ 953 h 507"/>
                            <a:gd name="T72" fmla="+- 0 7688 7473"/>
                            <a:gd name="T73" fmla="*/ T72 w 498"/>
                            <a:gd name="T74" fmla="+- 0 669 669"/>
                            <a:gd name="T75" fmla="*/ 669 h 507"/>
                            <a:gd name="T76" fmla="+- 0 7473 7473"/>
                            <a:gd name="T77" fmla="*/ T76 w 498"/>
                            <a:gd name="T78" fmla="+- 0 688 669"/>
                            <a:gd name="T79" fmla="*/ 688 h 507"/>
                            <a:gd name="T80" fmla="+- 0 7491 7473"/>
                            <a:gd name="T81" fmla="*/ T80 w 498"/>
                            <a:gd name="T82" fmla="+- 0 689 669"/>
                            <a:gd name="T83" fmla="*/ 689 h 507"/>
                            <a:gd name="T84" fmla="+- 0 7513 7473"/>
                            <a:gd name="T85" fmla="*/ T84 w 498"/>
                            <a:gd name="T86" fmla="+- 0 697 669"/>
                            <a:gd name="T87" fmla="*/ 697 h 507"/>
                            <a:gd name="T88" fmla="+- 0 7525 7473"/>
                            <a:gd name="T89" fmla="*/ T88 w 498"/>
                            <a:gd name="T90" fmla="+- 0 714 669"/>
                            <a:gd name="T91" fmla="*/ 714 h 507"/>
                            <a:gd name="T92" fmla="+- 0 7531 7473"/>
                            <a:gd name="T93" fmla="*/ T92 w 498"/>
                            <a:gd name="T94" fmla="+- 0 744 669"/>
                            <a:gd name="T95" fmla="*/ 744 h 507"/>
                            <a:gd name="T96" fmla="+- 0 7532 7473"/>
                            <a:gd name="T97" fmla="*/ T96 w 498"/>
                            <a:gd name="T98" fmla="+- 0 1079 669"/>
                            <a:gd name="T99" fmla="*/ 1079 h 507"/>
                            <a:gd name="T100" fmla="+- 0 7529 7473"/>
                            <a:gd name="T101" fmla="*/ T100 w 498"/>
                            <a:gd name="T102" fmla="+- 0 1116 669"/>
                            <a:gd name="T103" fmla="*/ 1116 h 507"/>
                            <a:gd name="T104" fmla="+- 0 7520 7473"/>
                            <a:gd name="T105" fmla="*/ T104 w 498"/>
                            <a:gd name="T106" fmla="+- 0 1139 669"/>
                            <a:gd name="T107" fmla="*/ 1139 h 507"/>
                            <a:gd name="T108" fmla="+- 0 7503 7473"/>
                            <a:gd name="T109" fmla="*/ T108 w 498"/>
                            <a:gd name="T110" fmla="+- 0 1152 669"/>
                            <a:gd name="T111" fmla="*/ 1152 h 507"/>
                            <a:gd name="T112" fmla="+- 0 7476 7473"/>
                            <a:gd name="T113" fmla="*/ T112 w 498"/>
                            <a:gd name="T114" fmla="+- 0 1156 669"/>
                            <a:gd name="T115" fmla="*/ 1156 h 507"/>
                            <a:gd name="T116" fmla="+- 0 7647 7473"/>
                            <a:gd name="T117" fmla="*/ T116 w 498"/>
                            <a:gd name="T118" fmla="+- 0 1155 669"/>
                            <a:gd name="T119" fmla="*/ 1155 h 507"/>
                            <a:gd name="T120" fmla="+- 0 7625 7473"/>
                            <a:gd name="T121" fmla="*/ T120 w 498"/>
                            <a:gd name="T122" fmla="+- 0 1147 669"/>
                            <a:gd name="T123" fmla="*/ 1147 h 507"/>
                            <a:gd name="T124" fmla="+- 0 7612 7473"/>
                            <a:gd name="T125" fmla="*/ T124 w 498"/>
                            <a:gd name="T126" fmla="+- 0 1129 669"/>
                            <a:gd name="T127" fmla="*/ 1129 h 507"/>
                            <a:gd name="T128" fmla="+- 0 7606 7473"/>
                            <a:gd name="T129" fmla="*/ T128 w 498"/>
                            <a:gd name="T130" fmla="+- 0 1099 669"/>
                            <a:gd name="T131" fmla="*/ 1099 h 507"/>
                            <a:gd name="T132" fmla="+- 0 7605 7473"/>
                            <a:gd name="T133" fmla="*/ T132 w 498"/>
                            <a:gd name="T134" fmla="+- 0 943 669"/>
                            <a:gd name="T135" fmla="*/ 943 h 507"/>
                            <a:gd name="T136" fmla="+- 0 7769 7473"/>
                            <a:gd name="T137" fmla="*/ T136 w 498"/>
                            <a:gd name="T138" fmla="+- 0 934 669"/>
                            <a:gd name="T139" fmla="*/ 934 h 507"/>
                            <a:gd name="T140" fmla="+- 0 7780 7473"/>
                            <a:gd name="T141" fmla="*/ T140 w 498"/>
                            <a:gd name="T142" fmla="+- 0 917 669"/>
                            <a:gd name="T143" fmla="*/ 917 h 507"/>
                            <a:gd name="T144" fmla="+- 0 7605 7473"/>
                            <a:gd name="T145" fmla="*/ T144 w 498"/>
                            <a:gd name="T146" fmla="+- 0 693 669"/>
                            <a:gd name="T147" fmla="*/ 693 h 507"/>
                            <a:gd name="T148" fmla="+- 0 7789 7473"/>
                            <a:gd name="T149" fmla="*/ T148 w 498"/>
                            <a:gd name="T150" fmla="+- 0 690 669"/>
                            <a:gd name="T151" fmla="*/ 690 h 507"/>
                            <a:gd name="T152" fmla="+- 0 7725 7473"/>
                            <a:gd name="T153" fmla="*/ T152 w 498"/>
                            <a:gd name="T154" fmla="+- 0 671 669"/>
                            <a:gd name="T155" fmla="*/ 671 h 507"/>
                            <a:gd name="T156" fmla="+- 0 7793 7473"/>
                            <a:gd name="T157" fmla="*/ T156 w 498"/>
                            <a:gd name="T158" fmla="+- 0 693 669"/>
                            <a:gd name="T159" fmla="*/ 693 h 507"/>
                            <a:gd name="T160" fmla="+- 0 7684 7473"/>
                            <a:gd name="T161" fmla="*/ T160 w 498"/>
                            <a:gd name="T162" fmla="+- 0 695 669"/>
                            <a:gd name="T163" fmla="*/ 695 h 507"/>
                            <a:gd name="T164" fmla="+- 0 7731 7473"/>
                            <a:gd name="T165" fmla="*/ T164 w 498"/>
                            <a:gd name="T166" fmla="+- 0 710 669"/>
                            <a:gd name="T167" fmla="*/ 710 h 507"/>
                            <a:gd name="T168" fmla="+- 0 7765 7473"/>
                            <a:gd name="T169" fmla="*/ T168 w 498"/>
                            <a:gd name="T170" fmla="+- 0 740 669"/>
                            <a:gd name="T171" fmla="*/ 740 h 507"/>
                            <a:gd name="T172" fmla="+- 0 7783 7473"/>
                            <a:gd name="T173" fmla="*/ T172 w 498"/>
                            <a:gd name="T174" fmla="+- 0 781 669"/>
                            <a:gd name="T175" fmla="*/ 781 h 507"/>
                            <a:gd name="T176" fmla="+- 0 7783 7473"/>
                            <a:gd name="T177" fmla="*/ T176 w 498"/>
                            <a:gd name="T178" fmla="+- 0 829 669"/>
                            <a:gd name="T179" fmla="*/ 829 h 507"/>
                            <a:gd name="T180" fmla="+- 0 7767 7473"/>
                            <a:gd name="T181" fmla="*/ T180 w 498"/>
                            <a:gd name="T182" fmla="+- 0 870 669"/>
                            <a:gd name="T183" fmla="*/ 870 h 507"/>
                            <a:gd name="T184" fmla="+- 0 7736 7473"/>
                            <a:gd name="T185" fmla="*/ T184 w 498"/>
                            <a:gd name="T186" fmla="+- 0 900 669"/>
                            <a:gd name="T187" fmla="*/ 900 h 507"/>
                            <a:gd name="T188" fmla="+- 0 7692 7473"/>
                            <a:gd name="T189" fmla="*/ T188 w 498"/>
                            <a:gd name="T190" fmla="+- 0 915 669"/>
                            <a:gd name="T191" fmla="*/ 915 h 507"/>
                            <a:gd name="T192" fmla="+- 0 7780 7473"/>
                            <a:gd name="T193" fmla="*/ T192 w 498"/>
                            <a:gd name="T194" fmla="+- 0 917 669"/>
                            <a:gd name="T195" fmla="*/ 917 h 507"/>
                            <a:gd name="T196" fmla="+- 0 7836 7473"/>
                            <a:gd name="T197" fmla="*/ T196 w 498"/>
                            <a:gd name="T198" fmla="+- 0 880 669"/>
                            <a:gd name="T199" fmla="*/ 880 h 507"/>
                            <a:gd name="T200" fmla="+- 0 7862 7473"/>
                            <a:gd name="T201" fmla="*/ T200 w 498"/>
                            <a:gd name="T202" fmla="+- 0 803 669"/>
                            <a:gd name="T203" fmla="*/ 803 h 507"/>
                            <a:gd name="T204" fmla="+- 0 7850 7473"/>
                            <a:gd name="T205" fmla="*/ T204 w 498"/>
                            <a:gd name="T206" fmla="+- 0 749 669"/>
                            <a:gd name="T207" fmla="*/ 749 h 507"/>
                            <a:gd name="T208" fmla="+- 0 7814 7473"/>
                            <a:gd name="T209" fmla="*/ T208 w 498"/>
                            <a:gd name="T210" fmla="+- 0 707 669"/>
                            <a:gd name="T211" fmla="*/ 707 h 5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498" h="507">
                              <a:moveTo>
                                <a:pt x="191" y="487"/>
                              </a:moveTo>
                              <a:lnTo>
                                <a:pt x="0" y="487"/>
                              </a:lnTo>
                              <a:lnTo>
                                <a:pt x="0" y="506"/>
                              </a:lnTo>
                              <a:lnTo>
                                <a:pt x="191" y="506"/>
                              </a:lnTo>
                              <a:lnTo>
                                <a:pt x="191" y="487"/>
                              </a:lnTo>
                              <a:close/>
                              <a:moveTo>
                                <a:pt x="307" y="274"/>
                              </a:moveTo>
                              <a:lnTo>
                                <a:pt x="171" y="274"/>
                              </a:lnTo>
                              <a:lnTo>
                                <a:pt x="188" y="275"/>
                              </a:lnTo>
                              <a:lnTo>
                                <a:pt x="203" y="279"/>
                              </a:lnTo>
                              <a:lnTo>
                                <a:pt x="218" y="286"/>
                              </a:lnTo>
                              <a:lnTo>
                                <a:pt x="232" y="295"/>
                              </a:lnTo>
                              <a:lnTo>
                                <a:pt x="247" y="309"/>
                              </a:lnTo>
                              <a:lnTo>
                                <a:pt x="265" y="330"/>
                              </a:lnTo>
                              <a:lnTo>
                                <a:pt x="285" y="358"/>
                              </a:lnTo>
                              <a:lnTo>
                                <a:pt x="308" y="393"/>
                              </a:lnTo>
                              <a:lnTo>
                                <a:pt x="331" y="428"/>
                              </a:lnTo>
                              <a:lnTo>
                                <a:pt x="351" y="458"/>
                              </a:lnTo>
                              <a:lnTo>
                                <a:pt x="370" y="484"/>
                              </a:lnTo>
                              <a:lnTo>
                                <a:pt x="387" y="505"/>
                              </a:lnTo>
                              <a:lnTo>
                                <a:pt x="388" y="506"/>
                              </a:lnTo>
                              <a:lnTo>
                                <a:pt x="497" y="506"/>
                              </a:lnTo>
                              <a:lnTo>
                                <a:pt x="497" y="487"/>
                              </a:lnTo>
                              <a:lnTo>
                                <a:pt x="495" y="487"/>
                              </a:lnTo>
                              <a:lnTo>
                                <a:pt x="483" y="485"/>
                              </a:lnTo>
                              <a:lnTo>
                                <a:pt x="472" y="481"/>
                              </a:lnTo>
                              <a:lnTo>
                                <a:pt x="460" y="474"/>
                              </a:lnTo>
                              <a:lnTo>
                                <a:pt x="449" y="465"/>
                              </a:lnTo>
                              <a:lnTo>
                                <a:pt x="437" y="452"/>
                              </a:lnTo>
                              <a:lnTo>
                                <a:pt x="422" y="434"/>
                              </a:lnTo>
                              <a:lnTo>
                                <a:pt x="405" y="410"/>
                              </a:lnTo>
                              <a:lnTo>
                                <a:pt x="386" y="380"/>
                              </a:lnTo>
                              <a:lnTo>
                                <a:pt x="369" y="352"/>
                              </a:lnTo>
                              <a:lnTo>
                                <a:pt x="354" y="329"/>
                              </a:lnTo>
                              <a:lnTo>
                                <a:pt x="340" y="310"/>
                              </a:lnTo>
                              <a:lnTo>
                                <a:pt x="328" y="295"/>
                              </a:lnTo>
                              <a:lnTo>
                                <a:pt x="317" y="284"/>
                              </a:lnTo>
                              <a:lnTo>
                                <a:pt x="307" y="274"/>
                              </a:lnTo>
                              <a:close/>
                              <a:moveTo>
                                <a:pt x="215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3" y="19"/>
                              </a:lnTo>
                              <a:lnTo>
                                <a:pt x="18" y="20"/>
                              </a:lnTo>
                              <a:lnTo>
                                <a:pt x="31" y="23"/>
                              </a:lnTo>
                              <a:lnTo>
                                <a:pt x="40" y="28"/>
                              </a:lnTo>
                              <a:lnTo>
                                <a:pt x="47" y="35"/>
                              </a:lnTo>
                              <a:lnTo>
                                <a:pt x="52" y="45"/>
                              </a:lnTo>
                              <a:lnTo>
                                <a:pt x="56" y="58"/>
                              </a:lnTo>
                              <a:lnTo>
                                <a:pt x="58" y="75"/>
                              </a:lnTo>
                              <a:lnTo>
                                <a:pt x="59" y="90"/>
                              </a:lnTo>
                              <a:lnTo>
                                <a:pt x="59" y="410"/>
                              </a:lnTo>
                              <a:lnTo>
                                <a:pt x="58" y="430"/>
                              </a:lnTo>
                              <a:lnTo>
                                <a:pt x="56" y="447"/>
                              </a:lnTo>
                              <a:lnTo>
                                <a:pt x="52" y="460"/>
                              </a:lnTo>
                              <a:lnTo>
                                <a:pt x="47" y="470"/>
                              </a:lnTo>
                              <a:lnTo>
                                <a:pt x="40" y="478"/>
                              </a:lnTo>
                              <a:lnTo>
                                <a:pt x="30" y="483"/>
                              </a:lnTo>
                              <a:lnTo>
                                <a:pt x="18" y="486"/>
                              </a:lnTo>
                              <a:lnTo>
                                <a:pt x="3" y="487"/>
                              </a:lnTo>
                              <a:lnTo>
                                <a:pt x="189" y="487"/>
                              </a:lnTo>
                              <a:lnTo>
                                <a:pt x="174" y="486"/>
                              </a:lnTo>
                              <a:lnTo>
                                <a:pt x="162" y="483"/>
                              </a:lnTo>
                              <a:lnTo>
                                <a:pt x="152" y="478"/>
                              </a:lnTo>
                              <a:lnTo>
                                <a:pt x="145" y="470"/>
                              </a:lnTo>
                              <a:lnTo>
                                <a:pt x="139" y="460"/>
                              </a:lnTo>
                              <a:lnTo>
                                <a:pt x="135" y="447"/>
                              </a:lnTo>
                              <a:lnTo>
                                <a:pt x="133" y="430"/>
                              </a:lnTo>
                              <a:lnTo>
                                <a:pt x="132" y="410"/>
                              </a:lnTo>
                              <a:lnTo>
                                <a:pt x="132" y="274"/>
                              </a:lnTo>
                              <a:lnTo>
                                <a:pt x="307" y="274"/>
                              </a:lnTo>
                              <a:lnTo>
                                <a:pt x="296" y="265"/>
                              </a:lnTo>
                              <a:lnTo>
                                <a:pt x="286" y="258"/>
                              </a:lnTo>
                              <a:lnTo>
                                <a:pt x="307" y="248"/>
                              </a:lnTo>
                              <a:lnTo>
                                <a:pt x="132" y="248"/>
                              </a:lnTo>
                              <a:lnTo>
                                <a:pt x="132" y="24"/>
                              </a:lnTo>
                              <a:lnTo>
                                <a:pt x="320" y="24"/>
                              </a:lnTo>
                              <a:lnTo>
                                <a:pt x="316" y="21"/>
                              </a:lnTo>
                              <a:lnTo>
                                <a:pt x="286" y="9"/>
                              </a:lnTo>
                              <a:lnTo>
                                <a:pt x="252" y="2"/>
                              </a:lnTo>
                              <a:lnTo>
                                <a:pt x="215" y="0"/>
                              </a:lnTo>
                              <a:close/>
                              <a:moveTo>
                                <a:pt x="320" y="24"/>
                              </a:moveTo>
                              <a:lnTo>
                                <a:pt x="184" y="24"/>
                              </a:lnTo>
                              <a:lnTo>
                                <a:pt x="211" y="26"/>
                              </a:lnTo>
                              <a:lnTo>
                                <a:pt x="236" y="32"/>
                              </a:lnTo>
                              <a:lnTo>
                                <a:pt x="258" y="41"/>
                              </a:lnTo>
                              <a:lnTo>
                                <a:pt x="277" y="55"/>
                              </a:lnTo>
                              <a:lnTo>
                                <a:pt x="292" y="71"/>
                              </a:lnTo>
                              <a:lnTo>
                                <a:pt x="303" y="90"/>
                              </a:lnTo>
                              <a:lnTo>
                                <a:pt x="310" y="112"/>
                              </a:lnTo>
                              <a:lnTo>
                                <a:pt x="312" y="135"/>
                              </a:lnTo>
                              <a:lnTo>
                                <a:pt x="310" y="160"/>
                              </a:lnTo>
                              <a:lnTo>
                                <a:pt x="304" y="181"/>
                              </a:lnTo>
                              <a:lnTo>
                                <a:pt x="294" y="201"/>
                              </a:lnTo>
                              <a:lnTo>
                                <a:pt x="280" y="217"/>
                              </a:lnTo>
                              <a:lnTo>
                                <a:pt x="263" y="231"/>
                              </a:lnTo>
                              <a:lnTo>
                                <a:pt x="243" y="241"/>
                              </a:lnTo>
                              <a:lnTo>
                                <a:pt x="219" y="246"/>
                              </a:lnTo>
                              <a:lnTo>
                                <a:pt x="193" y="248"/>
                              </a:lnTo>
                              <a:lnTo>
                                <a:pt x="307" y="248"/>
                              </a:lnTo>
                              <a:lnTo>
                                <a:pt x="331" y="238"/>
                              </a:lnTo>
                              <a:lnTo>
                                <a:pt x="363" y="211"/>
                              </a:lnTo>
                              <a:lnTo>
                                <a:pt x="383" y="176"/>
                              </a:lnTo>
                              <a:lnTo>
                                <a:pt x="389" y="134"/>
                              </a:lnTo>
                              <a:lnTo>
                                <a:pt x="386" y="106"/>
                              </a:lnTo>
                              <a:lnTo>
                                <a:pt x="377" y="80"/>
                              </a:lnTo>
                              <a:lnTo>
                                <a:pt x="362" y="58"/>
                              </a:lnTo>
                              <a:lnTo>
                                <a:pt x="341" y="38"/>
                              </a:lnTo>
                              <a:lnTo>
                                <a:pt x="32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10ABF" id="AutoShape 4" o:spid="_x0000_s1026" style="position:absolute;margin-left:373.65pt;margin-top:33.45pt;width:13.15pt;height:13.4pt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8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" path="m191,487l,487r,19l191,506r,-19xm307,274r-136,l188,275r15,4l218,286r14,9l247,309r18,21l285,358r23,35l331,428r20,30l370,484r17,21l388,506r109,l497,487r-2,l483,485r-11,-4l460,474r-11,-9l437,452,422,434,405,410,386,380,369,352,354,329,340,310,328,295,317,284,307,274xm215,l,,,19r3,l18,20r13,3l40,28r7,7l52,45r4,13l58,75r1,15l59,410r-1,20l56,447r-4,13l47,470r-7,8l30,483r-12,3l3,487r186,l174,486r-12,-3l152,478r-7,-8l139,460r-4,-13l133,430r-1,-20l132,274r175,l296,265r-10,-7l307,248r-175,l132,24r188,l316,21,286,9,252,2,215,xm320,24r-136,l211,26r25,6l258,41r19,14l292,71r11,19l310,112r2,23l310,160r-6,21l294,201r-14,16l263,231r-20,10l219,246r-26,2l307,248r24,-10l363,211r20,-35l389,134r-3,-28l377,80,362,58,341,38,320,24xe" fillcolor="#221f1f" stroked="f">
                <v:path arrowok="t" o:connecttype="custom" o:connectlocs="0,388024;64052,394401;102953,316528;63046,316864;73107,320556;82832,328276;95575,344724;111001,368220;124080,387017;130116,394401;166670,388024;161975,387353;154262,383660;146549,376276;135817,362178;123745,342710;114019,328612;106306,319885;72101,224557;0,230935;6036,231270;13414,233956;17438,239662;19450,249732;19786,362178;18780,374597;15762,382318;10061,386681;1006,388024;58351,387688;50973,385003;46614,378961;44602,368891;44266,316528;99264,313507;102953,307801;44266,232613;105971,231606;84509,225228;107312,232613;70759,233284;86521,238319;97923,248389;103959,262151;103959,278263;98593,292025;88197,302095;73442,307130;102953,307801;121733,295381;130452,269536;126427,251410;114355,237312" o:connectangles="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2936281</wp:posOffset>
            </wp:positionH>
            <wp:positionV relativeFrom="paragraph">
              <wp:posOffset>897140</wp:posOffset>
            </wp:positionV>
            <wp:extent cx="145320" cy="140017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20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3148179</wp:posOffset>
            </wp:positionH>
            <wp:positionV relativeFrom="paragraph">
              <wp:posOffset>897140</wp:posOffset>
            </wp:positionV>
            <wp:extent cx="151247" cy="138112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47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432" behindDoc="0" locked="0" layoutInCell="1" allowOverlap="1">
                <wp:simplePos x="0" y="0"/>
                <wp:positionH relativeFrom="page">
                  <wp:posOffset>3366135</wp:posOffset>
                </wp:positionH>
                <wp:positionV relativeFrom="paragraph">
                  <wp:posOffset>897255</wp:posOffset>
                </wp:positionV>
                <wp:extent cx="27305" cy="73025"/>
                <wp:effectExtent l="0" t="1905" r="1270" b="1270"/>
                <wp:wrapTopAndBottom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73025"/>
                        </a:xfrm>
                        <a:custGeom>
                          <a:avLst/>
                          <a:gdLst>
                            <a:gd name="T0" fmla="+- 0 5384 5301"/>
                            <a:gd name="T1" fmla="*/ T0 w 83"/>
                            <a:gd name="T2" fmla="+- 0 1619 1413"/>
                            <a:gd name="T3" fmla="*/ 1619 h 217"/>
                            <a:gd name="T4" fmla="+- 0 5301 5301"/>
                            <a:gd name="T5" fmla="*/ T4 w 83"/>
                            <a:gd name="T6" fmla="+- 0 1619 1413"/>
                            <a:gd name="T7" fmla="*/ 1619 h 217"/>
                            <a:gd name="T8" fmla="+- 0 5301 5301"/>
                            <a:gd name="T9" fmla="*/ T8 w 83"/>
                            <a:gd name="T10" fmla="+- 0 1629 1413"/>
                            <a:gd name="T11" fmla="*/ 1629 h 217"/>
                            <a:gd name="T12" fmla="+- 0 5384 5301"/>
                            <a:gd name="T13" fmla="*/ T12 w 83"/>
                            <a:gd name="T14" fmla="+- 0 1629 1413"/>
                            <a:gd name="T15" fmla="*/ 1629 h 217"/>
                            <a:gd name="T16" fmla="+- 0 5384 5301"/>
                            <a:gd name="T17" fmla="*/ T16 w 83"/>
                            <a:gd name="T18" fmla="+- 0 1619 1413"/>
                            <a:gd name="T19" fmla="*/ 1619 h 217"/>
                            <a:gd name="T20" fmla="+- 0 5373 5301"/>
                            <a:gd name="T21" fmla="*/ T20 w 83"/>
                            <a:gd name="T22" fmla="+- 0 1423 1413"/>
                            <a:gd name="T23" fmla="*/ 1423 h 217"/>
                            <a:gd name="T24" fmla="+- 0 5312 5301"/>
                            <a:gd name="T25" fmla="*/ T24 w 83"/>
                            <a:gd name="T26" fmla="+- 0 1423 1413"/>
                            <a:gd name="T27" fmla="*/ 1423 h 217"/>
                            <a:gd name="T28" fmla="+- 0 5318 5301"/>
                            <a:gd name="T29" fmla="*/ T28 w 83"/>
                            <a:gd name="T30" fmla="+- 0 1425 1413"/>
                            <a:gd name="T31" fmla="*/ 1425 h 217"/>
                            <a:gd name="T32" fmla="+- 0 5325 5301"/>
                            <a:gd name="T33" fmla="*/ T32 w 83"/>
                            <a:gd name="T34" fmla="+- 0 1434 1413"/>
                            <a:gd name="T35" fmla="*/ 1434 h 217"/>
                            <a:gd name="T36" fmla="+- 0 5326 5301"/>
                            <a:gd name="T37" fmla="*/ T36 w 83"/>
                            <a:gd name="T38" fmla="+- 0 1442 1413"/>
                            <a:gd name="T39" fmla="*/ 1442 h 217"/>
                            <a:gd name="T40" fmla="+- 0 5326 5301"/>
                            <a:gd name="T41" fmla="*/ T40 w 83"/>
                            <a:gd name="T42" fmla="+- 0 1600 1413"/>
                            <a:gd name="T43" fmla="*/ 1600 h 217"/>
                            <a:gd name="T44" fmla="+- 0 5325 5301"/>
                            <a:gd name="T45" fmla="*/ T44 w 83"/>
                            <a:gd name="T46" fmla="+- 0 1608 1413"/>
                            <a:gd name="T47" fmla="*/ 1608 h 217"/>
                            <a:gd name="T48" fmla="+- 0 5318 5301"/>
                            <a:gd name="T49" fmla="*/ T48 w 83"/>
                            <a:gd name="T50" fmla="+- 0 1617 1413"/>
                            <a:gd name="T51" fmla="*/ 1617 h 217"/>
                            <a:gd name="T52" fmla="+- 0 5312 5301"/>
                            <a:gd name="T53" fmla="*/ T52 w 83"/>
                            <a:gd name="T54" fmla="+- 0 1619 1413"/>
                            <a:gd name="T55" fmla="*/ 1619 h 217"/>
                            <a:gd name="T56" fmla="+- 0 5373 5301"/>
                            <a:gd name="T57" fmla="*/ T56 w 83"/>
                            <a:gd name="T58" fmla="+- 0 1619 1413"/>
                            <a:gd name="T59" fmla="*/ 1619 h 217"/>
                            <a:gd name="T60" fmla="+- 0 5367 5301"/>
                            <a:gd name="T61" fmla="*/ T60 w 83"/>
                            <a:gd name="T62" fmla="+- 0 1617 1413"/>
                            <a:gd name="T63" fmla="*/ 1617 h 217"/>
                            <a:gd name="T64" fmla="+- 0 5361 5301"/>
                            <a:gd name="T65" fmla="*/ T64 w 83"/>
                            <a:gd name="T66" fmla="+- 0 1608 1413"/>
                            <a:gd name="T67" fmla="*/ 1608 h 217"/>
                            <a:gd name="T68" fmla="+- 0 5359 5301"/>
                            <a:gd name="T69" fmla="*/ T68 w 83"/>
                            <a:gd name="T70" fmla="+- 0 1600 1413"/>
                            <a:gd name="T71" fmla="*/ 1600 h 217"/>
                            <a:gd name="T72" fmla="+- 0 5359 5301"/>
                            <a:gd name="T73" fmla="*/ T72 w 83"/>
                            <a:gd name="T74" fmla="+- 0 1442 1413"/>
                            <a:gd name="T75" fmla="*/ 1442 h 217"/>
                            <a:gd name="T76" fmla="+- 0 5361 5301"/>
                            <a:gd name="T77" fmla="*/ T76 w 83"/>
                            <a:gd name="T78" fmla="+- 0 1434 1413"/>
                            <a:gd name="T79" fmla="*/ 1434 h 217"/>
                            <a:gd name="T80" fmla="+- 0 5367 5301"/>
                            <a:gd name="T81" fmla="*/ T80 w 83"/>
                            <a:gd name="T82" fmla="+- 0 1425 1413"/>
                            <a:gd name="T83" fmla="*/ 1425 h 217"/>
                            <a:gd name="T84" fmla="+- 0 5373 5301"/>
                            <a:gd name="T85" fmla="*/ T84 w 83"/>
                            <a:gd name="T86" fmla="+- 0 1423 1413"/>
                            <a:gd name="T87" fmla="*/ 1423 h 217"/>
                            <a:gd name="T88" fmla="+- 0 5384 5301"/>
                            <a:gd name="T89" fmla="*/ T88 w 83"/>
                            <a:gd name="T90" fmla="+- 0 1413 1413"/>
                            <a:gd name="T91" fmla="*/ 1413 h 217"/>
                            <a:gd name="T92" fmla="+- 0 5301 5301"/>
                            <a:gd name="T93" fmla="*/ T92 w 83"/>
                            <a:gd name="T94" fmla="+- 0 1413 1413"/>
                            <a:gd name="T95" fmla="*/ 1413 h 217"/>
                            <a:gd name="T96" fmla="+- 0 5301 5301"/>
                            <a:gd name="T97" fmla="*/ T96 w 83"/>
                            <a:gd name="T98" fmla="+- 0 1423 1413"/>
                            <a:gd name="T99" fmla="*/ 1423 h 217"/>
                            <a:gd name="T100" fmla="+- 0 5384 5301"/>
                            <a:gd name="T101" fmla="*/ T100 w 83"/>
                            <a:gd name="T102" fmla="+- 0 1423 1413"/>
                            <a:gd name="T103" fmla="*/ 1423 h 217"/>
                            <a:gd name="T104" fmla="+- 0 5384 5301"/>
                            <a:gd name="T105" fmla="*/ T104 w 83"/>
                            <a:gd name="T106" fmla="+- 0 1413 1413"/>
                            <a:gd name="T107" fmla="*/ 1413 h 2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83" h="217">
                              <a:moveTo>
                                <a:pt x="83" y="206"/>
                              </a:moveTo>
                              <a:lnTo>
                                <a:pt x="0" y="206"/>
                              </a:lnTo>
                              <a:lnTo>
                                <a:pt x="0" y="216"/>
                              </a:lnTo>
                              <a:lnTo>
                                <a:pt x="83" y="216"/>
                              </a:lnTo>
                              <a:lnTo>
                                <a:pt x="83" y="206"/>
                              </a:lnTo>
                              <a:close/>
                              <a:moveTo>
                                <a:pt x="72" y="10"/>
                              </a:moveTo>
                              <a:lnTo>
                                <a:pt x="11" y="10"/>
                              </a:lnTo>
                              <a:lnTo>
                                <a:pt x="17" y="12"/>
                              </a:lnTo>
                              <a:lnTo>
                                <a:pt x="24" y="21"/>
                              </a:lnTo>
                              <a:lnTo>
                                <a:pt x="25" y="29"/>
                              </a:lnTo>
                              <a:lnTo>
                                <a:pt x="25" y="187"/>
                              </a:lnTo>
                              <a:lnTo>
                                <a:pt x="24" y="195"/>
                              </a:lnTo>
                              <a:lnTo>
                                <a:pt x="17" y="204"/>
                              </a:lnTo>
                              <a:lnTo>
                                <a:pt x="11" y="206"/>
                              </a:lnTo>
                              <a:lnTo>
                                <a:pt x="72" y="206"/>
                              </a:lnTo>
                              <a:lnTo>
                                <a:pt x="66" y="204"/>
                              </a:lnTo>
                              <a:lnTo>
                                <a:pt x="60" y="195"/>
                              </a:lnTo>
                              <a:lnTo>
                                <a:pt x="58" y="187"/>
                              </a:lnTo>
                              <a:lnTo>
                                <a:pt x="58" y="29"/>
                              </a:lnTo>
                              <a:lnTo>
                                <a:pt x="60" y="21"/>
                              </a:lnTo>
                              <a:lnTo>
                                <a:pt x="66" y="12"/>
                              </a:lnTo>
                              <a:lnTo>
                                <a:pt x="72" y="10"/>
                              </a:lnTo>
                              <a:close/>
                              <a:moveTo>
                                <a:pt x="83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83" y="10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9A1DE" id="AutoShape 3" o:spid="_x0000_s1026" style="position:absolute;margin-left:265.05pt;margin-top:70.65pt;width:2.15pt;height:5.75pt;z-index:1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" path="m83,206l,206r,10l83,216r,-10xm72,10r-61,l17,12r7,9l25,29r,158l24,195r-7,9l11,206r61,l66,204r-6,-9l58,187,58,29r2,-8l66,12r6,-2xm83,l,,,10r83,l83,xe" fillcolor="#221f1f" stroked="f">
                <v:path arrowok="t" o:connecttype="custom" o:connectlocs="27305,544827;0,544827;0,548192;27305,548192;27305,544827;23686,478869;3619,478869;5593,479542;7895,482571;8224,485263;8224,538433;7895,541125;5593,544154;3619,544827;23686,544827;21712,544154;19739,541125;19081,538433;19081,485263;19739,482571;21712,479542;23686,478869;27305,475504;0,475504;0,478869;27305,478869;27305,475504" o:connectangles="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3487356</wp:posOffset>
            </wp:positionH>
            <wp:positionV relativeFrom="paragraph">
              <wp:posOffset>897140</wp:posOffset>
            </wp:positionV>
            <wp:extent cx="137600" cy="138112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00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3679975</wp:posOffset>
            </wp:positionH>
            <wp:positionV relativeFrom="paragraph">
              <wp:posOffset>897140</wp:posOffset>
            </wp:positionV>
            <wp:extent cx="109889" cy="138112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89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3862991</wp:posOffset>
            </wp:positionH>
            <wp:positionV relativeFrom="paragraph">
              <wp:posOffset>897140</wp:posOffset>
            </wp:positionV>
            <wp:extent cx="135622" cy="138112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22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4056783</wp:posOffset>
            </wp:positionH>
            <wp:positionV relativeFrom="paragraph">
              <wp:posOffset>893800</wp:posOffset>
            </wp:positionV>
            <wp:extent cx="83611" cy="144684"/>
            <wp:effectExtent l="0" t="0" r="0" b="0"/>
            <wp:wrapTopAndBottom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11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52" behindDoc="0" locked="0" layoutInCell="1" allowOverlap="1">
                <wp:simplePos x="0" y="0"/>
                <wp:positionH relativeFrom="page">
                  <wp:posOffset>4215130</wp:posOffset>
                </wp:positionH>
                <wp:positionV relativeFrom="paragraph">
                  <wp:posOffset>897255</wp:posOffset>
                </wp:positionV>
                <wp:extent cx="27305" cy="73025"/>
                <wp:effectExtent l="5080" t="1905" r="5715" b="1270"/>
                <wp:wrapTopAndBottom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73025"/>
                        </a:xfrm>
                        <a:custGeom>
                          <a:avLst/>
                          <a:gdLst>
                            <a:gd name="T0" fmla="+- 0 6720 6638"/>
                            <a:gd name="T1" fmla="*/ T0 w 83"/>
                            <a:gd name="T2" fmla="+- 0 1619 1413"/>
                            <a:gd name="T3" fmla="*/ 1619 h 217"/>
                            <a:gd name="T4" fmla="+- 0 6638 6638"/>
                            <a:gd name="T5" fmla="*/ T4 w 83"/>
                            <a:gd name="T6" fmla="+- 0 1619 1413"/>
                            <a:gd name="T7" fmla="*/ 1619 h 217"/>
                            <a:gd name="T8" fmla="+- 0 6638 6638"/>
                            <a:gd name="T9" fmla="*/ T8 w 83"/>
                            <a:gd name="T10" fmla="+- 0 1629 1413"/>
                            <a:gd name="T11" fmla="*/ 1629 h 217"/>
                            <a:gd name="T12" fmla="+- 0 6720 6638"/>
                            <a:gd name="T13" fmla="*/ T12 w 83"/>
                            <a:gd name="T14" fmla="+- 0 1629 1413"/>
                            <a:gd name="T15" fmla="*/ 1629 h 217"/>
                            <a:gd name="T16" fmla="+- 0 6720 6638"/>
                            <a:gd name="T17" fmla="*/ T16 w 83"/>
                            <a:gd name="T18" fmla="+- 0 1619 1413"/>
                            <a:gd name="T19" fmla="*/ 1619 h 217"/>
                            <a:gd name="T20" fmla="+- 0 6710 6638"/>
                            <a:gd name="T21" fmla="*/ T20 w 83"/>
                            <a:gd name="T22" fmla="+- 0 1423 1413"/>
                            <a:gd name="T23" fmla="*/ 1423 h 217"/>
                            <a:gd name="T24" fmla="+- 0 6649 6638"/>
                            <a:gd name="T25" fmla="*/ T24 w 83"/>
                            <a:gd name="T26" fmla="+- 0 1423 1413"/>
                            <a:gd name="T27" fmla="*/ 1423 h 217"/>
                            <a:gd name="T28" fmla="+- 0 6655 6638"/>
                            <a:gd name="T29" fmla="*/ T28 w 83"/>
                            <a:gd name="T30" fmla="+- 0 1425 1413"/>
                            <a:gd name="T31" fmla="*/ 1425 h 217"/>
                            <a:gd name="T32" fmla="+- 0 6661 6638"/>
                            <a:gd name="T33" fmla="*/ T32 w 83"/>
                            <a:gd name="T34" fmla="+- 0 1434 1413"/>
                            <a:gd name="T35" fmla="*/ 1434 h 217"/>
                            <a:gd name="T36" fmla="+- 0 6663 6638"/>
                            <a:gd name="T37" fmla="*/ T36 w 83"/>
                            <a:gd name="T38" fmla="+- 0 1442 1413"/>
                            <a:gd name="T39" fmla="*/ 1442 h 217"/>
                            <a:gd name="T40" fmla="+- 0 6663 6638"/>
                            <a:gd name="T41" fmla="*/ T40 w 83"/>
                            <a:gd name="T42" fmla="+- 0 1600 1413"/>
                            <a:gd name="T43" fmla="*/ 1600 h 217"/>
                            <a:gd name="T44" fmla="+- 0 6661 6638"/>
                            <a:gd name="T45" fmla="*/ T44 w 83"/>
                            <a:gd name="T46" fmla="+- 0 1608 1413"/>
                            <a:gd name="T47" fmla="*/ 1608 h 217"/>
                            <a:gd name="T48" fmla="+- 0 6655 6638"/>
                            <a:gd name="T49" fmla="*/ T48 w 83"/>
                            <a:gd name="T50" fmla="+- 0 1617 1413"/>
                            <a:gd name="T51" fmla="*/ 1617 h 217"/>
                            <a:gd name="T52" fmla="+- 0 6649 6638"/>
                            <a:gd name="T53" fmla="*/ T52 w 83"/>
                            <a:gd name="T54" fmla="+- 0 1619 1413"/>
                            <a:gd name="T55" fmla="*/ 1619 h 217"/>
                            <a:gd name="T56" fmla="+- 0 6710 6638"/>
                            <a:gd name="T57" fmla="*/ T56 w 83"/>
                            <a:gd name="T58" fmla="+- 0 1619 1413"/>
                            <a:gd name="T59" fmla="*/ 1619 h 217"/>
                            <a:gd name="T60" fmla="+- 0 6704 6638"/>
                            <a:gd name="T61" fmla="*/ T60 w 83"/>
                            <a:gd name="T62" fmla="+- 0 1617 1413"/>
                            <a:gd name="T63" fmla="*/ 1617 h 217"/>
                            <a:gd name="T64" fmla="+- 0 6697 6638"/>
                            <a:gd name="T65" fmla="*/ T64 w 83"/>
                            <a:gd name="T66" fmla="+- 0 1608 1413"/>
                            <a:gd name="T67" fmla="*/ 1608 h 217"/>
                            <a:gd name="T68" fmla="+- 0 6696 6638"/>
                            <a:gd name="T69" fmla="*/ T68 w 83"/>
                            <a:gd name="T70" fmla="+- 0 1600 1413"/>
                            <a:gd name="T71" fmla="*/ 1600 h 217"/>
                            <a:gd name="T72" fmla="+- 0 6696 6638"/>
                            <a:gd name="T73" fmla="*/ T72 w 83"/>
                            <a:gd name="T74" fmla="+- 0 1442 1413"/>
                            <a:gd name="T75" fmla="*/ 1442 h 217"/>
                            <a:gd name="T76" fmla="+- 0 6697 6638"/>
                            <a:gd name="T77" fmla="*/ T76 w 83"/>
                            <a:gd name="T78" fmla="+- 0 1434 1413"/>
                            <a:gd name="T79" fmla="*/ 1434 h 217"/>
                            <a:gd name="T80" fmla="+- 0 6704 6638"/>
                            <a:gd name="T81" fmla="*/ T80 w 83"/>
                            <a:gd name="T82" fmla="+- 0 1425 1413"/>
                            <a:gd name="T83" fmla="*/ 1425 h 217"/>
                            <a:gd name="T84" fmla="+- 0 6710 6638"/>
                            <a:gd name="T85" fmla="*/ T84 w 83"/>
                            <a:gd name="T86" fmla="+- 0 1423 1413"/>
                            <a:gd name="T87" fmla="*/ 1423 h 217"/>
                            <a:gd name="T88" fmla="+- 0 6720 6638"/>
                            <a:gd name="T89" fmla="*/ T88 w 83"/>
                            <a:gd name="T90" fmla="+- 0 1413 1413"/>
                            <a:gd name="T91" fmla="*/ 1413 h 217"/>
                            <a:gd name="T92" fmla="+- 0 6638 6638"/>
                            <a:gd name="T93" fmla="*/ T92 w 83"/>
                            <a:gd name="T94" fmla="+- 0 1413 1413"/>
                            <a:gd name="T95" fmla="*/ 1413 h 217"/>
                            <a:gd name="T96" fmla="+- 0 6638 6638"/>
                            <a:gd name="T97" fmla="*/ T96 w 83"/>
                            <a:gd name="T98" fmla="+- 0 1423 1413"/>
                            <a:gd name="T99" fmla="*/ 1423 h 217"/>
                            <a:gd name="T100" fmla="+- 0 6720 6638"/>
                            <a:gd name="T101" fmla="*/ T100 w 83"/>
                            <a:gd name="T102" fmla="+- 0 1423 1413"/>
                            <a:gd name="T103" fmla="*/ 1423 h 217"/>
                            <a:gd name="T104" fmla="+- 0 6720 6638"/>
                            <a:gd name="T105" fmla="*/ T104 w 83"/>
                            <a:gd name="T106" fmla="+- 0 1413 1413"/>
                            <a:gd name="T107" fmla="*/ 1413 h 2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83" h="217">
                              <a:moveTo>
                                <a:pt x="82" y="206"/>
                              </a:moveTo>
                              <a:lnTo>
                                <a:pt x="0" y="206"/>
                              </a:lnTo>
                              <a:lnTo>
                                <a:pt x="0" y="216"/>
                              </a:lnTo>
                              <a:lnTo>
                                <a:pt x="82" y="216"/>
                              </a:lnTo>
                              <a:lnTo>
                                <a:pt x="82" y="206"/>
                              </a:lnTo>
                              <a:close/>
                              <a:moveTo>
                                <a:pt x="72" y="10"/>
                              </a:moveTo>
                              <a:lnTo>
                                <a:pt x="11" y="10"/>
                              </a:lnTo>
                              <a:lnTo>
                                <a:pt x="17" y="12"/>
                              </a:lnTo>
                              <a:lnTo>
                                <a:pt x="23" y="21"/>
                              </a:lnTo>
                              <a:lnTo>
                                <a:pt x="25" y="29"/>
                              </a:lnTo>
                              <a:lnTo>
                                <a:pt x="25" y="187"/>
                              </a:lnTo>
                              <a:lnTo>
                                <a:pt x="23" y="195"/>
                              </a:lnTo>
                              <a:lnTo>
                                <a:pt x="17" y="204"/>
                              </a:lnTo>
                              <a:lnTo>
                                <a:pt x="11" y="206"/>
                              </a:lnTo>
                              <a:lnTo>
                                <a:pt x="72" y="206"/>
                              </a:lnTo>
                              <a:lnTo>
                                <a:pt x="66" y="204"/>
                              </a:lnTo>
                              <a:lnTo>
                                <a:pt x="59" y="195"/>
                              </a:lnTo>
                              <a:lnTo>
                                <a:pt x="58" y="187"/>
                              </a:lnTo>
                              <a:lnTo>
                                <a:pt x="58" y="29"/>
                              </a:lnTo>
                              <a:lnTo>
                                <a:pt x="59" y="21"/>
                              </a:lnTo>
                              <a:lnTo>
                                <a:pt x="66" y="12"/>
                              </a:lnTo>
                              <a:lnTo>
                                <a:pt x="72" y="10"/>
                              </a:lnTo>
                              <a:close/>
                              <a:moveTo>
                                <a:pt x="82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82" y="10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12ADD" id="AutoShape 2" o:spid="_x0000_s1026" style="position:absolute;margin-left:331.9pt;margin-top:70.65pt;width:2.15pt;height:5.75pt;z-index: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" path="m82,206l,206r,10l82,216r,-10xm72,10r-61,l17,12r6,9l25,29r,158l23,195r-6,9l11,206r61,l66,204r-7,-9l58,187,58,29r1,-8l66,12r6,-2xm82,l,,,10r82,l82,xe" fillcolor="#221f1f" stroked="f">
                <v:path arrowok="t" o:connecttype="custom" o:connectlocs="26976,544827;0,544827;0,548192;26976,548192;26976,544827;23686,478869;3619,478869;5593,479542;7566,482571;8224,485263;8224,538433;7566,541125;5593,544154;3619,544827;23686,544827;21712,544154;19410,541125;19081,538433;19081,485263;19410,482571;21712,479542;23686,478869;26976,475504;0,475504;0,478869;26976,478869;26976,475504" o:connectangles="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4336950</wp:posOffset>
            </wp:positionH>
            <wp:positionV relativeFrom="paragraph">
              <wp:posOffset>892084</wp:posOffset>
            </wp:positionV>
            <wp:extent cx="127115" cy="142875"/>
            <wp:effectExtent l="0" t="0" r="0" b="0"/>
            <wp:wrapTopAndBottom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1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4526362</wp:posOffset>
            </wp:positionH>
            <wp:positionV relativeFrom="paragraph">
              <wp:posOffset>897140</wp:posOffset>
            </wp:positionV>
            <wp:extent cx="129317" cy="138112"/>
            <wp:effectExtent l="0" t="0" r="0" b="0"/>
            <wp:wrapTopAndBottom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17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4DFF" w:rsidRDefault="009A4DFF">
      <w:pPr>
        <w:pStyle w:val="BodyText"/>
        <w:rPr>
          <w:sz w:val="10"/>
        </w:rPr>
      </w:pPr>
    </w:p>
    <w:p w:rsidR="009A4DFF" w:rsidRDefault="009A4DFF">
      <w:pPr>
        <w:pStyle w:val="BodyText"/>
        <w:spacing w:before="11"/>
        <w:rPr>
          <w:sz w:val="12"/>
        </w:rPr>
      </w:pPr>
    </w:p>
    <w:p w:rsidR="009A4DFF" w:rsidRDefault="009A4DFF">
      <w:pPr>
        <w:pStyle w:val="BodyText"/>
        <w:rPr>
          <w:sz w:val="20"/>
        </w:rPr>
      </w:pPr>
    </w:p>
    <w:p w:rsidR="009A4DFF" w:rsidRDefault="009A4DFF">
      <w:pPr>
        <w:pStyle w:val="BodyText"/>
        <w:rPr>
          <w:sz w:val="20"/>
        </w:rPr>
      </w:pPr>
    </w:p>
    <w:p w:rsidR="009A4DFF" w:rsidRDefault="009A4DFF">
      <w:pPr>
        <w:pStyle w:val="BodyText"/>
        <w:rPr>
          <w:sz w:val="20"/>
        </w:rPr>
      </w:pPr>
    </w:p>
    <w:p w:rsidR="009A4DFF" w:rsidRDefault="009A4DFF">
      <w:pPr>
        <w:pStyle w:val="BodyText"/>
        <w:spacing w:before="4"/>
        <w:rPr>
          <w:sz w:val="20"/>
        </w:rPr>
      </w:pPr>
    </w:p>
    <w:p w:rsidR="009A4DFF" w:rsidRDefault="00DA78FA">
      <w:pPr>
        <w:spacing w:before="154" w:line="266" w:lineRule="auto"/>
        <w:ind w:left="2173" w:right="2428" w:firstLine="669"/>
        <w:rPr>
          <w:b/>
          <w:sz w:val="28"/>
        </w:rPr>
      </w:pPr>
      <w:r>
        <w:rPr>
          <w:b/>
          <w:w w:val="105"/>
          <w:sz w:val="28"/>
        </w:rPr>
        <w:t>YSGOL CYFRIFIADUREG SCHOOL OF COMPUTER SCIENCE</w:t>
      </w:r>
    </w:p>
    <w:p w:rsidR="009A4DFF" w:rsidRDefault="009A4DFF">
      <w:pPr>
        <w:pStyle w:val="BodyText"/>
        <w:rPr>
          <w:b/>
          <w:sz w:val="20"/>
        </w:rPr>
      </w:pPr>
    </w:p>
    <w:p w:rsidR="009A4DFF" w:rsidRDefault="009A4DFF">
      <w:pPr>
        <w:pStyle w:val="BodyText"/>
        <w:rPr>
          <w:b/>
          <w:sz w:val="20"/>
        </w:rPr>
      </w:pPr>
    </w:p>
    <w:p w:rsidR="009A4DFF" w:rsidRDefault="009A4DFF">
      <w:pPr>
        <w:pStyle w:val="BodyText"/>
        <w:rPr>
          <w:b/>
          <w:sz w:val="20"/>
        </w:rPr>
      </w:pPr>
    </w:p>
    <w:p w:rsidR="009A4DFF" w:rsidRDefault="009A4DFF">
      <w:pPr>
        <w:pStyle w:val="BodyText"/>
        <w:rPr>
          <w:b/>
          <w:sz w:val="20"/>
        </w:rPr>
      </w:pPr>
    </w:p>
    <w:p w:rsidR="009A4DFF" w:rsidRDefault="009A4DFF">
      <w:pPr>
        <w:pStyle w:val="BodyText"/>
        <w:rPr>
          <w:b/>
          <w:sz w:val="20"/>
        </w:rPr>
      </w:pPr>
    </w:p>
    <w:p w:rsidR="009A4DFF" w:rsidRDefault="009A4DFF">
      <w:pPr>
        <w:rPr>
          <w:sz w:val="20"/>
        </w:rPr>
        <w:sectPr w:rsidR="009A4DFF">
          <w:type w:val="continuous"/>
          <w:pgSz w:w="11910" w:h="16840"/>
          <w:pgMar w:top="1420" w:right="460" w:bottom="280" w:left="1340" w:header="720" w:footer="720" w:gutter="0"/>
          <w:cols w:space="720"/>
        </w:sectPr>
      </w:pPr>
    </w:p>
    <w:p w:rsidR="009A4DFF" w:rsidRDefault="00DA78FA">
      <w:pPr>
        <w:pStyle w:val="Heading2"/>
        <w:ind w:left="1151"/>
      </w:pPr>
      <w:r>
        <w:t>IONAWR 2018</w:t>
      </w:r>
    </w:p>
    <w:p w:rsidR="009A4DFF" w:rsidRDefault="00DA78FA">
      <w:pPr>
        <w:spacing w:before="242"/>
        <w:ind w:left="1151" w:right="5"/>
        <w:jc w:val="center"/>
        <w:rPr>
          <w:sz w:val="24"/>
        </w:rPr>
      </w:pPr>
      <w:r>
        <w:rPr>
          <w:w w:val="110"/>
          <w:sz w:val="24"/>
        </w:rPr>
        <w:t>Amser a ganiateir: 2 awr</w:t>
      </w:r>
    </w:p>
    <w:p w:rsidR="009A4DFF" w:rsidRDefault="00DA78FA">
      <w:pPr>
        <w:spacing w:before="280"/>
        <w:ind w:left="1147" w:right="1667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JANUARY 2018</w:t>
      </w:r>
    </w:p>
    <w:p w:rsidR="009A4DFF" w:rsidRDefault="00DA78FA">
      <w:pPr>
        <w:spacing w:before="242"/>
        <w:ind w:left="1147" w:right="1667"/>
        <w:jc w:val="center"/>
        <w:rPr>
          <w:sz w:val="24"/>
        </w:rPr>
      </w:pPr>
      <w:r>
        <w:rPr>
          <w:w w:val="110"/>
          <w:sz w:val="24"/>
        </w:rPr>
        <w:t>Time allowed: 2 hours</w:t>
      </w:r>
    </w:p>
    <w:p w:rsidR="009A4DFF" w:rsidRDefault="009A4DFF">
      <w:pPr>
        <w:jc w:val="center"/>
        <w:rPr>
          <w:sz w:val="24"/>
        </w:rPr>
        <w:sectPr w:rsidR="009A4DFF">
          <w:type w:val="continuous"/>
          <w:pgSz w:w="11910" w:h="16840"/>
          <w:pgMar w:top="1420" w:right="460" w:bottom="280" w:left="1340" w:header="720" w:footer="720" w:gutter="0"/>
          <w:cols w:num="2" w:space="720" w:equalWidth="0">
            <w:col w:w="3806" w:space="1066"/>
            <w:col w:w="5238"/>
          </w:cols>
        </w:sectPr>
      </w:pPr>
    </w:p>
    <w:p w:rsidR="009A4DFF" w:rsidRDefault="009A4DFF">
      <w:pPr>
        <w:pStyle w:val="BodyText"/>
        <w:rPr>
          <w:sz w:val="20"/>
        </w:rPr>
      </w:pPr>
    </w:p>
    <w:p w:rsidR="009A4DFF" w:rsidRDefault="009A4DFF">
      <w:pPr>
        <w:pStyle w:val="BodyText"/>
        <w:rPr>
          <w:sz w:val="20"/>
        </w:rPr>
      </w:pPr>
    </w:p>
    <w:p w:rsidR="009A4DFF" w:rsidRDefault="009A4DFF">
      <w:pPr>
        <w:pStyle w:val="BodyText"/>
        <w:rPr>
          <w:sz w:val="20"/>
        </w:rPr>
      </w:pPr>
    </w:p>
    <w:p w:rsidR="009A4DFF" w:rsidRDefault="009A4DFF">
      <w:pPr>
        <w:pStyle w:val="BodyText"/>
        <w:rPr>
          <w:sz w:val="20"/>
        </w:rPr>
      </w:pPr>
    </w:p>
    <w:p w:rsidR="009A4DFF" w:rsidRDefault="009A4DFF">
      <w:pPr>
        <w:pStyle w:val="BodyText"/>
        <w:rPr>
          <w:sz w:val="20"/>
        </w:rPr>
      </w:pPr>
    </w:p>
    <w:p w:rsidR="009A4DFF" w:rsidRDefault="00DA78FA">
      <w:pPr>
        <w:spacing w:before="289"/>
        <w:ind w:left="755"/>
        <w:rPr>
          <w:b/>
          <w:sz w:val="34"/>
        </w:rPr>
      </w:pPr>
      <w:r>
        <w:rPr>
          <w:b/>
          <w:w w:val="105"/>
          <w:sz w:val="34"/>
        </w:rPr>
        <w:t>COMPUTING SCHOLARSHIP EXAMINATION</w:t>
      </w:r>
    </w:p>
    <w:p w:rsidR="009A4DFF" w:rsidRDefault="009A4DFF">
      <w:pPr>
        <w:pStyle w:val="BodyText"/>
        <w:rPr>
          <w:b/>
          <w:sz w:val="46"/>
        </w:rPr>
      </w:pPr>
    </w:p>
    <w:p w:rsidR="009A4DFF" w:rsidRDefault="009A4DFF">
      <w:pPr>
        <w:pStyle w:val="BodyText"/>
        <w:rPr>
          <w:b/>
          <w:sz w:val="46"/>
        </w:rPr>
      </w:pPr>
    </w:p>
    <w:p w:rsidR="009A4DFF" w:rsidRDefault="009A4DFF">
      <w:pPr>
        <w:pStyle w:val="BodyText"/>
        <w:rPr>
          <w:b/>
          <w:sz w:val="46"/>
        </w:rPr>
      </w:pPr>
    </w:p>
    <w:p w:rsidR="009A4DFF" w:rsidRDefault="00DA78FA">
      <w:pPr>
        <w:spacing w:before="282" w:line="242" w:lineRule="auto"/>
        <w:ind w:left="3310" w:right="4187"/>
        <w:jc w:val="center"/>
        <w:rPr>
          <w:sz w:val="24"/>
        </w:rPr>
      </w:pPr>
      <w:r>
        <w:rPr>
          <w:w w:val="110"/>
          <w:sz w:val="24"/>
        </w:rPr>
        <w:t>Atebwch bob cwestiwn. Answer all questions.</w:t>
      </w:r>
    </w:p>
    <w:p w:rsidR="009A4DFF" w:rsidRDefault="009A4DFF">
      <w:pPr>
        <w:pStyle w:val="BodyText"/>
        <w:spacing w:before="9"/>
        <w:rPr>
          <w:sz w:val="42"/>
        </w:rPr>
      </w:pPr>
    </w:p>
    <w:p w:rsidR="009A4DFF" w:rsidRDefault="00DA78FA">
      <w:pPr>
        <w:spacing w:before="1" w:line="242" w:lineRule="auto"/>
        <w:ind w:left="3310" w:right="4188"/>
        <w:jc w:val="center"/>
        <w:rPr>
          <w:b/>
          <w:sz w:val="24"/>
        </w:rPr>
      </w:pPr>
      <w:r>
        <w:rPr>
          <w:b/>
          <w:w w:val="105"/>
          <w:sz w:val="24"/>
        </w:rPr>
        <w:t>Cyfanswm Marciau 100 Total marks 100</w:t>
      </w:r>
    </w:p>
    <w:p w:rsidR="009A4DFF" w:rsidRDefault="009A4DFF">
      <w:pPr>
        <w:pStyle w:val="BodyText"/>
        <w:rPr>
          <w:b/>
          <w:sz w:val="32"/>
        </w:rPr>
      </w:pPr>
    </w:p>
    <w:p w:rsidR="009A4DFF" w:rsidRDefault="009A4DFF">
      <w:pPr>
        <w:pStyle w:val="BodyText"/>
        <w:rPr>
          <w:b/>
          <w:sz w:val="32"/>
        </w:rPr>
      </w:pPr>
    </w:p>
    <w:p w:rsidR="009A4DFF" w:rsidRDefault="009A4DFF">
      <w:pPr>
        <w:pStyle w:val="BodyText"/>
        <w:rPr>
          <w:b/>
          <w:sz w:val="32"/>
        </w:rPr>
      </w:pPr>
    </w:p>
    <w:p w:rsidR="009A4DFF" w:rsidRDefault="009A4DFF">
      <w:pPr>
        <w:pStyle w:val="BodyText"/>
        <w:rPr>
          <w:b/>
          <w:sz w:val="32"/>
        </w:rPr>
      </w:pPr>
    </w:p>
    <w:p w:rsidR="009A4DFF" w:rsidRDefault="00DA78FA">
      <w:pPr>
        <w:pStyle w:val="BodyText"/>
        <w:spacing w:before="228"/>
        <w:ind w:right="978"/>
        <w:jc w:val="right"/>
      </w:pPr>
      <w:r>
        <w:rPr>
          <w:w w:val="150"/>
        </w:rPr>
        <w:t>/</w:t>
      </w:r>
      <w:r>
        <w:rPr>
          <w:spacing w:val="-64"/>
          <w:w w:val="150"/>
        </w:rPr>
        <w:t xml:space="preserve"> </w:t>
      </w:r>
      <w:r>
        <w:rPr>
          <w:w w:val="125"/>
        </w:rPr>
        <w:t>troi</w:t>
      </w:r>
      <w:r>
        <w:rPr>
          <w:spacing w:val="-51"/>
          <w:w w:val="125"/>
        </w:rPr>
        <w:t xml:space="preserve"> </w:t>
      </w:r>
      <w:r>
        <w:rPr>
          <w:w w:val="125"/>
        </w:rPr>
        <w:t>drosodd</w:t>
      </w:r>
    </w:p>
    <w:p w:rsidR="009A4DFF" w:rsidRDefault="00DA78FA">
      <w:pPr>
        <w:pStyle w:val="BodyText"/>
        <w:spacing w:before="18"/>
        <w:ind w:right="978"/>
        <w:jc w:val="right"/>
      </w:pPr>
      <w:r>
        <w:rPr>
          <w:w w:val="190"/>
        </w:rPr>
        <w:t>/</w:t>
      </w:r>
      <w:r>
        <w:rPr>
          <w:spacing w:val="-82"/>
          <w:w w:val="190"/>
        </w:rPr>
        <w:t xml:space="preserve"> </w:t>
      </w:r>
      <w:r>
        <w:rPr>
          <w:w w:val="125"/>
        </w:rPr>
        <w:t xml:space="preserve">turn </w:t>
      </w:r>
      <w:r>
        <w:rPr>
          <w:spacing w:val="-4"/>
          <w:w w:val="125"/>
        </w:rPr>
        <w:t>over</w:t>
      </w:r>
    </w:p>
    <w:p w:rsidR="009A4DFF" w:rsidRDefault="009A4DFF">
      <w:pPr>
        <w:jc w:val="right"/>
        <w:sectPr w:rsidR="009A4DFF">
          <w:type w:val="continuous"/>
          <w:pgSz w:w="11910" w:h="16840"/>
          <w:pgMar w:top="1420" w:right="460" w:bottom="280" w:left="1340" w:header="720" w:footer="720" w:gutter="0"/>
          <w:cols w:space="720"/>
        </w:sectPr>
      </w:pPr>
    </w:p>
    <w:p w:rsidR="009A4DFF" w:rsidRDefault="00DA78FA">
      <w:pPr>
        <w:pStyle w:val="Heading1"/>
      </w:pPr>
      <w:r>
        <w:rPr>
          <w:w w:val="105"/>
        </w:rPr>
        <w:lastRenderedPageBreak/>
        <w:t>COMPUTING SCHOLARSHIP EXAMINATION:</w:t>
      </w:r>
    </w:p>
    <w:p w:rsidR="009A4DFF" w:rsidRDefault="009A4DFF">
      <w:pPr>
        <w:pStyle w:val="BodyText"/>
        <w:spacing w:before="10"/>
        <w:rPr>
          <w:b/>
          <w:sz w:val="44"/>
        </w:rPr>
      </w:pPr>
    </w:p>
    <w:p w:rsidR="009A4DFF" w:rsidRDefault="00DA78FA">
      <w:pPr>
        <w:ind w:left="100"/>
        <w:rPr>
          <w:sz w:val="24"/>
        </w:rPr>
      </w:pPr>
      <w:r>
        <w:rPr>
          <w:w w:val="110"/>
          <w:sz w:val="24"/>
        </w:rPr>
        <w:t xml:space="preserve">Answer </w:t>
      </w:r>
      <w:r>
        <w:rPr>
          <w:b/>
          <w:w w:val="110"/>
          <w:sz w:val="24"/>
        </w:rPr>
        <w:t xml:space="preserve">ALL </w:t>
      </w:r>
      <w:r>
        <w:rPr>
          <w:w w:val="110"/>
          <w:sz w:val="24"/>
        </w:rPr>
        <w:t>questions (Total marks 100)</w:t>
      </w:r>
    </w:p>
    <w:p w:rsidR="009A4DFF" w:rsidRDefault="009A4DFF">
      <w:pPr>
        <w:pStyle w:val="BodyText"/>
        <w:rPr>
          <w:sz w:val="20"/>
        </w:rPr>
      </w:pPr>
    </w:p>
    <w:p w:rsidR="009A4DFF" w:rsidRDefault="009A4DFF">
      <w:pPr>
        <w:pStyle w:val="BodyText"/>
        <w:rPr>
          <w:sz w:val="20"/>
        </w:rPr>
      </w:pPr>
    </w:p>
    <w:p w:rsidR="009A4DFF" w:rsidRDefault="009A4DFF">
      <w:pPr>
        <w:rPr>
          <w:sz w:val="20"/>
        </w:rPr>
        <w:sectPr w:rsidR="009A4DFF">
          <w:footerReference w:type="default" r:id="rId24"/>
          <w:pgSz w:w="11910" w:h="16840"/>
          <w:pgMar w:top="1200" w:right="460" w:bottom="1160" w:left="1340" w:header="0" w:footer="974" w:gutter="0"/>
          <w:pgNumType w:start="2"/>
          <w:cols w:space="720"/>
        </w:sectPr>
      </w:pPr>
    </w:p>
    <w:p w:rsidR="009A4DFF" w:rsidRDefault="00DA78FA">
      <w:pPr>
        <w:pStyle w:val="ListParagraph"/>
        <w:numPr>
          <w:ilvl w:val="0"/>
          <w:numId w:val="1"/>
        </w:numPr>
        <w:tabs>
          <w:tab w:val="left" w:pos="482"/>
          <w:tab w:val="left" w:pos="6988"/>
        </w:tabs>
        <w:spacing w:before="252" w:line="256" w:lineRule="auto"/>
        <w:ind w:right="38" w:hanging="272"/>
        <w:jc w:val="left"/>
      </w:pPr>
      <w:r>
        <w:rPr>
          <w:spacing w:val="-3"/>
          <w:w w:val="110"/>
        </w:rPr>
        <w:t xml:space="preserve">Convert   </w:t>
      </w:r>
      <w:r>
        <w:rPr>
          <w:w w:val="110"/>
        </w:rPr>
        <w:t xml:space="preserve">the   following   into   decimal   (base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10) </w:t>
      </w:r>
      <w:r>
        <w:rPr>
          <w:spacing w:val="50"/>
          <w:w w:val="110"/>
        </w:rPr>
        <w:t xml:space="preserve"> </w:t>
      </w:r>
      <w:r>
        <w:rPr>
          <w:w w:val="110"/>
        </w:rPr>
        <w:t>numbers.</w:t>
      </w:r>
      <w:r>
        <w:rPr>
          <w:w w:val="110"/>
        </w:rPr>
        <w:tab/>
      </w:r>
      <w:r>
        <w:rPr>
          <w:spacing w:val="-7"/>
          <w:w w:val="110"/>
        </w:rPr>
        <w:t xml:space="preserve">You </w:t>
      </w:r>
      <w:r>
        <w:rPr>
          <w:w w:val="110"/>
        </w:rPr>
        <w:t>must show all calculations/working.</w:t>
      </w:r>
    </w:p>
    <w:p w:rsidR="009A4DFF" w:rsidRDefault="00DA78FA">
      <w:pPr>
        <w:pStyle w:val="BodyText"/>
        <w:spacing w:before="169"/>
        <w:ind w:left="668"/>
        <w:rPr>
          <w:rFonts w:ascii="Arial"/>
        </w:rPr>
      </w:pPr>
      <w:r>
        <w:t xml:space="preserve">a) </w:t>
      </w:r>
      <w:r>
        <w:rPr>
          <w:rFonts w:ascii="Arial"/>
        </w:rPr>
        <w:t>1101 1101</w:t>
      </w:r>
      <w:r>
        <w:rPr>
          <w:rFonts w:ascii="Arial"/>
          <w:vertAlign w:val="subscript"/>
        </w:rPr>
        <w:t>2</w:t>
      </w:r>
    </w:p>
    <w:p w:rsidR="009A4DFF" w:rsidRDefault="00DA78FA">
      <w:pPr>
        <w:pStyle w:val="BodyText"/>
        <w:spacing w:before="17"/>
        <w:ind w:left="656"/>
        <w:rPr>
          <w:rFonts w:ascii="Arial"/>
          <w:i/>
        </w:rPr>
      </w:pPr>
      <w:r>
        <w:rPr>
          <w:w w:val="105"/>
        </w:rPr>
        <w:t xml:space="preserve">b) Hexadecimal </w:t>
      </w:r>
      <w:r>
        <w:rPr>
          <w:rFonts w:ascii="Arial"/>
          <w:w w:val="105"/>
        </w:rPr>
        <w:t>0</w:t>
      </w:r>
      <w:r>
        <w:rPr>
          <w:rFonts w:ascii="Arial"/>
          <w:i/>
          <w:w w:val="105"/>
        </w:rPr>
        <w:t>xBFE</w:t>
      </w:r>
    </w:p>
    <w:p w:rsidR="009A4DFF" w:rsidRDefault="00DA78FA">
      <w:pPr>
        <w:spacing w:before="252"/>
        <w:ind w:left="209"/>
      </w:pPr>
      <w:r>
        <w:br w:type="column"/>
      </w:r>
      <w:r>
        <w:t>[5]</w:t>
      </w:r>
    </w:p>
    <w:p w:rsidR="009A4DFF" w:rsidRDefault="009A4DFF">
      <w:pPr>
        <w:sectPr w:rsidR="009A4DFF">
          <w:type w:val="continuous"/>
          <w:pgSz w:w="11910" w:h="16840"/>
          <w:pgMar w:top="1420" w:right="460" w:bottom="280" w:left="1340" w:header="720" w:footer="720" w:gutter="0"/>
          <w:cols w:num="2" w:space="720" w:equalWidth="0">
            <w:col w:w="9166" w:space="369"/>
            <w:col w:w="575"/>
          </w:cols>
        </w:sectPr>
      </w:pPr>
    </w:p>
    <w:p w:rsidR="009A4DFF" w:rsidRDefault="009A4DFF">
      <w:pPr>
        <w:pStyle w:val="BodyText"/>
        <w:spacing w:before="10"/>
        <w:rPr>
          <w:sz w:val="28"/>
        </w:rPr>
      </w:pPr>
    </w:p>
    <w:p w:rsidR="009A4DFF" w:rsidRDefault="009A4DFF">
      <w:pPr>
        <w:rPr>
          <w:sz w:val="28"/>
        </w:rPr>
        <w:sectPr w:rsidR="009A4DFF">
          <w:type w:val="continuous"/>
          <w:pgSz w:w="11910" w:h="16840"/>
          <w:pgMar w:top="1420" w:right="460" w:bottom="280" w:left="1340" w:header="720" w:footer="720" w:gutter="0"/>
          <w:cols w:space="720"/>
        </w:sectPr>
      </w:pPr>
    </w:p>
    <w:p w:rsidR="009A4DFF" w:rsidRDefault="00DA78FA">
      <w:pPr>
        <w:pStyle w:val="ListParagraph"/>
        <w:numPr>
          <w:ilvl w:val="0"/>
          <w:numId w:val="1"/>
        </w:numPr>
        <w:tabs>
          <w:tab w:val="left" w:pos="482"/>
        </w:tabs>
        <w:spacing w:before="135" w:line="256" w:lineRule="auto"/>
        <w:ind w:right="38" w:hanging="272"/>
        <w:jc w:val="both"/>
      </w:pPr>
      <w:r>
        <w:rPr>
          <w:w w:val="110"/>
        </w:rPr>
        <w:t xml:space="preserve">What are the differences between the stages of execution when using compiled programming language and an interpreted programming language. </w:t>
      </w:r>
      <w:r>
        <w:rPr>
          <w:spacing w:val="-7"/>
          <w:w w:val="110"/>
        </w:rPr>
        <w:t xml:space="preserve">You </w:t>
      </w:r>
      <w:r>
        <w:rPr>
          <w:w w:val="110"/>
        </w:rPr>
        <w:t>will need to  refer</w:t>
      </w:r>
      <w:r>
        <w:rPr>
          <w:spacing w:val="-6"/>
          <w:w w:val="110"/>
        </w:rPr>
        <w:t xml:space="preserve"> </w:t>
      </w:r>
      <w:r>
        <w:rPr>
          <w:w w:val="110"/>
        </w:rPr>
        <w:t>to</w:t>
      </w:r>
      <w:r>
        <w:rPr>
          <w:spacing w:val="-6"/>
          <w:w w:val="110"/>
        </w:rPr>
        <w:t xml:space="preserve"> </w:t>
      </w:r>
      <w:r>
        <w:rPr>
          <w:w w:val="110"/>
        </w:rPr>
        <w:t>both</w:t>
      </w:r>
      <w:r>
        <w:rPr>
          <w:spacing w:val="-6"/>
          <w:w w:val="110"/>
        </w:rPr>
        <w:t xml:space="preserve"> </w:t>
      </w:r>
      <w:r>
        <w:rPr>
          <w:w w:val="110"/>
        </w:rPr>
        <w:t>source</w:t>
      </w:r>
      <w:r>
        <w:rPr>
          <w:spacing w:val="-6"/>
          <w:w w:val="110"/>
        </w:rPr>
        <w:t xml:space="preserve"> </w:t>
      </w:r>
      <w:r>
        <w:rPr>
          <w:w w:val="110"/>
        </w:rPr>
        <w:t>code</w:t>
      </w:r>
      <w:r>
        <w:rPr>
          <w:spacing w:val="-6"/>
          <w:w w:val="110"/>
        </w:rPr>
        <w:t xml:space="preserve"> </w:t>
      </w:r>
      <w:r>
        <w:rPr>
          <w:w w:val="110"/>
        </w:rPr>
        <w:t>and</w:t>
      </w:r>
      <w:r>
        <w:rPr>
          <w:spacing w:val="-6"/>
          <w:w w:val="110"/>
        </w:rPr>
        <w:t xml:space="preserve"> </w:t>
      </w:r>
      <w:r>
        <w:rPr>
          <w:w w:val="110"/>
        </w:rPr>
        <w:t>processor</w:t>
      </w:r>
      <w:r>
        <w:rPr>
          <w:spacing w:val="-6"/>
          <w:w w:val="110"/>
        </w:rPr>
        <w:t xml:space="preserve"> </w:t>
      </w:r>
      <w:r>
        <w:rPr>
          <w:w w:val="110"/>
        </w:rPr>
        <w:t>instructions</w:t>
      </w:r>
      <w:r>
        <w:rPr>
          <w:spacing w:val="-6"/>
          <w:w w:val="110"/>
        </w:rPr>
        <w:t xml:space="preserve"> </w:t>
      </w:r>
      <w:r>
        <w:rPr>
          <w:w w:val="110"/>
        </w:rPr>
        <w:t>i</w:t>
      </w:r>
      <w:r>
        <w:rPr>
          <w:w w:val="110"/>
        </w:rPr>
        <w:t>n</w:t>
      </w:r>
      <w:r>
        <w:rPr>
          <w:spacing w:val="-6"/>
          <w:w w:val="110"/>
        </w:rPr>
        <w:t xml:space="preserve"> </w:t>
      </w:r>
      <w:r>
        <w:rPr>
          <w:w w:val="110"/>
        </w:rPr>
        <w:t>your</w:t>
      </w:r>
      <w:r>
        <w:rPr>
          <w:spacing w:val="-6"/>
          <w:w w:val="110"/>
        </w:rPr>
        <w:t xml:space="preserve"> </w:t>
      </w:r>
      <w:r>
        <w:rPr>
          <w:spacing w:val="-4"/>
          <w:w w:val="110"/>
        </w:rPr>
        <w:t>answer.</w:t>
      </w:r>
    </w:p>
    <w:p w:rsidR="009A4DFF" w:rsidRDefault="00DA78FA">
      <w:pPr>
        <w:spacing w:before="135"/>
        <w:ind w:left="209"/>
      </w:pPr>
      <w:r>
        <w:br w:type="column"/>
      </w:r>
      <w:r>
        <w:t>[5]</w:t>
      </w:r>
    </w:p>
    <w:p w:rsidR="009A4DFF" w:rsidRDefault="009A4DFF">
      <w:pPr>
        <w:sectPr w:rsidR="009A4DFF">
          <w:type w:val="continuous"/>
          <w:pgSz w:w="11910" w:h="16840"/>
          <w:pgMar w:top="1420" w:right="460" w:bottom="280" w:left="1340" w:header="720" w:footer="720" w:gutter="0"/>
          <w:cols w:num="2" w:space="720" w:equalWidth="0">
            <w:col w:w="9166" w:space="369"/>
            <w:col w:w="575"/>
          </w:cols>
        </w:sectPr>
      </w:pPr>
    </w:p>
    <w:p w:rsidR="009A4DFF" w:rsidRDefault="009A4DFF">
      <w:pPr>
        <w:pStyle w:val="BodyText"/>
        <w:rPr>
          <w:sz w:val="20"/>
        </w:rPr>
      </w:pPr>
    </w:p>
    <w:p w:rsidR="009A4DFF" w:rsidRDefault="009A4DFF">
      <w:pPr>
        <w:rPr>
          <w:sz w:val="20"/>
        </w:rPr>
        <w:sectPr w:rsidR="009A4DFF">
          <w:type w:val="continuous"/>
          <w:pgSz w:w="11910" w:h="16840"/>
          <w:pgMar w:top="1420" w:right="460" w:bottom="280" w:left="1340" w:header="720" w:footer="720" w:gutter="0"/>
          <w:cols w:space="720"/>
        </w:sectPr>
      </w:pPr>
    </w:p>
    <w:p w:rsidR="009A4DFF" w:rsidRDefault="00DA78FA">
      <w:pPr>
        <w:pStyle w:val="ListParagraph"/>
        <w:numPr>
          <w:ilvl w:val="0"/>
          <w:numId w:val="1"/>
        </w:numPr>
        <w:tabs>
          <w:tab w:val="left" w:pos="482"/>
        </w:tabs>
        <w:spacing w:line="256" w:lineRule="auto"/>
        <w:ind w:right="38" w:hanging="272"/>
        <w:jc w:val="both"/>
      </w:pPr>
      <w:r>
        <w:rPr>
          <w:w w:val="110"/>
        </w:rPr>
        <w:t>Explain</w:t>
      </w:r>
      <w:r>
        <w:rPr>
          <w:spacing w:val="-24"/>
          <w:w w:val="110"/>
        </w:rPr>
        <w:t xml:space="preserve"> </w:t>
      </w:r>
      <w:r>
        <w:rPr>
          <w:w w:val="110"/>
        </w:rPr>
        <w:t>how</w:t>
      </w:r>
      <w:r>
        <w:rPr>
          <w:spacing w:val="-24"/>
          <w:w w:val="110"/>
        </w:rPr>
        <w:t xml:space="preserve"> </w:t>
      </w:r>
      <w:r>
        <w:rPr>
          <w:w w:val="110"/>
        </w:rPr>
        <w:t>an</w:t>
      </w:r>
      <w:r>
        <w:rPr>
          <w:spacing w:val="-24"/>
          <w:w w:val="110"/>
        </w:rPr>
        <w:t xml:space="preserve"> </w:t>
      </w:r>
      <w:r>
        <w:rPr>
          <w:w w:val="110"/>
        </w:rPr>
        <w:t>internet</w:t>
      </w:r>
      <w:r>
        <w:rPr>
          <w:spacing w:val="-24"/>
          <w:w w:val="110"/>
        </w:rPr>
        <w:t xml:space="preserve"> </w:t>
      </w:r>
      <w:r>
        <w:rPr>
          <w:w w:val="110"/>
        </w:rPr>
        <w:t>browser</w:t>
      </w:r>
      <w:r>
        <w:rPr>
          <w:spacing w:val="-24"/>
          <w:w w:val="110"/>
        </w:rPr>
        <w:t xml:space="preserve"> </w:t>
      </w:r>
      <w:r>
        <w:rPr>
          <w:w w:val="110"/>
        </w:rPr>
        <w:t>downloads</w:t>
      </w:r>
      <w:r>
        <w:rPr>
          <w:spacing w:val="-24"/>
          <w:w w:val="110"/>
        </w:rPr>
        <w:t xml:space="preserve"> </w:t>
      </w:r>
      <w:r>
        <w:rPr>
          <w:w w:val="110"/>
        </w:rPr>
        <w:t>a</w:t>
      </w:r>
      <w:r>
        <w:rPr>
          <w:spacing w:val="-24"/>
          <w:w w:val="110"/>
        </w:rPr>
        <w:t xml:space="preserve"> </w:t>
      </w:r>
      <w:r>
        <w:rPr>
          <w:w w:val="110"/>
        </w:rPr>
        <w:t>complete</w:t>
      </w:r>
      <w:r>
        <w:rPr>
          <w:spacing w:val="-24"/>
          <w:w w:val="110"/>
        </w:rPr>
        <w:t xml:space="preserve"> </w:t>
      </w:r>
      <w:r>
        <w:rPr>
          <w:spacing w:val="-3"/>
          <w:w w:val="110"/>
        </w:rPr>
        <w:t>web</w:t>
      </w:r>
      <w:r>
        <w:rPr>
          <w:spacing w:val="-24"/>
          <w:w w:val="110"/>
        </w:rPr>
        <w:t xml:space="preserve"> </w:t>
      </w:r>
      <w:r>
        <w:rPr>
          <w:w w:val="110"/>
        </w:rPr>
        <w:t>page</w:t>
      </w:r>
      <w:r>
        <w:rPr>
          <w:spacing w:val="-24"/>
          <w:w w:val="110"/>
        </w:rPr>
        <w:t xml:space="preserve"> </w:t>
      </w:r>
      <w:r>
        <w:rPr>
          <w:w w:val="110"/>
        </w:rPr>
        <w:t>(including</w:t>
      </w:r>
      <w:r>
        <w:rPr>
          <w:spacing w:val="-24"/>
          <w:w w:val="110"/>
        </w:rPr>
        <w:t xml:space="preserve"> </w:t>
      </w:r>
      <w:r>
        <w:rPr>
          <w:w w:val="110"/>
        </w:rPr>
        <w:t>images,</w:t>
      </w:r>
      <w:r>
        <w:rPr>
          <w:spacing w:val="-20"/>
          <w:w w:val="110"/>
        </w:rPr>
        <w:t xml:space="preserve"> </w:t>
      </w:r>
      <w:r>
        <w:rPr>
          <w:w w:val="110"/>
        </w:rPr>
        <w:t>scripts and</w:t>
      </w:r>
      <w:r>
        <w:rPr>
          <w:spacing w:val="-18"/>
          <w:w w:val="110"/>
        </w:rPr>
        <w:t xml:space="preserve"> </w:t>
      </w:r>
      <w:r>
        <w:rPr>
          <w:w w:val="110"/>
        </w:rPr>
        <w:t>styles)</w:t>
      </w:r>
      <w:r>
        <w:rPr>
          <w:spacing w:val="-18"/>
          <w:w w:val="110"/>
        </w:rPr>
        <w:t xml:space="preserve"> </w:t>
      </w:r>
      <w:r>
        <w:rPr>
          <w:w w:val="110"/>
        </w:rPr>
        <w:t>from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spacing w:val="-3"/>
          <w:w w:val="110"/>
        </w:rPr>
        <w:t>server.</w:t>
      </w:r>
      <w:r>
        <w:rPr>
          <w:spacing w:val="13"/>
          <w:w w:val="110"/>
        </w:rPr>
        <w:t xml:space="preserve"> </w:t>
      </w:r>
      <w:r>
        <w:rPr>
          <w:spacing w:val="-7"/>
          <w:w w:val="110"/>
        </w:rPr>
        <w:t>You</w:t>
      </w:r>
      <w:r>
        <w:rPr>
          <w:spacing w:val="-18"/>
          <w:w w:val="110"/>
        </w:rPr>
        <w:t xml:space="preserve"> </w:t>
      </w:r>
      <w:r>
        <w:rPr>
          <w:w w:val="110"/>
        </w:rPr>
        <w:t>should</w:t>
      </w:r>
      <w:r>
        <w:rPr>
          <w:spacing w:val="-18"/>
          <w:w w:val="110"/>
        </w:rPr>
        <w:t xml:space="preserve"> </w:t>
      </w:r>
      <w:r>
        <w:rPr>
          <w:w w:val="110"/>
        </w:rPr>
        <w:t>include</w:t>
      </w:r>
      <w:r>
        <w:rPr>
          <w:spacing w:val="-18"/>
          <w:w w:val="110"/>
        </w:rPr>
        <w:t xml:space="preserve"> </w:t>
      </w:r>
      <w:r>
        <w:rPr>
          <w:w w:val="110"/>
        </w:rPr>
        <w:t>details</w:t>
      </w:r>
      <w:r>
        <w:rPr>
          <w:spacing w:val="-18"/>
          <w:w w:val="110"/>
        </w:rPr>
        <w:t xml:space="preserve"> </w:t>
      </w:r>
      <w:r>
        <w:rPr>
          <w:w w:val="110"/>
        </w:rPr>
        <w:t>about</w:t>
      </w:r>
      <w:r>
        <w:rPr>
          <w:spacing w:val="-18"/>
          <w:w w:val="110"/>
        </w:rPr>
        <w:t xml:space="preserve"> </w:t>
      </w:r>
      <w:r>
        <w:rPr>
          <w:w w:val="110"/>
        </w:rPr>
        <w:t>protocols,</w:t>
      </w:r>
      <w:r>
        <w:rPr>
          <w:spacing w:val="-16"/>
          <w:w w:val="110"/>
        </w:rPr>
        <w:t xml:space="preserve"> </w:t>
      </w:r>
      <w:r>
        <w:rPr>
          <w:w w:val="110"/>
        </w:rPr>
        <w:t>requests,</w:t>
      </w:r>
      <w:r>
        <w:rPr>
          <w:spacing w:val="-16"/>
          <w:w w:val="110"/>
        </w:rPr>
        <w:t xml:space="preserve"> </w:t>
      </w:r>
      <w:r>
        <w:rPr>
          <w:w w:val="110"/>
        </w:rPr>
        <w:t>and</w:t>
      </w:r>
      <w:r>
        <w:rPr>
          <w:spacing w:val="-18"/>
          <w:w w:val="110"/>
        </w:rPr>
        <w:t xml:space="preserve"> </w:t>
      </w:r>
      <w:r>
        <w:rPr>
          <w:w w:val="110"/>
        </w:rPr>
        <w:t>URLs in your</w:t>
      </w:r>
      <w:r>
        <w:rPr>
          <w:spacing w:val="-13"/>
          <w:w w:val="110"/>
        </w:rPr>
        <w:t xml:space="preserve"> </w:t>
      </w:r>
      <w:r>
        <w:rPr>
          <w:spacing w:val="-4"/>
          <w:w w:val="110"/>
        </w:rPr>
        <w:t>answer.</w:t>
      </w:r>
    </w:p>
    <w:p w:rsidR="009A4DFF" w:rsidRDefault="00DA78FA">
      <w:pPr>
        <w:spacing w:before="134"/>
        <w:ind w:left="209"/>
      </w:pPr>
      <w:r>
        <w:br w:type="column"/>
      </w:r>
      <w:r>
        <w:t>[5]</w:t>
      </w:r>
    </w:p>
    <w:p w:rsidR="009A4DFF" w:rsidRDefault="009A4DFF">
      <w:pPr>
        <w:sectPr w:rsidR="009A4DFF">
          <w:type w:val="continuous"/>
          <w:pgSz w:w="11910" w:h="16840"/>
          <w:pgMar w:top="1420" w:right="460" w:bottom="280" w:left="1340" w:header="720" w:footer="720" w:gutter="0"/>
          <w:cols w:num="2" w:space="720" w:equalWidth="0">
            <w:col w:w="9166" w:space="369"/>
            <w:col w:w="575"/>
          </w:cols>
        </w:sectPr>
      </w:pPr>
    </w:p>
    <w:p w:rsidR="009A4DFF" w:rsidRDefault="009A4DFF">
      <w:pPr>
        <w:pStyle w:val="BodyText"/>
        <w:spacing w:before="1"/>
        <w:rPr>
          <w:sz w:val="20"/>
        </w:rPr>
      </w:pPr>
    </w:p>
    <w:p w:rsidR="009A4DFF" w:rsidRDefault="00DA78FA">
      <w:pPr>
        <w:pStyle w:val="ListParagraph"/>
        <w:numPr>
          <w:ilvl w:val="0"/>
          <w:numId w:val="1"/>
        </w:numPr>
        <w:tabs>
          <w:tab w:val="left" w:pos="482"/>
          <w:tab w:val="left" w:pos="9744"/>
        </w:tabs>
        <w:ind w:hanging="272"/>
        <w:jc w:val="left"/>
      </w:pPr>
      <w:r>
        <w:rPr>
          <w:w w:val="110"/>
        </w:rPr>
        <w:t>What is the purpose of DNS in a network? How does</w:t>
      </w:r>
      <w:r>
        <w:rPr>
          <w:spacing w:val="-34"/>
          <w:w w:val="110"/>
        </w:rPr>
        <w:t xml:space="preserve"> </w:t>
      </w:r>
      <w:r>
        <w:rPr>
          <w:w w:val="110"/>
        </w:rPr>
        <w:t>it</w:t>
      </w:r>
      <w:r>
        <w:rPr>
          <w:spacing w:val="-6"/>
          <w:w w:val="110"/>
        </w:rPr>
        <w:t xml:space="preserve"> </w:t>
      </w:r>
      <w:r>
        <w:rPr>
          <w:w w:val="110"/>
        </w:rPr>
        <w:t>help?</w:t>
      </w:r>
      <w:r>
        <w:rPr>
          <w:w w:val="110"/>
        </w:rPr>
        <w:tab/>
        <w:t>[5]</w:t>
      </w:r>
    </w:p>
    <w:p w:rsidR="009A4DFF" w:rsidRDefault="009A4DFF">
      <w:pPr>
        <w:pStyle w:val="BodyText"/>
        <w:spacing w:before="6"/>
        <w:rPr>
          <w:sz w:val="21"/>
        </w:rPr>
      </w:pPr>
    </w:p>
    <w:p w:rsidR="009A4DFF" w:rsidRDefault="00DA78FA">
      <w:pPr>
        <w:pStyle w:val="ListParagraph"/>
        <w:numPr>
          <w:ilvl w:val="0"/>
          <w:numId w:val="1"/>
        </w:numPr>
        <w:tabs>
          <w:tab w:val="left" w:pos="482"/>
          <w:tab w:val="left" w:pos="9744"/>
        </w:tabs>
        <w:ind w:hanging="272"/>
        <w:jc w:val="left"/>
      </w:pPr>
      <w:r>
        <w:rPr>
          <w:w w:val="110"/>
        </w:rPr>
        <w:t>Construct the truth table for the OR</w:t>
      </w:r>
      <w:r>
        <w:rPr>
          <w:spacing w:val="-33"/>
          <w:w w:val="110"/>
        </w:rPr>
        <w:t xml:space="preserve"> </w:t>
      </w:r>
      <w:r>
        <w:rPr>
          <w:w w:val="110"/>
        </w:rPr>
        <w:t>logical</w:t>
      </w:r>
      <w:r>
        <w:rPr>
          <w:spacing w:val="-5"/>
          <w:w w:val="110"/>
        </w:rPr>
        <w:t xml:space="preserve"> </w:t>
      </w:r>
      <w:r>
        <w:rPr>
          <w:w w:val="110"/>
        </w:rPr>
        <w:t>operation.</w:t>
      </w:r>
      <w:r>
        <w:rPr>
          <w:w w:val="110"/>
        </w:rPr>
        <w:tab/>
        <w:t>[5]</w:t>
      </w:r>
    </w:p>
    <w:p w:rsidR="009A4DFF" w:rsidRDefault="009A4DFF">
      <w:pPr>
        <w:pStyle w:val="BodyText"/>
        <w:spacing w:before="6"/>
        <w:rPr>
          <w:sz w:val="21"/>
        </w:rPr>
      </w:pPr>
    </w:p>
    <w:p w:rsidR="009A4DFF" w:rsidRDefault="009A4DFF">
      <w:pPr>
        <w:rPr>
          <w:sz w:val="21"/>
        </w:rPr>
        <w:sectPr w:rsidR="009A4DFF">
          <w:type w:val="continuous"/>
          <w:pgSz w:w="11910" w:h="16840"/>
          <w:pgMar w:top="1420" w:right="460" w:bottom="280" w:left="1340" w:header="720" w:footer="720" w:gutter="0"/>
          <w:cols w:space="720"/>
        </w:sectPr>
      </w:pPr>
    </w:p>
    <w:p w:rsidR="009A4DFF" w:rsidRDefault="00DA78FA">
      <w:pPr>
        <w:pStyle w:val="ListParagraph"/>
        <w:numPr>
          <w:ilvl w:val="0"/>
          <w:numId w:val="1"/>
        </w:numPr>
        <w:tabs>
          <w:tab w:val="left" w:pos="482"/>
        </w:tabs>
        <w:spacing w:before="135" w:line="256" w:lineRule="auto"/>
        <w:ind w:right="38" w:hanging="272"/>
        <w:jc w:val="left"/>
      </w:pPr>
      <w:r>
        <w:rPr>
          <w:spacing w:val="-7"/>
          <w:w w:val="110"/>
        </w:rPr>
        <w:t>You</w:t>
      </w:r>
      <w:r>
        <w:rPr>
          <w:spacing w:val="-10"/>
          <w:w w:val="110"/>
        </w:rPr>
        <w:t xml:space="preserve"> </w:t>
      </w:r>
      <w:r>
        <w:rPr>
          <w:spacing w:val="-5"/>
          <w:w w:val="110"/>
        </w:rPr>
        <w:t>have</w:t>
      </w:r>
      <w:r>
        <w:rPr>
          <w:spacing w:val="-8"/>
          <w:w w:val="110"/>
        </w:rPr>
        <w:t xml:space="preserve"> </w:t>
      </w:r>
      <w:r>
        <w:rPr>
          <w:w w:val="110"/>
        </w:rPr>
        <w:t>a</w:t>
      </w:r>
      <w:r>
        <w:rPr>
          <w:spacing w:val="-10"/>
          <w:w w:val="110"/>
        </w:rPr>
        <w:t xml:space="preserve"> </w:t>
      </w:r>
      <w:r>
        <w:rPr>
          <w:w w:val="110"/>
        </w:rPr>
        <w:t>list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spacing w:val="-10"/>
          <w:w w:val="110"/>
        </w:rPr>
        <w:t xml:space="preserve"> </w:t>
      </w:r>
      <w:r>
        <w:rPr>
          <w:w w:val="110"/>
        </w:rPr>
        <w:t>50</w:t>
      </w:r>
      <w:r>
        <w:rPr>
          <w:spacing w:val="-8"/>
          <w:w w:val="110"/>
        </w:rPr>
        <w:t xml:space="preserve"> </w:t>
      </w:r>
      <w:r>
        <w:rPr>
          <w:w w:val="110"/>
        </w:rPr>
        <w:t>numbers</w:t>
      </w:r>
      <w:r>
        <w:rPr>
          <w:spacing w:val="-10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operate</w:t>
      </w:r>
      <w:r>
        <w:rPr>
          <w:spacing w:val="-10"/>
          <w:w w:val="110"/>
        </w:rPr>
        <w:t xml:space="preserve"> </w:t>
      </w:r>
      <w:r>
        <w:rPr>
          <w:w w:val="110"/>
        </w:rPr>
        <w:t>on</w:t>
      </w:r>
      <w:r>
        <w:rPr>
          <w:spacing w:val="-8"/>
          <w:w w:val="110"/>
        </w:rPr>
        <w:t xml:space="preserve"> </w:t>
      </w:r>
      <w:r>
        <w:rPr>
          <w:w w:val="110"/>
        </w:rPr>
        <w:t>in</w:t>
      </w:r>
      <w:r>
        <w:rPr>
          <w:spacing w:val="-10"/>
          <w:w w:val="110"/>
        </w:rPr>
        <w:t xml:space="preserve"> </w:t>
      </w:r>
      <w:r>
        <w:rPr>
          <w:w w:val="110"/>
        </w:rPr>
        <w:t>a</w:t>
      </w:r>
      <w:r>
        <w:rPr>
          <w:spacing w:val="-10"/>
          <w:w w:val="110"/>
        </w:rPr>
        <w:t xml:space="preserve"> </w:t>
      </w:r>
      <w:r>
        <w:rPr>
          <w:w w:val="110"/>
        </w:rPr>
        <w:t>computer</w:t>
      </w:r>
      <w:r>
        <w:rPr>
          <w:spacing w:val="-8"/>
          <w:w w:val="110"/>
        </w:rPr>
        <w:t xml:space="preserve"> </w:t>
      </w:r>
      <w:r>
        <w:rPr>
          <w:w w:val="110"/>
        </w:rPr>
        <w:t>program.</w:t>
      </w:r>
      <w:r>
        <w:rPr>
          <w:spacing w:val="20"/>
          <w:w w:val="110"/>
        </w:rPr>
        <w:t xml:space="preserve"> </w:t>
      </w:r>
      <w:r>
        <w:rPr>
          <w:w w:val="110"/>
        </w:rPr>
        <w:t>Name</w:t>
      </w:r>
      <w:r>
        <w:rPr>
          <w:spacing w:val="-10"/>
          <w:w w:val="110"/>
        </w:rPr>
        <w:t xml:space="preserve"> </w:t>
      </w:r>
      <w:r>
        <w:rPr>
          <w:w w:val="110"/>
        </w:rPr>
        <w:t>one</w:t>
      </w:r>
      <w:r>
        <w:rPr>
          <w:spacing w:val="-8"/>
          <w:w w:val="110"/>
        </w:rPr>
        <w:t xml:space="preserve"> </w:t>
      </w:r>
      <w:r>
        <w:rPr>
          <w:spacing w:val="-6"/>
          <w:w w:val="110"/>
        </w:rPr>
        <w:t>way</w:t>
      </w:r>
      <w:r>
        <w:rPr>
          <w:spacing w:val="-10"/>
          <w:w w:val="110"/>
        </w:rPr>
        <w:t xml:space="preserve"> </w:t>
      </w:r>
      <w:r>
        <w:rPr>
          <w:w w:val="110"/>
        </w:rPr>
        <w:t>that</w:t>
      </w:r>
      <w:r>
        <w:rPr>
          <w:spacing w:val="-8"/>
          <w:w w:val="110"/>
        </w:rPr>
        <w:t xml:space="preserve"> </w:t>
      </w:r>
      <w:r>
        <w:rPr>
          <w:w w:val="110"/>
        </w:rPr>
        <w:t>all fifty</w:t>
      </w:r>
      <w:r>
        <w:rPr>
          <w:spacing w:val="-6"/>
          <w:w w:val="110"/>
        </w:rPr>
        <w:t xml:space="preserve"> </w:t>
      </w:r>
      <w:r>
        <w:rPr>
          <w:w w:val="110"/>
        </w:rPr>
        <w:t>could</w:t>
      </w:r>
      <w:r>
        <w:rPr>
          <w:spacing w:val="-6"/>
          <w:w w:val="110"/>
        </w:rPr>
        <w:t xml:space="preserve"> </w:t>
      </w:r>
      <w:r>
        <w:rPr>
          <w:w w:val="110"/>
        </w:rPr>
        <w:t>be</w:t>
      </w:r>
      <w:r>
        <w:rPr>
          <w:spacing w:val="-6"/>
          <w:w w:val="110"/>
        </w:rPr>
        <w:t xml:space="preserve"> </w:t>
      </w:r>
      <w:r>
        <w:rPr>
          <w:w w:val="110"/>
        </w:rPr>
        <w:t>stored</w:t>
      </w:r>
      <w:r>
        <w:rPr>
          <w:spacing w:val="-6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a</w:t>
      </w:r>
      <w:r>
        <w:rPr>
          <w:spacing w:val="-6"/>
          <w:w w:val="110"/>
        </w:rPr>
        <w:t xml:space="preserve"> </w:t>
      </w:r>
      <w:r>
        <w:rPr>
          <w:w w:val="110"/>
        </w:rPr>
        <w:t>single</w:t>
      </w:r>
      <w:r>
        <w:rPr>
          <w:spacing w:val="-6"/>
          <w:w w:val="110"/>
        </w:rPr>
        <w:t xml:space="preserve"> </w:t>
      </w:r>
      <w:r>
        <w:rPr>
          <w:w w:val="110"/>
        </w:rPr>
        <w:t>variable.</w:t>
      </w:r>
      <w:r>
        <w:rPr>
          <w:spacing w:val="18"/>
          <w:w w:val="110"/>
        </w:rPr>
        <w:t xml:space="preserve"> </w:t>
      </w:r>
      <w:r>
        <w:rPr>
          <w:w w:val="110"/>
        </w:rPr>
        <w:t>What</w:t>
      </w:r>
      <w:r>
        <w:rPr>
          <w:spacing w:val="-6"/>
          <w:w w:val="110"/>
        </w:rPr>
        <w:t xml:space="preserve"> </w:t>
      </w:r>
      <w:r>
        <w:rPr>
          <w:w w:val="110"/>
        </w:rPr>
        <w:t>is</w:t>
      </w:r>
      <w:r>
        <w:rPr>
          <w:spacing w:val="-6"/>
          <w:w w:val="110"/>
        </w:rPr>
        <w:t xml:space="preserve"> </w:t>
      </w:r>
      <w:r>
        <w:rPr>
          <w:w w:val="110"/>
        </w:rPr>
        <w:t>one</w:t>
      </w:r>
      <w:r>
        <w:rPr>
          <w:spacing w:val="-6"/>
          <w:w w:val="110"/>
        </w:rPr>
        <w:t xml:space="preserve"> </w:t>
      </w:r>
      <w:r>
        <w:rPr>
          <w:w w:val="110"/>
        </w:rPr>
        <w:t>advantage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using</w:t>
      </w:r>
      <w:r>
        <w:rPr>
          <w:spacing w:val="-6"/>
          <w:w w:val="110"/>
        </w:rPr>
        <w:t xml:space="preserve"> </w:t>
      </w:r>
      <w:r>
        <w:rPr>
          <w:w w:val="110"/>
        </w:rPr>
        <w:t>that</w:t>
      </w:r>
      <w:r>
        <w:rPr>
          <w:spacing w:val="-6"/>
          <w:w w:val="110"/>
        </w:rPr>
        <w:t xml:space="preserve"> </w:t>
      </w:r>
      <w:r>
        <w:rPr>
          <w:w w:val="110"/>
        </w:rPr>
        <w:t>method?</w:t>
      </w:r>
    </w:p>
    <w:p w:rsidR="009A4DFF" w:rsidRDefault="00DA78FA">
      <w:pPr>
        <w:spacing w:before="135"/>
        <w:ind w:left="209"/>
      </w:pPr>
      <w:r>
        <w:br w:type="column"/>
      </w:r>
      <w:r>
        <w:t>[5]</w:t>
      </w:r>
    </w:p>
    <w:p w:rsidR="009A4DFF" w:rsidRDefault="009A4DFF">
      <w:pPr>
        <w:sectPr w:rsidR="009A4DFF">
          <w:type w:val="continuous"/>
          <w:pgSz w:w="11910" w:h="16840"/>
          <w:pgMar w:top="1420" w:right="460" w:bottom="280" w:left="1340" w:header="720" w:footer="720" w:gutter="0"/>
          <w:cols w:num="2" w:space="720" w:equalWidth="0">
            <w:col w:w="9166" w:space="369"/>
            <w:col w:w="575"/>
          </w:cols>
        </w:sectPr>
      </w:pPr>
    </w:p>
    <w:p w:rsidR="009A4DFF" w:rsidRDefault="009A4DFF">
      <w:pPr>
        <w:pStyle w:val="BodyText"/>
        <w:rPr>
          <w:sz w:val="20"/>
        </w:rPr>
      </w:pPr>
    </w:p>
    <w:p w:rsidR="009A4DFF" w:rsidRDefault="009A4DFF">
      <w:pPr>
        <w:rPr>
          <w:sz w:val="20"/>
        </w:rPr>
        <w:sectPr w:rsidR="009A4DFF">
          <w:type w:val="continuous"/>
          <w:pgSz w:w="11910" w:h="16840"/>
          <w:pgMar w:top="1420" w:right="460" w:bottom="280" w:left="1340" w:header="720" w:footer="720" w:gutter="0"/>
          <w:cols w:space="720"/>
        </w:sectPr>
      </w:pPr>
    </w:p>
    <w:p w:rsidR="009A4DFF" w:rsidRDefault="00DA78FA">
      <w:pPr>
        <w:pStyle w:val="ListParagraph"/>
        <w:numPr>
          <w:ilvl w:val="0"/>
          <w:numId w:val="1"/>
        </w:numPr>
        <w:tabs>
          <w:tab w:val="left" w:pos="482"/>
        </w:tabs>
        <w:spacing w:line="256" w:lineRule="auto"/>
        <w:ind w:right="38" w:hanging="272"/>
        <w:jc w:val="left"/>
      </w:pPr>
      <w:r>
        <w:rPr>
          <w:w w:val="110"/>
        </w:rPr>
        <w:t xml:space="preserve">Describe how </w:t>
      </w:r>
      <w:r>
        <w:rPr>
          <w:w w:val="110"/>
          <w:u w:val="single"/>
        </w:rPr>
        <w:t>either</w:t>
      </w:r>
      <w:r>
        <w:rPr>
          <w:w w:val="110"/>
        </w:rPr>
        <w:t xml:space="preserve"> the Bubble Sort </w:t>
      </w:r>
      <w:r>
        <w:rPr>
          <w:w w:val="110"/>
          <w:u w:val="single"/>
        </w:rPr>
        <w:t>or</w:t>
      </w:r>
      <w:r>
        <w:rPr>
          <w:w w:val="110"/>
        </w:rPr>
        <w:t xml:space="preserve"> the Insertion Sort algorithm </w:t>
      </w:r>
      <w:r>
        <w:rPr>
          <w:spacing w:val="-3"/>
          <w:w w:val="110"/>
        </w:rPr>
        <w:t xml:space="preserve">works. </w:t>
      </w:r>
      <w:r>
        <w:rPr>
          <w:spacing w:val="-7"/>
          <w:w w:val="110"/>
        </w:rPr>
        <w:t xml:space="preserve">You </w:t>
      </w:r>
      <w:r>
        <w:rPr>
          <w:spacing w:val="-3"/>
          <w:w w:val="110"/>
        </w:rPr>
        <w:t xml:space="preserve">may </w:t>
      </w:r>
      <w:r>
        <w:rPr>
          <w:w w:val="110"/>
        </w:rPr>
        <w:t>use diagrams to help explain your</w:t>
      </w:r>
      <w:r>
        <w:rPr>
          <w:spacing w:val="-30"/>
          <w:w w:val="110"/>
        </w:rPr>
        <w:t xml:space="preserve"> </w:t>
      </w:r>
      <w:r>
        <w:rPr>
          <w:spacing w:val="-4"/>
          <w:w w:val="110"/>
        </w:rPr>
        <w:t>answer.</w:t>
      </w:r>
    </w:p>
    <w:p w:rsidR="009A4DFF" w:rsidRDefault="00DA78FA">
      <w:pPr>
        <w:spacing w:before="134"/>
        <w:ind w:left="209"/>
      </w:pPr>
      <w:r>
        <w:br w:type="column"/>
      </w:r>
      <w:r>
        <w:t>[5]</w:t>
      </w:r>
    </w:p>
    <w:p w:rsidR="009A4DFF" w:rsidRDefault="009A4DFF">
      <w:pPr>
        <w:sectPr w:rsidR="009A4DFF">
          <w:type w:val="continuous"/>
          <w:pgSz w:w="11910" w:h="16840"/>
          <w:pgMar w:top="1420" w:right="460" w:bottom="280" w:left="1340" w:header="720" w:footer="720" w:gutter="0"/>
          <w:cols w:num="2" w:space="720" w:equalWidth="0">
            <w:col w:w="9166" w:space="369"/>
            <w:col w:w="575"/>
          </w:cols>
        </w:sectPr>
      </w:pPr>
    </w:p>
    <w:p w:rsidR="009A4DFF" w:rsidRDefault="009A4DFF">
      <w:pPr>
        <w:pStyle w:val="BodyText"/>
        <w:rPr>
          <w:sz w:val="20"/>
        </w:rPr>
      </w:pPr>
    </w:p>
    <w:p w:rsidR="009A4DFF" w:rsidRDefault="009A4DFF">
      <w:pPr>
        <w:rPr>
          <w:sz w:val="20"/>
        </w:rPr>
        <w:sectPr w:rsidR="009A4DFF">
          <w:type w:val="continuous"/>
          <w:pgSz w:w="11910" w:h="16840"/>
          <w:pgMar w:top="1420" w:right="460" w:bottom="280" w:left="1340" w:header="720" w:footer="720" w:gutter="0"/>
          <w:cols w:space="720"/>
        </w:sectPr>
      </w:pPr>
    </w:p>
    <w:p w:rsidR="009A4DFF" w:rsidRDefault="00DA78FA">
      <w:pPr>
        <w:pStyle w:val="ListParagraph"/>
        <w:numPr>
          <w:ilvl w:val="0"/>
          <w:numId w:val="1"/>
        </w:numPr>
        <w:tabs>
          <w:tab w:val="left" w:pos="482"/>
        </w:tabs>
        <w:spacing w:before="135" w:line="256" w:lineRule="auto"/>
        <w:ind w:right="38" w:hanging="272"/>
        <w:jc w:val="left"/>
      </w:pPr>
      <w:r>
        <w:rPr>
          <w:w w:val="110"/>
        </w:rPr>
        <w:t xml:space="preserve">Using a high-level programming language of your choice, produce an implementation of the algorithm </w:t>
      </w:r>
      <w:r>
        <w:rPr>
          <w:spacing w:val="-3"/>
          <w:w w:val="110"/>
        </w:rPr>
        <w:t xml:space="preserve">you </w:t>
      </w:r>
      <w:r>
        <w:rPr>
          <w:w w:val="110"/>
        </w:rPr>
        <w:t>described for Question</w:t>
      </w:r>
      <w:r>
        <w:rPr>
          <w:spacing w:val="-35"/>
          <w:w w:val="110"/>
        </w:rPr>
        <w:t xml:space="preserve"> </w:t>
      </w:r>
      <w:r>
        <w:rPr>
          <w:w w:val="110"/>
        </w:rPr>
        <w:t>7.</w:t>
      </w:r>
    </w:p>
    <w:p w:rsidR="009A4DFF" w:rsidRDefault="00DA78FA">
      <w:pPr>
        <w:spacing w:before="135"/>
        <w:ind w:left="209"/>
      </w:pPr>
      <w:r>
        <w:br w:type="column"/>
      </w:r>
      <w:r>
        <w:t>[5]</w:t>
      </w:r>
    </w:p>
    <w:p w:rsidR="009A4DFF" w:rsidRDefault="009A4DFF">
      <w:pPr>
        <w:sectPr w:rsidR="009A4DFF">
          <w:type w:val="continuous"/>
          <w:pgSz w:w="11910" w:h="16840"/>
          <w:pgMar w:top="1420" w:right="460" w:bottom="280" w:left="1340" w:header="720" w:footer="720" w:gutter="0"/>
          <w:cols w:num="2" w:space="720" w:equalWidth="0">
            <w:col w:w="9166" w:space="369"/>
            <w:col w:w="575"/>
          </w:cols>
        </w:sectPr>
      </w:pPr>
    </w:p>
    <w:p w:rsidR="009A4DFF" w:rsidRDefault="009A4DFF">
      <w:pPr>
        <w:pStyle w:val="BodyText"/>
        <w:rPr>
          <w:sz w:val="20"/>
        </w:rPr>
      </w:pPr>
    </w:p>
    <w:p w:rsidR="009A4DFF" w:rsidRDefault="009A4DFF">
      <w:pPr>
        <w:rPr>
          <w:sz w:val="20"/>
        </w:rPr>
        <w:sectPr w:rsidR="009A4DFF">
          <w:type w:val="continuous"/>
          <w:pgSz w:w="11910" w:h="16840"/>
          <w:pgMar w:top="1420" w:right="460" w:bottom="280" w:left="1340" w:header="720" w:footer="720" w:gutter="0"/>
          <w:cols w:space="720"/>
        </w:sectPr>
      </w:pPr>
    </w:p>
    <w:p w:rsidR="009A4DFF" w:rsidRDefault="00DA78FA">
      <w:pPr>
        <w:pStyle w:val="ListParagraph"/>
        <w:numPr>
          <w:ilvl w:val="0"/>
          <w:numId w:val="1"/>
        </w:numPr>
        <w:tabs>
          <w:tab w:val="left" w:pos="482"/>
        </w:tabs>
        <w:spacing w:before="133" w:line="256" w:lineRule="auto"/>
        <w:ind w:right="38" w:hanging="272"/>
        <w:jc w:val="both"/>
      </w:pPr>
      <w:r>
        <w:rPr>
          <w:w w:val="110"/>
        </w:rPr>
        <w:t>How</w:t>
      </w:r>
      <w:r>
        <w:rPr>
          <w:spacing w:val="-25"/>
          <w:w w:val="110"/>
        </w:rPr>
        <w:t xml:space="preserve"> </w:t>
      </w:r>
      <w:r>
        <w:rPr>
          <w:w w:val="110"/>
        </w:rPr>
        <w:t>is</w:t>
      </w:r>
      <w:r>
        <w:rPr>
          <w:spacing w:val="-25"/>
          <w:w w:val="110"/>
        </w:rPr>
        <w:t xml:space="preserve"> </w:t>
      </w:r>
      <w:r>
        <w:rPr>
          <w:w w:val="110"/>
        </w:rPr>
        <w:t>the</w:t>
      </w:r>
      <w:r>
        <w:rPr>
          <w:spacing w:val="-25"/>
          <w:w w:val="110"/>
        </w:rPr>
        <w:t xml:space="preserve"> </w:t>
      </w:r>
      <w:r>
        <w:rPr>
          <w:w w:val="110"/>
        </w:rPr>
        <w:t>value</w:t>
      </w:r>
      <w:r>
        <w:rPr>
          <w:spacing w:val="-25"/>
          <w:w w:val="110"/>
        </w:rPr>
        <w:t xml:space="preserve"> </w:t>
      </w:r>
      <w:r>
        <w:rPr>
          <w:rFonts w:ascii="Arial"/>
          <w:w w:val="110"/>
        </w:rPr>
        <w:t>18.4</w:t>
      </w:r>
      <w:r>
        <w:rPr>
          <w:rFonts w:ascii="Arial"/>
          <w:spacing w:val="-32"/>
          <w:w w:val="110"/>
        </w:rPr>
        <w:t xml:space="preserve"> </w:t>
      </w:r>
      <w:r>
        <w:rPr>
          <w:w w:val="110"/>
        </w:rPr>
        <w:t>represented</w:t>
      </w:r>
      <w:r>
        <w:rPr>
          <w:spacing w:val="-25"/>
          <w:w w:val="110"/>
        </w:rPr>
        <w:t xml:space="preserve"> </w:t>
      </w:r>
      <w:r>
        <w:rPr>
          <w:w w:val="110"/>
        </w:rPr>
        <w:t>as</w:t>
      </w:r>
      <w:r>
        <w:rPr>
          <w:spacing w:val="-25"/>
          <w:w w:val="110"/>
        </w:rPr>
        <w:t xml:space="preserve"> </w:t>
      </w:r>
      <w:r>
        <w:rPr>
          <w:w w:val="110"/>
        </w:rPr>
        <w:t>an</w:t>
      </w:r>
      <w:r>
        <w:rPr>
          <w:spacing w:val="-25"/>
          <w:w w:val="110"/>
        </w:rPr>
        <w:t xml:space="preserve"> </w:t>
      </w:r>
      <w:r>
        <w:rPr>
          <w:w w:val="110"/>
        </w:rPr>
        <w:t>IEEE</w:t>
      </w:r>
      <w:r>
        <w:rPr>
          <w:spacing w:val="-25"/>
          <w:w w:val="110"/>
        </w:rPr>
        <w:t xml:space="preserve"> </w:t>
      </w:r>
      <w:r>
        <w:rPr>
          <w:w w:val="110"/>
        </w:rPr>
        <w:t>754</w:t>
      </w:r>
      <w:r>
        <w:rPr>
          <w:spacing w:val="-25"/>
          <w:w w:val="110"/>
        </w:rPr>
        <w:t xml:space="preserve"> </w:t>
      </w:r>
      <w:r>
        <w:rPr>
          <w:w w:val="110"/>
        </w:rPr>
        <w:t>32-bit</w:t>
      </w:r>
      <w:r>
        <w:rPr>
          <w:spacing w:val="-25"/>
          <w:w w:val="110"/>
        </w:rPr>
        <w:t xml:space="preserve"> </w:t>
      </w:r>
      <w:r>
        <w:rPr>
          <w:w w:val="110"/>
        </w:rPr>
        <w:t>floating</w:t>
      </w:r>
      <w:r>
        <w:rPr>
          <w:spacing w:val="-25"/>
          <w:w w:val="110"/>
        </w:rPr>
        <w:t xml:space="preserve"> </w:t>
      </w:r>
      <w:r>
        <w:rPr>
          <w:w w:val="110"/>
        </w:rPr>
        <w:t>point</w:t>
      </w:r>
      <w:r>
        <w:rPr>
          <w:spacing w:val="-25"/>
          <w:w w:val="110"/>
        </w:rPr>
        <w:t xml:space="preserve"> </w:t>
      </w:r>
      <w:r>
        <w:rPr>
          <w:w w:val="110"/>
        </w:rPr>
        <w:t xml:space="preserve">number? </w:t>
      </w:r>
      <w:r>
        <w:rPr>
          <w:spacing w:val="-7"/>
          <w:w w:val="110"/>
        </w:rPr>
        <w:t>You</w:t>
      </w:r>
      <w:r>
        <w:rPr>
          <w:spacing w:val="-25"/>
          <w:w w:val="110"/>
        </w:rPr>
        <w:t xml:space="preserve"> </w:t>
      </w:r>
      <w:r>
        <w:rPr>
          <w:w w:val="110"/>
        </w:rPr>
        <w:t>should use clearly identify the binary components and provide the final binary representation in your</w:t>
      </w:r>
      <w:r>
        <w:rPr>
          <w:spacing w:val="-7"/>
          <w:w w:val="110"/>
        </w:rPr>
        <w:t xml:space="preserve"> </w:t>
      </w:r>
      <w:r>
        <w:rPr>
          <w:spacing w:val="-4"/>
          <w:w w:val="110"/>
        </w:rPr>
        <w:t>answer.</w:t>
      </w:r>
    </w:p>
    <w:p w:rsidR="009A4DFF" w:rsidRDefault="00DA78FA">
      <w:pPr>
        <w:spacing w:before="134"/>
        <w:ind w:left="209"/>
      </w:pPr>
      <w:r>
        <w:br w:type="column"/>
      </w:r>
      <w:r>
        <w:t>[5]</w:t>
      </w:r>
    </w:p>
    <w:p w:rsidR="009A4DFF" w:rsidRDefault="009A4DFF">
      <w:pPr>
        <w:sectPr w:rsidR="009A4DFF">
          <w:type w:val="continuous"/>
          <w:pgSz w:w="11910" w:h="16840"/>
          <w:pgMar w:top="1420" w:right="460" w:bottom="280" w:left="1340" w:header="720" w:footer="720" w:gutter="0"/>
          <w:cols w:num="2" w:space="720" w:equalWidth="0">
            <w:col w:w="9166" w:space="369"/>
            <w:col w:w="575"/>
          </w:cols>
        </w:sectPr>
      </w:pPr>
    </w:p>
    <w:p w:rsidR="009A4DFF" w:rsidRDefault="009A4DFF">
      <w:pPr>
        <w:pStyle w:val="BodyText"/>
        <w:rPr>
          <w:sz w:val="20"/>
        </w:rPr>
      </w:pPr>
    </w:p>
    <w:p w:rsidR="009A4DFF" w:rsidRDefault="009A4DFF">
      <w:pPr>
        <w:rPr>
          <w:sz w:val="20"/>
        </w:rPr>
        <w:sectPr w:rsidR="009A4DFF">
          <w:type w:val="continuous"/>
          <w:pgSz w:w="11910" w:h="16840"/>
          <w:pgMar w:top="1420" w:right="460" w:bottom="280" w:left="1340" w:header="720" w:footer="720" w:gutter="0"/>
          <w:cols w:space="720"/>
        </w:sectPr>
      </w:pPr>
    </w:p>
    <w:p w:rsidR="009A4DFF" w:rsidRDefault="009A4DFF">
      <w:pPr>
        <w:pStyle w:val="ListParagraph"/>
        <w:numPr>
          <w:ilvl w:val="0"/>
          <w:numId w:val="1"/>
        </w:numPr>
        <w:tabs>
          <w:tab w:val="left" w:pos="374"/>
        </w:tabs>
        <w:spacing w:before="135"/>
        <w:ind w:left="373"/>
        <w:jc w:val="left"/>
      </w:pPr>
    </w:p>
    <w:p w:rsidR="009A4DFF" w:rsidRDefault="00DA78FA">
      <w:pPr>
        <w:pStyle w:val="BodyText"/>
        <w:spacing w:before="135"/>
        <w:ind w:left="68"/>
      </w:pPr>
      <w:r>
        <w:br w:type="column"/>
      </w:r>
      <w:r>
        <w:rPr>
          <w:w w:val="110"/>
        </w:rPr>
        <w:t>Explain</w:t>
      </w:r>
      <w:r>
        <w:rPr>
          <w:spacing w:val="-7"/>
          <w:w w:val="110"/>
        </w:rPr>
        <w:t xml:space="preserve"> </w:t>
      </w:r>
      <w:r>
        <w:rPr>
          <w:w w:val="110"/>
        </w:rPr>
        <w:t>what</w:t>
      </w:r>
      <w:r>
        <w:rPr>
          <w:spacing w:val="-7"/>
          <w:w w:val="110"/>
        </w:rPr>
        <w:t xml:space="preserve"> </w:t>
      </w:r>
      <w:r>
        <w:rPr>
          <w:w w:val="110"/>
        </w:rPr>
        <w:t>an</w:t>
      </w:r>
      <w:r>
        <w:rPr>
          <w:spacing w:val="-7"/>
          <w:w w:val="110"/>
        </w:rPr>
        <w:t xml:space="preserve"> </w:t>
      </w:r>
      <w:r>
        <w:rPr>
          <w:w w:val="110"/>
        </w:rPr>
        <w:t>FQDN</w:t>
      </w:r>
      <w:r>
        <w:rPr>
          <w:spacing w:val="-7"/>
          <w:w w:val="110"/>
        </w:rPr>
        <w:t xml:space="preserve"> </w:t>
      </w:r>
      <w:r>
        <w:rPr>
          <w:w w:val="110"/>
        </w:rPr>
        <w:t>(Fully</w:t>
      </w:r>
      <w:r>
        <w:rPr>
          <w:spacing w:val="-7"/>
          <w:w w:val="110"/>
        </w:rPr>
        <w:t xml:space="preserve"> </w:t>
      </w:r>
      <w:r>
        <w:rPr>
          <w:w w:val="110"/>
        </w:rPr>
        <w:t>Qualified</w:t>
      </w:r>
      <w:r>
        <w:rPr>
          <w:spacing w:val="-7"/>
          <w:w w:val="110"/>
        </w:rPr>
        <w:t xml:space="preserve"> </w:t>
      </w:r>
      <w:r>
        <w:rPr>
          <w:w w:val="110"/>
        </w:rPr>
        <w:t>Domain</w:t>
      </w:r>
      <w:r>
        <w:rPr>
          <w:spacing w:val="-7"/>
          <w:w w:val="110"/>
        </w:rPr>
        <w:t xml:space="preserve"> </w:t>
      </w:r>
      <w:r>
        <w:rPr>
          <w:w w:val="110"/>
        </w:rPr>
        <w:t>Name)</w:t>
      </w:r>
      <w:r>
        <w:rPr>
          <w:spacing w:val="-7"/>
          <w:w w:val="110"/>
        </w:rPr>
        <w:t xml:space="preserve"> </w:t>
      </w:r>
      <w:r>
        <w:rPr>
          <w:w w:val="110"/>
        </w:rPr>
        <w:t>is,</w:t>
      </w:r>
      <w:r>
        <w:rPr>
          <w:spacing w:val="-7"/>
          <w:w w:val="110"/>
        </w:rPr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w w:val="110"/>
        </w:rPr>
        <w:t>how</w:t>
      </w:r>
      <w:r>
        <w:rPr>
          <w:spacing w:val="-7"/>
          <w:w w:val="110"/>
        </w:rPr>
        <w:t xml:space="preserve"> </w:t>
      </w:r>
      <w:r>
        <w:rPr>
          <w:w w:val="110"/>
        </w:rPr>
        <w:t>they</w:t>
      </w:r>
      <w:r>
        <w:rPr>
          <w:spacing w:val="-7"/>
          <w:w w:val="110"/>
        </w:rPr>
        <w:t xml:space="preserve"> </w:t>
      </w:r>
      <w:r>
        <w:rPr>
          <w:w w:val="110"/>
        </w:rPr>
        <w:t>are</w:t>
      </w:r>
      <w:r>
        <w:rPr>
          <w:spacing w:val="-7"/>
          <w:w w:val="110"/>
        </w:rPr>
        <w:t xml:space="preserve"> </w:t>
      </w:r>
      <w:r>
        <w:rPr>
          <w:w w:val="110"/>
        </w:rPr>
        <w:t>used.</w:t>
      </w:r>
    </w:p>
    <w:p w:rsidR="009A4DFF" w:rsidRDefault="00DA78FA">
      <w:pPr>
        <w:spacing w:before="135"/>
        <w:ind w:left="100"/>
      </w:pPr>
      <w:r>
        <w:br w:type="column"/>
      </w:r>
      <w:r>
        <w:t>[5]</w:t>
      </w:r>
    </w:p>
    <w:p w:rsidR="009A4DFF" w:rsidRDefault="009A4DFF">
      <w:pPr>
        <w:sectPr w:rsidR="009A4DFF">
          <w:type w:val="continuous"/>
          <w:pgSz w:w="11910" w:h="16840"/>
          <w:pgMar w:top="1420" w:right="460" w:bottom="280" w:left="1340" w:header="720" w:footer="720" w:gutter="0"/>
          <w:cols w:num="3" w:space="720" w:equalWidth="0">
            <w:col w:w="373" w:space="40"/>
            <w:col w:w="8076" w:space="1155"/>
            <w:col w:w="466"/>
          </w:cols>
        </w:sectPr>
      </w:pPr>
    </w:p>
    <w:p w:rsidR="009A4DFF" w:rsidRDefault="009A4DFF">
      <w:pPr>
        <w:pStyle w:val="BodyText"/>
        <w:spacing w:before="6"/>
        <w:rPr>
          <w:sz w:val="21"/>
        </w:rPr>
      </w:pPr>
    </w:p>
    <w:p w:rsidR="009A4DFF" w:rsidRDefault="009A4DFF">
      <w:pPr>
        <w:rPr>
          <w:sz w:val="21"/>
        </w:rPr>
        <w:sectPr w:rsidR="009A4DFF">
          <w:type w:val="continuous"/>
          <w:pgSz w:w="11910" w:h="16840"/>
          <w:pgMar w:top="1420" w:right="460" w:bottom="280" w:left="1340" w:header="720" w:footer="720" w:gutter="0"/>
          <w:cols w:space="720"/>
        </w:sectPr>
      </w:pPr>
    </w:p>
    <w:p w:rsidR="009A4DFF" w:rsidRDefault="009A4DFF">
      <w:pPr>
        <w:pStyle w:val="ListParagraph"/>
        <w:numPr>
          <w:ilvl w:val="0"/>
          <w:numId w:val="1"/>
        </w:numPr>
        <w:tabs>
          <w:tab w:val="left" w:pos="374"/>
        </w:tabs>
        <w:ind w:left="373"/>
        <w:jc w:val="left"/>
      </w:pPr>
    </w:p>
    <w:p w:rsidR="009A4DFF" w:rsidRDefault="00DA78FA">
      <w:pPr>
        <w:pStyle w:val="BodyText"/>
        <w:spacing w:before="134"/>
        <w:ind w:left="68"/>
      </w:pPr>
      <w:r>
        <w:br w:type="column"/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University</w:t>
      </w:r>
      <w:r>
        <w:rPr>
          <w:spacing w:val="-8"/>
          <w:w w:val="110"/>
        </w:rPr>
        <w:t xml:space="preserve"> </w:t>
      </w:r>
      <w:r>
        <w:rPr>
          <w:w w:val="110"/>
        </w:rPr>
        <w:t>wishes</w:t>
      </w:r>
      <w:r>
        <w:rPr>
          <w:spacing w:val="-8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store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follow</w:t>
      </w:r>
      <w:r>
        <w:rPr>
          <w:spacing w:val="-8"/>
          <w:w w:val="110"/>
        </w:rPr>
        <w:t xml:space="preserve"> </w:t>
      </w:r>
      <w:r>
        <w:rPr>
          <w:w w:val="110"/>
        </w:rPr>
        <w:t>information</w:t>
      </w:r>
      <w:r>
        <w:rPr>
          <w:spacing w:val="-8"/>
          <w:w w:val="110"/>
        </w:rPr>
        <w:t xml:space="preserve"> </w:t>
      </w:r>
      <w:r>
        <w:rPr>
          <w:w w:val="110"/>
        </w:rPr>
        <w:t>about</w:t>
      </w:r>
      <w:r>
        <w:rPr>
          <w:spacing w:val="-8"/>
          <w:w w:val="110"/>
        </w:rPr>
        <w:t xml:space="preserve"> </w:t>
      </w:r>
      <w:r>
        <w:rPr>
          <w:w w:val="110"/>
        </w:rPr>
        <w:t>students;</w:t>
      </w:r>
    </w:p>
    <w:p w:rsidR="009A4DFF" w:rsidRDefault="00DA78FA">
      <w:pPr>
        <w:pStyle w:val="ListParagraph"/>
        <w:numPr>
          <w:ilvl w:val="1"/>
          <w:numId w:val="1"/>
        </w:numPr>
        <w:tabs>
          <w:tab w:val="left" w:pos="546"/>
        </w:tabs>
        <w:spacing w:before="152" w:line="287" w:lineRule="exact"/>
        <w:ind w:hanging="240"/>
      </w:pPr>
      <w:r>
        <w:rPr>
          <w:w w:val="110"/>
        </w:rPr>
        <w:t>Forename</w:t>
      </w:r>
    </w:p>
    <w:p w:rsidR="009A4DFF" w:rsidRDefault="00DA78FA">
      <w:pPr>
        <w:pStyle w:val="ListParagraph"/>
        <w:numPr>
          <w:ilvl w:val="1"/>
          <w:numId w:val="1"/>
        </w:numPr>
        <w:tabs>
          <w:tab w:val="left" w:pos="546"/>
        </w:tabs>
        <w:spacing w:before="0" w:line="271" w:lineRule="exact"/>
        <w:ind w:hanging="240"/>
      </w:pPr>
      <w:r>
        <w:rPr>
          <w:w w:val="110"/>
        </w:rPr>
        <w:t>Surname</w:t>
      </w:r>
    </w:p>
    <w:p w:rsidR="009A4DFF" w:rsidRDefault="00DA78FA">
      <w:pPr>
        <w:pStyle w:val="ListParagraph"/>
        <w:numPr>
          <w:ilvl w:val="1"/>
          <w:numId w:val="1"/>
        </w:numPr>
        <w:tabs>
          <w:tab w:val="left" w:pos="546"/>
        </w:tabs>
        <w:spacing w:before="0" w:line="271" w:lineRule="exact"/>
        <w:ind w:hanging="240"/>
      </w:pPr>
      <w:r>
        <w:rPr>
          <w:w w:val="110"/>
        </w:rPr>
        <w:t>Student ID</w:t>
      </w:r>
      <w:r>
        <w:rPr>
          <w:spacing w:val="-13"/>
          <w:w w:val="110"/>
        </w:rPr>
        <w:t xml:space="preserve"> </w:t>
      </w:r>
      <w:r>
        <w:rPr>
          <w:w w:val="110"/>
        </w:rPr>
        <w:t>Number</w:t>
      </w:r>
    </w:p>
    <w:p w:rsidR="009A4DFF" w:rsidRDefault="00DA78FA">
      <w:pPr>
        <w:pStyle w:val="ListParagraph"/>
        <w:numPr>
          <w:ilvl w:val="1"/>
          <w:numId w:val="1"/>
        </w:numPr>
        <w:tabs>
          <w:tab w:val="left" w:pos="546"/>
        </w:tabs>
        <w:spacing w:before="0" w:line="271" w:lineRule="exact"/>
        <w:ind w:hanging="240"/>
      </w:pPr>
      <w:r>
        <w:rPr>
          <w:w w:val="110"/>
        </w:rPr>
        <w:t>Course</w:t>
      </w:r>
      <w:r>
        <w:rPr>
          <w:spacing w:val="-7"/>
          <w:w w:val="110"/>
        </w:rPr>
        <w:t xml:space="preserve"> </w:t>
      </w:r>
      <w:r>
        <w:rPr>
          <w:w w:val="110"/>
        </w:rPr>
        <w:t>Code</w:t>
      </w:r>
    </w:p>
    <w:p w:rsidR="009A4DFF" w:rsidRDefault="00DA78FA">
      <w:pPr>
        <w:pStyle w:val="ListParagraph"/>
        <w:numPr>
          <w:ilvl w:val="1"/>
          <w:numId w:val="1"/>
        </w:numPr>
        <w:tabs>
          <w:tab w:val="left" w:pos="546"/>
        </w:tabs>
        <w:spacing w:before="0" w:line="271" w:lineRule="exact"/>
        <w:ind w:hanging="240"/>
      </w:pPr>
      <w:r>
        <w:rPr>
          <w:spacing w:val="-5"/>
          <w:w w:val="110"/>
        </w:rPr>
        <w:t>Year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Study</w:t>
      </w:r>
      <w:r>
        <w:rPr>
          <w:spacing w:val="-8"/>
          <w:w w:val="110"/>
        </w:rPr>
        <w:t xml:space="preserve"> </w:t>
      </w:r>
      <w:r>
        <w:rPr>
          <w:w w:val="110"/>
        </w:rPr>
        <w:t>(1,</w:t>
      </w:r>
      <w:r>
        <w:rPr>
          <w:spacing w:val="-8"/>
          <w:w w:val="110"/>
        </w:rPr>
        <w:t xml:space="preserve"> </w:t>
      </w:r>
      <w:r>
        <w:rPr>
          <w:w w:val="110"/>
        </w:rPr>
        <w:t>2,</w:t>
      </w:r>
      <w:r>
        <w:rPr>
          <w:spacing w:val="-8"/>
          <w:w w:val="110"/>
        </w:rPr>
        <w:t xml:space="preserve"> </w:t>
      </w:r>
      <w:r>
        <w:rPr>
          <w:w w:val="110"/>
        </w:rPr>
        <w:t>3,</w:t>
      </w:r>
      <w:r>
        <w:rPr>
          <w:spacing w:val="-8"/>
          <w:w w:val="110"/>
        </w:rPr>
        <w:t xml:space="preserve"> </w:t>
      </w:r>
      <w:r>
        <w:rPr>
          <w:w w:val="110"/>
        </w:rPr>
        <w:t>or</w:t>
      </w:r>
      <w:r>
        <w:rPr>
          <w:spacing w:val="-8"/>
          <w:w w:val="110"/>
        </w:rPr>
        <w:t xml:space="preserve"> </w:t>
      </w:r>
      <w:r>
        <w:rPr>
          <w:w w:val="110"/>
        </w:rPr>
        <w:t>4)</w:t>
      </w:r>
    </w:p>
    <w:p w:rsidR="009A4DFF" w:rsidRDefault="00DA78FA">
      <w:pPr>
        <w:pStyle w:val="ListParagraph"/>
        <w:numPr>
          <w:ilvl w:val="1"/>
          <w:numId w:val="1"/>
        </w:numPr>
        <w:tabs>
          <w:tab w:val="left" w:pos="546"/>
        </w:tabs>
        <w:spacing w:before="0" w:line="287" w:lineRule="exact"/>
        <w:ind w:hanging="240"/>
      </w:pPr>
      <w:r>
        <w:rPr>
          <w:w w:val="110"/>
        </w:rPr>
        <w:t>Date</w:t>
      </w:r>
      <w:r>
        <w:rPr>
          <w:spacing w:val="-7"/>
          <w:w w:val="110"/>
        </w:rPr>
        <w:t xml:space="preserve"> </w:t>
      </w:r>
      <w:r>
        <w:rPr>
          <w:w w:val="110"/>
        </w:rPr>
        <w:t>Enrolled</w:t>
      </w:r>
    </w:p>
    <w:p w:rsidR="009A4DFF" w:rsidRDefault="00DA78FA">
      <w:pPr>
        <w:spacing w:before="134"/>
        <w:ind w:left="100"/>
      </w:pPr>
      <w:r>
        <w:br w:type="column"/>
      </w:r>
      <w:r>
        <w:t>[5]</w:t>
      </w:r>
    </w:p>
    <w:p w:rsidR="009A4DFF" w:rsidRDefault="009A4DFF">
      <w:pPr>
        <w:sectPr w:rsidR="009A4DFF">
          <w:type w:val="continuous"/>
          <w:pgSz w:w="11910" w:h="16840"/>
          <w:pgMar w:top="1420" w:right="460" w:bottom="280" w:left="1340" w:header="720" w:footer="720" w:gutter="0"/>
          <w:cols w:num="3" w:space="720" w:equalWidth="0">
            <w:col w:w="373" w:space="40"/>
            <w:col w:w="6783" w:space="2448"/>
            <w:col w:w="466"/>
          </w:cols>
        </w:sectPr>
      </w:pPr>
    </w:p>
    <w:p w:rsidR="009A4DFF" w:rsidRDefault="00DA78FA">
      <w:pPr>
        <w:pStyle w:val="ListParagraph"/>
        <w:numPr>
          <w:ilvl w:val="2"/>
          <w:numId w:val="1"/>
        </w:numPr>
        <w:tabs>
          <w:tab w:val="left" w:pos="959"/>
        </w:tabs>
        <w:spacing w:before="80"/>
      </w:pPr>
      <w:r>
        <w:rPr>
          <w:spacing w:val="-3"/>
          <w:w w:val="110"/>
        </w:rPr>
        <w:lastRenderedPageBreak/>
        <w:t>Welsh</w:t>
      </w:r>
      <w:r>
        <w:rPr>
          <w:spacing w:val="-7"/>
          <w:w w:val="110"/>
        </w:rPr>
        <w:t xml:space="preserve"> </w:t>
      </w:r>
      <w:r>
        <w:rPr>
          <w:w w:val="110"/>
        </w:rPr>
        <w:t>Speaking?</w:t>
      </w:r>
    </w:p>
    <w:p w:rsidR="009A4DFF" w:rsidRDefault="00DA78FA">
      <w:pPr>
        <w:pStyle w:val="BodyText"/>
        <w:spacing w:before="182"/>
        <w:ind w:left="481"/>
      </w:pPr>
      <w:r>
        <w:rPr>
          <w:w w:val="110"/>
        </w:rPr>
        <w:t>Two examples are shown in the table below:</w:t>
      </w:r>
    </w:p>
    <w:p w:rsidR="009A4DFF" w:rsidRDefault="009A4DFF">
      <w:pPr>
        <w:pStyle w:val="BodyText"/>
        <w:spacing w:before="9"/>
        <w:rPr>
          <w:sz w:val="10"/>
        </w:rPr>
      </w:pPr>
    </w:p>
    <w:tbl>
      <w:tblPr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6"/>
        <w:gridCol w:w="1116"/>
        <w:gridCol w:w="1472"/>
        <w:gridCol w:w="759"/>
        <w:gridCol w:w="673"/>
        <w:gridCol w:w="1265"/>
        <w:gridCol w:w="1662"/>
      </w:tblGrid>
      <w:tr w:rsidR="009A4DFF">
        <w:trPr>
          <w:trHeight w:val="268"/>
        </w:trPr>
        <w:tc>
          <w:tcPr>
            <w:tcW w:w="1206" w:type="dxa"/>
          </w:tcPr>
          <w:p w:rsidR="009A4DFF" w:rsidRDefault="00DA78FA">
            <w:pPr>
              <w:pStyle w:val="TableParagraph"/>
              <w:ind w:left="122"/>
            </w:pPr>
            <w:r>
              <w:rPr>
                <w:w w:val="110"/>
              </w:rPr>
              <w:t>Forename</w:t>
            </w:r>
          </w:p>
        </w:tc>
        <w:tc>
          <w:tcPr>
            <w:tcW w:w="1116" w:type="dxa"/>
          </w:tcPr>
          <w:p w:rsidR="009A4DFF" w:rsidRDefault="00DA78FA">
            <w:pPr>
              <w:pStyle w:val="TableParagraph"/>
              <w:ind w:left="122"/>
            </w:pPr>
            <w:r>
              <w:rPr>
                <w:w w:val="110"/>
              </w:rPr>
              <w:t>Surname</w:t>
            </w:r>
          </w:p>
        </w:tc>
        <w:tc>
          <w:tcPr>
            <w:tcW w:w="1472" w:type="dxa"/>
          </w:tcPr>
          <w:p w:rsidR="009A4DFF" w:rsidRDefault="00DA78FA">
            <w:pPr>
              <w:pStyle w:val="TableParagraph"/>
              <w:ind w:left="122"/>
            </w:pPr>
            <w:r>
              <w:rPr>
                <w:w w:val="110"/>
              </w:rPr>
              <w:t>Student ID</w:t>
            </w:r>
          </w:p>
        </w:tc>
        <w:tc>
          <w:tcPr>
            <w:tcW w:w="759" w:type="dxa"/>
          </w:tcPr>
          <w:p w:rsidR="009A4DFF" w:rsidRDefault="00DA78FA">
            <w:pPr>
              <w:pStyle w:val="TableParagraph"/>
              <w:ind w:left="101" w:right="95"/>
              <w:jc w:val="center"/>
            </w:pPr>
            <w:r>
              <w:rPr>
                <w:w w:val="110"/>
              </w:rPr>
              <w:t>Code</w:t>
            </w:r>
          </w:p>
        </w:tc>
        <w:tc>
          <w:tcPr>
            <w:tcW w:w="673" w:type="dxa"/>
          </w:tcPr>
          <w:p w:rsidR="009A4DFF" w:rsidRDefault="00DA78FA">
            <w:pPr>
              <w:pStyle w:val="TableParagraph"/>
            </w:pPr>
            <w:r>
              <w:rPr>
                <w:w w:val="105"/>
              </w:rPr>
              <w:t>Year</w:t>
            </w:r>
          </w:p>
        </w:tc>
        <w:tc>
          <w:tcPr>
            <w:tcW w:w="1265" w:type="dxa"/>
          </w:tcPr>
          <w:p w:rsidR="009A4DFF" w:rsidRDefault="00DA78FA">
            <w:pPr>
              <w:pStyle w:val="TableParagraph"/>
            </w:pPr>
            <w:r>
              <w:rPr>
                <w:w w:val="110"/>
              </w:rPr>
              <w:t>Enrolled</w:t>
            </w:r>
          </w:p>
        </w:tc>
        <w:tc>
          <w:tcPr>
            <w:tcW w:w="1662" w:type="dxa"/>
          </w:tcPr>
          <w:p w:rsidR="009A4DFF" w:rsidRDefault="00DA78FA">
            <w:pPr>
              <w:pStyle w:val="TableParagraph"/>
            </w:pPr>
            <w:r>
              <w:rPr>
                <w:w w:val="110"/>
              </w:rPr>
              <w:t>Welsh Speaker</w:t>
            </w:r>
          </w:p>
        </w:tc>
      </w:tr>
      <w:tr w:rsidR="009A4DFF">
        <w:trPr>
          <w:trHeight w:val="268"/>
        </w:trPr>
        <w:tc>
          <w:tcPr>
            <w:tcW w:w="1206" w:type="dxa"/>
          </w:tcPr>
          <w:p w:rsidR="009A4DFF" w:rsidRDefault="00DA78FA">
            <w:pPr>
              <w:pStyle w:val="TableParagraph"/>
              <w:ind w:left="122"/>
            </w:pPr>
            <w:r>
              <w:rPr>
                <w:w w:val="105"/>
              </w:rPr>
              <w:t>Daffyd</w:t>
            </w:r>
          </w:p>
        </w:tc>
        <w:tc>
          <w:tcPr>
            <w:tcW w:w="1116" w:type="dxa"/>
          </w:tcPr>
          <w:p w:rsidR="009A4DFF" w:rsidRDefault="00DA78FA">
            <w:pPr>
              <w:pStyle w:val="TableParagraph"/>
              <w:ind w:left="122"/>
            </w:pPr>
            <w:r>
              <w:rPr>
                <w:w w:val="110"/>
              </w:rPr>
              <w:t>Evans</w:t>
            </w:r>
          </w:p>
        </w:tc>
        <w:tc>
          <w:tcPr>
            <w:tcW w:w="1472" w:type="dxa"/>
          </w:tcPr>
          <w:p w:rsidR="009A4DFF" w:rsidRDefault="00DA78FA">
            <w:pPr>
              <w:pStyle w:val="TableParagraph"/>
              <w:ind w:left="122"/>
            </w:pPr>
            <w:r>
              <w:t>S5000102414</w:t>
            </w:r>
          </w:p>
        </w:tc>
        <w:tc>
          <w:tcPr>
            <w:tcW w:w="759" w:type="dxa"/>
          </w:tcPr>
          <w:p w:rsidR="009A4DFF" w:rsidRDefault="00DA78FA">
            <w:pPr>
              <w:pStyle w:val="TableParagraph"/>
              <w:ind w:left="87" w:right="96"/>
              <w:jc w:val="center"/>
            </w:pPr>
            <w:r>
              <w:t>G400</w:t>
            </w:r>
          </w:p>
        </w:tc>
        <w:tc>
          <w:tcPr>
            <w:tcW w:w="673" w:type="dxa"/>
          </w:tcPr>
          <w:p w:rsidR="009A4DFF" w:rsidRDefault="00DA78FA">
            <w:pPr>
              <w:pStyle w:val="TableParagraph"/>
            </w:pPr>
            <w:r>
              <w:rPr>
                <w:w w:val="99"/>
              </w:rPr>
              <w:t>2</w:t>
            </w:r>
          </w:p>
        </w:tc>
        <w:tc>
          <w:tcPr>
            <w:tcW w:w="1265" w:type="dxa"/>
          </w:tcPr>
          <w:p w:rsidR="009A4DFF" w:rsidRDefault="00DA78FA">
            <w:pPr>
              <w:pStyle w:val="TableParagraph"/>
            </w:pPr>
            <w:r>
              <w:t>2013-09-23</w:t>
            </w:r>
          </w:p>
        </w:tc>
        <w:tc>
          <w:tcPr>
            <w:tcW w:w="1662" w:type="dxa"/>
          </w:tcPr>
          <w:p w:rsidR="009A4DFF" w:rsidRDefault="00DA78FA">
            <w:pPr>
              <w:pStyle w:val="TableParagraph"/>
            </w:pPr>
            <w:r>
              <w:t>Yes</w:t>
            </w:r>
          </w:p>
        </w:tc>
      </w:tr>
      <w:tr w:rsidR="009A4DFF">
        <w:trPr>
          <w:trHeight w:val="268"/>
        </w:trPr>
        <w:tc>
          <w:tcPr>
            <w:tcW w:w="1206" w:type="dxa"/>
          </w:tcPr>
          <w:p w:rsidR="009A4DFF" w:rsidRDefault="00DA78FA">
            <w:pPr>
              <w:pStyle w:val="TableParagraph"/>
              <w:ind w:left="122"/>
            </w:pPr>
            <w:r>
              <w:rPr>
                <w:w w:val="105"/>
              </w:rPr>
              <w:t>John</w:t>
            </w:r>
          </w:p>
        </w:tc>
        <w:tc>
          <w:tcPr>
            <w:tcW w:w="1116" w:type="dxa"/>
          </w:tcPr>
          <w:p w:rsidR="009A4DFF" w:rsidRDefault="00DA78FA">
            <w:pPr>
              <w:pStyle w:val="TableParagraph"/>
              <w:ind w:left="122"/>
            </w:pPr>
            <w:r>
              <w:rPr>
                <w:w w:val="105"/>
              </w:rPr>
              <w:t>Bloggs</w:t>
            </w:r>
          </w:p>
        </w:tc>
        <w:tc>
          <w:tcPr>
            <w:tcW w:w="1472" w:type="dxa"/>
          </w:tcPr>
          <w:p w:rsidR="009A4DFF" w:rsidRDefault="00DA78FA">
            <w:pPr>
              <w:pStyle w:val="TableParagraph"/>
              <w:ind w:left="122"/>
            </w:pPr>
            <w:r>
              <w:t>T3211012911</w:t>
            </w:r>
          </w:p>
        </w:tc>
        <w:tc>
          <w:tcPr>
            <w:tcW w:w="759" w:type="dxa"/>
          </w:tcPr>
          <w:p w:rsidR="009A4DFF" w:rsidRDefault="00DA78FA">
            <w:pPr>
              <w:pStyle w:val="TableParagraph"/>
              <w:ind w:left="101" w:right="204"/>
              <w:jc w:val="center"/>
            </w:pPr>
            <w:r>
              <w:t>I110</w:t>
            </w:r>
          </w:p>
        </w:tc>
        <w:tc>
          <w:tcPr>
            <w:tcW w:w="673" w:type="dxa"/>
          </w:tcPr>
          <w:p w:rsidR="009A4DFF" w:rsidRDefault="00DA78FA">
            <w:pPr>
              <w:pStyle w:val="TableParagraph"/>
            </w:pPr>
            <w:r>
              <w:rPr>
                <w:w w:val="99"/>
              </w:rPr>
              <w:t>1</w:t>
            </w:r>
          </w:p>
        </w:tc>
        <w:tc>
          <w:tcPr>
            <w:tcW w:w="1265" w:type="dxa"/>
          </w:tcPr>
          <w:p w:rsidR="009A4DFF" w:rsidRDefault="00DA78FA">
            <w:pPr>
              <w:pStyle w:val="TableParagraph"/>
            </w:pPr>
            <w:r>
              <w:t>2015-10-01</w:t>
            </w:r>
          </w:p>
        </w:tc>
        <w:tc>
          <w:tcPr>
            <w:tcW w:w="1662" w:type="dxa"/>
          </w:tcPr>
          <w:p w:rsidR="009A4DFF" w:rsidRDefault="00DA78FA">
            <w:pPr>
              <w:pStyle w:val="TableParagraph"/>
            </w:pPr>
            <w:r>
              <w:rPr>
                <w:w w:val="110"/>
              </w:rPr>
              <w:t>No</w:t>
            </w:r>
          </w:p>
        </w:tc>
      </w:tr>
    </w:tbl>
    <w:p w:rsidR="009A4DFF" w:rsidRDefault="00DA78FA">
      <w:pPr>
        <w:pStyle w:val="BodyText"/>
        <w:spacing w:before="63" w:line="256" w:lineRule="auto"/>
        <w:ind w:left="481" w:right="470"/>
      </w:pPr>
      <w:r>
        <w:rPr>
          <w:w w:val="110"/>
        </w:rPr>
        <w:t>With reference to your preferred high-level language suggest the data types needed to represent this information. Include which language you have chosen in your answer.</w:t>
      </w:r>
    </w:p>
    <w:p w:rsidR="009A4DFF" w:rsidRDefault="009A4DFF">
      <w:pPr>
        <w:pStyle w:val="BodyText"/>
        <w:spacing w:before="5"/>
        <w:rPr>
          <w:sz w:val="20"/>
        </w:rPr>
      </w:pPr>
    </w:p>
    <w:p w:rsidR="009A4DFF" w:rsidRDefault="009A4DFF">
      <w:pPr>
        <w:rPr>
          <w:sz w:val="20"/>
        </w:rPr>
        <w:sectPr w:rsidR="009A4DFF">
          <w:pgSz w:w="11910" w:h="16840"/>
          <w:pgMar w:top="1320" w:right="460" w:bottom="1160" w:left="1340" w:header="0" w:footer="974" w:gutter="0"/>
          <w:cols w:space="720"/>
        </w:sectPr>
      </w:pPr>
    </w:p>
    <w:p w:rsidR="009A4DFF" w:rsidRDefault="009A4DFF">
      <w:pPr>
        <w:pStyle w:val="ListParagraph"/>
        <w:numPr>
          <w:ilvl w:val="0"/>
          <w:numId w:val="1"/>
        </w:numPr>
        <w:tabs>
          <w:tab w:val="left" w:pos="374"/>
        </w:tabs>
        <w:ind w:left="373"/>
        <w:jc w:val="left"/>
      </w:pPr>
    </w:p>
    <w:p w:rsidR="009A4DFF" w:rsidRDefault="00DA78FA">
      <w:pPr>
        <w:pStyle w:val="BodyText"/>
        <w:spacing w:before="134" w:line="256" w:lineRule="auto"/>
        <w:ind w:left="68"/>
      </w:pPr>
      <w:r>
        <w:br w:type="column"/>
      </w:r>
      <w:r>
        <w:rPr>
          <w:w w:val="110"/>
        </w:rPr>
        <w:t>Describe a multi-core processor, how does it differ from a single-core processor? Why would multi-core processors be useful when dealing with multimedia applications?</w:t>
      </w:r>
    </w:p>
    <w:p w:rsidR="009A4DFF" w:rsidRDefault="00DA78FA">
      <w:pPr>
        <w:spacing w:before="134"/>
        <w:ind w:left="100"/>
      </w:pPr>
      <w:r>
        <w:br w:type="column"/>
      </w:r>
      <w:r>
        <w:t>[5]</w:t>
      </w:r>
    </w:p>
    <w:p w:rsidR="009A4DFF" w:rsidRDefault="009A4DFF">
      <w:pPr>
        <w:sectPr w:rsidR="009A4DFF">
          <w:type w:val="continuous"/>
          <w:pgSz w:w="11910" w:h="16840"/>
          <w:pgMar w:top="1420" w:right="460" w:bottom="280" w:left="1340" w:header="720" w:footer="720" w:gutter="0"/>
          <w:cols w:num="3" w:space="720" w:equalWidth="0">
            <w:col w:w="373" w:space="40"/>
            <w:col w:w="8753" w:space="478"/>
            <w:col w:w="466"/>
          </w:cols>
        </w:sectPr>
      </w:pPr>
    </w:p>
    <w:p w:rsidR="009A4DFF" w:rsidRDefault="009A4DFF">
      <w:pPr>
        <w:pStyle w:val="BodyText"/>
        <w:spacing w:before="5"/>
        <w:rPr>
          <w:sz w:val="20"/>
        </w:rPr>
      </w:pPr>
    </w:p>
    <w:p w:rsidR="009A4DFF" w:rsidRDefault="009A4DFF">
      <w:pPr>
        <w:rPr>
          <w:sz w:val="20"/>
        </w:rPr>
        <w:sectPr w:rsidR="009A4DFF">
          <w:type w:val="continuous"/>
          <w:pgSz w:w="11910" w:h="16840"/>
          <w:pgMar w:top="1420" w:right="460" w:bottom="280" w:left="1340" w:header="720" w:footer="720" w:gutter="0"/>
          <w:cols w:space="720"/>
        </w:sectPr>
      </w:pPr>
    </w:p>
    <w:p w:rsidR="009A4DFF" w:rsidRDefault="009A4DFF">
      <w:pPr>
        <w:pStyle w:val="ListParagraph"/>
        <w:numPr>
          <w:ilvl w:val="0"/>
          <w:numId w:val="1"/>
        </w:numPr>
        <w:tabs>
          <w:tab w:val="left" w:pos="374"/>
        </w:tabs>
        <w:ind w:left="373"/>
        <w:jc w:val="left"/>
      </w:pPr>
    </w:p>
    <w:p w:rsidR="009A4DFF" w:rsidRDefault="00DA78FA">
      <w:pPr>
        <w:pStyle w:val="BodyText"/>
        <w:spacing w:before="134" w:line="256" w:lineRule="auto"/>
        <w:ind w:left="68"/>
      </w:pPr>
      <w:r>
        <w:br w:type="column"/>
      </w:r>
      <w:r>
        <w:rPr>
          <w:w w:val="110"/>
        </w:rPr>
        <w:t>System</w:t>
      </w:r>
      <w:r>
        <w:rPr>
          <w:spacing w:val="-15"/>
          <w:w w:val="110"/>
        </w:rPr>
        <w:t xml:space="preserve"> </w:t>
      </w:r>
      <w:r>
        <w:rPr>
          <w:w w:val="110"/>
        </w:rPr>
        <w:t>CPUs</w:t>
      </w:r>
      <w:r>
        <w:rPr>
          <w:spacing w:val="-15"/>
          <w:w w:val="110"/>
        </w:rPr>
        <w:t xml:space="preserve"> </w:t>
      </w:r>
      <w:r>
        <w:rPr>
          <w:w w:val="110"/>
        </w:rPr>
        <w:t>(Control</w:t>
      </w:r>
      <w:r>
        <w:rPr>
          <w:spacing w:val="-15"/>
          <w:w w:val="110"/>
        </w:rPr>
        <w:t xml:space="preserve"> </w:t>
      </w:r>
      <w:r>
        <w:rPr>
          <w:w w:val="110"/>
        </w:rPr>
        <w:t>Processing</w:t>
      </w:r>
      <w:r>
        <w:rPr>
          <w:spacing w:val="-15"/>
          <w:w w:val="110"/>
        </w:rPr>
        <w:t xml:space="preserve"> </w:t>
      </w:r>
      <w:r>
        <w:rPr>
          <w:w w:val="110"/>
        </w:rPr>
        <w:t>Units)</w:t>
      </w:r>
      <w:r>
        <w:rPr>
          <w:spacing w:val="-15"/>
          <w:w w:val="110"/>
        </w:rPr>
        <w:t xml:space="preserve"> </w:t>
      </w:r>
      <w:r>
        <w:rPr>
          <w:spacing w:val="-5"/>
          <w:w w:val="110"/>
        </w:rPr>
        <w:t>have</w:t>
      </w:r>
      <w:r>
        <w:rPr>
          <w:spacing w:val="-15"/>
          <w:w w:val="110"/>
        </w:rPr>
        <w:t xml:space="preserve"> </w:t>
      </w:r>
      <w:r>
        <w:rPr>
          <w:w w:val="110"/>
        </w:rPr>
        <w:t>an</w:t>
      </w:r>
      <w:r>
        <w:rPr>
          <w:spacing w:val="-15"/>
          <w:w w:val="110"/>
        </w:rPr>
        <w:t xml:space="preserve"> </w:t>
      </w:r>
      <w:r>
        <w:rPr>
          <w:w w:val="110"/>
        </w:rPr>
        <w:t>address,</w:t>
      </w:r>
      <w:r>
        <w:rPr>
          <w:spacing w:val="-14"/>
          <w:w w:val="110"/>
        </w:rPr>
        <w:t xml:space="preserve"> </w:t>
      </w:r>
      <w:r>
        <w:rPr>
          <w:w w:val="110"/>
        </w:rPr>
        <w:t>data,</w:t>
      </w:r>
      <w:r>
        <w:rPr>
          <w:spacing w:val="-13"/>
          <w:w w:val="110"/>
        </w:rPr>
        <w:t xml:space="preserve"> </w:t>
      </w:r>
      <w:r>
        <w:rPr>
          <w:w w:val="110"/>
        </w:rPr>
        <w:t>and</w:t>
      </w:r>
      <w:r>
        <w:rPr>
          <w:spacing w:val="-15"/>
          <w:w w:val="110"/>
        </w:rPr>
        <w:t xml:space="preserve"> </w:t>
      </w:r>
      <w:r>
        <w:rPr>
          <w:w w:val="110"/>
        </w:rPr>
        <w:t>control</w:t>
      </w:r>
      <w:r>
        <w:rPr>
          <w:spacing w:val="-15"/>
          <w:w w:val="110"/>
        </w:rPr>
        <w:t xml:space="preserve"> </w:t>
      </w:r>
      <w:r>
        <w:rPr>
          <w:w w:val="110"/>
        </w:rPr>
        <w:t>bus</w:t>
      </w:r>
      <w:r>
        <w:rPr>
          <w:spacing w:val="-15"/>
          <w:w w:val="110"/>
        </w:rPr>
        <w:t xml:space="preserve"> </w:t>
      </w:r>
      <w:r>
        <w:rPr>
          <w:w w:val="110"/>
        </w:rPr>
        <w:t>for</w:t>
      </w:r>
      <w:r>
        <w:rPr>
          <w:spacing w:val="-15"/>
          <w:w w:val="110"/>
        </w:rPr>
        <w:t xml:space="preserve"> </w:t>
      </w:r>
      <w:r>
        <w:rPr>
          <w:w w:val="110"/>
        </w:rPr>
        <w:t>dealing with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rest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system.</w:t>
      </w:r>
      <w:r>
        <w:rPr>
          <w:spacing w:val="17"/>
          <w:w w:val="110"/>
        </w:rPr>
        <w:t xml:space="preserve"> </w:t>
      </w:r>
      <w:r>
        <w:rPr>
          <w:w w:val="110"/>
        </w:rPr>
        <w:t>Describe</w:t>
      </w:r>
      <w:r>
        <w:rPr>
          <w:spacing w:val="-6"/>
          <w:w w:val="110"/>
        </w:rPr>
        <w:t xml:space="preserve"> </w:t>
      </w:r>
      <w:r>
        <w:rPr>
          <w:w w:val="110"/>
        </w:rPr>
        <w:t>what</w:t>
      </w:r>
      <w:r>
        <w:rPr>
          <w:spacing w:val="-6"/>
          <w:w w:val="110"/>
        </w:rPr>
        <w:t xml:space="preserve"> </w:t>
      </w:r>
      <w:r>
        <w:rPr>
          <w:w w:val="110"/>
        </w:rPr>
        <w:t>each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these</w:t>
      </w:r>
      <w:r>
        <w:rPr>
          <w:spacing w:val="-6"/>
          <w:w w:val="110"/>
        </w:rPr>
        <w:t xml:space="preserve"> </w:t>
      </w:r>
      <w:r>
        <w:rPr>
          <w:w w:val="110"/>
        </w:rPr>
        <w:t>three</w:t>
      </w:r>
      <w:r>
        <w:rPr>
          <w:spacing w:val="-6"/>
          <w:w w:val="110"/>
        </w:rPr>
        <w:t xml:space="preserve"> </w:t>
      </w:r>
      <w:r>
        <w:rPr>
          <w:w w:val="110"/>
        </w:rPr>
        <w:t>busses</w:t>
      </w:r>
      <w:r>
        <w:rPr>
          <w:spacing w:val="-6"/>
          <w:w w:val="110"/>
        </w:rPr>
        <w:t xml:space="preserve"> </w:t>
      </w:r>
      <w:r>
        <w:rPr>
          <w:w w:val="110"/>
        </w:rPr>
        <w:t>do.</w:t>
      </w:r>
    </w:p>
    <w:p w:rsidR="009A4DFF" w:rsidRDefault="00DA78FA">
      <w:pPr>
        <w:spacing w:before="134"/>
        <w:ind w:left="100"/>
      </w:pPr>
      <w:r>
        <w:br w:type="column"/>
      </w:r>
      <w:r>
        <w:t>[5]</w:t>
      </w:r>
    </w:p>
    <w:p w:rsidR="009A4DFF" w:rsidRDefault="009A4DFF">
      <w:pPr>
        <w:sectPr w:rsidR="009A4DFF">
          <w:type w:val="continuous"/>
          <w:pgSz w:w="11910" w:h="16840"/>
          <w:pgMar w:top="1420" w:right="460" w:bottom="280" w:left="1340" w:header="720" w:footer="720" w:gutter="0"/>
          <w:cols w:num="3" w:space="720" w:equalWidth="0">
            <w:col w:w="373" w:space="40"/>
            <w:col w:w="8753" w:space="478"/>
            <w:col w:w="466"/>
          </w:cols>
        </w:sectPr>
      </w:pPr>
    </w:p>
    <w:p w:rsidR="009A4DFF" w:rsidRDefault="009A4DFF">
      <w:pPr>
        <w:pStyle w:val="BodyText"/>
        <w:spacing w:before="5"/>
        <w:rPr>
          <w:sz w:val="20"/>
        </w:rPr>
      </w:pPr>
    </w:p>
    <w:p w:rsidR="009A4DFF" w:rsidRDefault="009A4DFF">
      <w:pPr>
        <w:rPr>
          <w:sz w:val="20"/>
        </w:rPr>
        <w:sectPr w:rsidR="009A4DFF">
          <w:type w:val="continuous"/>
          <w:pgSz w:w="11910" w:h="16840"/>
          <w:pgMar w:top="1420" w:right="460" w:bottom="280" w:left="1340" w:header="720" w:footer="720" w:gutter="0"/>
          <w:cols w:space="720"/>
        </w:sectPr>
      </w:pPr>
    </w:p>
    <w:p w:rsidR="009A4DFF" w:rsidRDefault="009A4DFF">
      <w:pPr>
        <w:pStyle w:val="ListParagraph"/>
        <w:numPr>
          <w:ilvl w:val="0"/>
          <w:numId w:val="1"/>
        </w:numPr>
        <w:tabs>
          <w:tab w:val="left" w:pos="374"/>
        </w:tabs>
        <w:spacing w:before="135"/>
        <w:ind w:left="373"/>
        <w:jc w:val="left"/>
      </w:pPr>
    </w:p>
    <w:p w:rsidR="009A4DFF" w:rsidRDefault="00DA78FA">
      <w:pPr>
        <w:pStyle w:val="BodyText"/>
        <w:spacing w:before="135" w:line="256" w:lineRule="auto"/>
        <w:ind w:left="68" w:right="38"/>
        <w:jc w:val="both"/>
      </w:pPr>
      <w:r>
        <w:br w:type="column"/>
      </w:r>
      <w:r>
        <w:rPr>
          <w:w w:val="110"/>
        </w:rPr>
        <w:t xml:space="preserve">Using pseudo-code, describe how a program might go about validating </w:t>
      </w:r>
      <w:r>
        <w:rPr>
          <w:w w:val="110"/>
        </w:rPr>
        <w:t>a price read from a</w:t>
      </w:r>
      <w:r>
        <w:rPr>
          <w:spacing w:val="-9"/>
          <w:w w:val="110"/>
        </w:rPr>
        <w:t xml:space="preserve"> </w:t>
      </w:r>
      <w:r>
        <w:rPr>
          <w:w w:val="110"/>
        </w:rPr>
        <w:t>text</w:t>
      </w:r>
      <w:r>
        <w:rPr>
          <w:spacing w:val="-9"/>
          <w:w w:val="110"/>
        </w:rPr>
        <w:t xml:space="preserve"> </w:t>
      </w:r>
      <w:r>
        <w:rPr>
          <w:w w:val="110"/>
        </w:rPr>
        <w:t>file.</w:t>
      </w:r>
      <w:r>
        <w:rPr>
          <w:spacing w:val="17"/>
          <w:w w:val="110"/>
        </w:rPr>
        <w:t xml:space="preserve"> </w:t>
      </w:r>
      <w:r>
        <w:rPr>
          <w:spacing w:val="-7"/>
          <w:w w:val="110"/>
        </w:rPr>
        <w:t>You</w:t>
      </w:r>
      <w:r>
        <w:rPr>
          <w:spacing w:val="-9"/>
          <w:w w:val="110"/>
        </w:rPr>
        <w:t xml:space="preserve"> </w:t>
      </w:r>
      <w:r>
        <w:rPr>
          <w:spacing w:val="-3"/>
          <w:w w:val="110"/>
        </w:rPr>
        <w:t>may</w:t>
      </w:r>
      <w:r>
        <w:rPr>
          <w:spacing w:val="-9"/>
          <w:w w:val="110"/>
        </w:rPr>
        <w:t xml:space="preserve"> </w:t>
      </w:r>
      <w:r>
        <w:rPr>
          <w:w w:val="110"/>
        </w:rPr>
        <w:t>assume</w:t>
      </w:r>
      <w:r>
        <w:rPr>
          <w:spacing w:val="-9"/>
          <w:w w:val="110"/>
        </w:rPr>
        <w:t xml:space="preserve"> </w:t>
      </w:r>
      <w:r>
        <w:rPr>
          <w:w w:val="110"/>
        </w:rPr>
        <w:t>that</w:t>
      </w:r>
      <w:r>
        <w:rPr>
          <w:spacing w:val="-9"/>
          <w:w w:val="110"/>
        </w:rPr>
        <w:t xml:space="preserve"> </w:t>
      </w:r>
      <w:r>
        <w:rPr>
          <w:w w:val="110"/>
        </w:rPr>
        <w:t>valid</w:t>
      </w:r>
      <w:r>
        <w:rPr>
          <w:spacing w:val="-9"/>
          <w:w w:val="110"/>
        </w:rPr>
        <w:t xml:space="preserve"> </w:t>
      </w:r>
      <w:r>
        <w:rPr>
          <w:w w:val="110"/>
        </w:rPr>
        <w:t>prices</w:t>
      </w:r>
      <w:r>
        <w:rPr>
          <w:spacing w:val="-9"/>
          <w:w w:val="110"/>
        </w:rPr>
        <w:t xml:space="preserve"> </w:t>
      </w:r>
      <w:r>
        <w:rPr>
          <w:w w:val="110"/>
        </w:rPr>
        <w:t>are</w:t>
      </w:r>
      <w:r>
        <w:rPr>
          <w:spacing w:val="-9"/>
          <w:w w:val="110"/>
        </w:rPr>
        <w:t xml:space="preserve"> </w:t>
      </w:r>
      <w:r>
        <w:rPr>
          <w:w w:val="110"/>
        </w:rPr>
        <w:t>in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range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spacing w:val="-9"/>
          <w:w w:val="110"/>
        </w:rPr>
        <w:t xml:space="preserve"> </w:t>
      </w:r>
      <w:r>
        <w:rPr>
          <w:w w:val="110"/>
        </w:rPr>
        <w:t>0.00</w:t>
      </w:r>
      <w:r>
        <w:rPr>
          <w:spacing w:val="-9"/>
          <w:w w:val="110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w w:val="110"/>
        </w:rPr>
        <w:t>999.99.</w:t>
      </w:r>
      <w:r>
        <w:rPr>
          <w:spacing w:val="18"/>
          <w:w w:val="110"/>
        </w:rPr>
        <w:t xml:space="preserve"> </w:t>
      </w:r>
      <w:r>
        <w:rPr>
          <w:w w:val="110"/>
        </w:rPr>
        <w:t>As</w:t>
      </w:r>
      <w:r>
        <w:rPr>
          <w:spacing w:val="-9"/>
          <w:w w:val="110"/>
        </w:rPr>
        <w:t xml:space="preserve"> </w:t>
      </w:r>
      <w:r>
        <w:rPr>
          <w:w w:val="110"/>
        </w:rPr>
        <w:t>this</w:t>
      </w:r>
      <w:r>
        <w:rPr>
          <w:spacing w:val="-9"/>
          <w:w w:val="110"/>
        </w:rPr>
        <w:t xml:space="preserve"> </w:t>
      </w:r>
      <w:r>
        <w:rPr>
          <w:w w:val="110"/>
        </w:rPr>
        <w:t xml:space="preserve">is </w:t>
      </w:r>
      <w:r>
        <w:rPr>
          <w:spacing w:val="-3"/>
          <w:w w:val="110"/>
        </w:rPr>
        <w:t xml:space="preserve">currency, </w:t>
      </w:r>
      <w:r>
        <w:rPr>
          <w:w w:val="110"/>
        </w:rPr>
        <w:t xml:space="preserve">there </w:t>
      </w:r>
      <w:r>
        <w:rPr>
          <w:spacing w:val="-3"/>
          <w:w w:val="110"/>
        </w:rPr>
        <w:t xml:space="preserve">may </w:t>
      </w:r>
      <w:r>
        <w:rPr>
          <w:w w:val="110"/>
        </w:rPr>
        <w:t xml:space="preserve">only be </w:t>
      </w:r>
      <w:r>
        <w:rPr>
          <w:spacing w:val="-3"/>
          <w:w w:val="110"/>
        </w:rPr>
        <w:t xml:space="preserve">two </w:t>
      </w:r>
      <w:r>
        <w:rPr>
          <w:w w:val="110"/>
        </w:rPr>
        <w:t>decimal</w:t>
      </w:r>
      <w:r>
        <w:rPr>
          <w:spacing w:val="-36"/>
          <w:w w:val="110"/>
        </w:rPr>
        <w:t xml:space="preserve"> </w:t>
      </w:r>
      <w:r>
        <w:rPr>
          <w:w w:val="110"/>
        </w:rPr>
        <w:t>places.</w:t>
      </w:r>
    </w:p>
    <w:p w:rsidR="009A4DFF" w:rsidRDefault="00DA78FA">
      <w:pPr>
        <w:spacing w:before="135"/>
        <w:ind w:left="100"/>
      </w:pPr>
      <w:r>
        <w:br w:type="column"/>
      </w:r>
      <w:r>
        <w:t>[5]</w:t>
      </w:r>
    </w:p>
    <w:p w:rsidR="009A4DFF" w:rsidRDefault="009A4DFF">
      <w:pPr>
        <w:sectPr w:rsidR="009A4DFF">
          <w:type w:val="continuous"/>
          <w:pgSz w:w="11910" w:h="16840"/>
          <w:pgMar w:top="1420" w:right="460" w:bottom="280" w:left="1340" w:header="720" w:footer="720" w:gutter="0"/>
          <w:cols w:num="3" w:space="720" w:equalWidth="0">
            <w:col w:w="373" w:space="40"/>
            <w:col w:w="8753" w:space="478"/>
            <w:col w:w="466"/>
          </w:cols>
        </w:sectPr>
      </w:pPr>
    </w:p>
    <w:p w:rsidR="009A4DFF" w:rsidRDefault="009A4DFF">
      <w:pPr>
        <w:pStyle w:val="BodyText"/>
        <w:spacing w:before="5"/>
        <w:rPr>
          <w:sz w:val="20"/>
        </w:rPr>
      </w:pPr>
    </w:p>
    <w:p w:rsidR="009A4DFF" w:rsidRDefault="009A4DFF">
      <w:pPr>
        <w:rPr>
          <w:sz w:val="20"/>
        </w:rPr>
        <w:sectPr w:rsidR="009A4DFF">
          <w:type w:val="continuous"/>
          <w:pgSz w:w="11910" w:h="16840"/>
          <w:pgMar w:top="1420" w:right="460" w:bottom="280" w:left="1340" w:header="720" w:footer="720" w:gutter="0"/>
          <w:cols w:space="720"/>
        </w:sectPr>
      </w:pPr>
    </w:p>
    <w:p w:rsidR="009A4DFF" w:rsidRDefault="009A4DFF">
      <w:pPr>
        <w:pStyle w:val="ListParagraph"/>
        <w:numPr>
          <w:ilvl w:val="0"/>
          <w:numId w:val="1"/>
        </w:numPr>
        <w:tabs>
          <w:tab w:val="left" w:pos="374"/>
        </w:tabs>
        <w:ind w:left="373"/>
        <w:jc w:val="left"/>
      </w:pPr>
    </w:p>
    <w:p w:rsidR="009A4DFF" w:rsidRDefault="00DA78FA">
      <w:pPr>
        <w:pStyle w:val="BodyText"/>
        <w:spacing w:before="134" w:line="256" w:lineRule="auto"/>
        <w:ind w:left="68"/>
      </w:pPr>
      <w:r>
        <w:br w:type="column"/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recursive</w:t>
      </w:r>
      <w:r>
        <w:rPr>
          <w:spacing w:val="-16"/>
          <w:w w:val="110"/>
        </w:rPr>
        <w:t xml:space="preserve"> </w:t>
      </w:r>
      <w:r>
        <w:rPr>
          <w:w w:val="110"/>
        </w:rPr>
        <w:t>definition</w:t>
      </w:r>
      <w:r>
        <w:rPr>
          <w:spacing w:val="-16"/>
          <w:w w:val="110"/>
        </w:rPr>
        <w:t xml:space="preserve"> </w:t>
      </w:r>
      <w:r>
        <w:rPr>
          <w:w w:val="110"/>
        </w:rPr>
        <w:t>below</w:t>
      </w:r>
      <w:r>
        <w:rPr>
          <w:spacing w:val="-16"/>
          <w:w w:val="110"/>
        </w:rPr>
        <w:t xml:space="preserve"> </w:t>
      </w:r>
      <w:r>
        <w:rPr>
          <w:w w:val="110"/>
        </w:rPr>
        <w:t>defines</w:t>
      </w:r>
      <w:r>
        <w:rPr>
          <w:spacing w:val="-16"/>
          <w:w w:val="110"/>
        </w:rPr>
        <w:t xml:space="preserve"> </w:t>
      </w:r>
      <w:r>
        <w:rPr>
          <w:w w:val="110"/>
        </w:rPr>
        <w:t>part</w:t>
      </w:r>
      <w:r>
        <w:rPr>
          <w:spacing w:val="-16"/>
          <w:w w:val="110"/>
        </w:rPr>
        <w:t xml:space="preserve"> </w:t>
      </w:r>
      <w:r>
        <w:rPr>
          <w:w w:val="110"/>
        </w:rPr>
        <w:t>of</w:t>
      </w:r>
      <w:r>
        <w:rPr>
          <w:spacing w:val="-16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syntax</w:t>
      </w:r>
      <w:r>
        <w:rPr>
          <w:spacing w:val="-16"/>
          <w:w w:val="110"/>
        </w:rPr>
        <w:t xml:space="preserve"> </w:t>
      </w:r>
      <w:r>
        <w:rPr>
          <w:w w:val="110"/>
        </w:rPr>
        <w:t>for</w:t>
      </w:r>
      <w:r>
        <w:rPr>
          <w:spacing w:val="-16"/>
          <w:w w:val="110"/>
        </w:rPr>
        <w:t xml:space="preserve"> </w:t>
      </w:r>
      <w:r>
        <w:rPr>
          <w:w w:val="110"/>
        </w:rPr>
        <w:t>a</w:t>
      </w:r>
      <w:r>
        <w:rPr>
          <w:spacing w:val="-16"/>
          <w:w w:val="110"/>
        </w:rPr>
        <w:t xml:space="preserve"> </w:t>
      </w:r>
      <w:r>
        <w:rPr>
          <w:w w:val="110"/>
        </w:rPr>
        <w:t>new</w:t>
      </w:r>
      <w:r>
        <w:rPr>
          <w:spacing w:val="-16"/>
          <w:w w:val="110"/>
        </w:rPr>
        <w:t xml:space="preserve"> </w:t>
      </w:r>
      <w:r>
        <w:rPr>
          <w:w w:val="110"/>
        </w:rPr>
        <w:t>programming</w:t>
      </w:r>
      <w:r>
        <w:rPr>
          <w:spacing w:val="-16"/>
          <w:w w:val="110"/>
        </w:rPr>
        <w:t xml:space="preserve"> </w:t>
      </w:r>
      <w:r>
        <w:rPr>
          <w:w w:val="110"/>
        </w:rPr>
        <w:t>language. The</w:t>
      </w:r>
      <w:r>
        <w:rPr>
          <w:spacing w:val="-7"/>
          <w:w w:val="110"/>
        </w:rPr>
        <w:t xml:space="preserve"> </w:t>
      </w:r>
      <w:r>
        <w:rPr>
          <w:w w:val="110"/>
        </w:rPr>
        <w:t>definition</w:t>
      </w:r>
      <w:r>
        <w:rPr>
          <w:spacing w:val="-7"/>
          <w:w w:val="110"/>
        </w:rPr>
        <w:t xml:space="preserve"> </w:t>
      </w:r>
      <w:r>
        <w:rPr>
          <w:w w:val="110"/>
        </w:rPr>
        <w:t>uses</w:t>
      </w:r>
      <w:r>
        <w:rPr>
          <w:spacing w:val="-7"/>
          <w:w w:val="110"/>
        </w:rPr>
        <w:t xml:space="preserve"> </w:t>
      </w:r>
      <w:r>
        <w:rPr>
          <w:spacing w:val="-5"/>
          <w:w w:val="110"/>
        </w:rPr>
        <w:t>BNF,</w:t>
      </w:r>
      <w:r>
        <w:rPr>
          <w:spacing w:val="-7"/>
          <w:w w:val="110"/>
        </w:rPr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w w:val="110"/>
        </w:rPr>
        <w:t>has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following</w:t>
      </w:r>
      <w:r>
        <w:rPr>
          <w:spacing w:val="-7"/>
          <w:w w:val="110"/>
        </w:rPr>
        <w:t xml:space="preserve"> </w:t>
      </w:r>
      <w:r>
        <w:rPr>
          <w:w w:val="110"/>
        </w:rPr>
        <w:t>entries.</w:t>
      </w:r>
    </w:p>
    <w:p w:rsidR="009A4DFF" w:rsidRDefault="00DA78FA">
      <w:pPr>
        <w:pStyle w:val="BodyText"/>
        <w:spacing w:before="270"/>
        <w:ind w:left="68"/>
      </w:pPr>
      <w:r>
        <w:rPr>
          <w:w w:val="155"/>
        </w:rPr>
        <w:t xml:space="preserve">&lt;digit&gt; ::= </w:t>
      </w:r>
      <w:r>
        <w:rPr>
          <w:w w:val="145"/>
        </w:rPr>
        <w:t xml:space="preserve">0 </w:t>
      </w:r>
      <w:r>
        <w:rPr>
          <w:w w:val="270"/>
        </w:rPr>
        <w:t xml:space="preserve">| </w:t>
      </w:r>
      <w:r>
        <w:rPr>
          <w:w w:val="145"/>
        </w:rPr>
        <w:t xml:space="preserve">1 </w:t>
      </w:r>
      <w:r>
        <w:rPr>
          <w:w w:val="270"/>
        </w:rPr>
        <w:t xml:space="preserve">| </w:t>
      </w:r>
      <w:r>
        <w:rPr>
          <w:w w:val="145"/>
        </w:rPr>
        <w:t xml:space="preserve">2 </w:t>
      </w:r>
      <w:r>
        <w:rPr>
          <w:w w:val="270"/>
        </w:rPr>
        <w:t xml:space="preserve">| </w:t>
      </w:r>
      <w:r>
        <w:rPr>
          <w:w w:val="145"/>
        </w:rPr>
        <w:t xml:space="preserve">3 </w:t>
      </w:r>
      <w:r>
        <w:rPr>
          <w:w w:val="270"/>
        </w:rPr>
        <w:t xml:space="preserve">| </w:t>
      </w:r>
      <w:r>
        <w:rPr>
          <w:w w:val="145"/>
        </w:rPr>
        <w:t xml:space="preserve">4 </w:t>
      </w:r>
      <w:r>
        <w:rPr>
          <w:w w:val="270"/>
        </w:rPr>
        <w:t xml:space="preserve">| </w:t>
      </w:r>
      <w:r>
        <w:rPr>
          <w:w w:val="145"/>
        </w:rPr>
        <w:t xml:space="preserve">5 </w:t>
      </w:r>
      <w:r>
        <w:rPr>
          <w:w w:val="270"/>
        </w:rPr>
        <w:t xml:space="preserve">| </w:t>
      </w:r>
      <w:r>
        <w:rPr>
          <w:w w:val="145"/>
        </w:rPr>
        <w:t xml:space="preserve">6 </w:t>
      </w:r>
      <w:r>
        <w:rPr>
          <w:w w:val="270"/>
        </w:rPr>
        <w:t xml:space="preserve">| </w:t>
      </w:r>
      <w:r>
        <w:rPr>
          <w:w w:val="145"/>
        </w:rPr>
        <w:t xml:space="preserve">7 </w:t>
      </w:r>
      <w:r>
        <w:rPr>
          <w:w w:val="270"/>
        </w:rPr>
        <w:t xml:space="preserve">| </w:t>
      </w:r>
      <w:r>
        <w:rPr>
          <w:w w:val="145"/>
        </w:rPr>
        <w:t xml:space="preserve">8 </w:t>
      </w:r>
      <w:r>
        <w:rPr>
          <w:w w:val="270"/>
        </w:rPr>
        <w:t xml:space="preserve">| </w:t>
      </w:r>
      <w:r>
        <w:rPr>
          <w:w w:val="145"/>
        </w:rPr>
        <w:t>9</w:t>
      </w:r>
    </w:p>
    <w:p w:rsidR="009A4DFF" w:rsidRDefault="00DA78FA">
      <w:pPr>
        <w:pStyle w:val="BodyText"/>
        <w:spacing w:before="18"/>
        <w:ind w:left="68"/>
      </w:pPr>
      <w:r>
        <w:rPr>
          <w:w w:val="160"/>
        </w:rPr>
        <w:t xml:space="preserve">&lt;letter&gt; ::= </w:t>
      </w:r>
      <w:r>
        <w:rPr>
          <w:w w:val="110"/>
        </w:rPr>
        <w:t xml:space="preserve">A </w:t>
      </w:r>
      <w:r>
        <w:rPr>
          <w:w w:val="270"/>
        </w:rPr>
        <w:t xml:space="preserve">| </w:t>
      </w:r>
      <w:r>
        <w:rPr>
          <w:w w:val="110"/>
        </w:rPr>
        <w:t xml:space="preserve">B </w:t>
      </w:r>
      <w:r>
        <w:rPr>
          <w:w w:val="270"/>
        </w:rPr>
        <w:t xml:space="preserve">| </w:t>
      </w:r>
      <w:r>
        <w:rPr>
          <w:w w:val="110"/>
        </w:rPr>
        <w:t xml:space="preserve">C </w:t>
      </w:r>
      <w:r>
        <w:rPr>
          <w:w w:val="270"/>
        </w:rPr>
        <w:t xml:space="preserve">| </w:t>
      </w:r>
      <w:r>
        <w:rPr>
          <w:w w:val="110"/>
        </w:rPr>
        <w:t xml:space="preserve">D </w:t>
      </w:r>
      <w:r>
        <w:rPr>
          <w:w w:val="270"/>
        </w:rPr>
        <w:t xml:space="preserve">| </w:t>
      </w:r>
      <w:r>
        <w:rPr>
          <w:w w:val="110"/>
        </w:rPr>
        <w:t xml:space="preserve">E </w:t>
      </w:r>
      <w:r>
        <w:rPr>
          <w:w w:val="270"/>
        </w:rPr>
        <w:t xml:space="preserve">| </w:t>
      </w:r>
      <w:r>
        <w:rPr>
          <w:w w:val="110"/>
        </w:rPr>
        <w:t>F</w:t>
      </w:r>
    </w:p>
    <w:p w:rsidR="009A4DFF" w:rsidRDefault="00DA78FA">
      <w:pPr>
        <w:pStyle w:val="BodyText"/>
        <w:spacing w:before="18"/>
        <w:ind w:left="68"/>
      </w:pPr>
      <w:r>
        <w:rPr>
          <w:w w:val="150"/>
        </w:rPr>
        <w:t xml:space="preserve">&lt;integer&gt; ::= &lt;digit&gt; </w:t>
      </w:r>
      <w:r>
        <w:rPr>
          <w:w w:val="270"/>
        </w:rPr>
        <w:t xml:space="preserve">| </w:t>
      </w:r>
      <w:r>
        <w:rPr>
          <w:w w:val="150"/>
        </w:rPr>
        <w:t>&lt;digit&gt; &lt;integer&gt;</w:t>
      </w:r>
    </w:p>
    <w:p w:rsidR="009A4DFF" w:rsidRDefault="00DA78FA">
      <w:pPr>
        <w:pStyle w:val="BodyText"/>
        <w:spacing w:before="18"/>
        <w:ind w:left="68"/>
      </w:pPr>
      <w:r>
        <w:rPr>
          <w:w w:val="135"/>
        </w:rPr>
        <w:t xml:space="preserve">&lt;signed_integer&gt; </w:t>
      </w:r>
      <w:r>
        <w:rPr>
          <w:w w:val="165"/>
        </w:rPr>
        <w:t xml:space="preserve">::= </w:t>
      </w:r>
      <w:r>
        <w:rPr>
          <w:w w:val="135"/>
        </w:rPr>
        <w:t xml:space="preserve">+ &lt;integer&gt; </w:t>
      </w:r>
      <w:r>
        <w:rPr>
          <w:w w:val="270"/>
        </w:rPr>
        <w:t xml:space="preserve">| </w:t>
      </w:r>
      <w:r>
        <w:rPr>
          <w:w w:val="135"/>
        </w:rPr>
        <w:t>-&lt;integer&gt;</w:t>
      </w:r>
    </w:p>
    <w:p w:rsidR="009A4DFF" w:rsidRDefault="00DA78FA">
      <w:pPr>
        <w:pStyle w:val="BodyText"/>
        <w:spacing w:before="18"/>
        <w:ind w:left="68"/>
      </w:pPr>
      <w:r>
        <w:rPr>
          <w:w w:val="145"/>
        </w:rPr>
        <w:t>&lt;address&gt; ::= &lt;letter&gt; &lt;integer&gt;</w:t>
      </w:r>
    </w:p>
    <w:p w:rsidR="009A4DFF" w:rsidRDefault="009A4DFF">
      <w:pPr>
        <w:pStyle w:val="BodyText"/>
      </w:pPr>
    </w:p>
    <w:p w:rsidR="009A4DFF" w:rsidRDefault="009A4DFF">
      <w:pPr>
        <w:pStyle w:val="BodyText"/>
        <w:spacing w:before="6"/>
        <w:rPr>
          <w:sz w:val="26"/>
        </w:rPr>
      </w:pPr>
    </w:p>
    <w:p w:rsidR="009A4DFF" w:rsidRDefault="00DA78FA">
      <w:pPr>
        <w:pStyle w:val="BodyText"/>
        <w:ind w:left="68"/>
      </w:pPr>
      <w:r>
        <w:rPr>
          <w:w w:val="110"/>
        </w:rPr>
        <w:t>Use this definition to demonstrate that D341 is a valid address.</w:t>
      </w:r>
    </w:p>
    <w:p w:rsidR="009A4DFF" w:rsidRDefault="00DA78FA">
      <w:pPr>
        <w:spacing w:before="134"/>
        <w:ind w:left="100"/>
      </w:pPr>
      <w:r>
        <w:br w:type="column"/>
      </w:r>
      <w:r>
        <w:t>[5]</w:t>
      </w:r>
    </w:p>
    <w:p w:rsidR="009A4DFF" w:rsidRDefault="009A4DFF">
      <w:pPr>
        <w:sectPr w:rsidR="009A4DFF">
          <w:type w:val="continuous"/>
          <w:pgSz w:w="11910" w:h="16840"/>
          <w:pgMar w:top="1420" w:right="460" w:bottom="280" w:left="1340" w:header="720" w:footer="720" w:gutter="0"/>
          <w:cols w:num="3" w:space="720" w:equalWidth="0">
            <w:col w:w="373" w:space="40"/>
            <w:col w:w="8753" w:space="478"/>
            <w:col w:w="466"/>
          </w:cols>
        </w:sectPr>
      </w:pPr>
    </w:p>
    <w:p w:rsidR="009A4DFF" w:rsidRDefault="009A4DFF">
      <w:pPr>
        <w:pStyle w:val="BodyText"/>
        <w:spacing w:before="10"/>
        <w:rPr>
          <w:sz w:val="21"/>
        </w:rPr>
      </w:pPr>
    </w:p>
    <w:p w:rsidR="009A4DFF" w:rsidRDefault="009A4DFF">
      <w:pPr>
        <w:rPr>
          <w:sz w:val="21"/>
        </w:rPr>
        <w:sectPr w:rsidR="009A4DFF">
          <w:type w:val="continuous"/>
          <w:pgSz w:w="11910" w:h="16840"/>
          <w:pgMar w:top="1420" w:right="460" w:bottom="280" w:left="1340" w:header="720" w:footer="720" w:gutter="0"/>
          <w:cols w:space="720"/>
        </w:sectPr>
      </w:pPr>
    </w:p>
    <w:p w:rsidR="009A4DFF" w:rsidRDefault="009A4DFF">
      <w:pPr>
        <w:pStyle w:val="ListParagraph"/>
        <w:numPr>
          <w:ilvl w:val="0"/>
          <w:numId w:val="1"/>
        </w:numPr>
        <w:tabs>
          <w:tab w:val="left" w:pos="374"/>
        </w:tabs>
        <w:spacing w:before="135"/>
        <w:ind w:left="373"/>
        <w:jc w:val="left"/>
      </w:pPr>
    </w:p>
    <w:p w:rsidR="009A4DFF" w:rsidRDefault="00DA78FA">
      <w:pPr>
        <w:pStyle w:val="BodyText"/>
        <w:spacing w:before="135"/>
        <w:ind w:left="68"/>
      </w:pPr>
      <w:r>
        <w:br w:type="column"/>
      </w:r>
      <w:r>
        <w:rPr>
          <w:w w:val="110"/>
        </w:rPr>
        <w:t>What</w:t>
      </w:r>
      <w:r>
        <w:rPr>
          <w:spacing w:val="-12"/>
          <w:w w:val="110"/>
        </w:rPr>
        <w:t xml:space="preserve"> </w:t>
      </w:r>
      <w:r>
        <w:rPr>
          <w:w w:val="110"/>
        </w:rPr>
        <w:t>is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difference</w:t>
      </w:r>
      <w:r>
        <w:rPr>
          <w:spacing w:val="-12"/>
          <w:w w:val="110"/>
        </w:rPr>
        <w:t xml:space="preserve"> </w:t>
      </w:r>
      <w:r>
        <w:rPr>
          <w:w w:val="110"/>
        </w:rPr>
        <w:t>between</w:t>
      </w:r>
      <w:r>
        <w:rPr>
          <w:spacing w:val="-12"/>
          <w:w w:val="110"/>
        </w:rPr>
        <w:t xml:space="preserve"> </w:t>
      </w:r>
      <w:r>
        <w:rPr>
          <w:w w:val="110"/>
        </w:rPr>
        <w:t>HTTP</w:t>
      </w:r>
      <w:r>
        <w:rPr>
          <w:spacing w:val="-12"/>
          <w:w w:val="110"/>
        </w:rPr>
        <w:t xml:space="preserve"> </w:t>
      </w:r>
      <w:r>
        <w:rPr>
          <w:w w:val="110"/>
        </w:rPr>
        <w:t>and</w:t>
      </w:r>
      <w:r>
        <w:rPr>
          <w:spacing w:val="-12"/>
          <w:w w:val="110"/>
        </w:rPr>
        <w:t xml:space="preserve"> </w:t>
      </w:r>
      <w:r>
        <w:rPr>
          <w:w w:val="110"/>
        </w:rPr>
        <w:t>HTTPS</w:t>
      </w:r>
      <w:r>
        <w:rPr>
          <w:spacing w:val="-12"/>
          <w:w w:val="110"/>
        </w:rPr>
        <w:t xml:space="preserve"> </w:t>
      </w:r>
      <w:r>
        <w:rPr>
          <w:w w:val="110"/>
        </w:rPr>
        <w:t>as</w:t>
      </w:r>
      <w:r>
        <w:rPr>
          <w:spacing w:val="-12"/>
          <w:w w:val="110"/>
        </w:rPr>
        <w:t xml:space="preserve"> </w:t>
      </w:r>
      <w:r>
        <w:rPr>
          <w:w w:val="110"/>
        </w:rPr>
        <w:t>used</w:t>
      </w:r>
      <w:r>
        <w:rPr>
          <w:spacing w:val="-12"/>
          <w:w w:val="110"/>
        </w:rPr>
        <w:t xml:space="preserve"> </w:t>
      </w:r>
      <w:r>
        <w:rPr>
          <w:w w:val="110"/>
        </w:rPr>
        <w:t>on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spacing w:val="-5"/>
          <w:w w:val="110"/>
        </w:rPr>
        <w:t>World</w:t>
      </w:r>
      <w:r>
        <w:rPr>
          <w:spacing w:val="-12"/>
          <w:w w:val="110"/>
        </w:rPr>
        <w:t xml:space="preserve"> </w:t>
      </w:r>
      <w:r>
        <w:rPr>
          <w:w w:val="110"/>
        </w:rPr>
        <w:t>Wide</w:t>
      </w:r>
      <w:r>
        <w:rPr>
          <w:spacing w:val="-12"/>
          <w:w w:val="110"/>
        </w:rPr>
        <w:t xml:space="preserve"> </w:t>
      </w:r>
      <w:r>
        <w:rPr>
          <w:spacing w:val="-4"/>
          <w:w w:val="110"/>
        </w:rPr>
        <w:t>Web?</w:t>
      </w:r>
    </w:p>
    <w:p w:rsidR="009A4DFF" w:rsidRDefault="00DA78FA">
      <w:pPr>
        <w:spacing w:before="135"/>
        <w:ind w:left="100"/>
      </w:pPr>
      <w:r>
        <w:br w:type="column"/>
      </w:r>
      <w:r>
        <w:t>[5]</w:t>
      </w:r>
    </w:p>
    <w:p w:rsidR="009A4DFF" w:rsidRDefault="009A4DFF">
      <w:pPr>
        <w:sectPr w:rsidR="009A4DFF">
          <w:type w:val="continuous"/>
          <w:pgSz w:w="11910" w:h="16840"/>
          <w:pgMar w:top="1420" w:right="460" w:bottom="280" w:left="1340" w:header="720" w:footer="720" w:gutter="0"/>
          <w:cols w:num="3" w:space="720" w:equalWidth="0">
            <w:col w:w="373" w:space="40"/>
            <w:col w:w="8118" w:space="1113"/>
            <w:col w:w="466"/>
          </w:cols>
        </w:sectPr>
      </w:pPr>
    </w:p>
    <w:p w:rsidR="009A4DFF" w:rsidRDefault="009A4DFF">
      <w:pPr>
        <w:pStyle w:val="BodyText"/>
        <w:spacing w:before="11"/>
        <w:rPr>
          <w:sz w:val="21"/>
        </w:rPr>
      </w:pPr>
    </w:p>
    <w:p w:rsidR="009A4DFF" w:rsidRDefault="009A4DFF">
      <w:pPr>
        <w:rPr>
          <w:sz w:val="21"/>
        </w:rPr>
        <w:sectPr w:rsidR="009A4DFF">
          <w:type w:val="continuous"/>
          <w:pgSz w:w="11910" w:h="16840"/>
          <w:pgMar w:top="1420" w:right="460" w:bottom="280" w:left="1340" w:header="720" w:footer="720" w:gutter="0"/>
          <w:cols w:space="720"/>
        </w:sectPr>
      </w:pPr>
    </w:p>
    <w:p w:rsidR="009A4DFF" w:rsidRDefault="009A4DFF">
      <w:pPr>
        <w:pStyle w:val="ListParagraph"/>
        <w:numPr>
          <w:ilvl w:val="0"/>
          <w:numId w:val="1"/>
        </w:numPr>
        <w:tabs>
          <w:tab w:val="left" w:pos="374"/>
        </w:tabs>
        <w:ind w:left="373"/>
        <w:jc w:val="left"/>
      </w:pPr>
    </w:p>
    <w:p w:rsidR="009A4DFF" w:rsidRDefault="009A4DFF">
      <w:pPr>
        <w:pStyle w:val="BodyText"/>
        <w:rPr>
          <w:sz w:val="30"/>
        </w:rPr>
      </w:pPr>
    </w:p>
    <w:p w:rsidR="009A4DFF" w:rsidRDefault="009A4DFF">
      <w:pPr>
        <w:pStyle w:val="BodyText"/>
        <w:rPr>
          <w:sz w:val="30"/>
        </w:rPr>
      </w:pPr>
    </w:p>
    <w:p w:rsidR="009A4DFF" w:rsidRDefault="009A4DFF">
      <w:pPr>
        <w:pStyle w:val="BodyText"/>
        <w:spacing w:before="6"/>
        <w:rPr>
          <w:sz w:val="28"/>
        </w:rPr>
      </w:pPr>
    </w:p>
    <w:p w:rsidR="009A4DFF" w:rsidRDefault="009A4DFF">
      <w:pPr>
        <w:pStyle w:val="ListParagraph"/>
        <w:numPr>
          <w:ilvl w:val="0"/>
          <w:numId w:val="1"/>
        </w:numPr>
        <w:tabs>
          <w:tab w:val="left" w:pos="374"/>
        </w:tabs>
        <w:spacing w:before="0"/>
        <w:ind w:left="373"/>
        <w:jc w:val="left"/>
      </w:pPr>
    </w:p>
    <w:p w:rsidR="009A4DFF" w:rsidRDefault="00DA78FA">
      <w:pPr>
        <w:pStyle w:val="BodyText"/>
        <w:spacing w:before="134" w:line="256" w:lineRule="auto"/>
        <w:ind w:left="68"/>
      </w:pPr>
      <w:r>
        <w:br w:type="column"/>
      </w:r>
      <w:r>
        <w:rPr>
          <w:w w:val="110"/>
        </w:rPr>
        <w:t>Complete the following 4-bit binary logical calculation, include your working for each stage:</w:t>
      </w:r>
    </w:p>
    <w:p w:rsidR="009A4DFF" w:rsidRDefault="00DA78FA">
      <w:pPr>
        <w:pStyle w:val="BodyText"/>
        <w:spacing w:before="89"/>
        <w:ind w:left="68"/>
        <w:rPr>
          <w:rFonts w:ascii="Arial"/>
        </w:rPr>
      </w:pPr>
      <w:r>
        <w:t xml:space="preserve">NOT </w:t>
      </w:r>
      <w:r>
        <w:rPr>
          <w:rFonts w:ascii="Arial"/>
        </w:rPr>
        <w:t xml:space="preserve">((1101 </w:t>
      </w:r>
      <w:r>
        <w:t xml:space="preserve">AND </w:t>
      </w:r>
      <w:r>
        <w:rPr>
          <w:rFonts w:ascii="Arial"/>
        </w:rPr>
        <w:t xml:space="preserve">1001) </w:t>
      </w:r>
      <w:r>
        <w:t xml:space="preserve">XOR </w:t>
      </w:r>
      <w:r>
        <w:rPr>
          <w:rFonts w:ascii="Arial"/>
        </w:rPr>
        <w:t>1110)</w:t>
      </w:r>
    </w:p>
    <w:p w:rsidR="009A4DFF" w:rsidRDefault="00DA78FA">
      <w:pPr>
        <w:pStyle w:val="BodyText"/>
        <w:spacing w:before="387" w:line="256" w:lineRule="auto"/>
        <w:ind w:left="68" w:right="16"/>
      </w:pPr>
      <w:r>
        <w:rPr>
          <w:w w:val="110"/>
        </w:rPr>
        <w:t>Describe two (of the seven) principles governing the use and processing of Personal Data as provided for in the Data Protection Act (1984, 1998).</w:t>
      </w:r>
    </w:p>
    <w:p w:rsidR="009A4DFF" w:rsidRDefault="00DA78FA">
      <w:pPr>
        <w:spacing w:before="134"/>
        <w:ind w:left="100"/>
      </w:pPr>
      <w:r>
        <w:br w:type="column"/>
      </w:r>
      <w:r>
        <w:t>[5]</w:t>
      </w:r>
    </w:p>
    <w:p w:rsidR="009A4DFF" w:rsidRDefault="009A4DFF">
      <w:pPr>
        <w:pStyle w:val="BodyText"/>
        <w:rPr>
          <w:sz w:val="30"/>
        </w:rPr>
      </w:pPr>
    </w:p>
    <w:p w:rsidR="009A4DFF" w:rsidRDefault="009A4DFF">
      <w:pPr>
        <w:pStyle w:val="BodyText"/>
        <w:rPr>
          <w:sz w:val="30"/>
        </w:rPr>
      </w:pPr>
    </w:p>
    <w:p w:rsidR="009A4DFF" w:rsidRDefault="009A4DFF">
      <w:pPr>
        <w:pStyle w:val="BodyText"/>
        <w:spacing w:before="6"/>
        <w:rPr>
          <w:sz w:val="28"/>
        </w:rPr>
      </w:pPr>
    </w:p>
    <w:p w:rsidR="009A4DFF" w:rsidRDefault="00DA78FA">
      <w:pPr>
        <w:pStyle w:val="BodyText"/>
        <w:ind w:left="100"/>
      </w:pPr>
      <w:r>
        <w:t>[5]</w:t>
      </w:r>
    </w:p>
    <w:p w:rsidR="009A4DFF" w:rsidRDefault="009A4DFF">
      <w:pPr>
        <w:sectPr w:rsidR="009A4DFF">
          <w:type w:val="continuous"/>
          <w:pgSz w:w="11910" w:h="16840"/>
          <w:pgMar w:top="1420" w:right="460" w:bottom="280" w:left="1340" w:header="720" w:footer="720" w:gutter="0"/>
          <w:cols w:num="3" w:space="720" w:equalWidth="0">
            <w:col w:w="373" w:space="40"/>
            <w:col w:w="8753" w:space="478"/>
            <w:col w:w="466"/>
          </w:cols>
        </w:sectPr>
      </w:pPr>
    </w:p>
    <w:p w:rsidR="009A4DFF" w:rsidRDefault="009A4DFF">
      <w:pPr>
        <w:pStyle w:val="BodyText"/>
        <w:spacing w:before="5"/>
        <w:rPr>
          <w:sz w:val="20"/>
        </w:rPr>
      </w:pPr>
    </w:p>
    <w:p w:rsidR="009A4DFF" w:rsidRDefault="009A4DFF">
      <w:pPr>
        <w:rPr>
          <w:sz w:val="20"/>
        </w:rPr>
        <w:sectPr w:rsidR="009A4DFF">
          <w:type w:val="continuous"/>
          <w:pgSz w:w="11910" w:h="16840"/>
          <w:pgMar w:top="1420" w:right="460" w:bottom="280" w:left="1340" w:header="720" w:footer="720" w:gutter="0"/>
          <w:cols w:space="720"/>
        </w:sectPr>
      </w:pPr>
    </w:p>
    <w:p w:rsidR="009A4DFF" w:rsidRDefault="009A4DFF">
      <w:pPr>
        <w:pStyle w:val="ListParagraph"/>
        <w:numPr>
          <w:ilvl w:val="0"/>
          <w:numId w:val="1"/>
        </w:numPr>
        <w:tabs>
          <w:tab w:val="left" w:pos="374"/>
        </w:tabs>
        <w:ind w:left="373"/>
        <w:jc w:val="left"/>
      </w:pPr>
    </w:p>
    <w:p w:rsidR="009A4DFF" w:rsidRDefault="00DA78FA">
      <w:pPr>
        <w:pStyle w:val="BodyText"/>
        <w:spacing w:before="134" w:line="256" w:lineRule="auto"/>
        <w:ind w:left="68"/>
      </w:pPr>
      <w:r>
        <w:br w:type="column"/>
      </w:r>
      <w:r>
        <w:rPr>
          <w:w w:val="110"/>
        </w:rPr>
        <w:t>Describe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Linked</w:t>
      </w:r>
      <w:r>
        <w:rPr>
          <w:spacing w:val="-8"/>
          <w:w w:val="110"/>
        </w:rPr>
        <w:t xml:space="preserve"> </w:t>
      </w:r>
      <w:r>
        <w:rPr>
          <w:w w:val="110"/>
        </w:rPr>
        <w:t>List</w:t>
      </w:r>
      <w:r>
        <w:rPr>
          <w:spacing w:val="-8"/>
          <w:w w:val="110"/>
        </w:rPr>
        <w:t xml:space="preserve"> </w:t>
      </w:r>
      <w:r>
        <w:rPr>
          <w:w w:val="110"/>
        </w:rPr>
        <w:t>data</w:t>
      </w:r>
      <w:r>
        <w:rPr>
          <w:spacing w:val="-8"/>
          <w:w w:val="110"/>
        </w:rPr>
        <w:t xml:space="preserve"> </w:t>
      </w:r>
      <w:r>
        <w:rPr>
          <w:w w:val="110"/>
        </w:rPr>
        <w:t>structure.</w:t>
      </w:r>
      <w:r>
        <w:rPr>
          <w:spacing w:val="21"/>
          <w:w w:val="110"/>
        </w:rPr>
        <w:t xml:space="preserve"> </w:t>
      </w:r>
      <w:r>
        <w:rPr>
          <w:spacing w:val="-3"/>
          <w:w w:val="110"/>
        </w:rPr>
        <w:t>Draw</w:t>
      </w:r>
      <w:r>
        <w:rPr>
          <w:spacing w:val="-8"/>
          <w:w w:val="110"/>
        </w:rPr>
        <w:t xml:space="preserve"> </w:t>
      </w:r>
      <w:r>
        <w:rPr>
          <w:w w:val="110"/>
        </w:rPr>
        <w:t>a</w:t>
      </w:r>
      <w:r>
        <w:rPr>
          <w:spacing w:val="-8"/>
          <w:w w:val="110"/>
        </w:rPr>
        <w:t xml:space="preserve"> </w:t>
      </w:r>
      <w:r>
        <w:rPr>
          <w:w w:val="110"/>
        </w:rPr>
        <w:t>suitable</w:t>
      </w:r>
      <w:r>
        <w:rPr>
          <w:spacing w:val="-8"/>
          <w:w w:val="110"/>
        </w:rPr>
        <w:t xml:space="preserve"> </w:t>
      </w:r>
      <w:r>
        <w:rPr>
          <w:w w:val="110"/>
        </w:rPr>
        <w:t>diagram</w:t>
      </w:r>
      <w:r>
        <w:rPr>
          <w:spacing w:val="-8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illustrate</w:t>
      </w:r>
      <w:r>
        <w:rPr>
          <w:spacing w:val="-8"/>
          <w:w w:val="110"/>
        </w:rPr>
        <w:t xml:space="preserve"> </w:t>
      </w:r>
      <w:r>
        <w:rPr>
          <w:w w:val="110"/>
        </w:rPr>
        <w:t>your</w:t>
      </w:r>
      <w:r>
        <w:rPr>
          <w:spacing w:val="-8"/>
          <w:w w:val="110"/>
        </w:rPr>
        <w:t xml:space="preserve"> </w:t>
      </w:r>
      <w:r>
        <w:rPr>
          <w:spacing w:val="-4"/>
          <w:w w:val="110"/>
        </w:rPr>
        <w:t xml:space="preserve">answer. </w:t>
      </w:r>
      <w:r>
        <w:rPr>
          <w:w w:val="110"/>
        </w:rPr>
        <w:t>What is the benefit of this data</w:t>
      </w:r>
      <w:r>
        <w:rPr>
          <w:spacing w:val="-44"/>
          <w:w w:val="110"/>
        </w:rPr>
        <w:t xml:space="preserve"> </w:t>
      </w:r>
      <w:r>
        <w:rPr>
          <w:w w:val="110"/>
        </w:rPr>
        <w:t>structure?</w:t>
      </w:r>
    </w:p>
    <w:p w:rsidR="009A4DFF" w:rsidRDefault="00DA78FA">
      <w:pPr>
        <w:spacing w:before="134"/>
        <w:ind w:left="100"/>
      </w:pPr>
      <w:r>
        <w:br w:type="column"/>
      </w:r>
      <w:r>
        <w:t>[5]</w:t>
      </w:r>
    </w:p>
    <w:p w:rsidR="009A4DFF" w:rsidRDefault="009A4DFF">
      <w:pPr>
        <w:sectPr w:rsidR="009A4DFF">
          <w:type w:val="continuous"/>
          <w:pgSz w:w="11910" w:h="16840"/>
          <w:pgMar w:top="1420" w:right="460" w:bottom="280" w:left="1340" w:header="720" w:footer="720" w:gutter="0"/>
          <w:cols w:num="3" w:space="720" w:equalWidth="0">
            <w:col w:w="373" w:space="40"/>
            <w:col w:w="8753" w:space="478"/>
            <w:col w:w="466"/>
          </w:cols>
        </w:sectPr>
      </w:pPr>
    </w:p>
    <w:p w:rsidR="009A4DFF" w:rsidRDefault="009A4DFF">
      <w:pPr>
        <w:pStyle w:val="BodyText"/>
        <w:spacing w:before="5"/>
        <w:rPr>
          <w:sz w:val="20"/>
        </w:rPr>
      </w:pPr>
    </w:p>
    <w:p w:rsidR="009A4DFF" w:rsidRDefault="009A4DFF">
      <w:pPr>
        <w:rPr>
          <w:sz w:val="20"/>
        </w:rPr>
        <w:sectPr w:rsidR="009A4DFF">
          <w:type w:val="continuous"/>
          <w:pgSz w:w="11910" w:h="16840"/>
          <w:pgMar w:top="1420" w:right="460" w:bottom="280" w:left="1340" w:header="720" w:footer="720" w:gutter="0"/>
          <w:cols w:space="720"/>
        </w:sectPr>
      </w:pPr>
    </w:p>
    <w:p w:rsidR="009A4DFF" w:rsidRDefault="009A4DFF">
      <w:pPr>
        <w:pStyle w:val="ListParagraph"/>
        <w:numPr>
          <w:ilvl w:val="0"/>
          <w:numId w:val="1"/>
        </w:numPr>
        <w:tabs>
          <w:tab w:val="left" w:pos="374"/>
        </w:tabs>
        <w:ind w:left="373"/>
        <w:jc w:val="left"/>
      </w:pPr>
    </w:p>
    <w:p w:rsidR="009A4DFF" w:rsidRDefault="00DA78FA">
      <w:pPr>
        <w:pStyle w:val="BodyText"/>
        <w:spacing w:before="134" w:line="256" w:lineRule="auto"/>
        <w:ind w:left="68" w:right="38"/>
        <w:jc w:val="both"/>
      </w:pPr>
      <w:r>
        <w:br w:type="column"/>
      </w:r>
      <w:r>
        <w:rPr>
          <w:w w:val="110"/>
        </w:rPr>
        <w:t>Computer</w:t>
      </w:r>
      <w:r>
        <w:rPr>
          <w:spacing w:val="-14"/>
          <w:w w:val="110"/>
        </w:rPr>
        <w:t xml:space="preserve"> </w:t>
      </w:r>
      <w:r>
        <w:rPr>
          <w:w w:val="110"/>
        </w:rPr>
        <w:t>programs</w:t>
      </w:r>
      <w:r>
        <w:rPr>
          <w:spacing w:val="-14"/>
          <w:w w:val="110"/>
        </w:rPr>
        <w:t xml:space="preserve"> </w:t>
      </w:r>
      <w:r>
        <w:rPr>
          <w:w w:val="110"/>
        </w:rPr>
        <w:t>are</w:t>
      </w:r>
      <w:r>
        <w:rPr>
          <w:spacing w:val="-14"/>
          <w:w w:val="110"/>
        </w:rPr>
        <w:t xml:space="preserve"> </w:t>
      </w:r>
      <w:r>
        <w:rPr>
          <w:w w:val="110"/>
        </w:rPr>
        <w:t>comprised</w:t>
      </w:r>
      <w:r>
        <w:rPr>
          <w:spacing w:val="-14"/>
          <w:w w:val="110"/>
        </w:rPr>
        <w:t xml:space="preserve"> </w:t>
      </w:r>
      <w:r>
        <w:rPr>
          <w:w w:val="110"/>
        </w:rPr>
        <w:t>of</w:t>
      </w:r>
      <w:r>
        <w:rPr>
          <w:spacing w:val="-14"/>
          <w:w w:val="110"/>
        </w:rPr>
        <w:t xml:space="preserve"> </w:t>
      </w:r>
      <w:r>
        <w:rPr>
          <w:w w:val="110"/>
        </w:rPr>
        <w:t>machine</w:t>
      </w:r>
      <w:r>
        <w:rPr>
          <w:spacing w:val="-14"/>
          <w:w w:val="110"/>
        </w:rPr>
        <w:t xml:space="preserve"> </w:t>
      </w:r>
      <w:r>
        <w:rPr>
          <w:w w:val="110"/>
        </w:rPr>
        <w:t>code</w:t>
      </w:r>
      <w:r>
        <w:rPr>
          <w:spacing w:val="-14"/>
          <w:w w:val="110"/>
        </w:rPr>
        <w:t xml:space="preserve"> </w:t>
      </w:r>
      <w:r>
        <w:rPr>
          <w:w w:val="110"/>
        </w:rPr>
        <w:t>instructions,</w:t>
      </w:r>
      <w:r>
        <w:rPr>
          <w:spacing w:val="-10"/>
          <w:w w:val="110"/>
        </w:rPr>
        <w:t xml:space="preserve"> </w:t>
      </w:r>
      <w:r>
        <w:rPr>
          <w:w w:val="110"/>
        </w:rPr>
        <w:t>what</w:t>
      </w:r>
      <w:r>
        <w:rPr>
          <w:spacing w:val="-14"/>
          <w:w w:val="110"/>
        </w:rPr>
        <w:t xml:space="preserve"> </w:t>
      </w:r>
      <w:r>
        <w:rPr>
          <w:w w:val="110"/>
        </w:rPr>
        <w:t>must</w:t>
      </w:r>
      <w:r>
        <w:rPr>
          <w:spacing w:val="-14"/>
          <w:w w:val="110"/>
        </w:rPr>
        <w:t xml:space="preserve"> </w:t>
      </w:r>
      <w:r>
        <w:rPr>
          <w:w w:val="110"/>
        </w:rPr>
        <w:t>happen</w:t>
      </w:r>
      <w:r>
        <w:rPr>
          <w:spacing w:val="-14"/>
          <w:w w:val="110"/>
        </w:rPr>
        <w:t xml:space="preserve"> </w:t>
      </w:r>
      <w:r>
        <w:rPr>
          <w:w w:val="110"/>
        </w:rPr>
        <w:t>before a CPU can execute each instruction? Assume that the program resides on the computer’s hard</w:t>
      </w:r>
      <w:r>
        <w:rPr>
          <w:spacing w:val="-7"/>
          <w:w w:val="110"/>
        </w:rPr>
        <w:t xml:space="preserve"> </w:t>
      </w:r>
      <w:r>
        <w:rPr>
          <w:w w:val="110"/>
        </w:rPr>
        <w:t>disk.</w:t>
      </w:r>
    </w:p>
    <w:p w:rsidR="009A4DFF" w:rsidRDefault="00DA78FA">
      <w:pPr>
        <w:spacing w:before="134"/>
        <w:ind w:left="100"/>
      </w:pPr>
      <w:r>
        <w:br w:type="column"/>
      </w:r>
      <w:r>
        <w:t>[5]</w:t>
      </w:r>
    </w:p>
    <w:sectPr w:rsidR="009A4DFF">
      <w:type w:val="continuous"/>
      <w:pgSz w:w="11910" w:h="16840"/>
      <w:pgMar w:top="1420" w:right="460" w:bottom="280" w:left="1340" w:header="720" w:footer="720" w:gutter="0"/>
      <w:cols w:num="3" w:space="720" w:equalWidth="0">
        <w:col w:w="373" w:space="40"/>
        <w:col w:w="8753" w:space="478"/>
        <w:col w:w="46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A78FA">
      <w:r>
        <w:separator/>
      </w:r>
    </w:p>
  </w:endnote>
  <w:endnote w:type="continuationSeparator" w:id="0">
    <w:p w:rsidR="00000000" w:rsidRDefault="00DA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X Gyre Pagella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DFF" w:rsidRDefault="00DA78F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9933305</wp:posOffset>
              </wp:positionV>
              <wp:extent cx="120650" cy="217170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DFF" w:rsidRDefault="00DA78FA">
                          <w:pPr>
                            <w:pStyle w:val="BodyText"/>
                            <w:spacing w:before="54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782.15pt;width:9.5pt;height:17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" filled="f" stroked="f">
              <v:textbox inset="0,0,0,0">
                <w:txbxContent>
                  <w:p w:rsidR="009A4DFF" w:rsidRDefault="00DA78FA">
                    <w:pPr>
                      <w:pStyle w:val="BodyText"/>
                      <w:spacing w:before="54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A78FA">
      <w:r>
        <w:separator/>
      </w:r>
    </w:p>
  </w:footnote>
  <w:footnote w:type="continuationSeparator" w:id="0">
    <w:p w:rsidR="00000000" w:rsidRDefault="00DA7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25E72"/>
    <w:multiLevelType w:val="hybridMultilevel"/>
    <w:tmpl w:val="03508078"/>
    <w:lvl w:ilvl="0" w:tplc="1644A4A0">
      <w:start w:val="1"/>
      <w:numFmt w:val="decimal"/>
      <w:lvlText w:val="%1."/>
      <w:lvlJc w:val="left"/>
      <w:pPr>
        <w:ind w:left="481" w:hanging="273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361664D0">
      <w:numFmt w:val="bullet"/>
      <w:lvlText w:val="•"/>
      <w:lvlJc w:val="left"/>
      <w:pPr>
        <w:ind w:left="545" w:hanging="241"/>
      </w:pPr>
      <w:rPr>
        <w:rFonts w:ascii="TeX Gyre Pagella" w:eastAsia="TeX Gyre Pagella" w:hAnsi="TeX Gyre Pagella" w:cs="TeX Gyre Pagella" w:hint="default"/>
        <w:w w:val="99"/>
        <w:sz w:val="22"/>
        <w:szCs w:val="22"/>
      </w:rPr>
    </w:lvl>
    <w:lvl w:ilvl="2" w:tplc="DECCC144">
      <w:numFmt w:val="bullet"/>
      <w:lvlText w:val="•"/>
      <w:lvlJc w:val="left"/>
      <w:pPr>
        <w:ind w:left="958" w:hanging="241"/>
      </w:pPr>
      <w:rPr>
        <w:rFonts w:ascii="TeX Gyre Pagella" w:eastAsia="TeX Gyre Pagella" w:hAnsi="TeX Gyre Pagella" w:cs="TeX Gyre Pagella" w:hint="default"/>
        <w:w w:val="99"/>
        <w:sz w:val="22"/>
        <w:szCs w:val="22"/>
      </w:rPr>
    </w:lvl>
    <w:lvl w:ilvl="3" w:tplc="E402C1AC">
      <w:numFmt w:val="bullet"/>
      <w:lvlText w:val="•"/>
      <w:lvlJc w:val="left"/>
      <w:pPr>
        <w:ind w:left="1687" w:hanging="241"/>
      </w:pPr>
      <w:rPr>
        <w:rFonts w:hint="default"/>
      </w:rPr>
    </w:lvl>
    <w:lvl w:ilvl="4" w:tplc="573033B0">
      <w:numFmt w:val="bullet"/>
      <w:lvlText w:val="•"/>
      <w:lvlJc w:val="left"/>
      <w:pPr>
        <w:ind w:left="2415" w:hanging="241"/>
      </w:pPr>
      <w:rPr>
        <w:rFonts w:hint="default"/>
      </w:rPr>
    </w:lvl>
    <w:lvl w:ilvl="5" w:tplc="6C5EE596">
      <w:numFmt w:val="bullet"/>
      <w:lvlText w:val="•"/>
      <w:lvlJc w:val="left"/>
      <w:pPr>
        <w:ind w:left="3143" w:hanging="241"/>
      </w:pPr>
      <w:rPr>
        <w:rFonts w:hint="default"/>
      </w:rPr>
    </w:lvl>
    <w:lvl w:ilvl="6" w:tplc="552E4284">
      <w:numFmt w:val="bullet"/>
      <w:lvlText w:val="•"/>
      <w:lvlJc w:val="left"/>
      <w:pPr>
        <w:ind w:left="3871" w:hanging="241"/>
      </w:pPr>
      <w:rPr>
        <w:rFonts w:hint="default"/>
      </w:rPr>
    </w:lvl>
    <w:lvl w:ilvl="7" w:tplc="186C4D72">
      <w:numFmt w:val="bullet"/>
      <w:lvlText w:val="•"/>
      <w:lvlJc w:val="left"/>
      <w:pPr>
        <w:ind w:left="4598" w:hanging="241"/>
      </w:pPr>
      <w:rPr>
        <w:rFonts w:hint="default"/>
      </w:rPr>
    </w:lvl>
    <w:lvl w:ilvl="8" w:tplc="5FE68290">
      <w:numFmt w:val="bullet"/>
      <w:lvlText w:val="•"/>
      <w:lvlJc w:val="left"/>
      <w:pPr>
        <w:ind w:left="5326" w:hanging="2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FF"/>
    <w:rsid w:val="009A4DFF"/>
    <w:rsid w:val="00DA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C8D81408-0BB4-4C32-9328-79A7DD9D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42"/>
      <w:ind w:left="100"/>
      <w:outlineLvl w:val="0"/>
    </w:pPr>
    <w:rPr>
      <w:b/>
      <w:bCs/>
      <w:sz w:val="34"/>
      <w:szCs w:val="34"/>
    </w:rPr>
  </w:style>
  <w:style w:type="paragraph" w:styleId="Heading2">
    <w:name w:val="heading 2"/>
    <w:basedOn w:val="Normal"/>
    <w:uiPriority w:val="1"/>
    <w:qFormat/>
    <w:pPr>
      <w:spacing w:before="280"/>
      <w:ind w:left="1147" w:right="5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34"/>
      <w:ind w:left="373" w:hanging="273"/>
    </w:pPr>
  </w:style>
  <w:style w:type="paragraph" w:customStyle="1" w:styleId="TableParagraph">
    <w:name w:val="Table Paragraph"/>
    <w:basedOn w:val="Normal"/>
    <w:uiPriority w:val="1"/>
    <w:qFormat/>
    <w:pPr>
      <w:spacing w:line="236" w:lineRule="exact"/>
      <w:ind w:left="1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3C4CB0D0.dotm</Template>
  <TotalTime>1</TotalTime>
  <Pages>31</Pages>
  <Words>618</Words>
  <Characters>3523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Smith</dc:creator>
  <cp:lastModifiedBy>Amanda Smith</cp:lastModifiedBy>
  <cp:revision>2</cp:revision>
  <dcterms:created xsi:type="dcterms:W3CDTF">2018-01-18T12:22:00Z</dcterms:created>
  <dcterms:modified xsi:type="dcterms:W3CDTF">2018-01-18T12:22:00Z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Creator">
    <vt:lpwstr>TeX</vt:lpwstr>
  </property>
  <property fmtid="{D5CDD505-2E9C-101B-9397-08002B2CF9AE}" pid="4" name="LastSaved">
    <vt:filetime>2018-01-18T00:00:00Z</vt:filetime>
  </property>
</Properties>
</file>