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E7" w:rsidRDefault="00977A01">
      <w:pPr>
        <w:spacing w:after="0"/>
        <w:ind w:left="0" w:firstLine="0"/>
      </w:pPr>
      <w:r>
        <w:rPr>
          <w:rFonts w:asciiTheme="minorBidi" w:hAnsiTheme="minorBidi" w:cstheme="minorBidi"/>
          <w:b/>
          <w:noProof/>
          <w:color w:val="FF0000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122620" wp14:editId="3E4D963B">
                <wp:simplePos x="0" y="0"/>
                <wp:positionH relativeFrom="column">
                  <wp:posOffset>2326640</wp:posOffset>
                </wp:positionH>
                <wp:positionV relativeFrom="paragraph">
                  <wp:posOffset>-304800</wp:posOffset>
                </wp:positionV>
                <wp:extent cx="3721735" cy="2137410"/>
                <wp:effectExtent l="0" t="4445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735" cy="2137410"/>
                          <a:chOff x="6048" y="404"/>
                          <a:chExt cx="5184" cy="277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404"/>
                            <a:ext cx="5184" cy="2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A01" w:rsidRPr="003D79F5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Bangor University Access</w:t>
                              </w:r>
                              <w:r w:rsidRPr="003D79F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Centre</w:t>
                              </w:r>
                            </w:p>
                            <w:p w:rsidR="00977A01" w:rsidRPr="003D79F5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Canolfan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Access</w:t>
                              </w:r>
                              <w:r w:rsidRPr="003D79F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D79F5">
                                <w:rPr>
                                  <w:b/>
                                  <w:sz w:val="24"/>
                                  <w:szCs w:val="24"/>
                                </w:rPr>
                                <w:t>Prifysgol</w:t>
                              </w:r>
                              <w:proofErr w:type="spellEnd"/>
                              <w:r w:rsidRPr="003D79F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Bangor</w:t>
                              </w:r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977A01" w:rsidRPr="003D79F5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Neuadd Rathbone</w:t>
                              </w:r>
                            </w:p>
                            <w:p w:rsidR="00977A01" w:rsidRPr="003D79F5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Ffordd</w:t>
                              </w:r>
                              <w:proofErr w:type="spellEnd"/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y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Coleg</w:t>
                              </w:r>
                              <w:proofErr w:type="spellEnd"/>
                            </w:p>
                            <w:p w:rsidR="00977A01" w:rsidRPr="003D79F5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Bangor, Gwynedd</w:t>
                              </w:r>
                            </w:p>
                            <w:p w:rsidR="00977A01" w:rsidRPr="003D79F5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LL57</w:t>
                              </w:r>
                              <w:r w:rsidRPr="003D79F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DG</w:t>
                              </w:r>
                            </w:p>
                            <w:p w:rsidR="00977A01" w:rsidRPr="003D79F5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14"/>
                                  <w:szCs w:val="24"/>
                                </w:rPr>
                              </w:pPr>
                            </w:p>
                            <w:p w:rsidR="00977A01" w:rsidRPr="003D79F5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Tel/</w:t>
                              </w:r>
                              <w:proofErr w:type="spellStart"/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Ffôn</w:t>
                              </w:r>
                              <w:proofErr w:type="spellEnd"/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 xml:space="preserve">   01248 388101</w:t>
                              </w:r>
                            </w:p>
                            <w:p w:rsidR="00977A01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mail/e-</w:t>
                              </w:r>
                              <w:proofErr w:type="spellStart"/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bost</w:t>
                              </w:r>
                              <w:proofErr w:type="spellEnd"/>
                              <w:proofErr w:type="gramEnd"/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977A01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ccess_centre@bangor.ac.uk</w:t>
                              </w:r>
                            </w:p>
                            <w:p w:rsidR="00977A01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Web: </w:t>
                              </w:r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www.bangor.ac.uk/access-centre</w:t>
                              </w:r>
                            </w:p>
                            <w:p w:rsidR="00977A01" w:rsidRPr="003D79F5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uwb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8" y="1152"/>
                            <a:ext cx="1125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22620" id="Group 2" o:spid="_x0000_s1026" style="position:absolute;margin-left:183.2pt;margin-top:-24pt;width:293.05pt;height:168.3pt;z-index:251662336" coordorigin="6048,404" coordsize="5184,2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48;top:404;width:5184;height:2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977A01" w:rsidRPr="003D79F5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Bangor University Access</w:t>
                        </w:r>
                        <w:r w:rsidRPr="003D79F5">
                          <w:rPr>
                            <w:b/>
                            <w:sz w:val="24"/>
                            <w:szCs w:val="24"/>
                          </w:rPr>
                          <w:t xml:space="preserve"> Centre</w:t>
                        </w:r>
                      </w:p>
                      <w:p w:rsidR="00977A01" w:rsidRPr="003D79F5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Canolfan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Access</w:t>
                        </w:r>
                        <w:r w:rsidRPr="003D79F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D79F5">
                          <w:rPr>
                            <w:b/>
                            <w:sz w:val="24"/>
                            <w:szCs w:val="24"/>
                          </w:rPr>
                          <w:t>Prifysgol</w:t>
                        </w:r>
                        <w:proofErr w:type="spellEnd"/>
                        <w:r w:rsidRPr="003D79F5">
                          <w:rPr>
                            <w:b/>
                            <w:sz w:val="24"/>
                            <w:szCs w:val="24"/>
                          </w:rPr>
                          <w:t xml:space="preserve"> Bangor</w:t>
                        </w:r>
                        <w:r w:rsidRPr="003D79F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77A01" w:rsidRPr="003D79F5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Neuadd Rathbone</w:t>
                        </w:r>
                      </w:p>
                      <w:p w:rsidR="00977A01" w:rsidRPr="003D79F5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D79F5">
                          <w:rPr>
                            <w:sz w:val="24"/>
                            <w:szCs w:val="24"/>
                          </w:rPr>
                          <w:t>Ffordd</w:t>
                        </w:r>
                        <w:proofErr w:type="spellEnd"/>
                        <w:r w:rsidRPr="003D79F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y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Coleg</w:t>
                        </w:r>
                        <w:proofErr w:type="spellEnd"/>
                      </w:p>
                      <w:p w:rsidR="00977A01" w:rsidRPr="003D79F5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24"/>
                            <w:szCs w:val="24"/>
                          </w:rPr>
                        </w:pPr>
                        <w:r w:rsidRPr="003D79F5">
                          <w:rPr>
                            <w:sz w:val="24"/>
                            <w:szCs w:val="24"/>
                          </w:rPr>
                          <w:t>Bangor, Gwynedd</w:t>
                        </w:r>
                      </w:p>
                      <w:p w:rsidR="00977A01" w:rsidRPr="003D79F5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D79F5">
                          <w:rPr>
                            <w:sz w:val="24"/>
                            <w:szCs w:val="24"/>
                          </w:rPr>
                          <w:t>LL57</w:t>
                        </w:r>
                        <w:r w:rsidRPr="003D79F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D79F5"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t>DG</w:t>
                        </w:r>
                      </w:p>
                      <w:p w:rsidR="00977A01" w:rsidRPr="003D79F5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14"/>
                            <w:szCs w:val="24"/>
                          </w:rPr>
                        </w:pPr>
                      </w:p>
                      <w:p w:rsidR="00977A01" w:rsidRPr="003D79F5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24"/>
                            <w:szCs w:val="24"/>
                          </w:rPr>
                        </w:pPr>
                        <w:r w:rsidRPr="003D79F5">
                          <w:rPr>
                            <w:sz w:val="24"/>
                            <w:szCs w:val="24"/>
                          </w:rPr>
                          <w:t>Tel/</w:t>
                        </w:r>
                        <w:proofErr w:type="spellStart"/>
                        <w:r w:rsidRPr="003D79F5">
                          <w:rPr>
                            <w:sz w:val="24"/>
                            <w:szCs w:val="24"/>
                          </w:rPr>
                          <w:t>Ffôn</w:t>
                        </w:r>
                        <w:proofErr w:type="spellEnd"/>
                        <w:r w:rsidRPr="003D79F5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79F5">
                          <w:rPr>
                            <w:sz w:val="24"/>
                            <w:szCs w:val="24"/>
                          </w:rPr>
                          <w:t xml:space="preserve">   01248 388101</w:t>
                        </w:r>
                      </w:p>
                      <w:p w:rsidR="00977A01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3D79F5">
                          <w:rPr>
                            <w:sz w:val="24"/>
                            <w:szCs w:val="24"/>
                          </w:rPr>
                          <w:t>mail/e-</w:t>
                        </w:r>
                        <w:proofErr w:type="spellStart"/>
                        <w:r w:rsidRPr="003D79F5">
                          <w:rPr>
                            <w:sz w:val="24"/>
                            <w:szCs w:val="24"/>
                          </w:rPr>
                          <w:t>bost</w:t>
                        </w:r>
                        <w:proofErr w:type="spellEnd"/>
                        <w:proofErr w:type="gramEnd"/>
                        <w:r w:rsidRPr="003D79F5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77A01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3D79F5">
                          <w:rPr>
                            <w:sz w:val="24"/>
                            <w:szCs w:val="24"/>
                          </w:rPr>
                          <w:t>ccess_centre@bangor.ac.uk</w:t>
                        </w:r>
                      </w:p>
                      <w:p w:rsidR="00977A01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Web: </w:t>
                        </w:r>
                        <w:r w:rsidRPr="003D79F5">
                          <w:rPr>
                            <w:sz w:val="24"/>
                            <w:szCs w:val="24"/>
                          </w:rPr>
                          <w:t>www.bangor.ac.uk/access-centre</w:t>
                        </w:r>
                      </w:p>
                      <w:p w:rsidR="00977A01" w:rsidRPr="003D79F5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uwb logo small" style="position:absolute;left:6768;top:1152;width:1125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cI8vEAAAA2gAAAA8AAABkcnMvZG93bnJldi54bWxEj0FrwkAUhO8F/8PyCt7qxorFpq4iRYul&#10;ubh6yPGRfSah2bchu8b033cFweMwM98wy/VgG9FT52vHCqaTBARx4UzNpYLTcfeyAOEDssHGMSn4&#10;Iw/r1ehpialxVz5Qr0MpIoR9igqqENpUSl9UZNFPXEscvbPrLIYou1KaDq8Rbhv5miRv0mLNcaHC&#10;lj4rKn71xSrI9FbPp5dz9tN/fw3vi1Oe6yxXavw8bD5ABBrCI3xv742CGdyuxBs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cI8vEAAAA2gAAAA8AAAAAAAAAAAAAAAAA&#10;nwIAAGRycy9kb3ducmV2LnhtbFBLBQYAAAAABAAEAPcAAACQAwAAAAA=&#10;">
                  <v:imagedata r:id="rId5" o:title="uwb logo small"/>
                </v:shape>
              </v:group>
            </w:pict>
          </mc:Fallback>
        </mc:AlternateContent>
      </w:r>
      <w:r w:rsidR="007F5277">
        <w:t xml:space="preserve"> </w:t>
      </w:r>
    </w:p>
    <w:p w:rsidR="00FF5AE7" w:rsidRDefault="007F5277" w:rsidP="007F5277">
      <w:pPr>
        <w:spacing w:after="0"/>
        <w:ind w:left="-5645" w:right="-11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8A847D" wp14:editId="62097C23">
                <wp:simplePos x="0" y="0"/>
                <wp:positionH relativeFrom="column">
                  <wp:posOffset>-81584</wp:posOffset>
                </wp:positionH>
                <wp:positionV relativeFrom="paragraph">
                  <wp:posOffset>21551</wp:posOffset>
                </wp:positionV>
                <wp:extent cx="1941830" cy="1201420"/>
                <wp:effectExtent l="0" t="0" r="0" b="0"/>
                <wp:wrapSquare wrapText="bothSides"/>
                <wp:docPr id="2641" name="Group 2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1830" cy="1201420"/>
                          <a:chOff x="0" y="0"/>
                          <a:chExt cx="1941830" cy="120142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81585" y="34709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AE7" w:rsidRDefault="007F527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83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8A847D" id="Group 2641" o:spid="_x0000_s1029" style="position:absolute;left:0;text-align:left;margin-left:-6.4pt;margin-top:1.7pt;width:152.9pt;height:94.6pt;z-index:251658240" coordsize="19418,120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">
                <v:rect id="Rectangle 9" o:spid="_x0000_s1030" style="position:absolute;left:815;top:347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F5AE7" w:rsidRDefault="007F527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6" o:spid="_x0000_s1031" type="#_x0000_t75" style="position:absolute;width:19418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o6UHDAAAA3AAAAA8AAABkcnMvZG93bnJldi54bWxET0trwkAQvgv9D8sUvOmmgo9GV5GAIEgP&#10;iaXU25CdPGh2NmRXE/+9WxC8zcf3nM1uMI24Uedqywo+phEI4tzqmksF3+fDZAXCeWSNjWVScCcH&#10;u+3baIOxtj2ndMt8KUIIuxgVVN63sZQur8igm9qWOHCF7Qz6ALtS6g77EG4aOYuihTRYc2iosKWk&#10;ovwvuxoF2Sk5+bToy696ufr9SYpLOlvOlRq/D/s1CE+Df4mf7qMO8z8X8P9MuEB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jpQcMAAADcAAAADwAAAAAAAAAAAAAAAACf&#10;AgAAZHJzL2Rvd25yZXYueG1sUEsFBgAAAAAEAAQA9wAAAI8DAAAAAA=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b/>
          <w:sz w:val="22"/>
        </w:rPr>
        <w:t xml:space="preserve"> </w:t>
      </w:r>
    </w:p>
    <w:p w:rsidR="00FF5AE7" w:rsidRDefault="007F5277" w:rsidP="007F5277">
      <w:pPr>
        <w:ind w:left="10"/>
      </w:pPr>
      <w:r>
        <w:rPr>
          <w:b/>
          <w:color w:val="FF0000"/>
        </w:rPr>
        <w:t xml:space="preserve"> </w:t>
      </w:r>
    </w:p>
    <w:p w:rsidR="00FF5AE7" w:rsidRDefault="007F5277">
      <w:pPr>
        <w:tabs>
          <w:tab w:val="center" w:pos="4513"/>
          <w:tab w:val="right" w:pos="9752"/>
        </w:tabs>
        <w:ind w:left="0" w:firstLine="0"/>
      </w:pPr>
      <w:r>
        <w:t xml:space="preserve"> </w:t>
      </w:r>
    </w:p>
    <w:p w:rsidR="00FF5AE7" w:rsidRDefault="007F5277">
      <w:pPr>
        <w:spacing w:after="0"/>
        <w:ind w:left="0" w:firstLine="0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  <w:t xml:space="preserve"> </w:t>
      </w:r>
    </w:p>
    <w:p w:rsidR="00FF5AE7" w:rsidRDefault="007F5277">
      <w:pPr>
        <w:spacing w:after="18"/>
        <w:ind w:left="0" w:firstLine="0"/>
      </w:pPr>
      <w:r>
        <w:rPr>
          <w:b/>
        </w:rPr>
        <w:t xml:space="preserve"> </w:t>
      </w:r>
    </w:p>
    <w:p w:rsidR="007F5277" w:rsidRDefault="007F5277">
      <w:pPr>
        <w:pStyle w:val="Heading1"/>
      </w:pPr>
    </w:p>
    <w:p w:rsidR="007F5277" w:rsidRDefault="007F5277">
      <w:pPr>
        <w:pStyle w:val="Heading1"/>
      </w:pPr>
    </w:p>
    <w:p w:rsidR="00977A01" w:rsidRDefault="00977A01">
      <w:pPr>
        <w:pStyle w:val="Heading1"/>
      </w:pPr>
    </w:p>
    <w:p w:rsidR="00D60A2F" w:rsidRDefault="00D60A2F" w:rsidP="00D60A2F">
      <w:pPr>
        <w:pStyle w:val="Heading1"/>
      </w:pPr>
      <w:proofErr w:type="spellStart"/>
      <w:r>
        <w:t>Canolfan</w:t>
      </w:r>
      <w:proofErr w:type="spellEnd"/>
      <w:r>
        <w:t xml:space="preserve"> Access Bangor –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gwyno</w:t>
      </w:r>
      <w:proofErr w:type="spellEnd"/>
      <w:r>
        <w:rPr>
          <w:sz w:val="24"/>
        </w:rPr>
        <w:t xml:space="preserve"> </w:t>
      </w:r>
    </w:p>
    <w:p w:rsidR="00D60A2F" w:rsidRDefault="00D60A2F" w:rsidP="00D60A2F">
      <w:pPr>
        <w:spacing w:after="0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8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1951"/>
        <w:gridCol w:w="7293"/>
      </w:tblGrid>
      <w:tr w:rsidR="00D60A2F" w:rsidTr="00D60A2F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firstLine="0"/>
            </w:pPr>
            <w:proofErr w:type="spellStart"/>
            <w:r>
              <w:t>Enw</w:t>
            </w:r>
            <w:proofErr w:type="spellEnd"/>
            <w:r>
              <w:t xml:space="preserve"> </w:t>
            </w:r>
            <w:proofErr w:type="spellStart"/>
            <w:r>
              <w:t>llawn</w:t>
            </w:r>
            <w:proofErr w:type="spellEnd"/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60A2F" w:rsidTr="00D60A2F">
        <w:trPr>
          <w:trHeight w:val="8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firstLine="0"/>
            </w:pPr>
            <w:proofErr w:type="spellStart"/>
            <w:r>
              <w:t>Cyfeiriad</w:t>
            </w:r>
            <w:proofErr w:type="spellEnd"/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60A2F" w:rsidTr="00D60A2F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firstLine="0"/>
            </w:pPr>
            <w:r>
              <w:t xml:space="preserve">Cod post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60A2F" w:rsidTr="00D60A2F">
        <w:trPr>
          <w:trHeight w:val="5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firstLine="0"/>
            </w:pPr>
            <w:proofErr w:type="spellStart"/>
            <w:r>
              <w:t>Cyfeiriad</w:t>
            </w:r>
            <w:proofErr w:type="spellEnd"/>
            <w:r>
              <w:t xml:space="preserve"> e-</w:t>
            </w:r>
            <w:proofErr w:type="spellStart"/>
            <w:r>
              <w:t>bost</w:t>
            </w:r>
            <w:proofErr w:type="spellEnd"/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60A2F" w:rsidTr="00D60A2F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firstLine="0"/>
            </w:pPr>
            <w:proofErr w:type="spellStart"/>
            <w:r>
              <w:t>Rhif</w:t>
            </w:r>
            <w:proofErr w:type="spellEnd"/>
            <w:r>
              <w:t xml:space="preserve"> </w:t>
            </w:r>
            <w:proofErr w:type="spellStart"/>
            <w:r>
              <w:t>ffôn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y </w:t>
            </w:r>
            <w:proofErr w:type="spellStart"/>
            <w:r>
              <w:t>dydd</w:t>
            </w:r>
            <w:proofErr w:type="spellEnd"/>
            <w:r>
              <w:t xml:space="preserve">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60A2F" w:rsidTr="00D60A2F">
        <w:trPr>
          <w:trHeight w:val="111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right="36" w:firstLine="0"/>
            </w:pPr>
            <w:r>
              <w:t xml:space="preserve">Pa </w:t>
            </w:r>
            <w:proofErr w:type="spellStart"/>
            <w:r>
              <w:t>ffordd</w:t>
            </w:r>
            <w:proofErr w:type="spellEnd"/>
            <w:r>
              <w:t xml:space="preserve"> </w:t>
            </w:r>
            <w:proofErr w:type="spellStart"/>
            <w:r>
              <w:t>fyddai</w:t>
            </w:r>
            <w:proofErr w:type="spellEnd"/>
            <w:r>
              <w:t xml:space="preserve"> </w:t>
            </w:r>
            <w:proofErr w:type="spellStart"/>
            <w:r>
              <w:t>orau</w:t>
            </w:r>
            <w:proofErr w:type="spellEnd"/>
            <w:r>
              <w:t xml:space="preserve"> </w:t>
            </w:r>
            <w:proofErr w:type="spellStart"/>
            <w:r>
              <w:t>gennych</w:t>
            </w:r>
            <w:proofErr w:type="spellEnd"/>
            <w:r>
              <w:t xml:space="preserve"> i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gysylltu</w:t>
            </w:r>
            <w:proofErr w:type="spellEnd"/>
            <w:r>
              <w:t xml:space="preserve"> â chi?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60A2F" w:rsidTr="00D60A2F">
        <w:trPr>
          <w:trHeight w:val="60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firstLine="0"/>
            </w:pPr>
            <w:r>
              <w:t xml:space="preserve">Beth </w:t>
            </w:r>
            <w:proofErr w:type="spellStart"/>
            <w:r>
              <w:t>ydych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meddwl</w:t>
            </w:r>
            <w:proofErr w:type="spellEnd"/>
            <w:r>
              <w:t xml:space="preserve"> y </w:t>
            </w:r>
            <w:proofErr w:type="spellStart"/>
            <w:r>
              <w:t>gwnaeth</w:t>
            </w:r>
            <w:proofErr w:type="spellEnd"/>
            <w:r>
              <w:t xml:space="preserve"> </w:t>
            </w:r>
            <w:proofErr w:type="spellStart"/>
            <w:r>
              <w:t>Canolfan</w:t>
            </w:r>
            <w:proofErr w:type="spellEnd"/>
            <w:r>
              <w:t xml:space="preserve"> Access Bangor </w:t>
            </w:r>
            <w:proofErr w:type="spellStart"/>
            <w:r>
              <w:t>o’i</w:t>
            </w:r>
            <w:proofErr w:type="spellEnd"/>
            <w:r>
              <w:t xml:space="preserve"> le? </w:t>
            </w:r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ddyddiadau’r</w:t>
            </w:r>
            <w:proofErr w:type="spellEnd"/>
            <w:r>
              <w:t xml:space="preserve"> </w:t>
            </w:r>
            <w:proofErr w:type="spellStart"/>
            <w:r>
              <w:t>cyswllt</w:t>
            </w:r>
            <w:proofErr w:type="spellEnd"/>
            <w:r>
              <w:t xml:space="preserve"> a </w:t>
            </w:r>
            <w:proofErr w:type="spellStart"/>
            <w:r>
              <w:t>gafwyd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gallwch</w:t>
            </w:r>
            <w:proofErr w:type="spellEnd"/>
            <w:r>
              <w:t xml:space="preserve">.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60A2F" w:rsidTr="00D60A2F">
        <w:trPr>
          <w:trHeight w:val="41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firstLine="0"/>
            </w:pPr>
            <w:proofErr w:type="spellStart"/>
            <w:r>
              <w:lastRenderedPageBreak/>
              <w:t>Sut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effeithio</w:t>
            </w:r>
            <w:proofErr w:type="spellEnd"/>
            <w:r>
              <w:t xml:space="preserve"> </w:t>
            </w:r>
            <w:proofErr w:type="spellStart"/>
            <w:r>
              <w:t>arnoch</w:t>
            </w:r>
            <w:proofErr w:type="spellEnd"/>
            <w:r>
              <w:t xml:space="preserve">?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60A2F" w:rsidTr="00D60A2F">
        <w:trPr>
          <w:trHeight w:val="47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firstLine="0"/>
            </w:pPr>
            <w:r>
              <w:t xml:space="preserve">Beth </w:t>
            </w:r>
            <w:proofErr w:type="spellStart"/>
            <w:r>
              <w:t>ydych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meddwl</w:t>
            </w:r>
            <w:proofErr w:type="spellEnd"/>
            <w:r>
              <w:t xml:space="preserve"> y gall </w:t>
            </w:r>
            <w:proofErr w:type="spellStart"/>
            <w:r>
              <w:t>Canolfan</w:t>
            </w:r>
            <w:proofErr w:type="spellEnd"/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Access Bangor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i </w:t>
            </w:r>
            <w:proofErr w:type="spellStart"/>
            <w:r>
              <w:t>adfer</w:t>
            </w:r>
            <w:proofErr w:type="spellEnd"/>
            <w:r>
              <w:t xml:space="preserve"> y </w:t>
            </w:r>
            <w:proofErr w:type="spellStart"/>
            <w:r>
              <w:t>sefyllfa</w:t>
            </w:r>
            <w:proofErr w:type="spellEnd"/>
            <w:r>
              <w:t xml:space="preserve">?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60A2F" w:rsidTr="00D60A2F">
        <w:trPr>
          <w:trHeight w:val="288"/>
        </w:trPr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2F" w:rsidRDefault="00D60A2F">
            <w:pPr>
              <w:spacing w:after="0"/>
              <w:ind w:left="0" w:firstLine="0"/>
            </w:pPr>
            <w:proofErr w:type="spellStart"/>
            <w:r>
              <w:rPr>
                <w:b/>
              </w:rPr>
              <w:t>Parhewch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ddalen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wahân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angen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D60A2F" w:rsidRDefault="00D60A2F" w:rsidP="00D60A2F">
      <w:pPr>
        <w:spacing w:after="0"/>
        <w:ind w:left="0" w:firstLine="0"/>
      </w:pPr>
      <w:r>
        <w:t xml:space="preserve"> </w:t>
      </w:r>
    </w:p>
    <w:p w:rsidR="00D60A2F" w:rsidRDefault="00D60A2F" w:rsidP="00D60A2F">
      <w:pPr>
        <w:spacing w:after="5"/>
        <w:ind w:left="0" w:firstLine="0"/>
      </w:pPr>
      <w:r>
        <w:t xml:space="preserve"> </w:t>
      </w:r>
    </w:p>
    <w:p w:rsidR="00D60A2F" w:rsidRDefault="00D60A2F" w:rsidP="00D60A2F">
      <w:pPr>
        <w:ind w:left="10"/>
      </w:pPr>
      <w:proofErr w:type="spellStart"/>
      <w:r>
        <w:t>Argraffwch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hon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hanfon</w:t>
      </w:r>
      <w:proofErr w:type="spellEnd"/>
      <w:r>
        <w:t xml:space="preserve"> at y </w:t>
      </w:r>
      <w:proofErr w:type="spellStart"/>
      <w:r>
        <w:t>cyfeiriad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: </w:t>
      </w:r>
    </w:p>
    <w:p w:rsidR="00D60A2F" w:rsidRDefault="00D60A2F" w:rsidP="00D60A2F">
      <w:pPr>
        <w:spacing w:after="0"/>
        <w:ind w:left="0" w:firstLine="0"/>
      </w:pPr>
      <w:r>
        <w:t xml:space="preserve"> </w:t>
      </w:r>
    </w:p>
    <w:p w:rsidR="007362B3" w:rsidRPr="007362B3" w:rsidRDefault="007362B3" w:rsidP="00D60A2F">
      <w:pPr>
        <w:ind w:left="10"/>
      </w:pPr>
      <w:proofErr w:type="spellStart"/>
      <w:r w:rsidRPr="007362B3">
        <w:t>Rheolwr</w:t>
      </w:r>
      <w:proofErr w:type="spellEnd"/>
      <w:r w:rsidRPr="007362B3">
        <w:t xml:space="preserve"> y </w:t>
      </w:r>
      <w:proofErr w:type="spellStart"/>
      <w:r w:rsidRPr="007362B3">
        <w:t>Ganolfan</w:t>
      </w:r>
      <w:proofErr w:type="spellEnd"/>
    </w:p>
    <w:p w:rsidR="00D60A2F" w:rsidRPr="007362B3" w:rsidRDefault="00D60A2F" w:rsidP="00D60A2F">
      <w:pPr>
        <w:ind w:left="10"/>
      </w:pPr>
      <w:proofErr w:type="spellStart"/>
      <w:r w:rsidRPr="007362B3">
        <w:t>Canolfan</w:t>
      </w:r>
      <w:proofErr w:type="spellEnd"/>
      <w:r w:rsidRPr="007362B3">
        <w:t xml:space="preserve"> A</w:t>
      </w:r>
      <w:r w:rsidR="00D91418" w:rsidRPr="007362B3">
        <w:t>ccess</w:t>
      </w:r>
      <w:r w:rsidRPr="007362B3">
        <w:t xml:space="preserve"> Bangor </w:t>
      </w:r>
    </w:p>
    <w:p w:rsidR="007362B3" w:rsidRPr="007362B3" w:rsidRDefault="007362B3" w:rsidP="007362B3">
      <w:pPr>
        <w:ind w:left="10"/>
      </w:pPr>
      <w:r w:rsidRPr="007362B3">
        <w:t>Neuadd Rathbone</w:t>
      </w:r>
    </w:p>
    <w:p w:rsidR="007362B3" w:rsidRPr="007362B3" w:rsidRDefault="007362B3" w:rsidP="007362B3">
      <w:pPr>
        <w:ind w:left="10"/>
      </w:pPr>
      <w:proofErr w:type="spellStart"/>
      <w:r w:rsidRPr="007362B3">
        <w:t>Ffordd</w:t>
      </w:r>
      <w:proofErr w:type="spellEnd"/>
      <w:r w:rsidRPr="007362B3">
        <w:t xml:space="preserve"> y </w:t>
      </w:r>
      <w:proofErr w:type="spellStart"/>
      <w:r w:rsidRPr="007362B3">
        <w:t>Coleg</w:t>
      </w:r>
      <w:bookmarkStart w:id="0" w:name="_GoBack"/>
      <w:bookmarkEnd w:id="0"/>
      <w:proofErr w:type="spellEnd"/>
    </w:p>
    <w:p w:rsidR="00D60A2F" w:rsidRPr="007362B3" w:rsidRDefault="00D60A2F" w:rsidP="00D60A2F">
      <w:pPr>
        <w:ind w:left="10"/>
      </w:pPr>
      <w:r w:rsidRPr="007362B3">
        <w:t xml:space="preserve">Bangor </w:t>
      </w:r>
    </w:p>
    <w:p w:rsidR="00D60A2F" w:rsidRPr="007362B3" w:rsidRDefault="00D60A2F" w:rsidP="00D60A2F">
      <w:pPr>
        <w:ind w:left="10"/>
      </w:pPr>
      <w:r w:rsidRPr="007362B3">
        <w:t xml:space="preserve">Gwynedd </w:t>
      </w:r>
    </w:p>
    <w:p w:rsidR="00D60A2F" w:rsidRDefault="00D60A2F" w:rsidP="00D60A2F">
      <w:pPr>
        <w:ind w:left="10"/>
      </w:pPr>
      <w:r w:rsidRPr="007362B3">
        <w:t>LL57</w:t>
      </w:r>
      <w:r w:rsidRPr="007362B3">
        <w:rPr>
          <w:b/>
        </w:rPr>
        <w:t xml:space="preserve"> </w:t>
      </w:r>
      <w:r w:rsidRPr="007362B3">
        <w:t>2</w:t>
      </w:r>
      <w:r w:rsidR="007362B3" w:rsidRPr="007362B3">
        <w:t>DG</w:t>
      </w:r>
    </w:p>
    <w:p w:rsidR="00D60A2F" w:rsidRDefault="00D60A2F" w:rsidP="00D60A2F">
      <w:pPr>
        <w:spacing w:after="0"/>
        <w:ind w:left="0" w:firstLine="0"/>
      </w:pPr>
      <w:r>
        <w:t xml:space="preserve"> </w:t>
      </w:r>
    </w:p>
    <w:p w:rsidR="00D60A2F" w:rsidRDefault="00D60A2F" w:rsidP="00D60A2F">
      <w:pPr>
        <w:spacing w:after="0"/>
        <w:ind w:left="0" w:firstLine="0"/>
      </w:pPr>
      <w:r>
        <w:t xml:space="preserve"> </w:t>
      </w:r>
    </w:p>
    <w:p w:rsidR="00D60A2F" w:rsidRDefault="00D60A2F" w:rsidP="00D60A2F">
      <w:pPr>
        <w:ind w:left="10"/>
      </w:pPr>
      <w:r>
        <w:t xml:space="preserve">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ddisgwyl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pen </w:t>
      </w:r>
      <w:proofErr w:type="spellStart"/>
      <w:r>
        <w:t>pum</w:t>
      </w:r>
      <w:proofErr w:type="spellEnd"/>
      <w:r>
        <w:t xml:space="preserve">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</w:p>
    <w:p w:rsidR="00FF5AE7" w:rsidRDefault="007F5277">
      <w:pPr>
        <w:spacing w:after="0"/>
        <w:ind w:left="0" w:right="661" w:firstLine="0"/>
        <w:jc w:val="center"/>
      </w:pPr>
      <w:r>
        <w:rPr>
          <w:color w:val="FF0000"/>
        </w:rPr>
        <w:t xml:space="preserve"> </w:t>
      </w:r>
    </w:p>
    <w:p w:rsidR="00FF5AE7" w:rsidRDefault="007F5277" w:rsidP="007F5277">
      <w:pPr>
        <w:spacing w:after="828"/>
        <w:ind w:left="0" w:right="661" w:firstLine="0"/>
        <w:jc w:val="center"/>
      </w:pPr>
      <w:r>
        <w:rPr>
          <w:color w:val="FF0000"/>
        </w:rPr>
        <w:t xml:space="preserve"> </w:t>
      </w:r>
    </w:p>
    <w:sectPr w:rsidR="00FF5AE7">
      <w:pgSz w:w="11906" w:h="16838"/>
      <w:pgMar w:top="712" w:right="714" w:bottom="7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7"/>
    <w:rsid w:val="002A4F10"/>
    <w:rsid w:val="007362B3"/>
    <w:rsid w:val="007F5277"/>
    <w:rsid w:val="00977A01"/>
    <w:rsid w:val="00D60A2F"/>
    <w:rsid w:val="00D91418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5E552-377D-4890-BF29-74CAEE17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4792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lushRight">
    <w:name w:val="Normal Flush Right"/>
    <w:basedOn w:val="Normal"/>
    <w:rsid w:val="00977A01"/>
    <w:pPr>
      <w:spacing w:after="120" w:line="240" w:lineRule="auto"/>
      <w:ind w:left="0" w:firstLine="0"/>
      <w:jc w:val="right"/>
    </w:pPr>
    <w:rPr>
      <w:rFonts w:eastAsia="Times New Roman" w:cs="Times New Roman"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B14A3C07.dotm</Template>
  <TotalTime>4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Aid and Study Strategies Report</vt:lpstr>
    </vt:vector>
  </TitlesOfParts>
  <Company>Pryfysgol Bangor University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Aid and Study Strategies Report</dc:title>
  <dc:subject/>
  <dc:creator>iss415</dc:creator>
  <cp:keywords/>
  <cp:lastModifiedBy>Christine Roberts</cp:lastModifiedBy>
  <cp:revision>5</cp:revision>
  <dcterms:created xsi:type="dcterms:W3CDTF">2016-04-12T13:13:00Z</dcterms:created>
  <dcterms:modified xsi:type="dcterms:W3CDTF">2016-04-12T13:18:00Z</dcterms:modified>
</cp:coreProperties>
</file>