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E7" w:rsidRDefault="00977A01">
      <w:pPr>
        <w:spacing w:after="0"/>
        <w:ind w:left="0" w:firstLine="0"/>
      </w:pPr>
      <w:r>
        <w:rPr>
          <w:rFonts w:asciiTheme="minorBidi" w:hAnsiTheme="minorBidi" w:cstheme="minorBidi"/>
          <w:b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122620" wp14:editId="3E4D963B">
                <wp:simplePos x="0" y="0"/>
                <wp:positionH relativeFrom="column">
                  <wp:posOffset>2326640</wp:posOffset>
                </wp:positionH>
                <wp:positionV relativeFrom="paragraph">
                  <wp:posOffset>-304800</wp:posOffset>
                </wp:positionV>
                <wp:extent cx="3721735" cy="2137410"/>
                <wp:effectExtent l="0" t="4445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735" cy="2137410"/>
                          <a:chOff x="6048" y="404"/>
                          <a:chExt cx="5184" cy="277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404"/>
                            <a:ext cx="5184" cy="2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Bangor University Access</w:t>
                              </w:r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Centre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Canolfan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Access</w:t>
                              </w:r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>Prifysgol</w:t>
                              </w:r>
                              <w:proofErr w:type="spellEnd"/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Bangor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Neuadd Rathbone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Ffordd</w:t>
                              </w:r>
                              <w:proofErr w:type="spellEnd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Coleg</w:t>
                              </w:r>
                              <w:proofErr w:type="spellEnd"/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Bangor, Gwynedd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LL57</w:t>
                              </w:r>
                              <w:r w:rsidRPr="003D79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DG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14"/>
                                  <w:szCs w:val="24"/>
                                </w:rPr>
                              </w:pP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Tel/</w:t>
                              </w:r>
                              <w:proofErr w:type="spellStart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Ffôn</w:t>
                              </w:r>
                              <w:proofErr w:type="spellEnd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 xml:space="preserve">   01248 388101</w:t>
                              </w:r>
                            </w:p>
                            <w:p w:rsidR="00977A01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mail/e-</w:t>
                              </w:r>
                              <w:proofErr w:type="spellStart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bost</w:t>
                              </w:r>
                              <w:proofErr w:type="spellEnd"/>
                              <w:proofErr w:type="gramEnd"/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77A01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ccess_centre@bangor.ac.uk</w:t>
                              </w:r>
                            </w:p>
                            <w:p w:rsidR="00977A01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Web: </w:t>
                              </w:r>
                              <w:r w:rsidRPr="003D79F5">
                                <w:rPr>
                                  <w:sz w:val="24"/>
                                  <w:szCs w:val="24"/>
                                </w:rPr>
                                <w:t>www.bangor.ac.uk/access-centre</w:t>
                              </w:r>
                            </w:p>
                            <w:p w:rsidR="00977A01" w:rsidRPr="003D79F5" w:rsidRDefault="00977A01" w:rsidP="00977A01">
                              <w:pPr>
                                <w:pStyle w:val="NormalFlushRight"/>
                                <w:spacing w:after="0"/>
                                <w:ind w:right="-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uwb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1152"/>
                            <a:ext cx="1125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2620" id="Group 2" o:spid="_x0000_s1026" style="position:absolute;margin-left:183.2pt;margin-top:-24pt;width:293.05pt;height:168.3pt;z-index:251662336" coordorigin="6048,404" coordsize="5184,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48;top:404;width:5184;height:2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Bangor University Access</w:t>
                        </w:r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Centre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Canolfan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Access</w:t>
                        </w:r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>Prifysgol</w:t>
                        </w:r>
                        <w:proofErr w:type="spellEnd"/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Bangor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Neuadd Rathbone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79F5">
                          <w:rPr>
                            <w:sz w:val="24"/>
                            <w:szCs w:val="24"/>
                          </w:rPr>
                          <w:t>Ffordd</w:t>
                        </w:r>
                        <w:proofErr w:type="spellEnd"/>
                        <w:r w:rsidRPr="003D79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Coleg</w:t>
                        </w:r>
                        <w:proofErr w:type="spellEnd"/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 w:rsidRPr="003D79F5">
                          <w:rPr>
                            <w:sz w:val="24"/>
                            <w:szCs w:val="24"/>
                          </w:rPr>
                          <w:t>Bangor, Gwynedd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D79F5">
                          <w:rPr>
                            <w:sz w:val="24"/>
                            <w:szCs w:val="24"/>
                          </w:rPr>
                          <w:t>LL57</w:t>
                        </w:r>
                        <w:r w:rsidRPr="003D79F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DG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14"/>
                            <w:szCs w:val="24"/>
                          </w:rPr>
                        </w:pP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 w:rsidRPr="003D79F5">
                          <w:rPr>
                            <w:sz w:val="24"/>
                            <w:szCs w:val="24"/>
                          </w:rPr>
                          <w:t>Tel/</w:t>
                        </w:r>
                        <w:proofErr w:type="spellStart"/>
                        <w:r w:rsidRPr="003D79F5">
                          <w:rPr>
                            <w:sz w:val="24"/>
                            <w:szCs w:val="24"/>
                          </w:rPr>
                          <w:t>Ffôn</w:t>
                        </w:r>
                        <w:proofErr w:type="spellEnd"/>
                        <w:r w:rsidRPr="003D79F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 xml:space="preserve">   01248 388101</w:t>
                        </w:r>
                      </w:p>
                      <w:p w:rsidR="00977A01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mail/e-</w:t>
                        </w:r>
                        <w:proofErr w:type="spellStart"/>
                        <w:r w:rsidRPr="003D79F5">
                          <w:rPr>
                            <w:sz w:val="24"/>
                            <w:szCs w:val="24"/>
                          </w:rPr>
                          <w:t>bost</w:t>
                        </w:r>
                        <w:proofErr w:type="spellEnd"/>
                        <w:proofErr w:type="gramEnd"/>
                        <w:r w:rsidRPr="003D79F5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7A01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ccess_centre@bangor.ac.uk</w:t>
                        </w:r>
                      </w:p>
                      <w:p w:rsidR="00977A01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Web: </w:t>
                        </w:r>
                        <w:r w:rsidRPr="003D79F5">
                          <w:rPr>
                            <w:sz w:val="24"/>
                            <w:szCs w:val="24"/>
                          </w:rPr>
                          <w:t>www.bangor.ac.uk/access-centre</w:t>
                        </w:r>
                      </w:p>
                      <w:p w:rsidR="00977A01" w:rsidRPr="003D79F5" w:rsidRDefault="00977A01" w:rsidP="00977A01">
                        <w:pPr>
                          <w:pStyle w:val="NormalFlushRight"/>
                          <w:spacing w:after="0"/>
                          <w:ind w:right="-65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uwb logo small" style="position:absolute;left:6768;top:1152;width:1125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I8vEAAAA2gAAAA8AAABkcnMvZG93bnJldi54bWxEj0FrwkAUhO8F/8PyCt7qxorFpq4iRYul&#10;ubh6yPGRfSah2bchu8b033cFweMwM98wy/VgG9FT52vHCqaTBARx4UzNpYLTcfeyAOEDssHGMSn4&#10;Iw/r1ehpialxVz5Qr0MpIoR9igqqENpUSl9UZNFPXEscvbPrLIYou1KaDq8Rbhv5miRv0mLNcaHC&#10;lj4rKn71xSrI9FbPp5dz9tN/fw3vi1Oe6yxXavw8bD5ABBrCI3xv742CGdyuxBs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cI8vEAAAA2gAAAA8AAAAAAAAAAAAAAAAA&#10;nwIAAGRycy9kb3ducmV2LnhtbFBLBQYAAAAABAAEAPcAAACQAwAAAAA=&#10;">
                  <v:imagedata r:id="rId5" o:title="uwb logo small"/>
                </v:shape>
              </v:group>
            </w:pict>
          </mc:Fallback>
        </mc:AlternateContent>
      </w:r>
      <w:r w:rsidR="007F5277">
        <w:t xml:space="preserve"> </w:t>
      </w:r>
    </w:p>
    <w:p w:rsidR="00FF5AE7" w:rsidRDefault="007F5277" w:rsidP="007F5277">
      <w:pPr>
        <w:spacing w:after="0"/>
        <w:ind w:left="-5645" w:right="-1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8A847D" wp14:editId="62097C23">
                <wp:simplePos x="0" y="0"/>
                <wp:positionH relativeFrom="column">
                  <wp:posOffset>-81584</wp:posOffset>
                </wp:positionH>
                <wp:positionV relativeFrom="paragraph">
                  <wp:posOffset>21551</wp:posOffset>
                </wp:positionV>
                <wp:extent cx="1941830" cy="1201420"/>
                <wp:effectExtent l="0" t="0" r="0" b="0"/>
                <wp:wrapSquare wrapText="bothSides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830" cy="1201420"/>
                          <a:chOff x="0" y="0"/>
                          <a:chExt cx="1941830" cy="120142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1585" y="34709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5AE7" w:rsidRDefault="007F527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8A847D" id="Group 2641" o:spid="_x0000_s1029" style="position:absolute;left:0;text-align:left;margin-left:-6.4pt;margin-top:1.7pt;width:152.9pt;height:94.6pt;z-index:251658240" coordsize="19418,120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">
                <v:rect id="Rectangle 9" o:spid="_x0000_s1030" style="position:absolute;left:815;top:34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F5AE7" w:rsidRDefault="007F527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6" o:spid="_x0000_s1031" type="#_x0000_t75" style="position:absolute;width:19418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o6UHDAAAA3AAAAA8AAABkcnMvZG93bnJldi54bWxET0trwkAQvgv9D8sUvOmmgo9GV5GAIEgP&#10;iaXU25CdPGh2NmRXE/+9WxC8zcf3nM1uMI24Uedqywo+phEI4tzqmksF3+fDZAXCeWSNjWVScCcH&#10;u+3baIOxtj2ndMt8KUIIuxgVVN63sZQur8igm9qWOHCF7Qz6ALtS6g77EG4aOYuihTRYc2iosKWk&#10;ovwvuxoF2Sk5+bToy696ufr9SYpLOlvOlRq/D/s1CE+Df4mf7qMO8z8X8P9MuE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jpQcMAAADc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FF5AE7" w:rsidRDefault="007F5277" w:rsidP="007F5277">
      <w:pPr>
        <w:ind w:left="10"/>
      </w:pPr>
      <w:r>
        <w:rPr>
          <w:b/>
          <w:color w:val="FF0000"/>
        </w:rPr>
        <w:t xml:space="preserve"> </w:t>
      </w:r>
    </w:p>
    <w:p w:rsidR="00FF5AE7" w:rsidRDefault="007F5277">
      <w:pPr>
        <w:tabs>
          <w:tab w:val="center" w:pos="4513"/>
          <w:tab w:val="right" w:pos="9752"/>
        </w:tabs>
        <w:ind w:left="0" w:firstLine="0"/>
      </w:pPr>
      <w:r>
        <w:t xml:space="preserve"> </w:t>
      </w:r>
    </w:p>
    <w:p w:rsidR="00FF5AE7" w:rsidRDefault="007F5277">
      <w:pPr>
        <w:spacing w:after="0"/>
        <w:ind w:left="0" w:firstLine="0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</w:p>
    <w:p w:rsidR="00FF5AE7" w:rsidRDefault="007F5277">
      <w:pPr>
        <w:spacing w:after="18"/>
        <w:ind w:left="0" w:firstLine="0"/>
      </w:pPr>
      <w:r>
        <w:rPr>
          <w:b/>
        </w:rPr>
        <w:t xml:space="preserve"> </w:t>
      </w:r>
    </w:p>
    <w:p w:rsidR="007F5277" w:rsidRDefault="007F5277">
      <w:pPr>
        <w:pStyle w:val="Heading1"/>
      </w:pPr>
    </w:p>
    <w:p w:rsidR="007F5277" w:rsidRDefault="007F5277">
      <w:pPr>
        <w:pStyle w:val="Heading1"/>
      </w:pPr>
    </w:p>
    <w:p w:rsidR="00977A01" w:rsidRDefault="00977A01">
      <w:pPr>
        <w:pStyle w:val="Heading1"/>
      </w:pPr>
    </w:p>
    <w:p w:rsidR="00FF5AE7" w:rsidRDefault="00977A01">
      <w:pPr>
        <w:pStyle w:val="Heading1"/>
      </w:pPr>
      <w:r>
        <w:t xml:space="preserve">Bangor Access Centre - </w:t>
      </w:r>
      <w:r w:rsidR="007F5277">
        <w:t>Complaints Form</w:t>
      </w:r>
      <w:r w:rsidR="007F5277">
        <w:rPr>
          <w:sz w:val="24"/>
        </w:rPr>
        <w:t xml:space="preserve"> </w:t>
      </w:r>
    </w:p>
    <w:p w:rsidR="00FF5AE7" w:rsidRDefault="007F5277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1956308</wp:posOffset>
            </wp:positionV>
            <wp:extent cx="182880" cy="1621536"/>
            <wp:effectExtent l="0" t="0" r="0" b="0"/>
            <wp:wrapSquare wrapText="bothSides"/>
            <wp:docPr id="2759" name="Picture 2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" name="Picture 27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FF5AE7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Full Name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Address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Postcode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5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Email Address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Daytime Tel number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How would you prefer us to contact you?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63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What do you think Bangor Access Centre did wrong? Please include dates of contact if possible.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FF5AE7" w:rsidRDefault="007F5277">
      <w:pPr>
        <w:spacing w:after="0"/>
        <w:ind w:left="0" w:firstLine="0"/>
      </w:pPr>
      <w:r>
        <w:t xml:space="preserve"> </w:t>
      </w:r>
    </w:p>
    <w:p w:rsidR="00FF5AE7" w:rsidRDefault="007F5277">
      <w:pPr>
        <w:spacing w:after="168"/>
        <w:ind w:left="0" w:firstLine="0"/>
      </w:pPr>
      <w:r>
        <w:t xml:space="preserve"> </w:t>
      </w:r>
    </w:p>
    <w:tbl>
      <w:tblPr>
        <w:tblStyle w:val="TableGrid"/>
        <w:tblW w:w="924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293"/>
      </w:tblGrid>
      <w:tr w:rsidR="00FF5AE7">
        <w:trPr>
          <w:trHeight w:val="41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lastRenderedPageBreak/>
              <w:t xml:space="preserve">How has this affected you?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4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What do you think Bangor Access Centre can do to put things right?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F5AE7">
        <w:trPr>
          <w:trHeight w:val="286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7" w:rsidRDefault="007F5277">
            <w:pPr>
              <w:spacing w:after="0"/>
              <w:ind w:left="0" w:firstLine="0"/>
            </w:pPr>
            <w:r>
              <w:rPr>
                <w:b/>
              </w:rPr>
              <w:t xml:space="preserve">Please continue on a separate sheet if necessary </w:t>
            </w:r>
          </w:p>
        </w:tc>
      </w:tr>
    </w:tbl>
    <w:p w:rsidR="00FF5AE7" w:rsidRDefault="007F5277">
      <w:pPr>
        <w:spacing w:after="0"/>
        <w:ind w:left="0" w:firstLine="0"/>
      </w:pPr>
      <w:r>
        <w:t xml:space="preserve"> </w:t>
      </w:r>
    </w:p>
    <w:p w:rsidR="00FF5AE7" w:rsidRDefault="007F5277">
      <w:pPr>
        <w:spacing w:after="0"/>
        <w:ind w:left="0" w:firstLine="0"/>
      </w:pPr>
      <w:r>
        <w:t xml:space="preserve"> </w:t>
      </w:r>
    </w:p>
    <w:p w:rsidR="00FF5AE7" w:rsidRDefault="007F5277">
      <w:pPr>
        <w:ind w:left="10"/>
      </w:pPr>
      <w:r>
        <w:t xml:space="preserve">Please print out and send this form to: </w:t>
      </w:r>
    </w:p>
    <w:p w:rsidR="00FF5AE7" w:rsidRDefault="007F5277">
      <w:pPr>
        <w:spacing w:after="0"/>
        <w:ind w:left="0" w:firstLine="0"/>
      </w:pPr>
      <w:r>
        <w:t xml:space="preserve"> </w:t>
      </w:r>
    </w:p>
    <w:p w:rsidR="00FF5AE7" w:rsidRPr="00977A01" w:rsidRDefault="007F5277">
      <w:pPr>
        <w:ind w:left="10"/>
      </w:pPr>
      <w:r w:rsidRPr="00977A01">
        <w:t xml:space="preserve">Centre </w:t>
      </w:r>
      <w:r w:rsidR="00977A01" w:rsidRPr="00977A01">
        <w:t>Manger</w:t>
      </w:r>
      <w:r w:rsidRPr="00977A01">
        <w:t xml:space="preserve"> </w:t>
      </w:r>
    </w:p>
    <w:p w:rsidR="00FF5AE7" w:rsidRPr="00977A01" w:rsidRDefault="007F5277">
      <w:pPr>
        <w:ind w:left="10"/>
      </w:pPr>
      <w:r w:rsidRPr="00977A01">
        <w:t xml:space="preserve">Bangor Access Centre </w:t>
      </w:r>
    </w:p>
    <w:p w:rsidR="00FF5AE7" w:rsidRPr="00977A01" w:rsidRDefault="00977A01" w:rsidP="0022608C">
      <w:pPr>
        <w:ind w:left="0" w:firstLine="0"/>
      </w:pPr>
      <w:r w:rsidRPr="00977A01">
        <w:t>Rathbone</w:t>
      </w:r>
      <w:r w:rsidR="0022608C">
        <w:t xml:space="preserve"> Hall</w:t>
      </w:r>
    </w:p>
    <w:p w:rsidR="00FF5AE7" w:rsidRPr="00977A01" w:rsidRDefault="0022608C">
      <w:pPr>
        <w:ind w:left="10"/>
      </w:pPr>
      <w:r>
        <w:t>College Road</w:t>
      </w:r>
      <w:bookmarkStart w:id="0" w:name="_GoBack"/>
      <w:bookmarkEnd w:id="0"/>
    </w:p>
    <w:p w:rsidR="00FF5AE7" w:rsidRPr="00977A01" w:rsidRDefault="007F5277">
      <w:pPr>
        <w:ind w:left="10"/>
      </w:pPr>
      <w:r w:rsidRPr="00977A01">
        <w:t xml:space="preserve">Bangor </w:t>
      </w:r>
    </w:p>
    <w:p w:rsidR="00FF5AE7" w:rsidRPr="00977A01" w:rsidRDefault="007F5277">
      <w:pPr>
        <w:ind w:left="10"/>
      </w:pPr>
      <w:r w:rsidRPr="00977A01">
        <w:t xml:space="preserve">Gwynedd </w:t>
      </w:r>
    </w:p>
    <w:p w:rsidR="00FF5AE7" w:rsidRDefault="007F5277">
      <w:pPr>
        <w:ind w:left="10"/>
      </w:pPr>
      <w:r w:rsidRPr="00977A01">
        <w:t>LL57</w:t>
      </w:r>
      <w:r w:rsidRPr="00977A01">
        <w:rPr>
          <w:b/>
        </w:rPr>
        <w:t xml:space="preserve"> </w:t>
      </w:r>
      <w:r w:rsidR="00977A01" w:rsidRPr="00977A01">
        <w:t>2DG</w:t>
      </w:r>
      <w:r>
        <w:rPr>
          <w:b/>
        </w:rPr>
        <w:t xml:space="preserve"> </w:t>
      </w:r>
    </w:p>
    <w:p w:rsidR="00FF5AE7" w:rsidRDefault="007F5277">
      <w:pPr>
        <w:spacing w:after="0"/>
        <w:ind w:left="0" w:firstLine="0"/>
      </w:pPr>
      <w:r>
        <w:t xml:space="preserve"> </w:t>
      </w:r>
    </w:p>
    <w:p w:rsidR="00FF5AE7" w:rsidRDefault="007F5277">
      <w:pPr>
        <w:spacing w:after="0"/>
        <w:ind w:left="0" w:firstLine="0"/>
      </w:pPr>
      <w:r>
        <w:t xml:space="preserve"> </w:t>
      </w:r>
    </w:p>
    <w:p w:rsidR="00FF5AE7" w:rsidRDefault="007F5277">
      <w:pPr>
        <w:ind w:left="10"/>
      </w:pPr>
      <w:r>
        <w:t xml:space="preserve"> You should expect to receive a reply within five working days. </w:t>
      </w:r>
    </w:p>
    <w:p w:rsidR="00FF5AE7" w:rsidRDefault="007F5277">
      <w:pPr>
        <w:spacing w:after="0"/>
        <w:ind w:left="0" w:right="661" w:firstLine="0"/>
        <w:jc w:val="center"/>
      </w:pPr>
      <w:r>
        <w:rPr>
          <w:color w:val="FF0000"/>
        </w:rPr>
        <w:t xml:space="preserve"> </w:t>
      </w:r>
    </w:p>
    <w:p w:rsidR="00FF5AE7" w:rsidRDefault="007F5277" w:rsidP="007F5277">
      <w:pPr>
        <w:spacing w:after="828"/>
        <w:ind w:left="0" w:right="661" w:firstLine="0"/>
        <w:jc w:val="center"/>
      </w:pPr>
      <w:r>
        <w:rPr>
          <w:color w:val="FF0000"/>
        </w:rPr>
        <w:t xml:space="preserve"> </w:t>
      </w:r>
    </w:p>
    <w:sectPr w:rsidR="00FF5AE7">
      <w:pgSz w:w="11906" w:h="16838"/>
      <w:pgMar w:top="712" w:right="714" w:bottom="7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7"/>
    <w:rsid w:val="0022608C"/>
    <w:rsid w:val="007F5277"/>
    <w:rsid w:val="00977A01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5E552-377D-4890-BF29-74CAEE17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479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FlushRight">
    <w:name w:val="Normal Flush Right"/>
    <w:basedOn w:val="Normal"/>
    <w:rsid w:val="00977A01"/>
    <w:pPr>
      <w:spacing w:after="120" w:line="240" w:lineRule="auto"/>
      <w:ind w:left="0" w:firstLine="0"/>
      <w:jc w:val="right"/>
    </w:pPr>
    <w:rPr>
      <w:rFonts w:eastAsia="Times New Roman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B14A3C07.dotm</Template>
  <TotalTime>108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Aid and Study Strategies Report</vt:lpstr>
    </vt:vector>
  </TitlesOfParts>
  <Company>Pryfysgol Bangor University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Aid and Study Strategies Report</dc:title>
  <dc:subject/>
  <dc:creator>iss415</dc:creator>
  <cp:keywords/>
  <cp:lastModifiedBy>Christine Roberts</cp:lastModifiedBy>
  <cp:revision>4</cp:revision>
  <cp:lastPrinted>2016-04-12T13:18:00Z</cp:lastPrinted>
  <dcterms:created xsi:type="dcterms:W3CDTF">2016-04-12T09:48:00Z</dcterms:created>
  <dcterms:modified xsi:type="dcterms:W3CDTF">2016-04-12T13:19:00Z</dcterms:modified>
</cp:coreProperties>
</file>