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A0" w:rsidRDefault="00506C86" w:rsidP="007417E5">
      <w:pPr>
        <w:tabs>
          <w:tab w:val="left" w:pos="0"/>
        </w:tabs>
        <w:ind w:left="720" w:right="392" w:firstLine="720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800" behindDoc="1" locked="0" layoutInCell="1" allowOverlap="1" wp14:anchorId="656550EB" wp14:editId="7ADE3B35">
            <wp:simplePos x="0" y="0"/>
            <wp:positionH relativeFrom="column">
              <wp:posOffset>4171315</wp:posOffset>
            </wp:positionH>
            <wp:positionV relativeFrom="paragraph">
              <wp:posOffset>-408305</wp:posOffset>
            </wp:positionV>
            <wp:extent cx="2004150" cy="677332"/>
            <wp:effectExtent l="0" t="0" r="0" b="8890"/>
            <wp:wrapNone/>
            <wp:docPr id="7" name="Llu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_LOGO_500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150" cy="677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7652421E" wp14:editId="4CBF63D2">
            <wp:simplePos x="0" y="0"/>
            <wp:positionH relativeFrom="column">
              <wp:posOffset>-931545</wp:posOffset>
            </wp:positionH>
            <wp:positionV relativeFrom="paragraph">
              <wp:posOffset>-470535</wp:posOffset>
            </wp:positionV>
            <wp:extent cx="1181100" cy="834390"/>
            <wp:effectExtent l="0" t="0" r="0" b="3810"/>
            <wp:wrapNone/>
            <wp:docPr id="5" name="Llu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7E5">
        <w:rPr>
          <w:rFonts w:asciiTheme="minorHAnsi" w:hAnsiTheme="minorHAnsi"/>
          <w:b/>
          <w:sz w:val="40"/>
          <w:szCs w:val="40"/>
        </w:rPr>
        <w:t xml:space="preserve">         </w:t>
      </w:r>
    </w:p>
    <w:p w:rsidR="002E4C6C" w:rsidRPr="0041286F" w:rsidRDefault="002E4C6C" w:rsidP="00A83B77">
      <w:pPr>
        <w:tabs>
          <w:tab w:val="left" w:pos="0"/>
        </w:tabs>
        <w:ind w:right="392"/>
        <w:rPr>
          <w:rFonts w:asciiTheme="minorHAnsi" w:hAnsiTheme="minorHAnsi"/>
          <w:b/>
          <w:sz w:val="28"/>
          <w:szCs w:val="28"/>
        </w:rPr>
      </w:pPr>
      <w:r w:rsidRPr="0041286F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728" behindDoc="0" locked="1" layoutInCell="1" allowOverlap="1" wp14:anchorId="0CE9A1CF" wp14:editId="79F142C9">
            <wp:simplePos x="0" y="0"/>
            <wp:positionH relativeFrom="page">
              <wp:posOffset>9017635</wp:posOffset>
            </wp:positionH>
            <wp:positionV relativeFrom="page">
              <wp:posOffset>1737995</wp:posOffset>
            </wp:positionV>
            <wp:extent cx="1149985" cy="9359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86F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752" behindDoc="0" locked="1" layoutInCell="1" allowOverlap="1" wp14:anchorId="379C08E3" wp14:editId="780DCDA5">
            <wp:simplePos x="0" y="0"/>
            <wp:positionH relativeFrom="page">
              <wp:posOffset>9170035</wp:posOffset>
            </wp:positionH>
            <wp:positionV relativeFrom="page">
              <wp:posOffset>1890395</wp:posOffset>
            </wp:positionV>
            <wp:extent cx="1149985" cy="93599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07B" w:rsidRPr="00E60F05" w:rsidRDefault="009A507B" w:rsidP="009A507B">
      <w:pPr>
        <w:tabs>
          <w:tab w:val="left" w:pos="0"/>
        </w:tabs>
        <w:ind w:right="392"/>
        <w:jc w:val="center"/>
        <w:rPr>
          <w:rFonts w:asciiTheme="minorHAnsi" w:hAnsiTheme="minorHAnsi"/>
          <w:b/>
          <w:sz w:val="36"/>
          <w:szCs w:val="36"/>
        </w:rPr>
      </w:pPr>
      <w:r w:rsidRPr="00E60F05">
        <w:rPr>
          <w:rFonts w:asciiTheme="minorHAnsi" w:hAnsiTheme="minorHAnsi"/>
          <w:b/>
          <w:sz w:val="36"/>
          <w:szCs w:val="36"/>
        </w:rPr>
        <w:t>Ffurflen Gofrestru</w:t>
      </w:r>
    </w:p>
    <w:p w:rsidR="009A507B" w:rsidRPr="00E60F05" w:rsidRDefault="009A507B" w:rsidP="009A507B">
      <w:pPr>
        <w:tabs>
          <w:tab w:val="left" w:pos="0"/>
        </w:tabs>
        <w:ind w:left="-360" w:right="-328"/>
        <w:jc w:val="center"/>
        <w:rPr>
          <w:rFonts w:asciiTheme="minorHAnsi" w:hAnsiTheme="minorHAnsi"/>
          <w:b/>
          <w:sz w:val="36"/>
          <w:szCs w:val="36"/>
        </w:rPr>
      </w:pPr>
      <w:r w:rsidRPr="00E60F05">
        <w:rPr>
          <w:rFonts w:asciiTheme="minorHAnsi" w:hAnsiTheme="minorHAnsi"/>
          <w:b/>
          <w:sz w:val="36"/>
          <w:szCs w:val="36"/>
        </w:rPr>
        <w:t xml:space="preserve">Cyrsiau Datblygu Proffesiynol </w:t>
      </w:r>
      <w:r>
        <w:rPr>
          <w:rFonts w:asciiTheme="minorHAnsi" w:hAnsiTheme="minorHAnsi"/>
          <w:b/>
          <w:sz w:val="36"/>
          <w:szCs w:val="36"/>
        </w:rPr>
        <w:t>(</w:t>
      </w:r>
      <w:r w:rsidRPr="00E60F05">
        <w:rPr>
          <w:rFonts w:asciiTheme="minorHAnsi" w:hAnsiTheme="minorHAnsi"/>
          <w:b/>
          <w:sz w:val="36"/>
          <w:szCs w:val="36"/>
        </w:rPr>
        <w:t>Byd Addysg</w:t>
      </w:r>
      <w:r>
        <w:rPr>
          <w:rFonts w:asciiTheme="minorHAnsi" w:hAnsiTheme="minorHAnsi"/>
          <w:b/>
          <w:sz w:val="36"/>
          <w:szCs w:val="36"/>
        </w:rPr>
        <w:t>)</w:t>
      </w:r>
    </w:p>
    <w:p w:rsidR="009A507B" w:rsidRPr="00E60F05" w:rsidRDefault="009A507B" w:rsidP="009A507B">
      <w:pPr>
        <w:tabs>
          <w:tab w:val="left" w:pos="0"/>
        </w:tabs>
        <w:ind w:left="-360" w:right="-328"/>
        <w:rPr>
          <w:rFonts w:asciiTheme="minorHAnsi" w:hAnsiTheme="minorHAnsi"/>
          <w:b/>
          <w:sz w:val="26"/>
          <w:szCs w:val="26"/>
        </w:rPr>
      </w:pPr>
    </w:p>
    <w:p w:rsidR="009A507B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</w:p>
    <w:p w:rsidR="009A507B" w:rsidRPr="00E60F05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E60F05">
        <w:rPr>
          <w:rFonts w:asciiTheme="minorHAnsi" w:hAnsiTheme="minorHAnsi"/>
          <w:b/>
          <w:sz w:val="26"/>
          <w:szCs w:val="26"/>
        </w:rPr>
        <w:t>Enw llawn .......................................................................................................</w:t>
      </w:r>
      <w:r>
        <w:rPr>
          <w:rFonts w:asciiTheme="minorHAnsi" w:hAnsiTheme="minorHAnsi"/>
          <w:b/>
          <w:sz w:val="26"/>
          <w:szCs w:val="26"/>
        </w:rPr>
        <w:t>.........</w:t>
      </w:r>
    </w:p>
    <w:p w:rsidR="009A507B" w:rsidRPr="00E60F05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</w:p>
    <w:p w:rsidR="009A507B" w:rsidRPr="00E60F05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E60F05">
        <w:rPr>
          <w:rFonts w:asciiTheme="minorHAnsi" w:hAnsiTheme="minorHAnsi"/>
          <w:b/>
          <w:sz w:val="26"/>
          <w:szCs w:val="26"/>
        </w:rPr>
        <w:t>Ysgol/coleg .....................................................................................................</w:t>
      </w:r>
      <w:r>
        <w:rPr>
          <w:rFonts w:asciiTheme="minorHAnsi" w:hAnsiTheme="minorHAnsi"/>
          <w:b/>
          <w:sz w:val="26"/>
          <w:szCs w:val="26"/>
        </w:rPr>
        <w:t>.........</w:t>
      </w:r>
    </w:p>
    <w:p w:rsidR="009A507B" w:rsidRPr="00E60F05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</w:p>
    <w:p w:rsidR="009A507B" w:rsidRPr="00E60F05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E60F05">
        <w:rPr>
          <w:rFonts w:asciiTheme="minorHAnsi" w:hAnsiTheme="minorHAnsi"/>
          <w:b/>
          <w:sz w:val="26"/>
          <w:szCs w:val="26"/>
        </w:rPr>
        <w:t>Cyfeiriad gwaith ..............................................................................................</w:t>
      </w:r>
      <w:r>
        <w:rPr>
          <w:rFonts w:asciiTheme="minorHAnsi" w:hAnsiTheme="minorHAnsi"/>
          <w:b/>
          <w:sz w:val="26"/>
          <w:szCs w:val="26"/>
        </w:rPr>
        <w:t>.........</w:t>
      </w:r>
    </w:p>
    <w:p w:rsidR="009A507B" w:rsidRPr="00E60F05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</w:p>
    <w:p w:rsidR="009A507B" w:rsidRPr="00E60F05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E60F05">
        <w:rPr>
          <w:rFonts w:asciiTheme="minorHAnsi" w:hAnsiTheme="minorHAnsi"/>
          <w:b/>
          <w:sz w:val="26"/>
          <w:szCs w:val="26"/>
        </w:rPr>
        <w:t>Rhif ffôn (dydd) ...........................................E-bost..........................................</w:t>
      </w:r>
      <w:r>
        <w:rPr>
          <w:rFonts w:asciiTheme="minorHAnsi" w:hAnsiTheme="minorHAnsi"/>
          <w:b/>
          <w:sz w:val="26"/>
          <w:szCs w:val="26"/>
        </w:rPr>
        <w:t>.........</w:t>
      </w:r>
    </w:p>
    <w:p w:rsidR="009A507B" w:rsidRPr="00E60F05" w:rsidRDefault="009A507B" w:rsidP="009A507B">
      <w:pPr>
        <w:tabs>
          <w:tab w:val="left" w:pos="0"/>
        </w:tabs>
        <w:ind w:right="-328"/>
        <w:jc w:val="left"/>
        <w:rPr>
          <w:rFonts w:asciiTheme="minorHAnsi" w:hAnsiTheme="minorHAnsi"/>
          <w:b/>
          <w:sz w:val="26"/>
          <w:szCs w:val="26"/>
        </w:rPr>
      </w:pPr>
    </w:p>
    <w:p w:rsidR="009A507B" w:rsidRPr="00E60F05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E60F05">
        <w:rPr>
          <w:rFonts w:asciiTheme="minorHAnsi" w:hAnsiTheme="minorHAnsi"/>
          <w:b/>
          <w:sz w:val="26"/>
          <w:szCs w:val="26"/>
        </w:rPr>
        <w:t>Teitl eich swydd  ............................................................................................</w:t>
      </w:r>
      <w:r>
        <w:rPr>
          <w:rFonts w:asciiTheme="minorHAnsi" w:hAnsiTheme="minorHAnsi"/>
          <w:b/>
          <w:sz w:val="26"/>
          <w:szCs w:val="26"/>
        </w:rPr>
        <w:t>...</w:t>
      </w:r>
      <w:r w:rsidRPr="00E60F05">
        <w:rPr>
          <w:rFonts w:asciiTheme="minorHAnsi" w:hAnsiTheme="minorHAnsi"/>
          <w:b/>
          <w:sz w:val="26"/>
          <w:szCs w:val="26"/>
        </w:rPr>
        <w:t>.</w:t>
      </w:r>
      <w:r>
        <w:rPr>
          <w:rFonts w:asciiTheme="minorHAnsi" w:hAnsiTheme="minorHAnsi"/>
          <w:b/>
          <w:sz w:val="26"/>
          <w:szCs w:val="26"/>
        </w:rPr>
        <w:t>......</w:t>
      </w:r>
    </w:p>
    <w:p w:rsidR="009A507B" w:rsidRPr="00E60F05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</w:p>
    <w:p w:rsidR="009A507B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E60F05">
        <w:rPr>
          <w:rFonts w:asciiTheme="minorHAnsi" w:hAnsiTheme="minorHAnsi"/>
          <w:b/>
          <w:sz w:val="26"/>
          <w:szCs w:val="26"/>
        </w:rPr>
        <w:t>Eich pwnc/maes (os yn berthnasol) ...............................................................</w:t>
      </w:r>
      <w:r>
        <w:rPr>
          <w:rFonts w:asciiTheme="minorHAnsi" w:hAnsiTheme="minorHAnsi"/>
          <w:b/>
          <w:sz w:val="26"/>
          <w:szCs w:val="26"/>
        </w:rPr>
        <w:t>.........</w:t>
      </w:r>
      <w:r w:rsidRPr="00E60F05">
        <w:rPr>
          <w:rFonts w:asciiTheme="minorHAnsi" w:hAnsiTheme="minorHAnsi"/>
          <w:b/>
          <w:sz w:val="26"/>
          <w:szCs w:val="26"/>
        </w:rPr>
        <w:t>..</w:t>
      </w:r>
    </w:p>
    <w:p w:rsidR="009A507B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</w:p>
    <w:p w:rsidR="0041286F" w:rsidRDefault="0041286F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</w:p>
    <w:p w:rsidR="009A507B" w:rsidRPr="00E60F05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E60F05">
        <w:rPr>
          <w:rFonts w:asciiTheme="minorHAnsi" w:hAnsiTheme="minorHAnsi"/>
          <w:b/>
          <w:sz w:val="26"/>
          <w:szCs w:val="26"/>
        </w:rPr>
        <w:t xml:space="preserve">Teitl y cwrs rydych eisiau dod arno </w:t>
      </w:r>
      <w:r w:rsidRPr="000D78E3">
        <w:rPr>
          <w:rFonts w:asciiTheme="minorHAnsi" w:hAnsiTheme="minorHAnsi"/>
          <w:sz w:val="26"/>
          <w:szCs w:val="26"/>
        </w:rPr>
        <w:t>(ticiwch bob un perthnasol):</w:t>
      </w:r>
    </w:p>
    <w:p w:rsidR="009A507B" w:rsidRPr="000D78E3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sz w:val="26"/>
          <w:szCs w:val="26"/>
        </w:rPr>
      </w:pPr>
      <w:r w:rsidRPr="00E60F05">
        <w:rPr>
          <w:rFonts w:asciiTheme="minorHAnsi" w:hAnsiTheme="minorHAnsi"/>
          <w:b/>
          <w:sz w:val="44"/>
          <w:szCs w:val="44"/>
        </w:rPr>
        <w:t>□</w:t>
      </w:r>
      <w:r w:rsidRPr="00E60F05">
        <w:rPr>
          <w:rFonts w:asciiTheme="minorHAnsi" w:hAnsiTheme="minorHAnsi"/>
          <w:b/>
          <w:sz w:val="44"/>
          <w:szCs w:val="44"/>
        </w:rPr>
        <w:tab/>
      </w:r>
      <w:r w:rsidRPr="00E60F05">
        <w:rPr>
          <w:rFonts w:asciiTheme="minorHAnsi" w:hAnsiTheme="minorHAnsi"/>
          <w:b/>
          <w:sz w:val="26"/>
          <w:szCs w:val="26"/>
        </w:rPr>
        <w:tab/>
        <w:t>Rhoi’r Fframwaith ar waith (1)</w:t>
      </w:r>
      <w:r>
        <w:rPr>
          <w:rFonts w:asciiTheme="minorHAnsi" w:hAnsiTheme="minorHAnsi"/>
          <w:b/>
          <w:sz w:val="26"/>
          <w:szCs w:val="26"/>
        </w:rPr>
        <w:t xml:space="preserve"> - Llafaredd</w:t>
      </w:r>
      <w:r w:rsidRPr="00E60F05">
        <w:rPr>
          <w:rFonts w:asciiTheme="minorHAnsi" w:hAnsiTheme="minorHAnsi"/>
          <w:b/>
          <w:sz w:val="26"/>
          <w:szCs w:val="26"/>
        </w:rPr>
        <w:tab/>
      </w:r>
      <w:r w:rsidRPr="000D78E3">
        <w:rPr>
          <w:rFonts w:asciiTheme="minorHAnsi" w:hAnsiTheme="minorHAnsi"/>
          <w:sz w:val="26"/>
          <w:szCs w:val="26"/>
        </w:rPr>
        <w:t>16 Medi 2014</w:t>
      </w:r>
    </w:p>
    <w:p w:rsidR="009A507B" w:rsidRPr="00832921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0"/>
          <w:szCs w:val="20"/>
        </w:rPr>
      </w:pPr>
    </w:p>
    <w:p w:rsidR="009A507B" w:rsidRPr="00E60F05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E60F05">
        <w:rPr>
          <w:rFonts w:asciiTheme="minorHAnsi" w:hAnsiTheme="minorHAnsi"/>
          <w:b/>
          <w:sz w:val="44"/>
          <w:szCs w:val="44"/>
        </w:rPr>
        <w:t>□</w:t>
      </w:r>
      <w:r w:rsidRPr="00E60F05">
        <w:rPr>
          <w:rFonts w:asciiTheme="minorHAnsi" w:hAnsiTheme="minorHAnsi"/>
          <w:b/>
          <w:sz w:val="44"/>
          <w:szCs w:val="44"/>
        </w:rPr>
        <w:tab/>
      </w:r>
      <w:r w:rsidRPr="00E60F05">
        <w:rPr>
          <w:rFonts w:asciiTheme="minorHAnsi" w:hAnsiTheme="minorHAnsi"/>
          <w:b/>
          <w:sz w:val="26"/>
          <w:szCs w:val="26"/>
        </w:rPr>
        <w:tab/>
        <w:t>Sglein ar eich sgiliau iaith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983855">
        <w:rPr>
          <w:rFonts w:asciiTheme="minorHAnsi" w:hAnsiTheme="minorHAnsi"/>
          <w:sz w:val="26"/>
          <w:szCs w:val="26"/>
        </w:rPr>
        <w:t>(cwrs deuddydd)</w:t>
      </w:r>
      <w:r>
        <w:rPr>
          <w:rFonts w:asciiTheme="minorHAnsi" w:hAnsiTheme="minorHAnsi"/>
          <w:b/>
          <w:sz w:val="26"/>
          <w:szCs w:val="26"/>
        </w:rPr>
        <w:tab/>
      </w:r>
      <w:r w:rsidRPr="000D78E3">
        <w:rPr>
          <w:rFonts w:asciiTheme="minorHAnsi" w:hAnsiTheme="minorHAnsi"/>
          <w:sz w:val="26"/>
          <w:szCs w:val="26"/>
        </w:rPr>
        <w:t>21 a 22 Hydref 2014</w:t>
      </w:r>
    </w:p>
    <w:p w:rsidR="009A507B" w:rsidRPr="00E60F05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832921">
        <w:rPr>
          <w:rFonts w:asciiTheme="minorHAnsi" w:hAnsiTheme="minorHAnsi"/>
          <w:b/>
          <w:sz w:val="20"/>
          <w:szCs w:val="20"/>
        </w:rPr>
        <w:br/>
      </w:r>
      <w:r w:rsidRPr="00E60F05">
        <w:rPr>
          <w:rFonts w:asciiTheme="minorHAnsi" w:hAnsiTheme="minorHAnsi"/>
          <w:b/>
          <w:sz w:val="44"/>
          <w:szCs w:val="44"/>
        </w:rPr>
        <w:t>□</w:t>
      </w:r>
      <w:r w:rsidRPr="00E60F05">
        <w:rPr>
          <w:rFonts w:asciiTheme="minorHAnsi" w:hAnsiTheme="minorHAnsi"/>
          <w:b/>
          <w:sz w:val="26"/>
          <w:szCs w:val="26"/>
        </w:rPr>
        <w:tab/>
      </w:r>
      <w:r w:rsidRPr="00E60F05">
        <w:rPr>
          <w:rFonts w:asciiTheme="minorHAnsi" w:hAnsiTheme="minorHAnsi"/>
          <w:b/>
          <w:sz w:val="26"/>
          <w:szCs w:val="26"/>
        </w:rPr>
        <w:tab/>
        <w:t>Rhoi’r Fframwaith ar waith (2)</w:t>
      </w:r>
      <w:r>
        <w:rPr>
          <w:rFonts w:asciiTheme="minorHAnsi" w:hAnsiTheme="minorHAnsi"/>
          <w:b/>
          <w:sz w:val="26"/>
          <w:szCs w:val="26"/>
        </w:rPr>
        <w:t xml:space="preserve"> - Ysgrifennu</w:t>
      </w:r>
      <w:r w:rsidRPr="00E60F05">
        <w:rPr>
          <w:rFonts w:asciiTheme="minorHAnsi" w:hAnsiTheme="minorHAnsi"/>
          <w:b/>
          <w:sz w:val="26"/>
          <w:szCs w:val="26"/>
        </w:rPr>
        <w:tab/>
      </w:r>
      <w:r w:rsidRPr="000D78E3">
        <w:rPr>
          <w:rFonts w:asciiTheme="minorHAnsi" w:hAnsiTheme="minorHAnsi"/>
          <w:sz w:val="26"/>
          <w:szCs w:val="26"/>
        </w:rPr>
        <w:t>11 Tachwedd 2014</w:t>
      </w:r>
    </w:p>
    <w:p w:rsidR="009A507B" w:rsidRPr="00E60F05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832921">
        <w:rPr>
          <w:rFonts w:asciiTheme="minorHAnsi" w:hAnsiTheme="minorHAnsi"/>
          <w:b/>
          <w:sz w:val="20"/>
          <w:szCs w:val="20"/>
        </w:rPr>
        <w:br/>
      </w:r>
      <w:r w:rsidRPr="00E60F05">
        <w:rPr>
          <w:rFonts w:asciiTheme="minorHAnsi" w:hAnsiTheme="minorHAnsi"/>
          <w:b/>
          <w:sz w:val="44"/>
          <w:szCs w:val="44"/>
        </w:rPr>
        <w:t>□</w:t>
      </w:r>
      <w:r w:rsidRPr="00E60F05">
        <w:rPr>
          <w:rFonts w:asciiTheme="minorHAnsi" w:hAnsiTheme="minorHAnsi"/>
          <w:b/>
          <w:sz w:val="26"/>
          <w:szCs w:val="26"/>
        </w:rPr>
        <w:tab/>
      </w:r>
      <w:r w:rsidRPr="00E60F05">
        <w:rPr>
          <w:rFonts w:asciiTheme="minorHAnsi" w:hAnsiTheme="minorHAnsi"/>
          <w:b/>
          <w:sz w:val="26"/>
          <w:szCs w:val="26"/>
        </w:rPr>
        <w:tab/>
        <w:t>Cymraeg ar y cyfrifiadur</w:t>
      </w:r>
      <w:r w:rsidRPr="00E60F05">
        <w:rPr>
          <w:rFonts w:asciiTheme="minorHAnsi" w:hAnsiTheme="minorHAnsi"/>
          <w:b/>
          <w:sz w:val="26"/>
          <w:szCs w:val="26"/>
        </w:rPr>
        <w:tab/>
      </w:r>
      <w:r w:rsidRPr="00E60F05">
        <w:rPr>
          <w:rFonts w:asciiTheme="minorHAnsi" w:hAnsiTheme="minorHAnsi"/>
          <w:b/>
          <w:sz w:val="26"/>
          <w:szCs w:val="26"/>
        </w:rPr>
        <w:tab/>
      </w:r>
      <w:r w:rsidRPr="00E60F05"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 w:rsidRPr="000D78E3">
        <w:rPr>
          <w:rFonts w:asciiTheme="minorHAnsi" w:hAnsiTheme="minorHAnsi"/>
          <w:sz w:val="26"/>
          <w:szCs w:val="26"/>
        </w:rPr>
        <w:t>20 Ionawr 2015</w:t>
      </w:r>
    </w:p>
    <w:p w:rsidR="009A507B" w:rsidRPr="00E60F05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832921">
        <w:rPr>
          <w:rFonts w:asciiTheme="minorHAnsi" w:hAnsiTheme="minorHAnsi"/>
          <w:b/>
          <w:sz w:val="20"/>
          <w:szCs w:val="20"/>
        </w:rPr>
        <w:br/>
      </w:r>
      <w:r w:rsidRPr="00E60F05">
        <w:rPr>
          <w:rFonts w:asciiTheme="minorHAnsi" w:hAnsiTheme="minorHAnsi"/>
          <w:b/>
          <w:sz w:val="44"/>
          <w:szCs w:val="44"/>
        </w:rPr>
        <w:t>□</w:t>
      </w:r>
      <w:r w:rsidRPr="00E60F05">
        <w:rPr>
          <w:rFonts w:asciiTheme="minorHAnsi" w:hAnsiTheme="minorHAnsi"/>
          <w:b/>
          <w:sz w:val="26"/>
          <w:szCs w:val="26"/>
        </w:rPr>
        <w:tab/>
      </w:r>
      <w:r w:rsidRPr="00E60F05">
        <w:rPr>
          <w:rFonts w:asciiTheme="minorHAnsi" w:hAnsiTheme="minorHAnsi"/>
          <w:b/>
          <w:sz w:val="26"/>
          <w:szCs w:val="26"/>
        </w:rPr>
        <w:tab/>
        <w:t>Rhoi’r Fframwaith ar waith (3)*</w:t>
      </w:r>
      <w:r w:rsidRPr="00E60F05"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 w:rsidRPr="000D78E3">
        <w:rPr>
          <w:rFonts w:asciiTheme="minorHAnsi" w:hAnsiTheme="minorHAnsi"/>
          <w:sz w:val="26"/>
          <w:szCs w:val="26"/>
        </w:rPr>
        <w:t>10 Chwefror 2015</w:t>
      </w:r>
    </w:p>
    <w:p w:rsidR="009A507B" w:rsidRPr="00E60F05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832921">
        <w:rPr>
          <w:rFonts w:asciiTheme="minorHAnsi" w:hAnsiTheme="minorHAnsi"/>
          <w:b/>
          <w:sz w:val="20"/>
          <w:szCs w:val="20"/>
        </w:rPr>
        <w:br/>
      </w:r>
      <w:r w:rsidRPr="00E60F05">
        <w:rPr>
          <w:rFonts w:asciiTheme="minorHAnsi" w:hAnsiTheme="minorHAnsi"/>
          <w:b/>
          <w:sz w:val="44"/>
          <w:szCs w:val="44"/>
        </w:rPr>
        <w:t>□</w:t>
      </w:r>
      <w:r w:rsidRPr="00E60F05">
        <w:rPr>
          <w:rFonts w:asciiTheme="minorHAnsi" w:hAnsiTheme="minorHAnsi"/>
          <w:b/>
          <w:sz w:val="44"/>
          <w:szCs w:val="44"/>
        </w:rPr>
        <w:tab/>
      </w:r>
      <w:r w:rsidRPr="00E60F05">
        <w:rPr>
          <w:rFonts w:asciiTheme="minorHAnsi" w:hAnsiTheme="minorHAnsi"/>
          <w:b/>
          <w:sz w:val="26"/>
          <w:szCs w:val="26"/>
        </w:rPr>
        <w:tab/>
        <w:t>Sglein ar eich sgiliau iaith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983855">
        <w:rPr>
          <w:rFonts w:asciiTheme="minorHAnsi" w:hAnsiTheme="minorHAnsi"/>
          <w:sz w:val="26"/>
          <w:szCs w:val="26"/>
        </w:rPr>
        <w:t>(cwrs deuddydd)</w:t>
      </w:r>
      <w:r w:rsidRPr="00983855">
        <w:rPr>
          <w:rFonts w:asciiTheme="minorHAnsi" w:hAnsiTheme="minorHAnsi"/>
          <w:sz w:val="26"/>
          <w:szCs w:val="26"/>
        </w:rPr>
        <w:tab/>
      </w:r>
      <w:r w:rsidRPr="000D78E3">
        <w:rPr>
          <w:rFonts w:asciiTheme="minorHAnsi" w:hAnsiTheme="minorHAnsi"/>
          <w:sz w:val="26"/>
          <w:szCs w:val="26"/>
        </w:rPr>
        <w:t>17 ac 18 Mawrth 2015</w:t>
      </w:r>
    </w:p>
    <w:p w:rsidR="009A507B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8"/>
          <w:szCs w:val="28"/>
        </w:rPr>
      </w:pPr>
    </w:p>
    <w:p w:rsidR="009A507B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</w:rPr>
      </w:pPr>
      <w:r w:rsidRPr="00E60F05">
        <w:rPr>
          <w:rFonts w:asciiTheme="minorHAnsi" w:hAnsiTheme="minorHAnsi"/>
        </w:rPr>
        <w:t xml:space="preserve">*Dilyniant i </w:t>
      </w:r>
      <w:r w:rsidRPr="00E60F05">
        <w:rPr>
          <w:rFonts w:asciiTheme="minorHAnsi" w:hAnsiTheme="minorHAnsi"/>
          <w:b/>
        </w:rPr>
        <w:t xml:space="preserve">Rhoi’r Fframwaith ar waith (1) </w:t>
      </w:r>
      <w:r w:rsidRPr="00E60F05">
        <w:rPr>
          <w:rFonts w:asciiTheme="minorHAnsi" w:hAnsiTheme="minorHAnsi"/>
        </w:rPr>
        <w:t>a</w:t>
      </w:r>
      <w:r w:rsidRPr="00E60F05">
        <w:rPr>
          <w:rFonts w:asciiTheme="minorHAnsi" w:hAnsiTheme="minorHAnsi"/>
          <w:b/>
        </w:rPr>
        <w:t xml:space="preserve"> (2)</w:t>
      </w:r>
    </w:p>
    <w:p w:rsidR="009A507B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</w:rPr>
      </w:pPr>
    </w:p>
    <w:p w:rsidR="009A507B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sz w:val="26"/>
          <w:szCs w:val="26"/>
        </w:rPr>
      </w:pPr>
      <w:r w:rsidRPr="000D78E3">
        <w:rPr>
          <w:rFonts w:asciiTheme="minorHAnsi" w:hAnsiTheme="minorHAnsi"/>
          <w:b/>
          <w:sz w:val="26"/>
          <w:szCs w:val="26"/>
        </w:rPr>
        <w:t>Cost y cyrsiau:</w:t>
      </w:r>
      <w:r w:rsidRPr="000D78E3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Cwrs undydd: £125; cwrs deuddydd: £225.</w:t>
      </w:r>
    </w:p>
    <w:p w:rsidR="009A507B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sz w:val="26"/>
          <w:szCs w:val="26"/>
        </w:rPr>
      </w:pPr>
    </w:p>
    <w:p w:rsidR="009A507B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</w:rPr>
      </w:pPr>
      <w:r w:rsidRPr="000D78E3">
        <w:rPr>
          <w:rFonts w:asciiTheme="minorHAnsi" w:hAnsiTheme="minorHAnsi"/>
          <w:b/>
          <w:sz w:val="26"/>
          <w:szCs w:val="26"/>
        </w:rPr>
        <w:t>Beth nesaf?</w:t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</w:rPr>
        <w:t>A</w:t>
      </w:r>
      <w:r w:rsidRPr="00E60F05">
        <w:rPr>
          <w:rFonts w:asciiTheme="minorHAnsi" w:hAnsiTheme="minorHAnsi"/>
        </w:rPr>
        <w:t>nfon</w:t>
      </w:r>
      <w:r>
        <w:rPr>
          <w:rFonts w:asciiTheme="minorHAnsi" w:hAnsiTheme="minorHAnsi"/>
        </w:rPr>
        <w:t>wch y ffurflen hon</w:t>
      </w:r>
      <w:r w:rsidRPr="00E60F0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 e-bost i </w:t>
      </w:r>
      <w:hyperlink r:id="rId9" w:history="1">
        <w:r w:rsidRPr="00C567A0">
          <w:rPr>
            <w:rStyle w:val="Hyperddolen"/>
            <w:rFonts w:asciiTheme="minorHAnsi" w:hAnsiTheme="minorHAnsi"/>
            <w:b/>
            <w:color w:val="auto"/>
            <w:u w:val="none"/>
          </w:rPr>
          <w:t>tiwtoriaid@bangor.ac.uk</w:t>
        </w:r>
      </w:hyperlink>
      <w:r w:rsidRPr="00C567A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neu drwy’r post: </w:t>
      </w:r>
      <w:r>
        <w:rPr>
          <w:rFonts w:asciiTheme="minorHAnsi" w:hAnsiTheme="minorHAnsi"/>
          <w:b/>
        </w:rPr>
        <w:t>C</w:t>
      </w:r>
      <w:r w:rsidRPr="00E60F05">
        <w:rPr>
          <w:rFonts w:asciiTheme="minorHAnsi" w:hAnsiTheme="minorHAnsi"/>
          <w:b/>
        </w:rPr>
        <w:t xml:space="preserve">anolfan Bedwyr, Prifysgol Bangor, Dyfrdwy, Ffordd y Coleg, Bangor, Gwynedd, LL57 2DG. </w:t>
      </w:r>
      <w:r>
        <w:rPr>
          <w:rFonts w:asciiTheme="minorHAnsi" w:hAnsiTheme="minorHAnsi"/>
          <w:b/>
        </w:rPr>
        <w:t xml:space="preserve"> </w:t>
      </w:r>
    </w:p>
    <w:p w:rsidR="0041286F" w:rsidRDefault="009A507B" w:rsidP="009A507B">
      <w:pPr>
        <w:tabs>
          <w:tab w:val="left" w:pos="0"/>
        </w:tabs>
        <w:ind w:left="-360" w:right="-328"/>
        <w:jc w:val="left"/>
        <w:rPr>
          <w:rFonts w:asciiTheme="minorHAnsi" w:hAnsiTheme="minorHAnsi" w:cs="Arial"/>
          <w:lang w:val="fr-FR"/>
        </w:rPr>
      </w:pPr>
      <w:r>
        <w:rPr>
          <w:rFonts w:asciiTheme="minorHAnsi" w:hAnsiTheme="minorHAnsi"/>
        </w:rPr>
        <w:br/>
        <w:t xml:space="preserve">Ar ôl derbyn y ffurflen, byddwn yn </w:t>
      </w:r>
      <w:r w:rsidRPr="000D78E3">
        <w:rPr>
          <w:rFonts w:asciiTheme="minorHAnsi" w:hAnsiTheme="minorHAnsi"/>
        </w:rPr>
        <w:t>anfon anfoneb atoch chi</w:t>
      </w:r>
      <w:r>
        <w:rPr>
          <w:rFonts w:asciiTheme="minorHAnsi" w:hAnsiTheme="minorHAnsi"/>
        </w:rPr>
        <w:t xml:space="preserve"> am y swm sydd i’w dalu. Wedi i ni dderbyn eich taliad byddwn yn cadarnhau eich lle ar y cwrs.  Nodwch: rhaid talu</w:t>
      </w:r>
      <w:r w:rsidRPr="000D78E3">
        <w:rPr>
          <w:rFonts w:asciiTheme="minorHAnsi" w:hAnsiTheme="minorHAnsi"/>
        </w:rPr>
        <w:t xml:space="preserve">’n llawn o </w:t>
      </w:r>
      <w:r>
        <w:rPr>
          <w:rFonts w:asciiTheme="minorHAnsi" w:hAnsiTheme="minorHAnsi"/>
        </w:rPr>
        <w:t xml:space="preserve">leiaf bythefnos cyn dechrau’r </w:t>
      </w:r>
      <w:r w:rsidRPr="000D78E3">
        <w:rPr>
          <w:rFonts w:asciiTheme="minorHAnsi" w:hAnsiTheme="minorHAnsi"/>
        </w:rPr>
        <w:t>cwrs.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</w:p>
    <w:p w:rsidR="0075040F" w:rsidRDefault="009A507B" w:rsidP="0041286F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 w:cs="Arial"/>
          <w:lang w:val="fr-FR"/>
        </w:rPr>
        <w:t xml:space="preserve">Am fanylion pellach, cysylltwch â ni: (01248) 383293 / e-bost: </w:t>
      </w:r>
      <w:hyperlink r:id="rId10" w:history="1">
        <w:r w:rsidRPr="00625201">
          <w:rPr>
            <w:rStyle w:val="Hyperddolen"/>
            <w:rFonts w:asciiTheme="minorHAnsi" w:hAnsiTheme="minorHAnsi" w:cs="Arial"/>
            <w:color w:val="auto"/>
            <w:u w:val="none"/>
            <w:lang w:val="fr-FR"/>
          </w:rPr>
          <w:t>tiwtoriaid@bangor.ac.uk</w:t>
        </w:r>
      </w:hyperlink>
      <w:bookmarkStart w:id="0" w:name="_GoBack"/>
      <w:bookmarkEnd w:id="0"/>
    </w:p>
    <w:sectPr w:rsidR="0075040F" w:rsidSect="0041286F">
      <w:pgSz w:w="11906" w:h="16838"/>
      <w:pgMar w:top="964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533"/>
    <w:multiLevelType w:val="hybridMultilevel"/>
    <w:tmpl w:val="7F5667DC"/>
    <w:lvl w:ilvl="0" w:tplc="44AAC14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Arial" w:hint="default"/>
      </w:rPr>
    </w:lvl>
    <w:lvl w:ilvl="1" w:tplc="045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52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339B00AB"/>
    <w:multiLevelType w:val="hybridMultilevel"/>
    <w:tmpl w:val="BD54E9CC"/>
    <w:lvl w:ilvl="0" w:tplc="0452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5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D874C5"/>
    <w:multiLevelType w:val="hybridMultilevel"/>
    <w:tmpl w:val="D538681C"/>
    <w:lvl w:ilvl="0" w:tplc="0452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5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52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0C"/>
    <w:rsid w:val="0001487E"/>
    <w:rsid w:val="00014F90"/>
    <w:rsid w:val="0001650D"/>
    <w:rsid w:val="00034925"/>
    <w:rsid w:val="00070C2D"/>
    <w:rsid w:val="0007105A"/>
    <w:rsid w:val="00081026"/>
    <w:rsid w:val="000812E1"/>
    <w:rsid w:val="000857A5"/>
    <w:rsid w:val="00090238"/>
    <w:rsid w:val="00093FC4"/>
    <w:rsid w:val="000961DE"/>
    <w:rsid w:val="00097781"/>
    <w:rsid w:val="000A4763"/>
    <w:rsid w:val="000A4AC8"/>
    <w:rsid w:val="000B3687"/>
    <w:rsid w:val="000B531B"/>
    <w:rsid w:val="000B5965"/>
    <w:rsid w:val="000B712E"/>
    <w:rsid w:val="000C240C"/>
    <w:rsid w:val="000D156D"/>
    <w:rsid w:val="000D78E3"/>
    <w:rsid w:val="000E252E"/>
    <w:rsid w:val="000E65C0"/>
    <w:rsid w:val="000E721D"/>
    <w:rsid w:val="000F008F"/>
    <w:rsid w:val="000F133C"/>
    <w:rsid w:val="00100F37"/>
    <w:rsid w:val="0010194F"/>
    <w:rsid w:val="001136E3"/>
    <w:rsid w:val="00122439"/>
    <w:rsid w:val="001247D7"/>
    <w:rsid w:val="00126FD5"/>
    <w:rsid w:val="0013575E"/>
    <w:rsid w:val="00152D87"/>
    <w:rsid w:val="00166913"/>
    <w:rsid w:val="00180158"/>
    <w:rsid w:val="00190AD4"/>
    <w:rsid w:val="001949DE"/>
    <w:rsid w:val="001A291E"/>
    <w:rsid w:val="001A56C9"/>
    <w:rsid w:val="001B3419"/>
    <w:rsid w:val="001C0789"/>
    <w:rsid w:val="001C7292"/>
    <w:rsid w:val="001D6E15"/>
    <w:rsid w:val="001E224F"/>
    <w:rsid w:val="001E25DB"/>
    <w:rsid w:val="001E7071"/>
    <w:rsid w:val="001F0E6D"/>
    <w:rsid w:val="001F1EE3"/>
    <w:rsid w:val="001F6CEA"/>
    <w:rsid w:val="001F7752"/>
    <w:rsid w:val="00201B91"/>
    <w:rsid w:val="00205696"/>
    <w:rsid w:val="002066F4"/>
    <w:rsid w:val="0021513F"/>
    <w:rsid w:val="0022406D"/>
    <w:rsid w:val="00242057"/>
    <w:rsid w:val="00252A06"/>
    <w:rsid w:val="00255DB3"/>
    <w:rsid w:val="002669B2"/>
    <w:rsid w:val="00270E26"/>
    <w:rsid w:val="00273FEC"/>
    <w:rsid w:val="002A02B0"/>
    <w:rsid w:val="002A08B1"/>
    <w:rsid w:val="002A18B7"/>
    <w:rsid w:val="002B2C41"/>
    <w:rsid w:val="002B7E68"/>
    <w:rsid w:val="002C07F0"/>
    <w:rsid w:val="002C5A0A"/>
    <w:rsid w:val="002E0182"/>
    <w:rsid w:val="002E20C9"/>
    <w:rsid w:val="002E4C6C"/>
    <w:rsid w:val="002F1563"/>
    <w:rsid w:val="00311320"/>
    <w:rsid w:val="00325E88"/>
    <w:rsid w:val="003300E8"/>
    <w:rsid w:val="003321FA"/>
    <w:rsid w:val="0033455C"/>
    <w:rsid w:val="003443BC"/>
    <w:rsid w:val="00344D06"/>
    <w:rsid w:val="00353C56"/>
    <w:rsid w:val="00361A7C"/>
    <w:rsid w:val="00374EAC"/>
    <w:rsid w:val="00377336"/>
    <w:rsid w:val="00377870"/>
    <w:rsid w:val="00390C30"/>
    <w:rsid w:val="00394B0C"/>
    <w:rsid w:val="00396F02"/>
    <w:rsid w:val="003A106D"/>
    <w:rsid w:val="003A5A20"/>
    <w:rsid w:val="003A7FA1"/>
    <w:rsid w:val="003B693B"/>
    <w:rsid w:val="003C0153"/>
    <w:rsid w:val="003C1D01"/>
    <w:rsid w:val="003C2A5E"/>
    <w:rsid w:val="003D38E0"/>
    <w:rsid w:val="003D648B"/>
    <w:rsid w:val="003E2A9F"/>
    <w:rsid w:val="003E4A7E"/>
    <w:rsid w:val="003F1F55"/>
    <w:rsid w:val="003F6ED2"/>
    <w:rsid w:val="00405C65"/>
    <w:rsid w:val="00406FD9"/>
    <w:rsid w:val="0041286F"/>
    <w:rsid w:val="00414FCB"/>
    <w:rsid w:val="00415BDD"/>
    <w:rsid w:val="00417A29"/>
    <w:rsid w:val="00420A19"/>
    <w:rsid w:val="0042281E"/>
    <w:rsid w:val="00432F6E"/>
    <w:rsid w:val="00452C4E"/>
    <w:rsid w:val="0046371A"/>
    <w:rsid w:val="00463BC7"/>
    <w:rsid w:val="0046401A"/>
    <w:rsid w:val="0046729E"/>
    <w:rsid w:val="00471937"/>
    <w:rsid w:val="00472A8B"/>
    <w:rsid w:val="0047303D"/>
    <w:rsid w:val="0047791B"/>
    <w:rsid w:val="00491153"/>
    <w:rsid w:val="004A58B9"/>
    <w:rsid w:val="004B02FA"/>
    <w:rsid w:val="004B0416"/>
    <w:rsid w:val="004C0012"/>
    <w:rsid w:val="004C2A3E"/>
    <w:rsid w:val="004C3947"/>
    <w:rsid w:val="004C645E"/>
    <w:rsid w:val="004C69C0"/>
    <w:rsid w:val="004D0A52"/>
    <w:rsid w:val="004F4896"/>
    <w:rsid w:val="00501C4D"/>
    <w:rsid w:val="00501D1F"/>
    <w:rsid w:val="005047AC"/>
    <w:rsid w:val="00506C86"/>
    <w:rsid w:val="005143BB"/>
    <w:rsid w:val="00520BAC"/>
    <w:rsid w:val="0052256C"/>
    <w:rsid w:val="00526FDB"/>
    <w:rsid w:val="005270BF"/>
    <w:rsid w:val="0053063B"/>
    <w:rsid w:val="00542B6B"/>
    <w:rsid w:val="005439DF"/>
    <w:rsid w:val="00543A16"/>
    <w:rsid w:val="005473C8"/>
    <w:rsid w:val="005502D8"/>
    <w:rsid w:val="00563BDB"/>
    <w:rsid w:val="005755A2"/>
    <w:rsid w:val="00580AD5"/>
    <w:rsid w:val="005826D1"/>
    <w:rsid w:val="005836F2"/>
    <w:rsid w:val="00587836"/>
    <w:rsid w:val="00595647"/>
    <w:rsid w:val="005A2E32"/>
    <w:rsid w:val="005A77FD"/>
    <w:rsid w:val="005A7D36"/>
    <w:rsid w:val="005B0123"/>
    <w:rsid w:val="005B4847"/>
    <w:rsid w:val="005C02B7"/>
    <w:rsid w:val="005C1222"/>
    <w:rsid w:val="005C78FB"/>
    <w:rsid w:val="005D4279"/>
    <w:rsid w:val="005F55E4"/>
    <w:rsid w:val="0060362E"/>
    <w:rsid w:val="00624138"/>
    <w:rsid w:val="0064528C"/>
    <w:rsid w:val="00646B8C"/>
    <w:rsid w:val="00653F7A"/>
    <w:rsid w:val="006670F6"/>
    <w:rsid w:val="00667590"/>
    <w:rsid w:val="006713FA"/>
    <w:rsid w:val="00673C5C"/>
    <w:rsid w:val="00675E2F"/>
    <w:rsid w:val="00676BE0"/>
    <w:rsid w:val="00682A88"/>
    <w:rsid w:val="00682FA9"/>
    <w:rsid w:val="00695EB1"/>
    <w:rsid w:val="006A6B71"/>
    <w:rsid w:val="006B2C18"/>
    <w:rsid w:val="006C4839"/>
    <w:rsid w:val="006C6477"/>
    <w:rsid w:val="006D26C8"/>
    <w:rsid w:val="006D6C30"/>
    <w:rsid w:val="006F6AFB"/>
    <w:rsid w:val="00715CF5"/>
    <w:rsid w:val="00717AAF"/>
    <w:rsid w:val="00722ABE"/>
    <w:rsid w:val="00724814"/>
    <w:rsid w:val="00727D2F"/>
    <w:rsid w:val="00732BB7"/>
    <w:rsid w:val="0073778E"/>
    <w:rsid w:val="0073792D"/>
    <w:rsid w:val="007417E5"/>
    <w:rsid w:val="0075040F"/>
    <w:rsid w:val="00756B69"/>
    <w:rsid w:val="00762CD4"/>
    <w:rsid w:val="00763DE4"/>
    <w:rsid w:val="0076694E"/>
    <w:rsid w:val="00780CAC"/>
    <w:rsid w:val="00786ABD"/>
    <w:rsid w:val="00796B77"/>
    <w:rsid w:val="007A55F0"/>
    <w:rsid w:val="007A624F"/>
    <w:rsid w:val="007B4366"/>
    <w:rsid w:val="007B5F3A"/>
    <w:rsid w:val="007B7090"/>
    <w:rsid w:val="007C2448"/>
    <w:rsid w:val="007C475F"/>
    <w:rsid w:val="007C78A8"/>
    <w:rsid w:val="007D7EA2"/>
    <w:rsid w:val="008128B6"/>
    <w:rsid w:val="008143CC"/>
    <w:rsid w:val="0082275F"/>
    <w:rsid w:val="00832332"/>
    <w:rsid w:val="00832921"/>
    <w:rsid w:val="00834B72"/>
    <w:rsid w:val="00835402"/>
    <w:rsid w:val="00837AC4"/>
    <w:rsid w:val="00844055"/>
    <w:rsid w:val="0084682A"/>
    <w:rsid w:val="00846E36"/>
    <w:rsid w:val="00851886"/>
    <w:rsid w:val="00870096"/>
    <w:rsid w:val="0087276F"/>
    <w:rsid w:val="00872DB5"/>
    <w:rsid w:val="0088503A"/>
    <w:rsid w:val="00891BF5"/>
    <w:rsid w:val="008979CD"/>
    <w:rsid w:val="008A5F00"/>
    <w:rsid w:val="008D108F"/>
    <w:rsid w:val="008E1ADB"/>
    <w:rsid w:val="008E55F3"/>
    <w:rsid w:val="008F1CBA"/>
    <w:rsid w:val="008F378F"/>
    <w:rsid w:val="008F45C5"/>
    <w:rsid w:val="009012CC"/>
    <w:rsid w:val="009051DB"/>
    <w:rsid w:val="00907DF0"/>
    <w:rsid w:val="00911A07"/>
    <w:rsid w:val="009264F7"/>
    <w:rsid w:val="00927097"/>
    <w:rsid w:val="009406C8"/>
    <w:rsid w:val="00950704"/>
    <w:rsid w:val="00961F03"/>
    <w:rsid w:val="00962BDD"/>
    <w:rsid w:val="00983BFF"/>
    <w:rsid w:val="00987228"/>
    <w:rsid w:val="009A07AB"/>
    <w:rsid w:val="009A19E6"/>
    <w:rsid w:val="009A507B"/>
    <w:rsid w:val="009B062B"/>
    <w:rsid w:val="009B577A"/>
    <w:rsid w:val="009B783A"/>
    <w:rsid w:val="009C0A42"/>
    <w:rsid w:val="009C4015"/>
    <w:rsid w:val="009C72F0"/>
    <w:rsid w:val="009D10B3"/>
    <w:rsid w:val="009D227C"/>
    <w:rsid w:val="009E1E84"/>
    <w:rsid w:val="009E4AA9"/>
    <w:rsid w:val="009E54B8"/>
    <w:rsid w:val="009F2609"/>
    <w:rsid w:val="00A03CA9"/>
    <w:rsid w:val="00A05B0A"/>
    <w:rsid w:val="00A10BFD"/>
    <w:rsid w:val="00A13ED8"/>
    <w:rsid w:val="00A14E71"/>
    <w:rsid w:val="00A207FE"/>
    <w:rsid w:val="00A348B0"/>
    <w:rsid w:val="00A36475"/>
    <w:rsid w:val="00A4187C"/>
    <w:rsid w:val="00A42BA0"/>
    <w:rsid w:val="00A434B8"/>
    <w:rsid w:val="00A52E07"/>
    <w:rsid w:val="00A661E1"/>
    <w:rsid w:val="00A746CC"/>
    <w:rsid w:val="00A74C4A"/>
    <w:rsid w:val="00A80C05"/>
    <w:rsid w:val="00A83B77"/>
    <w:rsid w:val="00A95BC3"/>
    <w:rsid w:val="00AA1D9F"/>
    <w:rsid w:val="00AA6499"/>
    <w:rsid w:val="00AA686D"/>
    <w:rsid w:val="00AB140D"/>
    <w:rsid w:val="00AC152E"/>
    <w:rsid w:val="00AC3496"/>
    <w:rsid w:val="00AC5D2A"/>
    <w:rsid w:val="00AC671C"/>
    <w:rsid w:val="00AD104E"/>
    <w:rsid w:val="00AD24B4"/>
    <w:rsid w:val="00AD4FE2"/>
    <w:rsid w:val="00AE1E76"/>
    <w:rsid w:val="00AF045D"/>
    <w:rsid w:val="00AF3206"/>
    <w:rsid w:val="00B03547"/>
    <w:rsid w:val="00B07BF6"/>
    <w:rsid w:val="00B07FB6"/>
    <w:rsid w:val="00B249CD"/>
    <w:rsid w:val="00B24FD5"/>
    <w:rsid w:val="00B256E7"/>
    <w:rsid w:val="00B40871"/>
    <w:rsid w:val="00B471C0"/>
    <w:rsid w:val="00B8674F"/>
    <w:rsid w:val="00BA663D"/>
    <w:rsid w:val="00BB20A5"/>
    <w:rsid w:val="00BB4C00"/>
    <w:rsid w:val="00BC088A"/>
    <w:rsid w:val="00BC3B29"/>
    <w:rsid w:val="00BC4EA2"/>
    <w:rsid w:val="00BE597C"/>
    <w:rsid w:val="00BE674B"/>
    <w:rsid w:val="00BF20CD"/>
    <w:rsid w:val="00BF3B53"/>
    <w:rsid w:val="00C059CF"/>
    <w:rsid w:val="00C066CE"/>
    <w:rsid w:val="00C14DB2"/>
    <w:rsid w:val="00C15FAB"/>
    <w:rsid w:val="00C25F96"/>
    <w:rsid w:val="00C3284C"/>
    <w:rsid w:val="00C423E9"/>
    <w:rsid w:val="00C44D39"/>
    <w:rsid w:val="00C53D7B"/>
    <w:rsid w:val="00C56ED4"/>
    <w:rsid w:val="00C5749F"/>
    <w:rsid w:val="00C577B5"/>
    <w:rsid w:val="00C74442"/>
    <w:rsid w:val="00C74814"/>
    <w:rsid w:val="00C760AD"/>
    <w:rsid w:val="00C83252"/>
    <w:rsid w:val="00C8587A"/>
    <w:rsid w:val="00CA01FD"/>
    <w:rsid w:val="00CA2EFA"/>
    <w:rsid w:val="00CB0DB8"/>
    <w:rsid w:val="00CB10D1"/>
    <w:rsid w:val="00CD1776"/>
    <w:rsid w:val="00CD2B0B"/>
    <w:rsid w:val="00CD7B8A"/>
    <w:rsid w:val="00CE5091"/>
    <w:rsid w:val="00D02A7E"/>
    <w:rsid w:val="00D1363B"/>
    <w:rsid w:val="00D151BA"/>
    <w:rsid w:val="00D250A4"/>
    <w:rsid w:val="00D32E6F"/>
    <w:rsid w:val="00D3321B"/>
    <w:rsid w:val="00D4529C"/>
    <w:rsid w:val="00D502BA"/>
    <w:rsid w:val="00D515B4"/>
    <w:rsid w:val="00D52660"/>
    <w:rsid w:val="00D82D9C"/>
    <w:rsid w:val="00D87CEA"/>
    <w:rsid w:val="00D900C1"/>
    <w:rsid w:val="00D955F0"/>
    <w:rsid w:val="00DA5298"/>
    <w:rsid w:val="00DC071F"/>
    <w:rsid w:val="00DC1051"/>
    <w:rsid w:val="00DC2BAE"/>
    <w:rsid w:val="00DC4881"/>
    <w:rsid w:val="00DC79A9"/>
    <w:rsid w:val="00DD459B"/>
    <w:rsid w:val="00DD5AB2"/>
    <w:rsid w:val="00DE059E"/>
    <w:rsid w:val="00DF04CA"/>
    <w:rsid w:val="00DF4A09"/>
    <w:rsid w:val="00DF6E70"/>
    <w:rsid w:val="00E027C2"/>
    <w:rsid w:val="00E07349"/>
    <w:rsid w:val="00E075BF"/>
    <w:rsid w:val="00E2050A"/>
    <w:rsid w:val="00E33440"/>
    <w:rsid w:val="00E34499"/>
    <w:rsid w:val="00E4328C"/>
    <w:rsid w:val="00E470EF"/>
    <w:rsid w:val="00E50A6B"/>
    <w:rsid w:val="00E557EC"/>
    <w:rsid w:val="00E60F05"/>
    <w:rsid w:val="00E66D4F"/>
    <w:rsid w:val="00E7284C"/>
    <w:rsid w:val="00E85CBC"/>
    <w:rsid w:val="00E873BB"/>
    <w:rsid w:val="00E91800"/>
    <w:rsid w:val="00E923EC"/>
    <w:rsid w:val="00E93BDB"/>
    <w:rsid w:val="00E96475"/>
    <w:rsid w:val="00EA37E7"/>
    <w:rsid w:val="00EA6678"/>
    <w:rsid w:val="00ED0120"/>
    <w:rsid w:val="00ED7238"/>
    <w:rsid w:val="00ED7862"/>
    <w:rsid w:val="00EE632B"/>
    <w:rsid w:val="00F036BD"/>
    <w:rsid w:val="00F05690"/>
    <w:rsid w:val="00F107BE"/>
    <w:rsid w:val="00F11689"/>
    <w:rsid w:val="00F249D6"/>
    <w:rsid w:val="00F25D93"/>
    <w:rsid w:val="00F26894"/>
    <w:rsid w:val="00F27F6E"/>
    <w:rsid w:val="00F35A4E"/>
    <w:rsid w:val="00F43508"/>
    <w:rsid w:val="00F55933"/>
    <w:rsid w:val="00F703F4"/>
    <w:rsid w:val="00F7081F"/>
    <w:rsid w:val="00F73066"/>
    <w:rsid w:val="00F7377E"/>
    <w:rsid w:val="00F9417E"/>
    <w:rsid w:val="00F94FB1"/>
    <w:rsid w:val="00F95E84"/>
    <w:rsid w:val="00F9637A"/>
    <w:rsid w:val="00F97794"/>
    <w:rsid w:val="00FB3D75"/>
    <w:rsid w:val="00FB5267"/>
    <w:rsid w:val="00FB792C"/>
    <w:rsid w:val="00FC0DB7"/>
    <w:rsid w:val="00FC29DA"/>
    <w:rsid w:val="00FD5598"/>
    <w:rsid w:val="00FD6EC3"/>
    <w:rsid w:val="00FE407E"/>
    <w:rsid w:val="00FE7A9F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B0C"/>
    <w:pPr>
      <w:jc w:val="both"/>
    </w:pPr>
    <w:rPr>
      <w:rFonts w:ascii="Arial" w:hAnsi="Arial"/>
      <w:sz w:val="24"/>
      <w:szCs w:val="24"/>
      <w:lang w:val="cy-GB"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394B0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ddolen">
    <w:name w:val="Hyperlink"/>
    <w:basedOn w:val="FfontParagraffDdiofyn"/>
    <w:rsid w:val="00394B0C"/>
    <w:rPr>
      <w:color w:val="0000FF"/>
      <w:u w:val="single"/>
    </w:rPr>
  </w:style>
  <w:style w:type="paragraph" w:styleId="TestunmewnSwigen">
    <w:name w:val="Balloon Text"/>
    <w:basedOn w:val="Normal"/>
    <w:link w:val="TestunmewnSwigenNod"/>
    <w:rsid w:val="00A42BA0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rsid w:val="00A42BA0"/>
    <w:rPr>
      <w:rFonts w:ascii="Tahoma" w:hAnsi="Tahoma" w:cs="Tahoma"/>
      <w:sz w:val="16"/>
      <w:szCs w:val="16"/>
      <w:lang w:val="cy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B0C"/>
    <w:pPr>
      <w:jc w:val="both"/>
    </w:pPr>
    <w:rPr>
      <w:rFonts w:ascii="Arial" w:hAnsi="Arial"/>
      <w:sz w:val="24"/>
      <w:szCs w:val="24"/>
      <w:lang w:val="cy-GB"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394B0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ddolen">
    <w:name w:val="Hyperlink"/>
    <w:basedOn w:val="FfontParagraffDdiofyn"/>
    <w:rsid w:val="00394B0C"/>
    <w:rPr>
      <w:color w:val="0000FF"/>
      <w:u w:val="single"/>
    </w:rPr>
  </w:style>
  <w:style w:type="paragraph" w:styleId="TestunmewnSwigen">
    <w:name w:val="Balloon Text"/>
    <w:basedOn w:val="Normal"/>
    <w:link w:val="TestunmewnSwigenNod"/>
    <w:rsid w:val="00A42BA0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rsid w:val="00A42BA0"/>
    <w:rPr>
      <w:rFonts w:ascii="Tahoma" w:hAnsi="Tahoma" w:cs="Tahoma"/>
      <w:sz w:val="16"/>
      <w:szCs w:val="16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wtoriaid@bango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wtoriaid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B50A4DE0.dotm</Template>
  <TotalTime>0</TotalTime>
  <Pages>1</Pages>
  <Words>200</Words>
  <Characters>1723</Characters>
  <Application>Microsoft Office Word</Application>
  <DocSecurity>0</DocSecurity>
  <Lines>14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Cwrs Undydd</vt:lpstr>
      <vt:lpstr>             Cwrs Undydd</vt:lpstr>
    </vt:vector>
  </TitlesOfParts>
  <Company>UWB</Company>
  <LinksUpToDate>false</LinksUpToDate>
  <CharactersWithSpaces>1920</CharactersWithSpaces>
  <SharedDoc>false</SharedDoc>
  <HLinks>
    <vt:vector size="18" baseType="variant">
      <vt:variant>
        <vt:i4>5373984</vt:i4>
      </vt:variant>
      <vt:variant>
        <vt:i4>3</vt:i4>
      </vt:variant>
      <vt:variant>
        <vt:i4>0</vt:i4>
      </vt:variant>
      <vt:variant>
        <vt:i4>5</vt:i4>
      </vt:variant>
      <vt:variant>
        <vt:lpwstr>mailto:cbs20a@bangor.ac.uk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mailto:cbs402@bangor.ac.uk</vt:lpwstr>
      </vt:variant>
      <vt:variant>
        <vt:lpwstr/>
      </vt:variant>
      <vt:variant>
        <vt:i4>8126523</vt:i4>
      </vt:variant>
      <vt:variant>
        <vt:i4>-1</vt:i4>
      </vt:variant>
      <vt:variant>
        <vt:i4>1026</vt:i4>
      </vt:variant>
      <vt:variant>
        <vt:i4>1</vt:i4>
      </vt:variant>
      <vt:variant>
        <vt:lpwstr>../Delweddau%20Canolfan%20Bedwyr/Adrannau/RGB/Welsh/Gloywi%20Iaith.jpg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Cwrs Undydd</dc:title>
  <dc:creator>cbs402</dc:creator>
  <cp:lastModifiedBy>Jones,Llion Elis</cp:lastModifiedBy>
  <cp:revision>2</cp:revision>
  <cp:lastPrinted>2014-05-19T11:49:00Z</cp:lastPrinted>
  <dcterms:created xsi:type="dcterms:W3CDTF">2014-05-27T09:06:00Z</dcterms:created>
  <dcterms:modified xsi:type="dcterms:W3CDTF">2014-05-27T09:06:00Z</dcterms:modified>
</cp:coreProperties>
</file>