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A0" w:rsidRDefault="00506C86" w:rsidP="007417E5">
      <w:pPr>
        <w:tabs>
          <w:tab w:val="left" w:pos="0"/>
        </w:tabs>
        <w:ind w:left="720" w:right="392" w:firstLine="72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56550EB" wp14:editId="7ADE3B35">
            <wp:simplePos x="0" y="0"/>
            <wp:positionH relativeFrom="column">
              <wp:posOffset>4171315</wp:posOffset>
            </wp:positionH>
            <wp:positionV relativeFrom="paragraph">
              <wp:posOffset>-408305</wp:posOffset>
            </wp:positionV>
            <wp:extent cx="2004150" cy="677332"/>
            <wp:effectExtent l="0" t="0" r="0" b="8890"/>
            <wp:wrapNone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LOGO_500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150" cy="67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652421E" wp14:editId="4CBF63D2">
            <wp:simplePos x="0" y="0"/>
            <wp:positionH relativeFrom="column">
              <wp:posOffset>-931545</wp:posOffset>
            </wp:positionH>
            <wp:positionV relativeFrom="paragraph">
              <wp:posOffset>-470535</wp:posOffset>
            </wp:positionV>
            <wp:extent cx="1181100" cy="834390"/>
            <wp:effectExtent l="0" t="0" r="0" b="3810"/>
            <wp:wrapNone/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E5">
        <w:rPr>
          <w:rFonts w:asciiTheme="minorHAnsi" w:hAnsiTheme="minorHAnsi"/>
          <w:b/>
          <w:sz w:val="40"/>
          <w:szCs w:val="40"/>
        </w:rPr>
        <w:t xml:space="preserve">         </w:t>
      </w:r>
    </w:p>
    <w:p w:rsidR="002E4C6C" w:rsidRPr="0041286F" w:rsidRDefault="002E4C6C" w:rsidP="00A83B77">
      <w:pPr>
        <w:tabs>
          <w:tab w:val="left" w:pos="0"/>
        </w:tabs>
        <w:ind w:right="392"/>
        <w:rPr>
          <w:rFonts w:asciiTheme="minorHAnsi" w:hAnsiTheme="minorHAnsi"/>
          <w:b/>
          <w:sz w:val="28"/>
          <w:szCs w:val="28"/>
        </w:rPr>
      </w:pPr>
      <w:r w:rsidRPr="0041286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1" layoutInCell="1" allowOverlap="1" wp14:anchorId="0CE9A1CF" wp14:editId="79F142C9">
            <wp:simplePos x="0" y="0"/>
            <wp:positionH relativeFrom="page">
              <wp:posOffset>9017635</wp:posOffset>
            </wp:positionH>
            <wp:positionV relativeFrom="page">
              <wp:posOffset>1737995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86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1" layoutInCell="1" allowOverlap="1" wp14:anchorId="379C08E3" wp14:editId="780DCDA5">
            <wp:simplePos x="0" y="0"/>
            <wp:positionH relativeFrom="page">
              <wp:posOffset>9170035</wp:posOffset>
            </wp:positionH>
            <wp:positionV relativeFrom="page">
              <wp:posOffset>1890395</wp:posOffset>
            </wp:positionV>
            <wp:extent cx="1149985" cy="9359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C79" w:rsidRDefault="00C90C79" w:rsidP="00C90C79">
      <w:pPr>
        <w:tabs>
          <w:tab w:val="left" w:pos="0"/>
        </w:tabs>
        <w:ind w:left="-360" w:right="-32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Professional Development Courses (Education)</w:t>
      </w:r>
    </w:p>
    <w:p w:rsidR="00C90C79" w:rsidRPr="00E60F05" w:rsidRDefault="00C90C79" w:rsidP="00C90C79">
      <w:pPr>
        <w:tabs>
          <w:tab w:val="left" w:pos="0"/>
        </w:tabs>
        <w:ind w:left="-360" w:right="-32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Registration Form</w:t>
      </w:r>
    </w:p>
    <w:p w:rsidR="00C90C79" w:rsidRPr="00E60F05" w:rsidRDefault="00C90C79" w:rsidP="00C90C79">
      <w:pPr>
        <w:tabs>
          <w:tab w:val="left" w:pos="0"/>
        </w:tabs>
        <w:ind w:left="-360" w:right="-328"/>
        <w:jc w:val="center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Full name ................................................................................................................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School/college..........................................................................................................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Work address ..........................................................................................................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Tel. no (daytime) ...........................................E-mail.................................................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Your job title  ...........................................................................................................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>Your subject area (if relevant) .................................................................................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6"/>
          <w:szCs w:val="26"/>
        </w:rPr>
        <w:t xml:space="preserve">Title of the course you wish to attend* </w:t>
      </w:r>
      <w:r w:rsidRPr="00BC5882">
        <w:rPr>
          <w:rFonts w:asciiTheme="minorHAnsi" w:hAnsiTheme="minorHAnsi"/>
          <w:sz w:val="26"/>
          <w:szCs w:val="26"/>
        </w:rPr>
        <w:t>(please tick all that are relevant):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0"/>
          <w:szCs w:val="20"/>
        </w:rPr>
      </w:pP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44"/>
          <w:szCs w:val="44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Rhoi’r Fframwaith ar waith (1) - Llafaredd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16 September 2014</w:t>
      </w:r>
      <w:r w:rsidRPr="00BC5882">
        <w:rPr>
          <w:rFonts w:asciiTheme="minorHAnsi" w:hAnsiTheme="minorHAnsi"/>
          <w:sz w:val="26"/>
          <w:szCs w:val="26"/>
        </w:rPr>
        <w:br/>
      </w:r>
      <w:r w:rsidRPr="00BC5882">
        <w:rPr>
          <w:rFonts w:asciiTheme="minorHAnsi" w:hAnsiTheme="minorHAnsi"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ab/>
        <w:t>Applying the Literacy Framework (1) – Oracy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44"/>
          <w:szCs w:val="44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Sglein ar eich sgiliau iaith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21 &amp; 22 October 2014</w:t>
      </w:r>
      <w:r w:rsidRPr="00BC5882">
        <w:rPr>
          <w:rFonts w:asciiTheme="minorHAnsi" w:hAnsiTheme="minorHAnsi"/>
          <w:sz w:val="26"/>
          <w:szCs w:val="26"/>
        </w:rPr>
        <w:br/>
      </w:r>
      <w:r w:rsidRPr="00BC5882">
        <w:rPr>
          <w:rFonts w:asciiTheme="minorHAnsi" w:hAnsiTheme="minorHAnsi"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ab/>
        <w:t>Developing Welsh language skills (two-day course)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Rhoi’r Fframwaith ar waith (2) - Ysgrifennu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11 November 2014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0"/>
          <w:szCs w:val="20"/>
        </w:rPr>
      </w:pP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sz w:val="26"/>
          <w:szCs w:val="26"/>
        </w:rPr>
        <w:t>Applying the Literacy Framework (2) – Writing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Cymraeg ar y cyfrifiadur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20 January 2015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sz w:val="26"/>
          <w:szCs w:val="26"/>
        </w:rPr>
        <w:t>Welsh on the computer</w:t>
      </w:r>
      <w:r w:rsidRPr="00BC5882">
        <w:rPr>
          <w:rFonts w:asciiTheme="minorHAnsi" w:hAnsiTheme="minorHAnsi"/>
          <w:b/>
          <w:sz w:val="20"/>
          <w:szCs w:val="20"/>
        </w:rPr>
        <w:br/>
      </w: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Rhoi’r Fframwaith ar waith (3)**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10 February 2015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6"/>
          <w:szCs w:val="26"/>
        </w:rPr>
      </w:pP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b/>
          <w:sz w:val="20"/>
          <w:szCs w:val="20"/>
        </w:rPr>
        <w:tab/>
      </w:r>
      <w:r w:rsidRPr="00BC5882">
        <w:rPr>
          <w:rFonts w:asciiTheme="minorHAnsi" w:hAnsiTheme="minorHAnsi"/>
          <w:sz w:val="26"/>
          <w:szCs w:val="26"/>
        </w:rPr>
        <w:t>Applying the Literacy Framework (3)**</w:t>
      </w:r>
      <w:r w:rsidRPr="00BC5882">
        <w:rPr>
          <w:rFonts w:asciiTheme="minorHAnsi" w:hAnsiTheme="minorHAnsi"/>
          <w:b/>
          <w:sz w:val="20"/>
          <w:szCs w:val="20"/>
        </w:rPr>
        <w:br/>
      </w:r>
      <w:r w:rsidRPr="00BC5882">
        <w:rPr>
          <w:rFonts w:asciiTheme="minorHAnsi" w:hAnsiTheme="minorHAnsi"/>
          <w:b/>
          <w:sz w:val="44"/>
          <w:szCs w:val="44"/>
        </w:rPr>
        <w:t>□</w:t>
      </w:r>
      <w:r w:rsidRPr="00BC5882">
        <w:rPr>
          <w:rFonts w:asciiTheme="minorHAnsi" w:hAnsiTheme="minorHAnsi"/>
          <w:b/>
          <w:sz w:val="44"/>
          <w:szCs w:val="44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  <w:t>Sglein ar eich sgiliau iaith</w:t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b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>17 &amp; 18 March 2015</w:t>
      </w:r>
      <w:r w:rsidRPr="00BC5882">
        <w:rPr>
          <w:rFonts w:asciiTheme="minorHAnsi" w:hAnsiTheme="minorHAnsi"/>
          <w:sz w:val="26"/>
          <w:szCs w:val="26"/>
        </w:rPr>
        <w:br/>
      </w:r>
      <w:r w:rsidRPr="00BC5882">
        <w:rPr>
          <w:rFonts w:asciiTheme="minorHAnsi" w:hAnsiTheme="minorHAnsi"/>
          <w:sz w:val="26"/>
          <w:szCs w:val="26"/>
        </w:rPr>
        <w:tab/>
      </w:r>
      <w:r w:rsidRPr="00BC5882">
        <w:rPr>
          <w:rFonts w:asciiTheme="minorHAnsi" w:hAnsiTheme="minorHAnsi"/>
          <w:sz w:val="26"/>
          <w:szCs w:val="26"/>
        </w:rPr>
        <w:tab/>
        <w:t>Developing Welsh language skills (two-day course)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sz w:val="28"/>
          <w:szCs w:val="28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  <w:r w:rsidRPr="00BC5882">
        <w:rPr>
          <w:rFonts w:asciiTheme="minorHAnsi" w:hAnsiTheme="minorHAnsi"/>
        </w:rPr>
        <w:t>*Please note: all courses are delivered through the medium of Welsh.</w:t>
      </w:r>
      <w:r w:rsidRPr="00BC5882">
        <w:rPr>
          <w:rFonts w:asciiTheme="minorHAnsi" w:hAnsiTheme="minorHAnsi"/>
        </w:rPr>
        <w:br/>
        <w:t xml:space="preserve">**A follow-up course to </w:t>
      </w:r>
      <w:r w:rsidRPr="00BC5882">
        <w:rPr>
          <w:rFonts w:asciiTheme="minorHAnsi" w:hAnsiTheme="minorHAnsi"/>
          <w:b/>
        </w:rPr>
        <w:t xml:space="preserve">Rhoi’r Fframwaith ar waith (1) </w:t>
      </w:r>
      <w:r w:rsidRPr="00BC5882">
        <w:rPr>
          <w:rFonts w:asciiTheme="minorHAnsi" w:hAnsiTheme="minorHAnsi"/>
        </w:rPr>
        <w:t>&amp;</w:t>
      </w:r>
      <w:r w:rsidRPr="00BC5882">
        <w:rPr>
          <w:rFonts w:asciiTheme="minorHAnsi" w:hAnsiTheme="minorHAnsi"/>
          <w:b/>
        </w:rPr>
        <w:t xml:space="preserve"> (2)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</w:rPr>
      </w:pPr>
      <w:r w:rsidRPr="00BC5882">
        <w:rPr>
          <w:rFonts w:asciiTheme="minorHAnsi" w:hAnsiTheme="minorHAnsi"/>
          <w:b/>
        </w:rPr>
        <w:t>Cost of the courses:</w:t>
      </w:r>
      <w:r w:rsidRPr="00BC5882">
        <w:rPr>
          <w:rFonts w:asciiTheme="minorHAnsi" w:hAnsiTheme="minorHAnsi"/>
        </w:rPr>
        <w:t xml:space="preserve"> one-day course: £125;  two-day course: £225</w:t>
      </w: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</w:rPr>
      </w:pPr>
    </w:p>
    <w:p w:rsidR="00C90C79" w:rsidRPr="00BC5882" w:rsidRDefault="00C90C79" w:rsidP="00C90C79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  <w:lang w:val="en-GB"/>
        </w:rPr>
      </w:pPr>
      <w:r w:rsidRPr="00BC5882">
        <w:rPr>
          <w:rFonts w:asciiTheme="minorHAnsi" w:hAnsiTheme="minorHAnsi"/>
          <w:b/>
          <w:lang w:val="en-GB"/>
        </w:rPr>
        <w:t xml:space="preserve">What next? </w:t>
      </w:r>
      <w:r w:rsidRPr="00BC5882">
        <w:rPr>
          <w:rFonts w:asciiTheme="minorHAnsi" w:hAnsiTheme="minorHAnsi"/>
          <w:lang w:val="en-GB"/>
        </w:rPr>
        <w:t xml:space="preserve"> Send this form by e-mail to </w:t>
      </w:r>
      <w:hyperlink r:id="rId9" w:history="1">
        <w:r w:rsidRPr="00BC5882">
          <w:rPr>
            <w:rStyle w:val="Hyperddolen"/>
            <w:rFonts w:asciiTheme="minorHAnsi" w:hAnsiTheme="minorHAnsi"/>
            <w:b/>
            <w:color w:val="auto"/>
            <w:u w:val="none"/>
            <w:lang w:val="en-GB"/>
          </w:rPr>
          <w:t>tiwtoriaid@bangor.ac.uk</w:t>
        </w:r>
      </w:hyperlink>
      <w:r w:rsidRPr="00BC5882">
        <w:rPr>
          <w:rFonts w:asciiTheme="minorHAnsi" w:hAnsiTheme="minorHAnsi"/>
          <w:lang w:val="en-GB"/>
        </w:rPr>
        <w:t xml:space="preserve"> or by post to: </w:t>
      </w:r>
      <w:r w:rsidRPr="00BC5882">
        <w:rPr>
          <w:rFonts w:asciiTheme="minorHAnsi" w:hAnsiTheme="minorHAnsi"/>
          <w:lang w:val="en-GB"/>
        </w:rPr>
        <w:br/>
      </w:r>
      <w:r w:rsidRPr="00BC5882">
        <w:rPr>
          <w:rFonts w:asciiTheme="minorHAnsi" w:hAnsiTheme="minorHAnsi"/>
          <w:b/>
          <w:lang w:val="en-GB"/>
        </w:rPr>
        <w:t xml:space="preserve">Canolfan Bedwyr, Bangor University, Dyfrdwy, College Road, Bangor, Gwynedd, </w:t>
      </w:r>
      <w:proofErr w:type="gramStart"/>
      <w:r w:rsidRPr="00BC5882">
        <w:rPr>
          <w:rFonts w:asciiTheme="minorHAnsi" w:hAnsiTheme="minorHAnsi"/>
          <w:b/>
          <w:lang w:val="en-GB"/>
        </w:rPr>
        <w:t>LL57</w:t>
      </w:r>
      <w:proofErr w:type="gramEnd"/>
      <w:r w:rsidRPr="00BC5882">
        <w:rPr>
          <w:rFonts w:asciiTheme="minorHAnsi" w:hAnsiTheme="minorHAnsi"/>
          <w:b/>
          <w:lang w:val="en-GB"/>
        </w:rPr>
        <w:t xml:space="preserve"> 2DG.  </w:t>
      </w:r>
      <w:r w:rsidRPr="00BC5882">
        <w:rPr>
          <w:rFonts w:asciiTheme="minorHAnsi" w:hAnsiTheme="minorHAnsi"/>
          <w:b/>
          <w:lang w:val="en-GB"/>
        </w:rPr>
        <w:br/>
      </w:r>
    </w:p>
    <w:p w:rsidR="0075040F" w:rsidRPr="00BC5882" w:rsidRDefault="00C90C79" w:rsidP="00BC5882">
      <w:pPr>
        <w:tabs>
          <w:tab w:val="left" w:pos="0"/>
        </w:tabs>
        <w:ind w:left="-360" w:right="-328"/>
        <w:jc w:val="left"/>
        <w:rPr>
          <w:rFonts w:asciiTheme="minorHAnsi" w:hAnsiTheme="minorHAnsi"/>
          <w:b/>
        </w:rPr>
      </w:pPr>
      <w:r w:rsidRPr="00BC5882">
        <w:rPr>
          <w:rFonts w:asciiTheme="minorHAnsi" w:hAnsiTheme="minorHAnsi"/>
          <w:lang w:val="en-GB"/>
        </w:rPr>
        <w:t xml:space="preserve">After receiving the form, we will send you an invoice for the fee payable. On receiving your payment, we will confirm your place on the course. Please note: the fee must be paid in full at least a fortnight before the start of the course. </w:t>
      </w:r>
      <w:r w:rsidRPr="00BC5882">
        <w:rPr>
          <w:rFonts w:asciiTheme="minorHAnsi" w:hAnsiTheme="minorHAnsi"/>
          <w:lang w:val="en-GB"/>
        </w:rPr>
        <w:br/>
        <w:t xml:space="preserve">For further information, contact us: </w:t>
      </w:r>
      <w:r w:rsidRPr="00BC5882">
        <w:rPr>
          <w:rFonts w:asciiTheme="minorHAnsi" w:hAnsiTheme="minorHAnsi" w:cs="Arial"/>
          <w:lang w:val="en-GB"/>
        </w:rPr>
        <w:t xml:space="preserve"> (01248) 383293 / e-mail:  tiwtoriaid@bangor.ac.uk</w:t>
      </w:r>
      <w:bookmarkStart w:id="0" w:name="_GoBack"/>
      <w:bookmarkEnd w:id="0"/>
    </w:p>
    <w:sectPr w:rsidR="0075040F" w:rsidRPr="00BC5882" w:rsidSect="00BC5882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533"/>
    <w:multiLevelType w:val="hybridMultilevel"/>
    <w:tmpl w:val="7F5667DC"/>
    <w:lvl w:ilvl="0" w:tplc="44AAC14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39B00AB"/>
    <w:multiLevelType w:val="hybridMultilevel"/>
    <w:tmpl w:val="BD54E9CC"/>
    <w:lvl w:ilvl="0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D874C5"/>
    <w:multiLevelType w:val="hybridMultilevel"/>
    <w:tmpl w:val="D538681C"/>
    <w:lvl w:ilvl="0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0C"/>
    <w:rsid w:val="0001487E"/>
    <w:rsid w:val="00014F90"/>
    <w:rsid w:val="0001650D"/>
    <w:rsid w:val="00034925"/>
    <w:rsid w:val="00070C2D"/>
    <w:rsid w:val="0007105A"/>
    <w:rsid w:val="00081026"/>
    <w:rsid w:val="000812E1"/>
    <w:rsid w:val="000857A5"/>
    <w:rsid w:val="00090238"/>
    <w:rsid w:val="00093FC4"/>
    <w:rsid w:val="000961DE"/>
    <w:rsid w:val="00097781"/>
    <w:rsid w:val="000A4763"/>
    <w:rsid w:val="000A4AC8"/>
    <w:rsid w:val="000B3687"/>
    <w:rsid w:val="000B531B"/>
    <w:rsid w:val="000B5965"/>
    <w:rsid w:val="000B712E"/>
    <w:rsid w:val="000C240C"/>
    <w:rsid w:val="000D156D"/>
    <w:rsid w:val="000D78E3"/>
    <w:rsid w:val="000E252E"/>
    <w:rsid w:val="000E65C0"/>
    <w:rsid w:val="000E721D"/>
    <w:rsid w:val="000F008F"/>
    <w:rsid w:val="000F133C"/>
    <w:rsid w:val="00100F37"/>
    <w:rsid w:val="0010194F"/>
    <w:rsid w:val="001136E3"/>
    <w:rsid w:val="00122439"/>
    <w:rsid w:val="001247D7"/>
    <w:rsid w:val="00126FD5"/>
    <w:rsid w:val="0013575E"/>
    <w:rsid w:val="00152D87"/>
    <w:rsid w:val="00166913"/>
    <w:rsid w:val="00180158"/>
    <w:rsid w:val="00190AD4"/>
    <w:rsid w:val="001949DE"/>
    <w:rsid w:val="001A291E"/>
    <w:rsid w:val="001A56C9"/>
    <w:rsid w:val="001B3419"/>
    <w:rsid w:val="001C0789"/>
    <w:rsid w:val="001C7292"/>
    <w:rsid w:val="001D6E15"/>
    <w:rsid w:val="001E224F"/>
    <w:rsid w:val="001E25DB"/>
    <w:rsid w:val="001E7071"/>
    <w:rsid w:val="001F0E6D"/>
    <w:rsid w:val="001F1EE3"/>
    <w:rsid w:val="001F6CEA"/>
    <w:rsid w:val="001F7752"/>
    <w:rsid w:val="00201B91"/>
    <w:rsid w:val="00205696"/>
    <w:rsid w:val="002066F4"/>
    <w:rsid w:val="0021513F"/>
    <w:rsid w:val="0022406D"/>
    <w:rsid w:val="00242057"/>
    <w:rsid w:val="00252A06"/>
    <w:rsid w:val="00255DB3"/>
    <w:rsid w:val="002669B2"/>
    <w:rsid w:val="00270E26"/>
    <w:rsid w:val="00273FEC"/>
    <w:rsid w:val="002A02B0"/>
    <w:rsid w:val="002A08B1"/>
    <w:rsid w:val="002A18B7"/>
    <w:rsid w:val="002B2C41"/>
    <w:rsid w:val="002B7E68"/>
    <w:rsid w:val="002C07F0"/>
    <w:rsid w:val="002C5A0A"/>
    <w:rsid w:val="002E0182"/>
    <w:rsid w:val="002E20C9"/>
    <w:rsid w:val="002E4C6C"/>
    <w:rsid w:val="002F1563"/>
    <w:rsid w:val="00311320"/>
    <w:rsid w:val="00325E88"/>
    <w:rsid w:val="003300E8"/>
    <w:rsid w:val="003321FA"/>
    <w:rsid w:val="0033455C"/>
    <w:rsid w:val="003443BC"/>
    <w:rsid w:val="00344D06"/>
    <w:rsid w:val="00353C56"/>
    <w:rsid w:val="00361A7C"/>
    <w:rsid w:val="00374EAC"/>
    <w:rsid w:val="00377336"/>
    <w:rsid w:val="00377870"/>
    <w:rsid w:val="00390C30"/>
    <w:rsid w:val="00394B0C"/>
    <w:rsid w:val="00396F02"/>
    <w:rsid w:val="003A106D"/>
    <w:rsid w:val="003A5A20"/>
    <w:rsid w:val="003A7FA1"/>
    <w:rsid w:val="003B693B"/>
    <w:rsid w:val="003C0153"/>
    <w:rsid w:val="003C1D01"/>
    <w:rsid w:val="003C2A5E"/>
    <w:rsid w:val="003D38E0"/>
    <w:rsid w:val="003D648B"/>
    <w:rsid w:val="003E2A9F"/>
    <w:rsid w:val="003E4A7E"/>
    <w:rsid w:val="003F1F55"/>
    <w:rsid w:val="003F6ED2"/>
    <w:rsid w:val="00405C65"/>
    <w:rsid w:val="00406FD9"/>
    <w:rsid w:val="0041286F"/>
    <w:rsid w:val="00414FCB"/>
    <w:rsid w:val="00415BDD"/>
    <w:rsid w:val="00417A29"/>
    <w:rsid w:val="00420A19"/>
    <w:rsid w:val="0042281E"/>
    <w:rsid w:val="00432F6E"/>
    <w:rsid w:val="00452C4E"/>
    <w:rsid w:val="0046371A"/>
    <w:rsid w:val="00463BC7"/>
    <w:rsid w:val="0046401A"/>
    <w:rsid w:val="0046729E"/>
    <w:rsid w:val="00471937"/>
    <w:rsid w:val="00472A8B"/>
    <w:rsid w:val="0047303D"/>
    <w:rsid w:val="0047791B"/>
    <w:rsid w:val="00491153"/>
    <w:rsid w:val="004A58B9"/>
    <w:rsid w:val="004B02FA"/>
    <w:rsid w:val="004B0416"/>
    <w:rsid w:val="004C0012"/>
    <w:rsid w:val="004C2A3E"/>
    <w:rsid w:val="004C3947"/>
    <w:rsid w:val="004C645E"/>
    <w:rsid w:val="004C69C0"/>
    <w:rsid w:val="004D0A52"/>
    <w:rsid w:val="004F4896"/>
    <w:rsid w:val="00501C4D"/>
    <w:rsid w:val="00501D1F"/>
    <w:rsid w:val="005047AC"/>
    <w:rsid w:val="00506C86"/>
    <w:rsid w:val="005143BB"/>
    <w:rsid w:val="00520BAC"/>
    <w:rsid w:val="0052256C"/>
    <w:rsid w:val="00526FDB"/>
    <w:rsid w:val="005270BF"/>
    <w:rsid w:val="0053063B"/>
    <w:rsid w:val="00542B6B"/>
    <w:rsid w:val="005439DF"/>
    <w:rsid w:val="00543A16"/>
    <w:rsid w:val="005473C8"/>
    <w:rsid w:val="005502D8"/>
    <w:rsid w:val="00563BDB"/>
    <w:rsid w:val="005755A2"/>
    <w:rsid w:val="00580AD5"/>
    <w:rsid w:val="005826D1"/>
    <w:rsid w:val="005836F2"/>
    <w:rsid w:val="00587836"/>
    <w:rsid w:val="00595647"/>
    <w:rsid w:val="005A2E32"/>
    <w:rsid w:val="005A77FD"/>
    <w:rsid w:val="005A7D36"/>
    <w:rsid w:val="005B0123"/>
    <w:rsid w:val="005B4847"/>
    <w:rsid w:val="005C02B7"/>
    <w:rsid w:val="005C1222"/>
    <w:rsid w:val="005C78FB"/>
    <w:rsid w:val="005D4279"/>
    <w:rsid w:val="005F55E4"/>
    <w:rsid w:val="0060362E"/>
    <w:rsid w:val="00624138"/>
    <w:rsid w:val="0064528C"/>
    <w:rsid w:val="00646B8C"/>
    <w:rsid w:val="00653F7A"/>
    <w:rsid w:val="006670F6"/>
    <w:rsid w:val="00667590"/>
    <w:rsid w:val="006713FA"/>
    <w:rsid w:val="00673C5C"/>
    <w:rsid w:val="00675E2F"/>
    <w:rsid w:val="00676BE0"/>
    <w:rsid w:val="00682A88"/>
    <w:rsid w:val="00682FA9"/>
    <w:rsid w:val="00695EB1"/>
    <w:rsid w:val="006A6B71"/>
    <w:rsid w:val="006B2C18"/>
    <w:rsid w:val="006C4839"/>
    <w:rsid w:val="006C6477"/>
    <w:rsid w:val="006D26C8"/>
    <w:rsid w:val="006D6C30"/>
    <w:rsid w:val="006F6AFB"/>
    <w:rsid w:val="00715CF5"/>
    <w:rsid w:val="00717AAF"/>
    <w:rsid w:val="00722ABE"/>
    <w:rsid w:val="00724814"/>
    <w:rsid w:val="00727D2F"/>
    <w:rsid w:val="00732BB7"/>
    <w:rsid w:val="0073778E"/>
    <w:rsid w:val="0073792D"/>
    <w:rsid w:val="007417E5"/>
    <w:rsid w:val="0075040F"/>
    <w:rsid w:val="00756B69"/>
    <w:rsid w:val="00762CD4"/>
    <w:rsid w:val="00763DE4"/>
    <w:rsid w:val="0076694E"/>
    <w:rsid w:val="00780CAC"/>
    <w:rsid w:val="00786ABD"/>
    <w:rsid w:val="00796B77"/>
    <w:rsid w:val="007A55F0"/>
    <w:rsid w:val="007A624F"/>
    <w:rsid w:val="007B4366"/>
    <w:rsid w:val="007B5F3A"/>
    <w:rsid w:val="007B7090"/>
    <w:rsid w:val="007C2448"/>
    <w:rsid w:val="007C475F"/>
    <w:rsid w:val="007C78A8"/>
    <w:rsid w:val="007D7EA2"/>
    <w:rsid w:val="008128B6"/>
    <w:rsid w:val="008143CC"/>
    <w:rsid w:val="0082275F"/>
    <w:rsid w:val="00832332"/>
    <w:rsid w:val="00832921"/>
    <w:rsid w:val="00834B72"/>
    <w:rsid w:val="00835402"/>
    <w:rsid w:val="00837AC4"/>
    <w:rsid w:val="00844055"/>
    <w:rsid w:val="0084682A"/>
    <w:rsid w:val="00846E36"/>
    <w:rsid w:val="00851886"/>
    <w:rsid w:val="00870096"/>
    <w:rsid w:val="0087276F"/>
    <w:rsid w:val="00872DB5"/>
    <w:rsid w:val="0088503A"/>
    <w:rsid w:val="00891BF5"/>
    <w:rsid w:val="008979CD"/>
    <w:rsid w:val="008A5F00"/>
    <w:rsid w:val="008D108F"/>
    <w:rsid w:val="008E1ADB"/>
    <w:rsid w:val="008E55F3"/>
    <w:rsid w:val="008F1CBA"/>
    <w:rsid w:val="008F378F"/>
    <w:rsid w:val="008F45C5"/>
    <w:rsid w:val="009012CC"/>
    <w:rsid w:val="009051DB"/>
    <w:rsid w:val="00907DF0"/>
    <w:rsid w:val="00911A07"/>
    <w:rsid w:val="009264F7"/>
    <w:rsid w:val="00927097"/>
    <w:rsid w:val="009406C8"/>
    <w:rsid w:val="00950704"/>
    <w:rsid w:val="00961F03"/>
    <w:rsid w:val="00962BDD"/>
    <w:rsid w:val="00983BFF"/>
    <w:rsid w:val="00987228"/>
    <w:rsid w:val="009A07AB"/>
    <w:rsid w:val="009A19E6"/>
    <w:rsid w:val="009A507B"/>
    <w:rsid w:val="009B062B"/>
    <w:rsid w:val="009B577A"/>
    <w:rsid w:val="009B783A"/>
    <w:rsid w:val="009C0A42"/>
    <w:rsid w:val="009C4015"/>
    <w:rsid w:val="009C72F0"/>
    <w:rsid w:val="009D10B3"/>
    <w:rsid w:val="009D227C"/>
    <w:rsid w:val="009E1E84"/>
    <w:rsid w:val="009E4AA9"/>
    <w:rsid w:val="009E54B8"/>
    <w:rsid w:val="009F2609"/>
    <w:rsid w:val="00A03CA9"/>
    <w:rsid w:val="00A05B0A"/>
    <w:rsid w:val="00A10BFD"/>
    <w:rsid w:val="00A13ED8"/>
    <w:rsid w:val="00A14E71"/>
    <w:rsid w:val="00A207FE"/>
    <w:rsid w:val="00A348B0"/>
    <w:rsid w:val="00A36475"/>
    <w:rsid w:val="00A4187C"/>
    <w:rsid w:val="00A42BA0"/>
    <w:rsid w:val="00A434B8"/>
    <w:rsid w:val="00A52E07"/>
    <w:rsid w:val="00A661E1"/>
    <w:rsid w:val="00A746CC"/>
    <w:rsid w:val="00A74C4A"/>
    <w:rsid w:val="00A80C05"/>
    <w:rsid w:val="00A83B77"/>
    <w:rsid w:val="00A95BC3"/>
    <w:rsid w:val="00AA1D9F"/>
    <w:rsid w:val="00AA6499"/>
    <w:rsid w:val="00AA686D"/>
    <w:rsid w:val="00AB140D"/>
    <w:rsid w:val="00AC152E"/>
    <w:rsid w:val="00AC3496"/>
    <w:rsid w:val="00AC5D2A"/>
    <w:rsid w:val="00AC671C"/>
    <w:rsid w:val="00AD104E"/>
    <w:rsid w:val="00AD24B4"/>
    <w:rsid w:val="00AD4FE2"/>
    <w:rsid w:val="00AE1E76"/>
    <w:rsid w:val="00AF045D"/>
    <w:rsid w:val="00AF3206"/>
    <w:rsid w:val="00B03547"/>
    <w:rsid w:val="00B07BF6"/>
    <w:rsid w:val="00B07FB6"/>
    <w:rsid w:val="00B249CD"/>
    <w:rsid w:val="00B24FD5"/>
    <w:rsid w:val="00B256E7"/>
    <w:rsid w:val="00B40871"/>
    <w:rsid w:val="00B471C0"/>
    <w:rsid w:val="00B8674F"/>
    <w:rsid w:val="00BA663D"/>
    <w:rsid w:val="00BB20A5"/>
    <w:rsid w:val="00BB4C00"/>
    <w:rsid w:val="00BC088A"/>
    <w:rsid w:val="00BC3B29"/>
    <w:rsid w:val="00BC4EA2"/>
    <w:rsid w:val="00BC5882"/>
    <w:rsid w:val="00BE597C"/>
    <w:rsid w:val="00BE674B"/>
    <w:rsid w:val="00BF20CD"/>
    <w:rsid w:val="00BF3B53"/>
    <w:rsid w:val="00C059CF"/>
    <w:rsid w:val="00C066CE"/>
    <w:rsid w:val="00C14DB2"/>
    <w:rsid w:val="00C15FAB"/>
    <w:rsid w:val="00C25F96"/>
    <w:rsid w:val="00C3284C"/>
    <w:rsid w:val="00C423E9"/>
    <w:rsid w:val="00C44D39"/>
    <w:rsid w:val="00C53D7B"/>
    <w:rsid w:val="00C56ED4"/>
    <w:rsid w:val="00C5749F"/>
    <w:rsid w:val="00C577B5"/>
    <w:rsid w:val="00C74442"/>
    <w:rsid w:val="00C74814"/>
    <w:rsid w:val="00C760AD"/>
    <w:rsid w:val="00C83252"/>
    <w:rsid w:val="00C8587A"/>
    <w:rsid w:val="00C90C79"/>
    <w:rsid w:val="00CA01FD"/>
    <w:rsid w:val="00CA2EFA"/>
    <w:rsid w:val="00CB0DB8"/>
    <w:rsid w:val="00CB10D1"/>
    <w:rsid w:val="00CD1776"/>
    <w:rsid w:val="00CD2B0B"/>
    <w:rsid w:val="00CD7B8A"/>
    <w:rsid w:val="00CE5091"/>
    <w:rsid w:val="00D02A7E"/>
    <w:rsid w:val="00D1363B"/>
    <w:rsid w:val="00D151BA"/>
    <w:rsid w:val="00D250A4"/>
    <w:rsid w:val="00D32E6F"/>
    <w:rsid w:val="00D3321B"/>
    <w:rsid w:val="00D4529C"/>
    <w:rsid w:val="00D502BA"/>
    <w:rsid w:val="00D515B4"/>
    <w:rsid w:val="00D52660"/>
    <w:rsid w:val="00D82D9C"/>
    <w:rsid w:val="00D87CEA"/>
    <w:rsid w:val="00D900C1"/>
    <w:rsid w:val="00D955F0"/>
    <w:rsid w:val="00DA5298"/>
    <w:rsid w:val="00DC071F"/>
    <w:rsid w:val="00DC1051"/>
    <w:rsid w:val="00DC2BAE"/>
    <w:rsid w:val="00DC4881"/>
    <w:rsid w:val="00DC79A9"/>
    <w:rsid w:val="00DD459B"/>
    <w:rsid w:val="00DD5AB2"/>
    <w:rsid w:val="00DE059E"/>
    <w:rsid w:val="00DF04CA"/>
    <w:rsid w:val="00DF4A09"/>
    <w:rsid w:val="00DF6E70"/>
    <w:rsid w:val="00E027C2"/>
    <w:rsid w:val="00E07349"/>
    <w:rsid w:val="00E075BF"/>
    <w:rsid w:val="00E2050A"/>
    <w:rsid w:val="00E33440"/>
    <w:rsid w:val="00E34499"/>
    <w:rsid w:val="00E4328C"/>
    <w:rsid w:val="00E470EF"/>
    <w:rsid w:val="00E50A6B"/>
    <w:rsid w:val="00E557EC"/>
    <w:rsid w:val="00E60F05"/>
    <w:rsid w:val="00E66D4F"/>
    <w:rsid w:val="00E7284C"/>
    <w:rsid w:val="00E85CBC"/>
    <w:rsid w:val="00E873BB"/>
    <w:rsid w:val="00E91800"/>
    <w:rsid w:val="00E923EC"/>
    <w:rsid w:val="00E93BDB"/>
    <w:rsid w:val="00E96475"/>
    <w:rsid w:val="00EA37E7"/>
    <w:rsid w:val="00EA6678"/>
    <w:rsid w:val="00ED0120"/>
    <w:rsid w:val="00ED7238"/>
    <w:rsid w:val="00ED7862"/>
    <w:rsid w:val="00EE632B"/>
    <w:rsid w:val="00F036BD"/>
    <w:rsid w:val="00F05690"/>
    <w:rsid w:val="00F107BE"/>
    <w:rsid w:val="00F11689"/>
    <w:rsid w:val="00F249D6"/>
    <w:rsid w:val="00F25D93"/>
    <w:rsid w:val="00F26894"/>
    <w:rsid w:val="00F27F6E"/>
    <w:rsid w:val="00F35A4E"/>
    <w:rsid w:val="00F43508"/>
    <w:rsid w:val="00F55933"/>
    <w:rsid w:val="00F703F4"/>
    <w:rsid w:val="00F7081F"/>
    <w:rsid w:val="00F73066"/>
    <w:rsid w:val="00F7377E"/>
    <w:rsid w:val="00F9417E"/>
    <w:rsid w:val="00F94FB1"/>
    <w:rsid w:val="00F95E84"/>
    <w:rsid w:val="00F9637A"/>
    <w:rsid w:val="00F97794"/>
    <w:rsid w:val="00FB3D75"/>
    <w:rsid w:val="00FB5267"/>
    <w:rsid w:val="00FB792C"/>
    <w:rsid w:val="00FC0DB7"/>
    <w:rsid w:val="00FC29DA"/>
    <w:rsid w:val="00FD5598"/>
    <w:rsid w:val="00FD6EC3"/>
    <w:rsid w:val="00FE407E"/>
    <w:rsid w:val="00FE7A9F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B0C"/>
    <w:pPr>
      <w:jc w:val="both"/>
    </w:pPr>
    <w:rPr>
      <w:rFonts w:ascii="Arial" w:hAnsi="Arial"/>
      <w:sz w:val="24"/>
      <w:szCs w:val="24"/>
      <w:lang w:val="cy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394B0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rsid w:val="00394B0C"/>
    <w:rPr>
      <w:color w:val="0000FF"/>
      <w:u w:val="single"/>
    </w:rPr>
  </w:style>
  <w:style w:type="paragraph" w:styleId="TestunmewnSwigen">
    <w:name w:val="Balloon Text"/>
    <w:basedOn w:val="Normal"/>
    <w:link w:val="TestunmewnSwigenNod"/>
    <w:rsid w:val="00A42BA0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A42BA0"/>
    <w:rPr>
      <w:rFonts w:ascii="Tahoma" w:hAnsi="Tahoma" w:cs="Tahoma"/>
      <w:sz w:val="16"/>
      <w:szCs w:val="16"/>
      <w:lang w:val="cy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B0C"/>
    <w:pPr>
      <w:jc w:val="both"/>
    </w:pPr>
    <w:rPr>
      <w:rFonts w:ascii="Arial" w:hAnsi="Arial"/>
      <w:sz w:val="24"/>
      <w:szCs w:val="24"/>
      <w:lang w:val="cy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394B0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rsid w:val="00394B0C"/>
    <w:rPr>
      <w:color w:val="0000FF"/>
      <w:u w:val="single"/>
    </w:rPr>
  </w:style>
  <w:style w:type="paragraph" w:styleId="TestunmewnSwigen">
    <w:name w:val="Balloon Text"/>
    <w:basedOn w:val="Normal"/>
    <w:link w:val="TestunmewnSwigenNod"/>
    <w:rsid w:val="00A42BA0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A42BA0"/>
    <w:rPr>
      <w:rFonts w:ascii="Tahoma" w:hAnsi="Tahoma" w:cs="Tahoma"/>
      <w:sz w:val="16"/>
      <w:szCs w:val="16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wtoriaid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B50A4DE0.dotm</Template>
  <TotalTime>0</TotalTime>
  <Pages>1</Pages>
  <Words>246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Cwrs Undydd</vt:lpstr>
      <vt:lpstr>             Cwrs Undydd</vt:lpstr>
    </vt:vector>
  </TitlesOfParts>
  <Company>UWB</Company>
  <LinksUpToDate>false</LinksUpToDate>
  <CharactersWithSpaces>2221</CharactersWithSpaces>
  <SharedDoc>false</SharedDoc>
  <HLinks>
    <vt:vector size="18" baseType="variant"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mailto:cbs20a@bangor.ac.uk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mailto:cbs402@bangor.ac.uk</vt:lpwstr>
      </vt:variant>
      <vt:variant>
        <vt:lpwstr/>
      </vt:variant>
      <vt:variant>
        <vt:i4>8126523</vt:i4>
      </vt:variant>
      <vt:variant>
        <vt:i4>-1</vt:i4>
      </vt:variant>
      <vt:variant>
        <vt:i4>1026</vt:i4>
      </vt:variant>
      <vt:variant>
        <vt:i4>1</vt:i4>
      </vt:variant>
      <vt:variant>
        <vt:lpwstr>../Delweddau%20Canolfan%20Bedwyr/Adrannau/RGB/Welsh/Gloywi%20Iaith.jpg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Cwrs Undydd</dc:title>
  <dc:creator>cbs402</dc:creator>
  <cp:lastModifiedBy>Jones,Llion Elis</cp:lastModifiedBy>
  <cp:revision>2</cp:revision>
  <cp:lastPrinted>2014-05-19T11:49:00Z</cp:lastPrinted>
  <dcterms:created xsi:type="dcterms:W3CDTF">2014-05-27T09:31:00Z</dcterms:created>
  <dcterms:modified xsi:type="dcterms:W3CDTF">2014-05-27T09:31:00Z</dcterms:modified>
</cp:coreProperties>
</file>