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19" w:rsidRDefault="00C12A7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1901825</wp:posOffset>
                </wp:positionV>
                <wp:extent cx="444500" cy="7950200"/>
                <wp:effectExtent l="0" t="6350" r="381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950200"/>
                          <a:chOff x="1124" y="2995"/>
                          <a:chExt cx="700" cy="12520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</a:path>
                              </a:pathLst>
                            </a:custGeom>
                            <a:solidFill>
                              <a:srgbClr val="B82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36E28" id="Group 32" o:spid="_x0000_s1026" style="position:absolute;margin-left:56.2pt;margin-top:149.75pt;width:35pt;height:626pt;z-index:-251663360;mso-position-horizontal-relative:page;mso-position-vertical-relative:page" coordorigin="1124,2995" coordsize="700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">
                <v:group id="Group 35" o:spid="_x0000_s1027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YsUA&#10;AADbAAAADwAAAGRycy9kb3ducmV2LnhtbESPT2vCQBTE74LfYXmF3nTTSqONriL9I+JBMPbg8ZF9&#10;ZoPZt2l2q+m3dwXB4zAzv2Fmi87W4kytrxwreBkmIIgLpysuFfzsvwcTED4ga6wdk4J/8rCY93sz&#10;zLS78I7OeShFhLDPUIEJocmk9IUhi37oGuLoHV1rMUTZllK3eIlwW8vXJEmlxYrjgsGGPgwVp/zP&#10;KtivPo9lvju9pVvz5dLD73j9vhkr9fzULacgAnXhEb6311rBaAS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BNixQAAANsAAAAPAAAAAAAAAAAAAAAAAJgCAABkcnMv&#10;ZG93bnJldi54bWxQSwUGAAAAAAQABAD1AAAAigMAAAAA&#10;" path="m,12500r680,l680,,,,,12500e" fillcolor="#b82133" stroked="f">
                    <v:path arrowok="t" o:connecttype="custom" o:connectlocs="0,15505;680,15505;680,3005;0,3005;0,15505" o:connectangles="0,0,0,0,0"/>
                  </v:shape>
                </v:group>
                <v:group id="Group 33" o:spid="_x0000_s1029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0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rLsYA&#10;AADbAAAADwAAAGRycy9kb3ducmV2LnhtbESPQWvCQBSE74X+h+UVvJS6qdJQUlcpYkWQgrEK9vbI&#10;PpPQ7NuQXZPor3cFocdhZr5hJrPeVKKlxpWWFbwOIxDEmdUl5wp2P18v7yCcR9ZYWSYFZ3Iwmz4+&#10;TDDRtuOU2q3PRYCwS1BB4X2dSOmyggy6oa2Jg3e0jUEfZJNL3WAX4KaSoyiKpcGSw0KBNc0Lyv62&#10;J6NgNV8s29+InheX3SFdd/v4+7hBpQZP/ecHCE+9/w/f2yutYPwGty/h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VrLsYAAADbAAAADwAAAAAAAAAAAAAAAACYAgAAZHJz&#10;L2Rvd25yZXYueG1sUEsFBgAAAAAEAAQA9QAAAIsDAAAAAA==&#10;" path="m,12500r680,l680,,,,,12500xe" filled="f" strokecolor="#f7f7f7">
                    <v:path arrowok="t" o:connecttype="custom" o:connectlocs="0,15505;680,15505;680,3005;0,3005;0,155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2089150</wp:posOffset>
                </wp:positionV>
                <wp:extent cx="127635" cy="2576830"/>
                <wp:effectExtent l="2540" t="3175" r="3175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9" w:rsidRDefault="00812F5A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8.45pt;margin-top:164.5pt;width:10.05pt;height:202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BD6019" w:rsidRDefault="00812F5A">
                      <w:pPr>
                        <w:spacing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6" w:after="0" w:line="220" w:lineRule="exact"/>
      </w:pPr>
    </w:p>
    <w:p w:rsidR="00BD6019" w:rsidRDefault="00C12A7A">
      <w:pPr>
        <w:spacing w:after="0" w:line="240" w:lineRule="auto"/>
        <w:ind w:left="7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4300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9" w:rsidRDefault="00BD6019">
      <w:pPr>
        <w:spacing w:before="2" w:after="0" w:line="170" w:lineRule="exact"/>
        <w:rPr>
          <w:sz w:val="17"/>
          <w:szCs w:val="17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before="9" w:after="0" w:line="281" w:lineRule="auto"/>
        <w:ind w:left="2780" w:right="449" w:hanging="167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eri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g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Su</w:t>
      </w:r>
      <w:r>
        <w:rPr>
          <w:rFonts w:ascii="Arial" w:eastAsia="Arial" w:hAnsi="Arial" w:cs="Arial"/>
          <w:b/>
          <w:bCs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ainab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3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M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ni –</w:t>
      </w:r>
      <w:r w:rsidR="00C12A7A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Stra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&amp; 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tion 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an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201</w:t>
      </w:r>
      <w:r w:rsidR="00863A5C">
        <w:rPr>
          <w:rFonts w:ascii="Arial" w:eastAsia="Arial" w:hAnsi="Arial" w:cs="Arial"/>
          <w:b/>
          <w:bCs/>
          <w:sz w:val="40"/>
          <w:szCs w:val="40"/>
        </w:rPr>
        <w:t>6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-</w:t>
      </w:r>
      <w:r>
        <w:rPr>
          <w:rFonts w:ascii="Arial" w:eastAsia="Arial" w:hAnsi="Arial" w:cs="Arial"/>
          <w:b/>
          <w:bCs/>
          <w:sz w:val="40"/>
          <w:szCs w:val="40"/>
        </w:rPr>
        <w:t>2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0</w:t>
      </w:r>
      <w:r>
        <w:rPr>
          <w:rFonts w:ascii="Arial" w:eastAsia="Arial" w:hAnsi="Arial" w:cs="Arial"/>
          <w:b/>
          <w:bCs/>
          <w:sz w:val="40"/>
          <w:szCs w:val="40"/>
        </w:rPr>
        <w:t>1</w:t>
      </w:r>
      <w:r w:rsidR="00863A5C">
        <w:rPr>
          <w:rFonts w:ascii="Arial" w:eastAsia="Arial" w:hAnsi="Arial" w:cs="Arial"/>
          <w:b/>
          <w:bCs/>
          <w:sz w:val="40"/>
          <w:szCs w:val="40"/>
        </w:rPr>
        <w:t>7</w:t>
      </w:r>
    </w:p>
    <w:p w:rsidR="00BD6019" w:rsidRDefault="00BD6019">
      <w:pPr>
        <w:spacing w:before="9" w:after="0" w:line="170" w:lineRule="exact"/>
        <w:rPr>
          <w:sz w:val="17"/>
          <w:szCs w:val="17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:rsidR="00BD6019" w:rsidRDefault="00812F5A">
      <w:pPr>
        <w:spacing w:before="70" w:after="0" w:line="240" w:lineRule="auto"/>
        <w:ind w:left="701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</w:p>
    <w:p w:rsidR="00BD6019" w:rsidRDefault="00812F5A">
      <w:pPr>
        <w:spacing w:before="70" w:after="0" w:line="240" w:lineRule="auto"/>
        <w:ind w:left="7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BD6019" w:rsidRDefault="00BD6019">
      <w:pPr>
        <w:spacing w:after="0"/>
        <w:sectPr w:rsidR="00BD6019">
          <w:type w:val="continuous"/>
          <w:pgSz w:w="11900" w:h="16840"/>
          <w:pgMar w:top="1560" w:right="1000" w:bottom="280" w:left="1680" w:header="720" w:footer="720" w:gutter="0"/>
          <w:cols w:space="720"/>
        </w:sectPr>
      </w:pPr>
    </w:p>
    <w:p w:rsidR="00BD6019" w:rsidRDefault="00C12A7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1901825</wp:posOffset>
                </wp:positionV>
                <wp:extent cx="444500" cy="7950200"/>
                <wp:effectExtent l="0" t="6350" r="381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950200"/>
                          <a:chOff x="1124" y="2995"/>
                          <a:chExt cx="700" cy="12520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</a:path>
                              </a:pathLst>
                            </a:custGeom>
                            <a:solidFill>
                              <a:srgbClr val="B82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1FB41" id="Group 25" o:spid="_x0000_s1026" style="position:absolute;margin-left:56.2pt;margin-top:149.75pt;width:35pt;height:626pt;z-index:-251661312;mso-position-horizontal-relative:page;mso-position-vertical-relative:page" coordorigin="1124,2995" coordsize="700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">
                <v:group id="Group 28" o:spid="_x0000_s1027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vMUA&#10;AADbAAAADwAAAGRycy9kb3ducmV2LnhtbESPQWvCQBSE70L/w/IKvdWNgkkbXUWsLdKDYPTg8ZF9&#10;ZoPZt2l2q/Hfu4WCx2FmvmFmi9424kKdrx0rGA0TEMSl0zVXCg77z9c3ED4ga2wck4IbeVjMnwYz&#10;zLW78o4uRahEhLDPUYEJoc2l9KUhi37oWuLonVxnMUTZVVJ3eI1w28hxkqTSYs1xwWBLK0Plufi1&#10;CvZfH6eq2J0n6dasXXr8yTbv35lSL8/9cgoiUB8e4f/2RisYZ/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oO8xQAAANsAAAAPAAAAAAAAAAAAAAAAAJgCAABkcnMv&#10;ZG93bnJldi54bWxQSwUGAAAAAAQABAD1AAAAigMAAAAA&#10;" path="m,12500r680,l680,,,,,12500e" fillcolor="#b82133" stroked="f">
                    <v:path arrowok="t" o:connecttype="custom" o:connectlocs="0,15505;680,15505;680,3005;0,3005;0,15505" o:connectangles="0,0,0,0,0"/>
                  </v:shape>
                </v:group>
                <v:group id="Group 26" o:spid="_x0000_s1029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39sYA&#10;AADbAAAADwAAAGRycy9kb3ducmV2LnhtbESPQWvCQBSE70L/w/KEXkQ39SBtdBURFaEI1Uawt0f2&#10;mYRm34bsNkn99a4geBxm5htmtuhMKRqqXWFZwdsoAkGcWl1wpiD53gzfQTiPrLG0TAr+ycFi/tKb&#10;Yaxtywdqjj4TAcIuRgW591UspUtzMuhGtiIO3sXWBn2QdSZ1jW2Am1KOo2giDRYcFnKsaJVT+nv8&#10;Mwp2q/W2+YlosL4m58Nne5rsL1+o1Gu/W05BeOr8M/xo77SC8Qf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H39sYAAADbAAAADwAAAAAAAAAAAAAAAACYAgAAZHJz&#10;L2Rvd25yZXYueG1sUEsFBgAAAAAEAAQA9QAAAIsDAAAAAA==&#10;" path="m,12500r680,l680,,,,,12500xe" filled="f" strokecolor="#f7f7f7">
                    <v:path arrowok="t" o:connecttype="custom" o:connectlocs="0,15505;680,15505;680,3005;0,3005;0,155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2089150</wp:posOffset>
                </wp:positionV>
                <wp:extent cx="127635" cy="2576830"/>
                <wp:effectExtent l="2540" t="3175" r="3175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9" w:rsidRDefault="00812F5A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8.45pt;margin-top:164.5pt;width:10.05pt;height:20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aYswIAALU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D6019" w:rsidRDefault="00812F5A">
                      <w:pPr>
                        <w:spacing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6" w:after="0" w:line="220" w:lineRule="exact"/>
      </w:pPr>
    </w:p>
    <w:p w:rsidR="00BD6019" w:rsidRDefault="00C12A7A">
      <w:pPr>
        <w:spacing w:after="0" w:line="240" w:lineRule="auto"/>
        <w:ind w:left="7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43000" cy="92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10" w:after="0" w:line="280" w:lineRule="exact"/>
        <w:rPr>
          <w:sz w:val="28"/>
          <w:szCs w:val="28"/>
        </w:rPr>
      </w:pPr>
    </w:p>
    <w:p w:rsidR="00BD6019" w:rsidRDefault="00812F5A">
      <w:pPr>
        <w:spacing w:before="29" w:after="0" w:line="271" w:lineRule="exact"/>
        <w:ind w:left="701" w:right="-20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201</w:t>
      </w:r>
      <w:r w:rsidR="00C12A7A">
        <w:rPr>
          <w:rFonts w:ascii="Arial" w:eastAsia="Arial" w:hAnsi="Arial" w:cs="Arial"/>
          <w:spacing w:val="2"/>
          <w:position w:val="-1"/>
          <w:sz w:val="24"/>
          <w:szCs w:val="24"/>
        </w:rPr>
        <w:t>7</w:t>
      </w:r>
    </w:p>
    <w:bookmarkEnd w:id="0"/>
    <w:p w:rsidR="00BD6019" w:rsidRDefault="00BD6019">
      <w:pPr>
        <w:spacing w:before="12" w:after="0" w:line="260" w:lineRule="exact"/>
        <w:rPr>
          <w:sz w:val="26"/>
          <w:szCs w:val="26"/>
        </w:rPr>
      </w:pPr>
    </w:p>
    <w:p w:rsidR="00BD6019" w:rsidRPr="00863A5C" w:rsidRDefault="00863A5C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863A5C">
        <w:rPr>
          <w:rFonts w:ascii="Times New Roman" w:hAnsi="Times New Roman" w:cs="Times New Roman"/>
          <w:sz w:val="24"/>
          <w:szCs w:val="24"/>
        </w:rPr>
        <w:t xml:space="preserve">Interim report for the Sustainability Task Group – completed data for 2016-17 </w:t>
      </w:r>
      <w:r w:rsidRPr="00863A5C">
        <w:rPr>
          <w:rFonts w:ascii="Times New Roman" w:hAnsi="Times New Roman" w:cs="Times New Roman"/>
          <w:sz w:val="24"/>
          <w:szCs w:val="24"/>
        </w:rPr>
        <w:tab/>
        <w:t xml:space="preserve">available by September </w:t>
      </w:r>
    </w:p>
    <w:p w:rsidR="00863A5C" w:rsidRPr="00863A5C" w:rsidRDefault="00863A5C">
      <w:pPr>
        <w:spacing w:after="0" w:line="240" w:lineRule="auto"/>
        <w:ind w:left="701" w:right="-20"/>
        <w:rPr>
          <w:rFonts w:ascii="Times New Roman" w:eastAsia="Cambria" w:hAnsi="Times New Roman" w:cs="Times New Roman"/>
          <w:spacing w:val="1"/>
          <w:sz w:val="28"/>
          <w:szCs w:val="28"/>
        </w:rPr>
      </w:pP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ackgr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nd</w:t>
      </w:r>
    </w:p>
    <w:p w:rsidR="00BD6019" w:rsidRDefault="00BD6019">
      <w:pPr>
        <w:spacing w:before="7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4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pacing w:val="1"/>
          <w:sz w:val="28"/>
          <w:szCs w:val="28"/>
        </w:rPr>
        <w:t>ci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mi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 f</w:t>
      </w:r>
      <w:r>
        <w:rPr>
          <w:rFonts w:ascii="Cambria" w:eastAsia="Cambria" w:hAnsi="Cambria" w:cs="Cambria"/>
          <w:spacing w:val="-1"/>
          <w:sz w:val="28"/>
          <w:szCs w:val="28"/>
        </w:rPr>
        <w:t>or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sust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li</w:t>
      </w:r>
      <w:r>
        <w:rPr>
          <w:rFonts w:ascii="Cambria" w:eastAsia="Cambria" w:hAnsi="Cambria" w:cs="Cambria"/>
          <w:spacing w:val="3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ood pol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0,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nts and 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ood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eady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e.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do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Ca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egy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d then 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on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eb</w:t>
      </w:r>
      <w:r>
        <w:rPr>
          <w:rFonts w:ascii="Cambria" w:eastAsia="Cambria" w:hAnsi="Cambria" w:cs="Cambria"/>
          <w:spacing w:val="-1"/>
          <w:sz w:val="28"/>
          <w:szCs w:val="28"/>
        </w:rPr>
        <w:t>si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e.</w:t>
      </w:r>
    </w:p>
    <w:p w:rsidR="00BD6019" w:rsidRDefault="00BD6019">
      <w:pPr>
        <w:spacing w:before="3" w:after="0" w:line="110" w:lineRule="exact"/>
        <w:rPr>
          <w:sz w:val="11"/>
          <w:szCs w:val="11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es and Pe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nce</w:t>
      </w:r>
    </w:p>
    <w:p w:rsidR="00BD6019" w:rsidRDefault="00BD6019">
      <w:pPr>
        <w:spacing w:before="9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f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we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d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nted.</w:t>
      </w:r>
    </w:p>
    <w:p w:rsidR="00BD6019" w:rsidRDefault="00BD6019">
      <w:pPr>
        <w:spacing w:before="8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tabs>
          <w:tab w:val="left" w:pos="1200"/>
        </w:tabs>
        <w:spacing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aximise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oduce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menus</w:t>
      </w:r>
    </w:p>
    <w:p w:rsidR="00BD6019" w:rsidRDefault="00812F5A">
      <w:pPr>
        <w:tabs>
          <w:tab w:val="left" w:pos="1200"/>
        </w:tabs>
        <w:spacing w:before="44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“Fi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BD6019" w:rsidRDefault="00812F5A">
      <w:pPr>
        <w:tabs>
          <w:tab w:val="left" w:pos="1200"/>
        </w:tabs>
        <w:spacing w:before="45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BD6019" w:rsidRDefault="00812F5A">
      <w:pPr>
        <w:tabs>
          <w:tab w:val="left" w:pos="1200"/>
        </w:tabs>
        <w:spacing w:before="44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BD6019" w:rsidRDefault="00812F5A">
      <w:pPr>
        <w:tabs>
          <w:tab w:val="left" w:pos="1200"/>
        </w:tabs>
        <w:spacing w:before="42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 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BD6019" w:rsidRDefault="00812F5A">
      <w:pPr>
        <w:tabs>
          <w:tab w:val="left" w:pos="1200"/>
        </w:tabs>
        <w:spacing w:before="47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BD6019" w:rsidRDefault="00BD6019">
      <w:pPr>
        <w:spacing w:after="0"/>
        <w:sectPr w:rsidR="00BD6019">
          <w:pgSz w:w="11900" w:h="16840"/>
          <w:pgMar w:top="1560" w:right="1000" w:bottom="280" w:left="1680" w:header="720" w:footer="720" w:gutter="0"/>
          <w:cols w:space="720"/>
        </w:sectPr>
      </w:pPr>
    </w:p>
    <w:p w:rsidR="00BD6019" w:rsidRDefault="00C12A7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1901825</wp:posOffset>
                </wp:positionV>
                <wp:extent cx="444500" cy="7950200"/>
                <wp:effectExtent l="0" t="6350" r="381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950200"/>
                          <a:chOff x="1124" y="2995"/>
                          <a:chExt cx="700" cy="1252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</a:path>
                              </a:pathLst>
                            </a:custGeom>
                            <a:solidFill>
                              <a:srgbClr val="B82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F909C" id="Group 18" o:spid="_x0000_s1026" style="position:absolute;margin-left:56.2pt;margin-top:149.75pt;width:35pt;height:626pt;z-index:-251659264;mso-position-horizontal-relative:page;mso-position-vertical-relative:page" coordorigin="1124,2995" coordsize="700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">
                <v:group id="Group 21" o:spid="_x0000_s1027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+U8UA&#10;AADbAAAADwAAAGRycy9kb3ducmV2LnhtbESPQWvCQBSE7wX/w/IEb3Wj0Gijq4itIj0Ixh48PrLP&#10;bDD7Ns2uGv+9Wyj0OMzMN8x82dla3Kj1lWMFo2ECgrhwuuJSwfdx8zoF4QOyxtoxKXiQh+Wi9zLH&#10;TLs7H+iWh1JECPsMFZgQmkxKXxiy6IeuIY7e2bUWQ5RtKXWL9wi3tRwnSSotVhwXDDa0NlRc8qtV&#10;cNx+nMv8cHlL9+bTpaefye79a6LUoN+tZiACdeE//NfeaQXjE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75TxQAAANsAAAAPAAAAAAAAAAAAAAAAAJgCAABkcnMv&#10;ZG93bnJldi54bWxQSwUGAAAAAAQABAD1AAAAigMAAAAA&#10;" path="m,12500r680,l680,,,,,12500e" fillcolor="#b82133" stroked="f">
                    <v:path arrowok="t" o:connecttype="custom" o:connectlocs="0,15505;680,15505;680,3005;0,3005;0,15505" o:connectangles="0,0,0,0,0"/>
                  </v:shape>
                </v:group>
                <v:group id="Group 19" o:spid="_x0000_s1029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AHMYA&#10;AADbAAAADwAAAGRycy9kb3ducmV2LnhtbESPQWvCQBSE74X+h+UJvRTd1IKU6CoiKkIR1Eawt0f2&#10;mYRm34bsNon+elcQPA4z8w0zmXWmFA3VrrCs4GMQgSBOrS44U5D8rPpfIJxH1lhaJgUXcjCbvr5M&#10;MNa25T01B5+JAGEXo4Lc+yqW0qU5GXQDWxEH72xrgz7IOpO6xjbATSmHUTSSBgsOCzlWtMgp/Tv8&#10;GwWbxXLd/Eb0vrwmp/13exxtzztU6q3XzccgPHX+GX60N1rB8BPu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AHMYAAADbAAAADwAAAAAAAAAAAAAAAACYAgAAZHJz&#10;L2Rvd25yZXYueG1sUEsFBgAAAAAEAAQA9QAAAIsDAAAAAA==&#10;" path="m,12500r680,l680,,,,,12500xe" filled="f" strokecolor="#f7f7f7">
                    <v:path arrowok="t" o:connecttype="custom" o:connectlocs="0,15505;680,15505;680,3005;0,3005;0,155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2089150</wp:posOffset>
                </wp:positionV>
                <wp:extent cx="127635" cy="2576830"/>
                <wp:effectExtent l="2540" t="3175" r="3175" b="127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9" w:rsidRDefault="00812F5A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68.45pt;margin-top:164.5pt;width:10.05pt;height:20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D6019" w:rsidRDefault="00812F5A">
                      <w:pPr>
                        <w:spacing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6" w:after="0" w:line="220" w:lineRule="exact"/>
      </w:pPr>
    </w:p>
    <w:p w:rsidR="00BD6019" w:rsidRDefault="00C12A7A">
      <w:pPr>
        <w:spacing w:after="0" w:line="240" w:lineRule="auto"/>
        <w:ind w:left="7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43000" cy="929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9" w:rsidRDefault="00BD6019">
      <w:pPr>
        <w:spacing w:before="5" w:after="0" w:line="160" w:lineRule="exact"/>
        <w:rPr>
          <w:sz w:val="16"/>
          <w:szCs w:val="16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before="21" w:after="0" w:line="319" w:lineRule="exact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Pr</w:t>
      </w:r>
      <w:r>
        <w:rPr>
          <w:rFonts w:ascii="Cambria" w:eastAsia="Cambria" w:hAnsi="Cambria" w:cs="Cambria"/>
          <w:position w:val="-1"/>
          <w:sz w:val="28"/>
          <w:szCs w:val="28"/>
        </w:rPr>
        <w:t>og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position w:val="-1"/>
          <w:sz w:val="28"/>
          <w:szCs w:val="28"/>
        </w:rPr>
        <w:t>s aga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position w:val="-1"/>
          <w:sz w:val="28"/>
          <w:szCs w:val="28"/>
        </w:rPr>
        <w:t xml:space="preserve">se 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position w:val="-1"/>
          <w:sz w:val="28"/>
          <w:szCs w:val="28"/>
        </w:rPr>
        <w:t>s</w:t>
      </w:r>
    </w:p>
    <w:p w:rsidR="00BD6019" w:rsidRDefault="00BD6019">
      <w:pPr>
        <w:spacing w:before="3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tabs>
          <w:tab w:val="left" w:pos="1200"/>
        </w:tabs>
        <w:spacing w:before="15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aximise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oduce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menus</w:t>
      </w:r>
    </w:p>
    <w:p w:rsidR="00BD6019" w:rsidRDefault="00812F5A">
      <w:pPr>
        <w:tabs>
          <w:tab w:val="left" w:pos="1200"/>
        </w:tabs>
        <w:spacing w:before="42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“Fi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BD6019" w:rsidRDefault="00812F5A">
      <w:pPr>
        <w:tabs>
          <w:tab w:val="left" w:pos="1200"/>
        </w:tabs>
        <w:spacing w:before="44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BD6019" w:rsidRDefault="00BD6019">
      <w:pPr>
        <w:spacing w:before="9" w:after="0" w:line="170" w:lineRule="exact"/>
        <w:rPr>
          <w:sz w:val="17"/>
          <w:szCs w:val="17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27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5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/ </w:t>
      </w:r>
      <w:r>
        <w:rPr>
          <w:rFonts w:ascii="Cambria" w:eastAsia="Cambria" w:hAnsi="Cambria" w:cs="Cambria"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C12A7A">
        <w:rPr>
          <w:rFonts w:ascii="Cambria" w:eastAsia="Cambria" w:hAnsi="Cambria" w:cs="Cambria"/>
          <w:spacing w:val="1"/>
          <w:sz w:val="28"/>
          <w:szCs w:val="28"/>
        </w:rPr>
        <w:t>saw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openi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‘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o’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 xml:space="preserve">on </w:t>
      </w:r>
      <w:r w:rsidR="00C12A7A"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hi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h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eatre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 xml:space="preserve">ee shop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nd 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ke away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b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ngs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 t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al numb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Un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 ou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D6019" w:rsidRDefault="00812F5A">
      <w:pPr>
        <w:spacing w:before="1" w:after="0" w:line="328" w:lineRule="exact"/>
        <w:ind w:left="701" w:right="9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re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aura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C12A7A">
        <w:rPr>
          <w:rFonts w:ascii="Cambria" w:eastAsia="Cambria" w:hAnsi="Cambria" w:cs="Cambria"/>
          <w:spacing w:val="-2"/>
          <w:sz w:val="28"/>
          <w:szCs w:val="28"/>
        </w:rPr>
        <w:t>works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a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simi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ar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‘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’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ounge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’s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4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 per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ye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xi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se the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se of 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uc</w:t>
      </w:r>
      <w:r>
        <w:rPr>
          <w:rFonts w:ascii="Cambria" w:eastAsia="Cambria" w:hAnsi="Cambria" w:cs="Cambria"/>
          <w:sz w:val="28"/>
          <w:szCs w:val="28"/>
        </w:rPr>
        <w:t>e.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Seas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veg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bles 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av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all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 as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side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order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 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es are se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ved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wi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 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lad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/ 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leaves.</w:t>
      </w:r>
    </w:p>
    <w:p w:rsidR="00BD6019" w:rsidRDefault="00812F5A" w:rsidP="00C12A7A">
      <w:pPr>
        <w:spacing w:after="0" w:line="323" w:lineRule="exact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 E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 sy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em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now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en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od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and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 w:rsidR="00C12A7A">
        <w:rPr>
          <w:rFonts w:ascii="Cambria" w:eastAsia="Cambria" w:hAnsi="Cambria" w:cs="Cambria"/>
          <w:sz w:val="28"/>
          <w:szCs w:val="28"/>
        </w:rPr>
        <w:t>from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17</w:t>
      </w:r>
      <w:r w:rsidR="00C12A7A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ci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that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q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of s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les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sust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ble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fis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al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od</w:t>
      </w:r>
      <w:r>
        <w:rPr>
          <w:rFonts w:ascii="Cambria" w:eastAsia="Cambria" w:hAnsi="Cambria" w:cs="Cambria"/>
          <w:spacing w:val="1"/>
          <w:sz w:val="28"/>
          <w:szCs w:val="28"/>
        </w:rPr>
        <w:t>uc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lo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 on 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rep</w:t>
      </w:r>
      <w:r>
        <w:rPr>
          <w:rFonts w:ascii="Cambria" w:eastAsia="Cambria" w:hAnsi="Cambria" w:cs="Cambria"/>
          <w:spacing w:val="-1"/>
          <w:sz w:val="28"/>
          <w:szCs w:val="28"/>
        </w:rPr>
        <w:t>or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o</w:t>
      </w:r>
      <w:r>
        <w:rPr>
          <w:rFonts w:ascii="Cambria" w:eastAsia="Cambria" w:hAnsi="Cambria" w:cs="Cambria"/>
          <w:sz w:val="28"/>
          <w:szCs w:val="28"/>
        </w:rPr>
        <w:t xml:space="preserve">n.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lan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ed a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 w:rsidR="00C12A7A">
        <w:rPr>
          <w:rFonts w:ascii="Cambria" w:eastAsia="Cambria" w:hAnsi="Cambria" w:cs="Cambria"/>
          <w:sz w:val="28"/>
          <w:szCs w:val="28"/>
        </w:rPr>
        <w:t>7</w:t>
      </w:r>
      <w:r w:rsidR="00863A5C">
        <w:rPr>
          <w:rFonts w:ascii="Cambria" w:eastAsia="Cambria" w:hAnsi="Cambria" w:cs="Cambria"/>
          <w:sz w:val="28"/>
          <w:szCs w:val="28"/>
        </w:rPr>
        <w:t>/18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ludes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ap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lic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D6019" w:rsidRDefault="00BD6019">
      <w:pPr>
        <w:spacing w:before="5" w:after="0" w:line="160" w:lineRule="exact"/>
        <w:rPr>
          <w:sz w:val="16"/>
          <w:szCs w:val="16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tabs>
          <w:tab w:val="left" w:pos="1200"/>
        </w:tabs>
        <w:spacing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BD6019" w:rsidRDefault="00BD6019">
      <w:pPr>
        <w:spacing w:before="1" w:after="0" w:line="240" w:lineRule="exact"/>
        <w:rPr>
          <w:sz w:val="24"/>
          <w:szCs w:val="24"/>
        </w:rPr>
      </w:pPr>
    </w:p>
    <w:p w:rsidR="00BD6019" w:rsidRDefault="00812F5A">
      <w:pPr>
        <w:spacing w:after="0" w:line="240" w:lineRule="auto"/>
        <w:ind w:left="701" w:right="25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 m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ned 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ly </w:t>
      </w:r>
      <w:r>
        <w:rPr>
          <w:rFonts w:ascii="Cambria" w:eastAsia="Cambria" w:hAnsi="Cambria" w:cs="Cambria"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z w:val="28"/>
          <w:szCs w:val="28"/>
        </w:rPr>
        <w:t>ec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ges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opo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F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ade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s. </w:t>
      </w:r>
      <w:r>
        <w:rPr>
          <w:rFonts w:ascii="Cambria" w:eastAsia="Cambria" w:hAnsi="Cambria" w:cs="Cambria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ava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labil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l</w:t>
      </w:r>
      <w:r>
        <w:rPr>
          <w:rFonts w:ascii="Cambria" w:eastAsia="Cambria" w:hAnsi="Cambria" w:cs="Cambria"/>
          <w:sz w:val="28"/>
          <w:szCs w:val="28"/>
        </w:rPr>
        <w:t xml:space="preserve">ed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gr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pu</w:t>
      </w:r>
      <w:r>
        <w:rPr>
          <w:rFonts w:ascii="Cambria" w:eastAsia="Cambria" w:hAnsi="Cambria" w:cs="Cambria"/>
          <w:spacing w:val="-1"/>
          <w:sz w:val="28"/>
          <w:szCs w:val="28"/>
        </w:rPr>
        <w:t>rc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 pr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ct</w:t>
      </w:r>
      <w:r>
        <w:rPr>
          <w:rFonts w:ascii="Cambria" w:eastAsia="Cambria" w:hAnsi="Cambria" w:cs="Cambria"/>
          <w:sz w:val="28"/>
          <w:szCs w:val="28"/>
        </w:rPr>
        <w:t>s year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on </w:t>
      </w:r>
      <w:r>
        <w:rPr>
          <w:rFonts w:ascii="Cambria" w:eastAsia="Cambria" w:hAnsi="Cambria" w:cs="Cambria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. Ag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by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17</w:t>
      </w:r>
      <w:r w:rsidR="00C12A7A">
        <w:rPr>
          <w:rFonts w:ascii="Cambria" w:eastAsia="Cambria" w:hAnsi="Cambria" w:cs="Cambria"/>
          <w:sz w:val="28"/>
          <w:szCs w:val="28"/>
        </w:rPr>
        <w:t>/18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 po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sib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ave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ye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 year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pa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 da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a.</w:t>
      </w:r>
    </w:p>
    <w:p w:rsidR="00BD6019" w:rsidRDefault="00BD6019">
      <w:pPr>
        <w:spacing w:after="0"/>
        <w:sectPr w:rsidR="00BD6019">
          <w:pgSz w:w="11900" w:h="16840"/>
          <w:pgMar w:top="1560" w:right="1000" w:bottom="280" w:left="1680" w:header="720" w:footer="720" w:gutter="0"/>
          <w:cols w:space="720"/>
        </w:sectPr>
      </w:pPr>
    </w:p>
    <w:p w:rsidR="00BD6019" w:rsidRDefault="00C12A7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1901825</wp:posOffset>
                </wp:positionV>
                <wp:extent cx="444500" cy="7950200"/>
                <wp:effectExtent l="0" t="6350" r="3810" b="635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950200"/>
                          <a:chOff x="1124" y="2995"/>
                          <a:chExt cx="700" cy="1252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</a:path>
                              </a:pathLst>
                            </a:custGeom>
                            <a:solidFill>
                              <a:srgbClr val="B82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FBB5" id="Group 11" o:spid="_x0000_s1026" style="position:absolute;margin-left:56.2pt;margin-top:149.75pt;width:35pt;height:626pt;z-index:-251657216;mso-position-horizontal-relative:page;mso-position-vertical-relative:page" coordorigin="1124,2995" coordsize="700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">
                <v:group id="Group 14" o:spid="_x0000_s1027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y7cMA&#10;AADbAAAADwAAAGRycy9kb3ducmV2LnhtbERPTWvCQBC9F/oflin0phsFo0ZXEVtFehCMPfQ4ZMds&#10;MDsbs1uN/94tCL3N433OfNnZWlyp9ZVjBYN+AoK4cLriUsH3cdObgPABWWPtmBTcycNy8foyx0y7&#10;Gx/omodSxBD2GSowITSZlL4wZNH3XUMcuZNrLYYI21LqFm8x3NZymCSptFhxbDDY0NpQcc5/rYLj&#10;9uNU5ofzKN2bT5f+XMa76ddYqfe3bjUDEagL/+Kne6fj/BH8/R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y7cMAAADbAAAADwAAAAAAAAAAAAAAAACYAgAAZHJzL2Rv&#10;d25yZXYueG1sUEsFBgAAAAAEAAQA9QAAAIgDAAAAAA==&#10;" path="m,12500r680,l680,,,,,12500e" fillcolor="#b82133" stroked="f">
                    <v:path arrowok="t" o:connecttype="custom" o:connectlocs="0,15505;680,15505;680,3005;0,3005;0,15505" o:connectangles="0,0,0,0,0"/>
                  </v:shape>
                </v:group>
                <v:group id="Group 12" o:spid="_x0000_s1029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0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MosQA&#10;AADbAAAADwAAAGRycy9kb3ducmV2LnhtbERPS2vCQBC+F/wPywheSt3Ygy2pGymiRZBCtRHsbchO&#10;HjQ7G7JrEvvrXUHobT6+5yyWg6lFR62rLCuYTSMQxJnVFRcK0u/N0ysI55E11pZJwYUcLJPRwwJj&#10;bXveU3fwhQgh7GJUUHrfxFK6rCSDbmob4sDltjXoA2wLqVvsQ7ip5XMUzaXBikNDiQ2tSsp+D2ej&#10;YLtaf3Q/ET2u/9LTftcf55/5Fyo1GQ/vbyA8Df5ffHdvdZj/Ardfwg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DKLEAAAA2wAAAA8AAAAAAAAAAAAAAAAAmAIAAGRycy9k&#10;b3ducmV2LnhtbFBLBQYAAAAABAAEAPUAAACJAwAAAAA=&#10;" path="m,12500r680,l680,,,,,12500xe" filled="f" strokecolor="#f7f7f7">
                    <v:path arrowok="t" o:connecttype="custom" o:connectlocs="0,15505;680,15505;680,3005;0,3005;0,155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2089150</wp:posOffset>
                </wp:positionV>
                <wp:extent cx="127635" cy="2576830"/>
                <wp:effectExtent l="2540" t="3175" r="3175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9" w:rsidRDefault="00812F5A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8.45pt;margin-top:164.5pt;width:10.05pt;height:20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D6019" w:rsidRDefault="00812F5A">
                      <w:pPr>
                        <w:spacing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6" w:after="0" w:line="220" w:lineRule="exact"/>
      </w:pPr>
    </w:p>
    <w:p w:rsidR="00BD6019" w:rsidRDefault="00C12A7A">
      <w:pPr>
        <w:spacing w:after="0" w:line="240" w:lineRule="auto"/>
        <w:ind w:left="7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43000" cy="929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9" w:rsidRDefault="00BD6019">
      <w:pPr>
        <w:spacing w:before="7" w:after="0" w:line="100" w:lineRule="exact"/>
        <w:rPr>
          <w:sz w:val="10"/>
          <w:szCs w:val="1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before="21" w:after="0" w:line="240" w:lineRule="auto"/>
        <w:ind w:left="701" w:right="10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been an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ntr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‘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eet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d’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S</w:t>
      </w:r>
      <w:r>
        <w:rPr>
          <w:rFonts w:ascii="Cambria" w:eastAsia="Cambria" w:hAnsi="Cambria" w:cs="Cambria"/>
          <w:spacing w:val="1"/>
          <w:sz w:val="28"/>
          <w:szCs w:val="28"/>
        </w:rPr>
        <w:t>tu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ent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x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‘S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uc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’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ele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ed as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C12A7A" w:rsidRDefault="00C12A7A">
      <w:pPr>
        <w:spacing w:after="0" w:line="328" w:lineRule="exact"/>
        <w:ind w:left="701" w:right="-20"/>
        <w:rPr>
          <w:rFonts w:ascii="Cambria" w:eastAsia="Cambria" w:hAnsi="Cambria" w:cs="Cambria"/>
          <w:sz w:val="28"/>
          <w:szCs w:val="28"/>
        </w:rPr>
      </w:pPr>
    </w:p>
    <w:p w:rsidR="00BD6019" w:rsidRDefault="00812F5A">
      <w:pPr>
        <w:spacing w:after="0" w:line="328" w:lineRule="exact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In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5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July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£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</w:rPr>
        <w:t>8,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s we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so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d.</w:t>
      </w:r>
      <w:r w:rsidR="00C12A7A">
        <w:rPr>
          <w:rFonts w:ascii="Cambria" w:eastAsia="Cambria" w:hAnsi="Cambria" w:cs="Cambria"/>
          <w:sz w:val="28"/>
          <w:szCs w:val="28"/>
        </w:rPr>
        <w:t xml:space="preserve"> </w:t>
      </w:r>
    </w:p>
    <w:p w:rsidR="00BD6019" w:rsidRDefault="00BD6019">
      <w:pPr>
        <w:spacing w:before="7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39" w:lineRule="auto"/>
        <w:ind w:left="701" w:right="39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 ad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d,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all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ded clo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st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op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 Ff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doedd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ade.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as been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extr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ppo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by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nts.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Sales of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de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lo</w:t>
      </w:r>
      <w:r>
        <w:rPr>
          <w:rFonts w:ascii="Cambria" w:eastAsia="Cambria" w:hAnsi="Cambria" w:cs="Cambria"/>
          <w:spacing w:val="-1"/>
          <w:sz w:val="28"/>
          <w:szCs w:val="28"/>
        </w:rPr>
        <w:t>th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pacing w:val="2"/>
          <w:sz w:val="28"/>
          <w:szCs w:val="28"/>
        </w:rPr>
        <w:t>5</w:t>
      </w: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16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£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BD6019" w:rsidRDefault="00BD6019">
      <w:pPr>
        <w:spacing w:before="9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35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a</w:t>
      </w:r>
      <w:r>
        <w:rPr>
          <w:rFonts w:ascii="Cambria" w:eastAsia="Cambria" w:hAnsi="Cambria" w:cs="Cambria"/>
          <w:spacing w:val="-2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es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nde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 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 Fo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 year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in pa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dents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nd lo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oups.</w:t>
      </w:r>
    </w:p>
    <w:p w:rsidR="00BD6019" w:rsidRDefault="00BD6019">
      <w:pPr>
        <w:spacing w:before="6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 w:rsidP="00C12A7A">
      <w:pPr>
        <w:spacing w:after="0" w:line="240" w:lineRule="auto"/>
        <w:ind w:left="701" w:right="-20"/>
        <w:rPr>
          <w:sz w:val="20"/>
          <w:szCs w:val="20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U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Fa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ade 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‘r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cc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d’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Ap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 w:rsidR="00C12A7A">
        <w:rPr>
          <w:rFonts w:ascii="Cambria" w:eastAsia="Cambria" w:hAnsi="Cambria" w:cs="Cambria"/>
          <w:sz w:val="28"/>
          <w:szCs w:val="28"/>
        </w:rPr>
        <w:t>5 and remains current.</w: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6" w:after="0" w:line="240" w:lineRule="exact"/>
        <w:rPr>
          <w:sz w:val="24"/>
          <w:szCs w:val="24"/>
        </w:rPr>
      </w:pPr>
    </w:p>
    <w:p w:rsidR="00BD6019" w:rsidRDefault="00812F5A">
      <w:pPr>
        <w:tabs>
          <w:tab w:val="left" w:pos="1160"/>
        </w:tabs>
        <w:spacing w:after="0" w:line="240" w:lineRule="auto"/>
        <w:ind w:left="804" w:right="7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 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</w:p>
    <w:p w:rsidR="00BD6019" w:rsidRDefault="00812F5A">
      <w:pPr>
        <w:tabs>
          <w:tab w:val="left" w:pos="1200"/>
        </w:tabs>
        <w:spacing w:before="44" w:after="0" w:line="240" w:lineRule="auto"/>
        <w:ind w:left="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BD6019" w:rsidRDefault="00BD6019">
      <w:pPr>
        <w:spacing w:before="9" w:after="0" w:line="160" w:lineRule="exact"/>
        <w:rPr>
          <w:sz w:val="16"/>
          <w:szCs w:val="16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C12A7A">
      <w:pPr>
        <w:spacing w:after="0" w:line="240" w:lineRule="auto"/>
        <w:ind w:left="701" w:right="81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We have not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z w:val="28"/>
          <w:szCs w:val="28"/>
        </w:rPr>
        <w:t>mea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s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u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r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c</w:t>
      </w:r>
      <w:r w:rsidR="00812F5A">
        <w:rPr>
          <w:rFonts w:ascii="Cambria" w:eastAsia="Cambria" w:hAnsi="Cambria" w:cs="Cambria"/>
          <w:sz w:val="28"/>
          <w:szCs w:val="28"/>
        </w:rPr>
        <w:t>a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r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</w:t>
      </w:r>
      <w:r w:rsidR="00812F5A">
        <w:rPr>
          <w:rFonts w:ascii="Cambria" w:eastAsia="Cambria" w:hAnsi="Cambria" w:cs="Cambria"/>
          <w:sz w:val="28"/>
          <w:szCs w:val="28"/>
        </w:rPr>
        <w:t>ng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w</w:t>
      </w:r>
      <w:r w:rsidR="00812F5A">
        <w:rPr>
          <w:rFonts w:ascii="Cambria" w:eastAsia="Cambria" w:hAnsi="Cambria" w:cs="Cambria"/>
          <w:sz w:val="28"/>
          <w:szCs w:val="28"/>
        </w:rPr>
        <w:t>a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s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z w:val="28"/>
          <w:szCs w:val="28"/>
        </w:rPr>
        <w:t>as a sepa</w:t>
      </w:r>
      <w:r w:rsidR="00812F5A">
        <w:rPr>
          <w:rFonts w:ascii="Cambria" w:eastAsia="Cambria" w:hAnsi="Cambria" w:cs="Cambria"/>
          <w:spacing w:val="-4"/>
          <w:sz w:val="28"/>
          <w:szCs w:val="28"/>
        </w:rPr>
        <w:t>r</w:t>
      </w:r>
      <w:r w:rsidR="00812F5A">
        <w:rPr>
          <w:rFonts w:ascii="Cambria" w:eastAsia="Cambria" w:hAnsi="Cambria" w:cs="Cambria"/>
          <w:sz w:val="28"/>
          <w:szCs w:val="28"/>
        </w:rPr>
        <w:t>ate e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n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i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y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o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th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u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n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</w:t>
      </w:r>
      <w:r w:rsidR="00812F5A">
        <w:rPr>
          <w:rFonts w:ascii="Cambria" w:eastAsia="Cambria" w:hAnsi="Cambria" w:cs="Cambria"/>
          <w:sz w:val="28"/>
          <w:szCs w:val="28"/>
        </w:rPr>
        <w:t>ve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r</w:t>
      </w:r>
      <w:r w:rsidR="00812F5A">
        <w:rPr>
          <w:rFonts w:ascii="Cambria" w:eastAsia="Cambria" w:hAnsi="Cambria" w:cs="Cambria"/>
          <w:sz w:val="28"/>
          <w:szCs w:val="28"/>
        </w:rPr>
        <w:t>si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y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z w:val="28"/>
          <w:szCs w:val="28"/>
        </w:rPr>
        <w:t>mu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>n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c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</w:t>
      </w:r>
      <w:r w:rsidR="00812F5A">
        <w:rPr>
          <w:rFonts w:ascii="Cambria" w:eastAsia="Cambria" w:hAnsi="Cambria" w:cs="Cambria"/>
          <w:sz w:val="28"/>
          <w:szCs w:val="28"/>
        </w:rPr>
        <w:t>pal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w</w:t>
      </w:r>
      <w:r w:rsidR="00812F5A">
        <w:rPr>
          <w:rFonts w:ascii="Cambria" w:eastAsia="Cambria" w:hAnsi="Cambria" w:cs="Cambria"/>
          <w:sz w:val="28"/>
          <w:szCs w:val="28"/>
        </w:rPr>
        <w:t>a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s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to date</w:t>
      </w:r>
      <w:r w:rsidR="00812F5A">
        <w:rPr>
          <w:rFonts w:ascii="Cambria" w:eastAsia="Cambria" w:hAnsi="Cambria" w:cs="Cambria"/>
          <w:sz w:val="28"/>
          <w:szCs w:val="28"/>
        </w:rPr>
        <w:t>.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H</w:t>
      </w:r>
      <w:r w:rsidR="00812F5A">
        <w:rPr>
          <w:rFonts w:ascii="Cambria" w:eastAsia="Cambria" w:hAnsi="Cambria" w:cs="Cambria"/>
          <w:sz w:val="28"/>
          <w:szCs w:val="28"/>
        </w:rPr>
        <w:t>owever,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 xml:space="preserve"> th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3"/>
          <w:sz w:val="28"/>
          <w:szCs w:val="28"/>
        </w:rPr>
        <w:t>c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a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ri</w:t>
      </w:r>
      <w:r w:rsidR="00812F5A">
        <w:rPr>
          <w:rFonts w:ascii="Cambria" w:eastAsia="Cambria" w:hAnsi="Cambria" w:cs="Cambria"/>
          <w:sz w:val="28"/>
          <w:szCs w:val="28"/>
        </w:rPr>
        <w:t>ng s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er</w:t>
      </w:r>
      <w:r w:rsidR="00812F5A">
        <w:rPr>
          <w:rFonts w:ascii="Cambria" w:eastAsia="Cambria" w:hAnsi="Cambria" w:cs="Cambria"/>
          <w:sz w:val="28"/>
          <w:szCs w:val="28"/>
        </w:rPr>
        <w:t>v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ic</w:t>
      </w:r>
      <w:r w:rsidR="00812F5A">
        <w:rPr>
          <w:rFonts w:ascii="Cambria" w:eastAsia="Cambria" w:hAnsi="Cambria" w:cs="Cambria"/>
          <w:sz w:val="28"/>
          <w:szCs w:val="28"/>
        </w:rPr>
        <w:t>e r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e</w:t>
      </w:r>
      <w:r w:rsidR="00812F5A">
        <w:rPr>
          <w:rFonts w:ascii="Cambria" w:eastAsia="Cambria" w:hAnsi="Cambria" w:cs="Cambria"/>
          <w:sz w:val="28"/>
          <w:szCs w:val="28"/>
        </w:rPr>
        <w:t>m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a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in</w:t>
      </w:r>
      <w:r w:rsidR="00812F5A">
        <w:rPr>
          <w:rFonts w:ascii="Cambria" w:eastAsia="Cambria" w:hAnsi="Cambria" w:cs="Cambria"/>
          <w:sz w:val="28"/>
          <w:szCs w:val="28"/>
        </w:rPr>
        <w:t xml:space="preserve">s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c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o</w:t>
      </w:r>
      <w:r w:rsidR="00812F5A">
        <w:rPr>
          <w:rFonts w:ascii="Cambria" w:eastAsia="Cambria" w:hAnsi="Cambria" w:cs="Cambria"/>
          <w:sz w:val="28"/>
          <w:szCs w:val="28"/>
        </w:rPr>
        <w:t>m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>m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it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ed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t</w:t>
      </w:r>
      <w:r w:rsidR="00812F5A">
        <w:rPr>
          <w:rFonts w:ascii="Cambria" w:eastAsia="Cambria" w:hAnsi="Cambria" w:cs="Cambria"/>
          <w:sz w:val="28"/>
          <w:szCs w:val="28"/>
        </w:rPr>
        <w:t>o r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o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b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u</w:t>
      </w:r>
      <w:r w:rsidR="00812F5A">
        <w:rPr>
          <w:rFonts w:ascii="Cambria" w:eastAsia="Cambria" w:hAnsi="Cambria" w:cs="Cambria"/>
          <w:sz w:val="28"/>
          <w:szCs w:val="28"/>
        </w:rPr>
        <w:t>st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pacing w:val="-3"/>
          <w:sz w:val="28"/>
          <w:szCs w:val="28"/>
        </w:rPr>
        <w:t>s</w:t>
      </w:r>
      <w:r w:rsidR="00812F5A">
        <w:rPr>
          <w:rFonts w:ascii="Cambria" w:eastAsia="Cambria" w:hAnsi="Cambria" w:cs="Cambria"/>
          <w:sz w:val="28"/>
          <w:szCs w:val="28"/>
        </w:rPr>
        <w:t>egr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e</w:t>
      </w:r>
      <w:r w:rsidR="00812F5A">
        <w:rPr>
          <w:rFonts w:ascii="Cambria" w:eastAsia="Cambria" w:hAnsi="Cambria" w:cs="Cambria"/>
          <w:sz w:val="28"/>
          <w:szCs w:val="28"/>
        </w:rPr>
        <w:t>ga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t</w:t>
      </w:r>
      <w:r w:rsidR="00812F5A">
        <w:rPr>
          <w:rFonts w:ascii="Cambria" w:eastAsia="Cambria" w:hAnsi="Cambria" w:cs="Cambria"/>
          <w:spacing w:val="1"/>
          <w:sz w:val="28"/>
          <w:szCs w:val="28"/>
        </w:rPr>
        <w:t>i</w:t>
      </w:r>
      <w:r w:rsidR="00812F5A">
        <w:rPr>
          <w:rFonts w:ascii="Cambria" w:eastAsia="Cambria" w:hAnsi="Cambria" w:cs="Cambria"/>
          <w:sz w:val="28"/>
          <w:szCs w:val="28"/>
        </w:rPr>
        <w:t>on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812F5A">
        <w:rPr>
          <w:rFonts w:ascii="Cambria" w:eastAsia="Cambria" w:hAnsi="Cambria" w:cs="Cambria"/>
          <w:sz w:val="28"/>
          <w:szCs w:val="28"/>
        </w:rPr>
        <w:t xml:space="preserve">of 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r</w:t>
      </w:r>
      <w:r w:rsidR="00812F5A">
        <w:rPr>
          <w:rFonts w:ascii="Cambria" w:eastAsia="Cambria" w:hAnsi="Cambria" w:cs="Cambria"/>
          <w:sz w:val="28"/>
          <w:szCs w:val="28"/>
        </w:rPr>
        <w:t>e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>c</w:t>
      </w:r>
      <w:r w:rsidR="00812F5A">
        <w:rPr>
          <w:rFonts w:ascii="Cambria" w:eastAsia="Cambria" w:hAnsi="Cambria" w:cs="Cambria"/>
          <w:sz w:val="28"/>
          <w:szCs w:val="28"/>
        </w:rPr>
        <w:t>y</w:t>
      </w:r>
      <w:r w:rsidR="00812F5A">
        <w:rPr>
          <w:rFonts w:ascii="Cambria" w:eastAsia="Cambria" w:hAnsi="Cambria" w:cs="Cambria"/>
          <w:spacing w:val="-1"/>
          <w:sz w:val="28"/>
          <w:szCs w:val="28"/>
        </w:rPr>
        <w:t>c</w:t>
      </w:r>
      <w:r w:rsidR="00812F5A">
        <w:rPr>
          <w:rFonts w:ascii="Cambria" w:eastAsia="Cambria" w:hAnsi="Cambria" w:cs="Cambria"/>
          <w:spacing w:val="-2"/>
          <w:sz w:val="28"/>
          <w:szCs w:val="28"/>
        </w:rPr>
        <w:t>l</w:t>
      </w:r>
      <w:r w:rsidR="00812F5A">
        <w:rPr>
          <w:rFonts w:ascii="Cambria" w:eastAsia="Cambria" w:hAnsi="Cambria" w:cs="Cambria"/>
          <w:sz w:val="28"/>
          <w:szCs w:val="28"/>
        </w:rPr>
        <w:t>ables.</w:t>
      </w:r>
    </w:p>
    <w:p w:rsidR="00BD6019" w:rsidRDefault="00BD6019">
      <w:pPr>
        <w:spacing w:before="6" w:after="0" w:line="120" w:lineRule="exact"/>
        <w:rPr>
          <w:sz w:val="12"/>
          <w:szCs w:val="12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after="0" w:line="240" w:lineRule="auto"/>
        <w:ind w:left="701" w:right="35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UCO: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or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m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gh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wh</w:t>
      </w:r>
      <w:r>
        <w:rPr>
          <w:rFonts w:ascii="Cambria" w:eastAsia="Cambria" w:hAnsi="Cambria" w:cs="Cambria"/>
          <w:spacing w:val="-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cate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 a 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gn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fi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 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ount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to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su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, re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 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ng, re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bon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D6019" w:rsidRDefault="00BD6019">
      <w:pPr>
        <w:spacing w:after="0"/>
        <w:jc w:val="both"/>
        <w:sectPr w:rsidR="00BD6019">
          <w:pgSz w:w="11900" w:h="16840"/>
          <w:pgMar w:top="1560" w:right="1000" w:bottom="280" w:left="1680" w:header="720" w:footer="720" w:gutter="0"/>
          <w:cols w:space="720"/>
        </w:sectPr>
      </w:pPr>
    </w:p>
    <w:p w:rsidR="00BD6019" w:rsidRDefault="00C12A7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1901825</wp:posOffset>
                </wp:positionV>
                <wp:extent cx="444500" cy="7950200"/>
                <wp:effectExtent l="0" t="6350" r="3810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950200"/>
                          <a:chOff x="1124" y="2995"/>
                          <a:chExt cx="700" cy="1252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</a:path>
                              </a:pathLst>
                            </a:custGeom>
                            <a:solidFill>
                              <a:srgbClr val="B82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34" y="3005"/>
                            <a:ext cx="680" cy="12500"/>
                            <a:chOff x="1134" y="3005"/>
                            <a:chExt cx="680" cy="1250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34" y="3005"/>
                              <a:ext cx="680" cy="125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80"/>
                                <a:gd name="T2" fmla="+- 0 15505 3005"/>
                                <a:gd name="T3" fmla="*/ 15505 h 12500"/>
                                <a:gd name="T4" fmla="+- 0 1814 1134"/>
                                <a:gd name="T5" fmla="*/ T4 w 680"/>
                                <a:gd name="T6" fmla="+- 0 15505 3005"/>
                                <a:gd name="T7" fmla="*/ 15505 h 12500"/>
                                <a:gd name="T8" fmla="+- 0 1814 1134"/>
                                <a:gd name="T9" fmla="*/ T8 w 680"/>
                                <a:gd name="T10" fmla="+- 0 3005 3005"/>
                                <a:gd name="T11" fmla="*/ 3005 h 12500"/>
                                <a:gd name="T12" fmla="+- 0 1134 1134"/>
                                <a:gd name="T13" fmla="*/ T12 w 680"/>
                                <a:gd name="T14" fmla="+- 0 3005 3005"/>
                                <a:gd name="T15" fmla="*/ 3005 h 12500"/>
                                <a:gd name="T16" fmla="+- 0 1134 1134"/>
                                <a:gd name="T17" fmla="*/ T16 w 680"/>
                                <a:gd name="T18" fmla="+- 0 15505 3005"/>
                                <a:gd name="T19" fmla="*/ 15505 h 1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12500">
                                  <a:moveTo>
                                    <a:pt x="0" y="12500"/>
                                  </a:moveTo>
                                  <a:lnTo>
                                    <a:pt x="680" y="1250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EA9C9" id="Group 4" o:spid="_x0000_s1026" style="position:absolute;margin-left:56.2pt;margin-top:149.75pt;width:35pt;height:626pt;z-index:-251655168;mso-position-horizontal-relative:page;mso-position-vertical-relative:page" coordorigin="1124,2995" coordsize="700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">
                <v:group id="Group 7" o:spid="_x0000_s1027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sjsQA&#10;AADaAAAADwAAAGRycy9kb3ducmV2LnhtbESPQWvCQBSE7wX/w/KE3urGQqNGVxG1Ij0IRg8eH9ln&#10;Nph9m2a3Gv99t1DwOMzMN8xs0dla3Kj1lWMFw0ECgrhwuuJSwen4+TYG4QOyxtoxKXiQh8W89zLD&#10;TLs7H+iWh1JECPsMFZgQmkxKXxiy6AeuIY7exbUWQ5RtKXWL9wi3tXxPklRarDguGGxoZai45j9W&#10;wXG7vpT54fqR7s3Gpefv0W7yNVLqtd8tpyACdeEZ/m/vtIIJ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LI7EAAAA2gAAAA8AAAAAAAAAAAAAAAAAmAIAAGRycy9k&#10;b3ducmV2LnhtbFBLBQYAAAAABAAEAPUAAACJAwAAAAA=&#10;" path="m,12500r680,l680,,,,,12500e" fillcolor="#b82133" stroked="f">
                    <v:path arrowok="t" o:connecttype="custom" o:connectlocs="0,15505;680,15505;680,3005;0,3005;0,15505" o:connectangles="0,0,0,0,0"/>
                  </v:shape>
                </v:group>
                <v:group id="Group 5" o:spid="_x0000_s1029" style="position:absolute;left:1134;top:3005;width:680;height:12500" coordorigin="1134,3005" coordsize="680,1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0" style="position:absolute;left:1134;top:3005;width:680;height:12500;visibility:visible;mso-wrap-style:square;v-text-anchor:top" coordsize="680,1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xTcIA&#10;AADbAAAADwAAAGRycy9kb3ducmV2LnhtbERPS4vCMBC+C/6HMMJeRFP3IEs1ioiKsAg+QW9DM7bF&#10;ZlKabFv312+EBW/z8T1nOm9NIWqqXG5ZwWgYgSBOrM45VXA+rQdfIJxH1lhYJgVPcjCfdTtTjLVt&#10;+ED10acihLCLUUHmfRlL6ZKMDLqhLYkDd7eVQR9glUpdYRPCTSE/o2gsDeYcGjIsaZlR8jj+GAXb&#10;5WpT3yLqr37P18N3cxnv7ntU6qPXLiYgPLX+Lf53b3WYP4LXL+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zFNwgAAANsAAAAPAAAAAAAAAAAAAAAAAJgCAABkcnMvZG93&#10;bnJldi54bWxQSwUGAAAAAAQABAD1AAAAhwMAAAAA&#10;" path="m,12500r680,l680,,,,,12500xe" filled="f" strokecolor="#f7f7f7">
                    <v:path arrowok="t" o:connecttype="custom" o:connectlocs="0,15505;680,15505;680,3005;0,3005;0,155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2089150</wp:posOffset>
                </wp:positionV>
                <wp:extent cx="127635" cy="2576830"/>
                <wp:effectExtent l="2540" t="3175" r="3175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9" w:rsidRDefault="00812F5A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8.45pt;margin-top:164.5pt;width:10.05pt;height:20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D6019" w:rsidRDefault="00812F5A">
                      <w:pPr>
                        <w:spacing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6" w:after="0" w:line="220" w:lineRule="exact"/>
      </w:pPr>
    </w:p>
    <w:p w:rsidR="00BD6019" w:rsidRDefault="00C12A7A">
      <w:pPr>
        <w:spacing w:after="0" w:line="240" w:lineRule="auto"/>
        <w:ind w:left="7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43000" cy="929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9" w:rsidRDefault="00BD6019">
      <w:pPr>
        <w:spacing w:before="1" w:after="0" w:line="180" w:lineRule="exact"/>
        <w:rPr>
          <w:sz w:val="18"/>
          <w:szCs w:val="18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812F5A">
      <w:pPr>
        <w:spacing w:before="21"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od</w:t>
      </w:r>
      <w:r>
        <w:rPr>
          <w:rFonts w:ascii="Cambria" w:eastAsia="Cambria" w:hAnsi="Cambria" w:cs="Cambria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</w:p>
    <w:p w:rsidR="00BD6019" w:rsidRDefault="00812F5A">
      <w:pPr>
        <w:spacing w:after="0" w:line="326" w:lineRule="exact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se on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y 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ee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e eg</w:t>
      </w:r>
      <w:r>
        <w:rPr>
          <w:rFonts w:ascii="Cambria" w:eastAsia="Cambria" w:hAnsi="Cambria" w:cs="Cambria"/>
          <w:spacing w:val="3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ood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o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pus.</w:t>
      </w:r>
    </w:p>
    <w:p w:rsidR="00BD6019" w:rsidRDefault="00812F5A">
      <w:pPr>
        <w:spacing w:before="1"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ds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‘G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od 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’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m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>s.</w:t>
      </w:r>
    </w:p>
    <w:p w:rsidR="00BD6019" w:rsidRDefault="00812F5A">
      <w:pPr>
        <w:spacing w:after="0" w:line="240" w:lineRule="auto"/>
        <w:ind w:left="701" w:right="8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 also been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as a p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licy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ggs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ops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dents sp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£</w:t>
      </w:r>
      <w:r>
        <w:rPr>
          <w:rFonts w:ascii="Cambria" w:eastAsia="Cambria" w:hAnsi="Cambria" w:cs="Cambria"/>
          <w:spacing w:val="1"/>
          <w:sz w:val="28"/>
          <w:szCs w:val="28"/>
        </w:rPr>
        <w:t>5</w:t>
      </w:r>
      <w:r>
        <w:rPr>
          <w:rFonts w:ascii="Cambria" w:eastAsia="Cambria" w:hAnsi="Cambria" w:cs="Cambria"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3.</w:t>
      </w:r>
      <w:r>
        <w:rPr>
          <w:rFonts w:ascii="Cambria" w:eastAsia="Cambria" w:hAnsi="Cambria" w:cs="Cambria"/>
          <w:spacing w:val="1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on f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ee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 xml:space="preserve">gs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5/2</w:t>
      </w:r>
      <w:r>
        <w:rPr>
          <w:rFonts w:ascii="Cambria" w:eastAsia="Cambria" w:hAnsi="Cambria" w:cs="Cambria"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16" w:after="0" w:line="240" w:lineRule="exact"/>
        <w:rPr>
          <w:sz w:val="24"/>
          <w:szCs w:val="24"/>
        </w:rPr>
      </w:pP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Redu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ater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for Sale</w:t>
      </w:r>
    </w:p>
    <w:p w:rsidR="00BD6019" w:rsidRDefault="00812F5A">
      <w:pPr>
        <w:spacing w:before="1" w:after="0" w:line="239" w:lineRule="auto"/>
        <w:ind w:left="701" w:right="24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 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ve 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custo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s on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eques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lso been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xt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s, 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eques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ncr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year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 yea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after="0" w:line="200" w:lineRule="exact"/>
        <w:rPr>
          <w:sz w:val="20"/>
          <w:szCs w:val="20"/>
        </w:rPr>
      </w:pPr>
    </w:p>
    <w:p w:rsidR="00BD6019" w:rsidRDefault="00BD6019">
      <w:pPr>
        <w:spacing w:before="19" w:after="0" w:line="240" w:lineRule="exact"/>
        <w:rPr>
          <w:sz w:val="24"/>
          <w:szCs w:val="24"/>
        </w:rPr>
      </w:pPr>
    </w:p>
    <w:p w:rsidR="00BD6019" w:rsidRDefault="00812F5A">
      <w:pPr>
        <w:spacing w:after="0" w:line="240" w:lineRule="auto"/>
        <w:ind w:left="7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 Cam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</w:p>
    <w:p w:rsidR="00BD6019" w:rsidRDefault="00812F5A">
      <w:pPr>
        <w:spacing w:before="1" w:after="0" w:line="328" w:lineRule="exact"/>
        <w:ind w:left="701" w:right="9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pacing w:val="1"/>
          <w:sz w:val="28"/>
          <w:szCs w:val="28"/>
        </w:rPr>
        <w:t>ci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Serv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4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las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es for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den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dents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enc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age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 p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actise 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sz w:val="28"/>
          <w:szCs w:val="28"/>
        </w:rPr>
        <w:t>ki</w:t>
      </w:r>
      <w:r>
        <w:rPr>
          <w:rFonts w:ascii="Cambria" w:eastAsia="Cambria" w:hAnsi="Cambria" w:cs="Cambria"/>
          <w:sz w:val="28"/>
          <w:szCs w:val="28"/>
        </w:rPr>
        <w:t xml:space="preserve">ng </w:t>
      </w:r>
      <w:r>
        <w:rPr>
          <w:rFonts w:ascii="Cambria" w:eastAsia="Cambria" w:hAnsi="Cambria" w:cs="Cambria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-1"/>
          <w:sz w:val="28"/>
          <w:szCs w:val="28"/>
        </w:rPr>
        <w:t>fr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 w:rsidR="00C12A7A">
        <w:rPr>
          <w:rFonts w:ascii="Cambria" w:eastAsia="Cambria" w:hAnsi="Cambria" w:cs="Cambria"/>
          <w:sz w:val="28"/>
          <w:szCs w:val="28"/>
        </w:rPr>
        <w:t xml:space="preserve"> per year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These eve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C12A7A">
        <w:rPr>
          <w:rFonts w:ascii="Cambria" w:eastAsia="Cambria" w:hAnsi="Cambria" w:cs="Cambria"/>
          <w:spacing w:val="1"/>
          <w:sz w:val="28"/>
          <w:szCs w:val="28"/>
        </w:rPr>
        <w:t>are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very </w:t>
      </w:r>
      <w:r>
        <w:rPr>
          <w:rFonts w:ascii="Cambria" w:eastAsia="Cambria" w:hAnsi="Cambria" w:cs="Cambria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ell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rec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d by st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ated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1</w:t>
      </w:r>
      <w:r w:rsidR="00C12A7A">
        <w:rPr>
          <w:rFonts w:ascii="Cambria" w:eastAsia="Cambria" w:hAnsi="Cambria" w:cs="Cambria"/>
          <w:spacing w:val="1"/>
          <w:sz w:val="28"/>
          <w:szCs w:val="28"/>
        </w:rPr>
        <w:t>7-18</w:t>
      </w:r>
      <w:r>
        <w:rPr>
          <w:rFonts w:ascii="Cambria" w:eastAsia="Cambria" w:hAnsi="Cambria" w:cs="Cambria"/>
          <w:sz w:val="28"/>
          <w:szCs w:val="28"/>
        </w:rPr>
        <w:t>.</w:t>
      </w:r>
    </w:p>
    <w:sectPr w:rsidR="00BD6019">
      <w:pgSz w:w="11900" w:h="16840"/>
      <w:pgMar w:top="156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19"/>
    <w:rsid w:val="00812F5A"/>
    <w:rsid w:val="00863A5C"/>
    <w:rsid w:val="00BD6019"/>
    <w:rsid w:val="00C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05415AFC-C79E-4CE4-AE54-413CCD5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300F4B4A.dotm</Template>
  <TotalTime>0</TotalTime>
  <Pages>5</Pages>
  <Words>602</Words>
  <Characters>4035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 Welsh</vt:lpstr>
    </vt:vector>
  </TitlesOfParts>
  <Company>Pryfysgol Bangor University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 Welsh</dc:title>
  <dc:creator>Lorraine McCallum</dc:creator>
  <cp:lastModifiedBy>Einir Young</cp:lastModifiedBy>
  <cp:revision>2</cp:revision>
  <dcterms:created xsi:type="dcterms:W3CDTF">2017-08-04T08:35:00Z</dcterms:created>
  <dcterms:modified xsi:type="dcterms:W3CDTF">2017-08-04T08:35:00Z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2017-07-27T00:00:00Z</vt:filetime>
  </property>
</Properties>
</file>