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03"/>
        <w:gridCol w:w="3261"/>
      </w:tblGrid>
      <w:tr w:rsidR="00B30A2B" w:rsidTr="00B30A2B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2B" w:rsidRPr="00B30A2B" w:rsidRDefault="00B30A2B" w:rsidP="00B30A2B">
            <w:pPr>
              <w:jc w:val="center"/>
              <w:rPr>
                <w:color w:val="FFFFFF" w:themeColor="background1"/>
                <w:lang w:eastAsia="en-GB"/>
              </w:rPr>
            </w:pPr>
            <w:bookmarkStart w:id="0" w:name="_GoBack" w:colFirst="0" w:colLast="3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2B" w:rsidRPr="00B30A2B" w:rsidRDefault="00B30A2B" w:rsidP="00B30A2B">
            <w:pPr>
              <w:jc w:val="center"/>
              <w:rPr>
                <w:color w:val="FFFFFF" w:themeColor="background1"/>
                <w:lang w:eastAsia="en-GB"/>
              </w:rPr>
            </w:pPr>
            <w:r w:rsidRPr="00B30A2B">
              <w:rPr>
                <w:color w:val="FFFFFF" w:themeColor="background1"/>
                <w:lang w:eastAsia="en-GB"/>
              </w:rPr>
              <w:t>W/C 21st May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2B" w:rsidRPr="00B30A2B" w:rsidRDefault="00B30A2B" w:rsidP="00B30A2B">
            <w:pPr>
              <w:jc w:val="center"/>
              <w:rPr>
                <w:color w:val="FFFFFF" w:themeColor="background1"/>
                <w:lang w:eastAsia="en-GB"/>
              </w:rPr>
            </w:pPr>
            <w:r w:rsidRPr="00B30A2B">
              <w:rPr>
                <w:color w:val="FFFFFF" w:themeColor="background1"/>
                <w:lang w:eastAsia="en-GB"/>
              </w:rPr>
              <w:t>W/C 29th May- end June</w:t>
            </w:r>
          </w:p>
        </w:tc>
      </w:tr>
      <w:tr w:rsidR="00B30A2B" w:rsidTr="00B30A2B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Bistro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8am - 3.00pm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8am - 3.00pm until 6th July</w:t>
            </w:r>
          </w:p>
        </w:tc>
      </w:tr>
      <w:tr w:rsidR="00B30A2B" w:rsidTr="00B30A2B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Teras Café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8.30am - 5pm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8.00am - 3pm</w:t>
            </w:r>
          </w:p>
        </w:tc>
      </w:tr>
      <w:tr w:rsidR="00B30A2B" w:rsidTr="00B30A2B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Teras Lounge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8am - 6pm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*last food orders 5pm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8am - 5pm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*last food orders 5pm</w:t>
            </w:r>
          </w:p>
        </w:tc>
      </w:tr>
      <w:tr w:rsidR="00B30A2B" w:rsidTr="00B30A2B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Pontio Copa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11.00am- 5.00pm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Mon-Fri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>
              <w:rPr>
                <w:color w:val="000000"/>
                <w:lang w:eastAsia="en-GB"/>
              </w:rPr>
              <w:t>losed</w:t>
            </w:r>
          </w:p>
        </w:tc>
      </w:tr>
      <w:tr w:rsidR="00B30A2B" w:rsidTr="00B30A2B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Pontio Cegin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8.30am - 6.00pm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 - Sat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8.30am - 6.00pm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 - Sat</w:t>
            </w:r>
          </w:p>
        </w:tc>
      </w:tr>
      <w:tr w:rsidR="00B30A2B" w:rsidTr="00B30A2B">
        <w:trPr>
          <w:trHeight w:val="6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Pontio Gorad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8.30am -8.00pm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 - Sat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12noon-6.00pm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8.30am -8.00pm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 - Sat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12noon-6.00pm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</w:t>
            </w:r>
          </w:p>
        </w:tc>
      </w:tr>
      <w:tr w:rsidR="00B30A2B" w:rsidTr="00B30A2B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Pontio Ffynnon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11.00am- 9.00pm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Mon-Sat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12noon - 6pm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*open later during performances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11.00am- 9.00pm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Mon-Sat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12noon - 6pm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Sun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*open later during performances</w:t>
            </w:r>
          </w:p>
        </w:tc>
      </w:tr>
      <w:tr w:rsidR="00B30A2B" w:rsidTr="00B30A2B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Barlows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 w:rsidP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- 10pm</w:t>
            </w:r>
          </w:p>
          <w:p w:rsidR="00B30A2B" w:rsidRDefault="00B30A2B" w:rsidP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 - Sun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 w:rsidP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 noon to 8.00pm</w:t>
            </w:r>
          </w:p>
          <w:p w:rsidR="00B30A2B" w:rsidRDefault="00B30A2B" w:rsidP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until 7th July</w:t>
            </w:r>
          </w:p>
        </w:tc>
      </w:tr>
      <w:tr w:rsidR="00B30A2B" w:rsidTr="00B30A2B">
        <w:trPr>
          <w:trHeight w:val="9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Ffriddoedd Shop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8.00am - 10.00pm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Mon-Fri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9.00am -10pm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Sat &amp; Sun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8.00am - 10.00pm  </w:t>
            </w:r>
          </w:p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>
              <w:rPr>
                <w:color w:val="000000"/>
                <w:lang w:eastAsia="en-GB"/>
              </w:rPr>
              <w:t xml:space="preserve">losing Saturday 2nd June </w:t>
            </w:r>
          </w:p>
        </w:tc>
      </w:tr>
      <w:tr w:rsidR="00B30A2B" w:rsidTr="00B30A2B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Bar Uno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11am to Midnight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>
              <w:rPr>
                <w:color w:val="000000"/>
                <w:lang w:eastAsia="en-GB"/>
              </w:rPr>
              <w:t>losing Sunday 27</w:t>
            </w:r>
            <w:r w:rsidRPr="00B30A2B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May at</w:t>
            </w:r>
            <w:r>
              <w:rPr>
                <w:color w:val="000000"/>
                <w:lang w:eastAsia="en-GB"/>
              </w:rPr>
              <w:t xml:space="preserve"> 11pm</w:t>
            </w:r>
          </w:p>
        </w:tc>
      </w:tr>
      <w:tr w:rsidR="00B30A2B" w:rsidTr="00B30A2B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Main Arts Pod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8.30am - 2.30pm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A2B" w:rsidRDefault="00B30A2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closed</w:t>
            </w:r>
          </w:p>
        </w:tc>
      </w:tr>
      <w:bookmarkEnd w:id="0"/>
    </w:tbl>
    <w:p w:rsidR="00376096" w:rsidRDefault="00376096"/>
    <w:sectPr w:rsidR="0037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B"/>
    <w:rsid w:val="0003372F"/>
    <w:rsid w:val="000578BD"/>
    <w:rsid w:val="000E54A0"/>
    <w:rsid w:val="001C2B89"/>
    <w:rsid w:val="00376096"/>
    <w:rsid w:val="003F304D"/>
    <w:rsid w:val="00B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AE26-76C3-415A-A093-97BB4F7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FD04838B.dotm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Thomas</dc:creator>
  <cp:keywords/>
  <dc:description/>
  <cp:lastModifiedBy>Rhian Thomas</cp:lastModifiedBy>
  <cp:revision>1</cp:revision>
  <dcterms:created xsi:type="dcterms:W3CDTF">2018-05-25T13:03:00Z</dcterms:created>
  <dcterms:modified xsi:type="dcterms:W3CDTF">2018-05-25T13:28:00Z</dcterms:modified>
</cp:coreProperties>
</file>