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1"/>
        <w:gridCol w:w="3137"/>
        <w:gridCol w:w="3071"/>
      </w:tblGrid>
      <w:tr w:rsidR="0083303C" w:rsidRPr="0083303C" w:rsidTr="0083303C">
        <w:trPr>
          <w:trHeight w:val="1200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03C" w:rsidRPr="0083303C" w:rsidRDefault="0083303C" w:rsidP="0083303C">
            <w:pPr>
              <w:spacing w:line="423" w:lineRule="atLeast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7"/>
                <w:lang w:eastAsia="en-GB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03C" w:rsidRPr="0083303C" w:rsidRDefault="0083303C" w:rsidP="0083303C">
            <w:pPr>
              <w:spacing w:line="423" w:lineRule="atLeast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7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color w:val="FFFFFF" w:themeColor="background1"/>
                <w:sz w:val="24"/>
                <w:szCs w:val="27"/>
                <w:lang w:eastAsia="en-GB"/>
              </w:rPr>
              <w:t>Wythnos 21 Mai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03C" w:rsidRPr="0083303C" w:rsidRDefault="0083303C" w:rsidP="0083303C">
            <w:pPr>
              <w:spacing w:line="423" w:lineRule="atLeast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7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color w:val="FFFFFF" w:themeColor="background1"/>
                <w:sz w:val="24"/>
                <w:szCs w:val="27"/>
                <w:lang w:eastAsia="en-GB"/>
              </w:rPr>
              <w:t>Wythnos 29 Mai - diwedd Mehefin</w:t>
            </w:r>
          </w:p>
        </w:tc>
      </w:tr>
      <w:tr w:rsidR="0083303C" w:rsidRPr="0083303C" w:rsidTr="0083303C">
        <w:trPr>
          <w:trHeight w:val="763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03C" w:rsidRPr="0083303C" w:rsidRDefault="0083303C" w:rsidP="0083303C">
            <w:pPr>
              <w:spacing w:line="423" w:lineRule="atLeast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7"/>
                <w:lang w:eastAsia="en-GB"/>
              </w:rPr>
              <w:t>Bistro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03C" w:rsidRPr="0083303C" w:rsidRDefault="0083303C" w:rsidP="0083303C">
            <w:pPr>
              <w:spacing w:line="423" w:lineRule="atLeast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color w:val="000000"/>
                <w:sz w:val="24"/>
                <w:szCs w:val="27"/>
                <w:lang w:eastAsia="en-GB"/>
              </w:rPr>
              <w:t>8yb - 3yh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03C" w:rsidRPr="0083303C" w:rsidRDefault="0083303C" w:rsidP="0083303C">
            <w:pPr>
              <w:spacing w:line="423" w:lineRule="atLeast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color w:val="000000"/>
                <w:sz w:val="24"/>
                <w:szCs w:val="27"/>
                <w:lang w:eastAsia="en-GB"/>
              </w:rPr>
              <w:t>8yb - 3yh hyd at 6ed o Fehefin</w:t>
            </w:r>
          </w:p>
        </w:tc>
      </w:tr>
      <w:tr w:rsidR="0083303C" w:rsidRPr="0083303C" w:rsidTr="0083303C">
        <w:trPr>
          <w:trHeight w:val="605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03C" w:rsidRPr="0083303C" w:rsidRDefault="0083303C" w:rsidP="0083303C">
            <w:pPr>
              <w:spacing w:line="423" w:lineRule="atLeast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7"/>
                <w:lang w:eastAsia="en-GB"/>
              </w:rPr>
              <w:t>Caffi Teras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03C" w:rsidRPr="0083303C" w:rsidRDefault="0083303C" w:rsidP="0083303C">
            <w:pPr>
              <w:spacing w:line="423" w:lineRule="atLeast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color w:val="000000"/>
                <w:sz w:val="24"/>
                <w:szCs w:val="27"/>
                <w:lang w:eastAsia="en-GB"/>
              </w:rPr>
              <w:t>8yb - 5yh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03C" w:rsidRPr="0083303C" w:rsidRDefault="0083303C" w:rsidP="0083303C">
            <w:pPr>
              <w:spacing w:line="423" w:lineRule="atLeast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color w:val="000000"/>
                <w:sz w:val="24"/>
                <w:szCs w:val="27"/>
                <w:lang w:eastAsia="en-GB"/>
              </w:rPr>
              <w:t>8yb - 3yh</w:t>
            </w:r>
          </w:p>
        </w:tc>
      </w:tr>
      <w:tr w:rsidR="0083303C" w:rsidRPr="0083303C" w:rsidTr="0083303C">
        <w:trPr>
          <w:trHeight w:val="1549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03C" w:rsidRPr="0083303C" w:rsidRDefault="0083303C" w:rsidP="0083303C">
            <w:pPr>
              <w:spacing w:line="423" w:lineRule="atLeast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7"/>
                <w:lang w:eastAsia="en-GB"/>
              </w:rPr>
              <w:t>Lolfa Teras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03C" w:rsidRPr="0083303C" w:rsidRDefault="0083303C" w:rsidP="0083303C">
            <w:pPr>
              <w:spacing w:after="423" w:line="423" w:lineRule="atLeast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color w:val="000000"/>
                <w:sz w:val="24"/>
                <w:szCs w:val="27"/>
                <w:lang w:eastAsia="en-GB"/>
              </w:rPr>
              <w:t>8yb - 6yh</w:t>
            </w:r>
          </w:p>
          <w:p w:rsidR="0083303C" w:rsidRPr="0083303C" w:rsidRDefault="0083303C" w:rsidP="0083303C">
            <w:pPr>
              <w:spacing w:line="423" w:lineRule="atLeast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color w:val="000000"/>
                <w:sz w:val="24"/>
                <w:szCs w:val="27"/>
                <w:lang w:eastAsia="en-GB"/>
              </w:rPr>
              <w:t>*</w:t>
            </w:r>
            <w:r w:rsidRPr="0083303C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archebiant bwyd olaf am 5yh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03C" w:rsidRPr="0083303C" w:rsidRDefault="0083303C" w:rsidP="0083303C">
            <w:pPr>
              <w:spacing w:after="423" w:line="423" w:lineRule="atLeast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color w:val="000000"/>
                <w:sz w:val="24"/>
                <w:szCs w:val="27"/>
                <w:lang w:eastAsia="en-GB"/>
              </w:rPr>
              <w:t>8yb - 5yp</w:t>
            </w:r>
          </w:p>
          <w:p w:rsidR="0083303C" w:rsidRPr="0083303C" w:rsidRDefault="0083303C" w:rsidP="0083303C">
            <w:pPr>
              <w:spacing w:line="423" w:lineRule="atLeast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color w:val="000000"/>
                <w:sz w:val="24"/>
                <w:szCs w:val="27"/>
                <w:lang w:eastAsia="en-GB"/>
              </w:rPr>
              <w:t>*</w:t>
            </w:r>
            <w:r w:rsidRPr="0083303C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archebiant bwyd olaf am</w:t>
            </w:r>
            <w:r w:rsidRPr="0083303C">
              <w:rPr>
                <w:rFonts w:asciiTheme="minorHAnsi" w:eastAsia="Times New Roman" w:hAnsiTheme="minorHAnsi"/>
                <w:color w:val="000000"/>
                <w:sz w:val="24"/>
                <w:szCs w:val="24"/>
                <w:shd w:val="clear" w:color="auto" w:fill="EEEEEE"/>
                <w:lang w:eastAsia="en-GB"/>
              </w:rPr>
              <w:t> 5</w:t>
            </w:r>
            <w:bookmarkStart w:id="0" w:name="_GoBack"/>
            <w:bookmarkEnd w:id="0"/>
            <w:r w:rsidRPr="0083303C">
              <w:rPr>
                <w:rFonts w:asciiTheme="minorHAnsi" w:eastAsia="Times New Roman" w:hAnsiTheme="minorHAnsi"/>
                <w:color w:val="000000"/>
                <w:sz w:val="24"/>
                <w:szCs w:val="24"/>
                <w:shd w:val="clear" w:color="auto" w:fill="EEEEEE"/>
                <w:lang w:eastAsia="en-GB"/>
              </w:rPr>
              <w:t>yh</w:t>
            </w:r>
          </w:p>
        </w:tc>
      </w:tr>
      <w:tr w:rsidR="0083303C" w:rsidRPr="0083303C" w:rsidTr="0083303C">
        <w:trPr>
          <w:trHeight w:val="776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03C" w:rsidRPr="0083303C" w:rsidRDefault="0083303C" w:rsidP="0083303C">
            <w:pPr>
              <w:spacing w:line="423" w:lineRule="atLeast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7"/>
                <w:lang w:eastAsia="en-GB"/>
              </w:rPr>
              <w:t>Pontio Copa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03C" w:rsidRPr="0083303C" w:rsidRDefault="0083303C" w:rsidP="0083303C">
            <w:pPr>
              <w:spacing w:after="423" w:line="423" w:lineRule="atLeast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color w:val="000000"/>
                <w:sz w:val="24"/>
                <w:szCs w:val="27"/>
                <w:lang w:eastAsia="en-GB"/>
              </w:rPr>
              <w:t>11yb- 5yh</w:t>
            </w:r>
          </w:p>
          <w:p w:rsidR="0083303C" w:rsidRPr="0083303C" w:rsidRDefault="0083303C" w:rsidP="0083303C">
            <w:pPr>
              <w:spacing w:line="423" w:lineRule="atLeast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color w:val="000000"/>
                <w:sz w:val="24"/>
                <w:szCs w:val="27"/>
                <w:lang w:eastAsia="en-GB"/>
              </w:rPr>
              <w:t>Llun - Gwener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03C" w:rsidRPr="0083303C" w:rsidRDefault="0083303C" w:rsidP="0083303C">
            <w:pPr>
              <w:spacing w:line="423" w:lineRule="atLeast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color w:val="000000"/>
                <w:sz w:val="24"/>
                <w:szCs w:val="27"/>
                <w:lang w:eastAsia="en-GB"/>
              </w:rPr>
              <w:t>Ar gau</w:t>
            </w:r>
          </w:p>
        </w:tc>
      </w:tr>
      <w:tr w:rsidR="0083303C" w:rsidRPr="0083303C" w:rsidTr="0083303C">
        <w:trPr>
          <w:trHeight w:val="300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03C" w:rsidRPr="0083303C" w:rsidRDefault="0083303C" w:rsidP="0083303C">
            <w:pPr>
              <w:spacing w:line="423" w:lineRule="atLeast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7"/>
                <w:lang w:eastAsia="en-GB"/>
              </w:rPr>
              <w:t>Pontio Cegin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03C" w:rsidRPr="0083303C" w:rsidRDefault="0083303C" w:rsidP="0083303C">
            <w:pPr>
              <w:spacing w:after="423" w:line="423" w:lineRule="atLeast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color w:val="000000"/>
                <w:sz w:val="24"/>
                <w:szCs w:val="27"/>
                <w:lang w:eastAsia="en-GB"/>
              </w:rPr>
              <w:t>8.30yb - 6.00yh</w:t>
            </w:r>
          </w:p>
          <w:p w:rsidR="0083303C" w:rsidRPr="0083303C" w:rsidRDefault="0083303C" w:rsidP="0083303C">
            <w:pPr>
              <w:spacing w:line="423" w:lineRule="atLeast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color w:val="000000"/>
                <w:sz w:val="24"/>
                <w:szCs w:val="27"/>
                <w:lang w:eastAsia="en-GB"/>
              </w:rPr>
              <w:t>Llun - Sad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03C" w:rsidRPr="0083303C" w:rsidRDefault="0083303C" w:rsidP="0083303C">
            <w:pPr>
              <w:spacing w:after="423" w:line="423" w:lineRule="atLeast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color w:val="000000"/>
                <w:sz w:val="24"/>
                <w:szCs w:val="27"/>
                <w:lang w:eastAsia="en-GB"/>
              </w:rPr>
              <w:t>8.30yb - 6.00yh</w:t>
            </w:r>
          </w:p>
          <w:p w:rsidR="0083303C" w:rsidRPr="0083303C" w:rsidRDefault="0083303C" w:rsidP="0083303C">
            <w:pPr>
              <w:spacing w:line="423" w:lineRule="atLeast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color w:val="000000"/>
                <w:sz w:val="24"/>
                <w:szCs w:val="27"/>
                <w:lang w:eastAsia="en-GB"/>
              </w:rPr>
              <w:t>Llun - Sad</w:t>
            </w:r>
          </w:p>
        </w:tc>
      </w:tr>
      <w:tr w:rsidR="0083303C" w:rsidRPr="0083303C" w:rsidTr="0083303C">
        <w:trPr>
          <w:trHeight w:val="600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03C" w:rsidRPr="0083303C" w:rsidRDefault="0083303C" w:rsidP="0083303C">
            <w:pPr>
              <w:spacing w:line="423" w:lineRule="atLeast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7"/>
                <w:lang w:eastAsia="en-GB"/>
              </w:rPr>
              <w:t>Pontio Gorad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03C" w:rsidRPr="0083303C" w:rsidRDefault="0083303C" w:rsidP="0083303C">
            <w:pPr>
              <w:spacing w:after="423" w:line="423" w:lineRule="atLeast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color w:val="000000"/>
                <w:sz w:val="24"/>
                <w:szCs w:val="27"/>
                <w:lang w:eastAsia="en-GB"/>
              </w:rPr>
              <w:t>8.30yb -8.00yh</w:t>
            </w:r>
          </w:p>
          <w:p w:rsidR="0083303C" w:rsidRPr="0083303C" w:rsidRDefault="0083303C" w:rsidP="0083303C">
            <w:pPr>
              <w:spacing w:after="423" w:line="423" w:lineRule="atLeast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color w:val="000000"/>
                <w:sz w:val="24"/>
                <w:szCs w:val="27"/>
                <w:lang w:eastAsia="en-GB"/>
              </w:rPr>
              <w:t>Llun - Sad</w:t>
            </w:r>
          </w:p>
          <w:p w:rsidR="0083303C" w:rsidRPr="0083303C" w:rsidRDefault="0083303C" w:rsidP="0083303C">
            <w:pPr>
              <w:spacing w:after="423" w:line="423" w:lineRule="atLeast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color w:val="000000"/>
                <w:sz w:val="24"/>
                <w:szCs w:val="27"/>
                <w:lang w:eastAsia="en-GB"/>
              </w:rPr>
              <w:t>Hanner dydd -6.00yh</w:t>
            </w:r>
          </w:p>
          <w:p w:rsidR="0083303C" w:rsidRPr="0083303C" w:rsidRDefault="0083303C" w:rsidP="0083303C">
            <w:pPr>
              <w:spacing w:line="423" w:lineRule="atLeast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color w:val="000000"/>
                <w:sz w:val="24"/>
                <w:szCs w:val="27"/>
                <w:lang w:eastAsia="en-GB"/>
              </w:rPr>
              <w:t>Sul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03C" w:rsidRPr="0083303C" w:rsidRDefault="0083303C" w:rsidP="0083303C">
            <w:pPr>
              <w:spacing w:after="423" w:line="423" w:lineRule="atLeast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color w:val="000000"/>
                <w:sz w:val="24"/>
                <w:szCs w:val="27"/>
                <w:lang w:eastAsia="en-GB"/>
              </w:rPr>
              <w:t>8.30yb -8.00yh</w:t>
            </w:r>
          </w:p>
          <w:p w:rsidR="0083303C" w:rsidRPr="0083303C" w:rsidRDefault="0083303C" w:rsidP="0083303C">
            <w:pPr>
              <w:spacing w:after="423" w:line="423" w:lineRule="atLeast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color w:val="000000"/>
                <w:sz w:val="24"/>
                <w:szCs w:val="27"/>
                <w:lang w:eastAsia="en-GB"/>
              </w:rPr>
              <w:t>Llun - Sad</w:t>
            </w:r>
          </w:p>
          <w:p w:rsidR="0083303C" w:rsidRPr="0083303C" w:rsidRDefault="0083303C" w:rsidP="0083303C">
            <w:pPr>
              <w:spacing w:after="423" w:line="423" w:lineRule="atLeast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color w:val="000000"/>
                <w:sz w:val="24"/>
                <w:szCs w:val="27"/>
                <w:lang w:eastAsia="en-GB"/>
              </w:rPr>
              <w:t>Hanner dydd -6.00yh</w:t>
            </w:r>
          </w:p>
          <w:p w:rsidR="0083303C" w:rsidRPr="0083303C" w:rsidRDefault="0083303C" w:rsidP="0083303C">
            <w:pPr>
              <w:spacing w:line="423" w:lineRule="atLeast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color w:val="000000"/>
                <w:sz w:val="24"/>
                <w:szCs w:val="27"/>
                <w:lang w:eastAsia="en-GB"/>
              </w:rPr>
              <w:t>Sul</w:t>
            </w:r>
          </w:p>
        </w:tc>
      </w:tr>
      <w:tr w:rsidR="0083303C" w:rsidRPr="0083303C" w:rsidTr="0083303C">
        <w:trPr>
          <w:trHeight w:val="900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03C" w:rsidRPr="0083303C" w:rsidRDefault="0083303C" w:rsidP="0083303C">
            <w:pPr>
              <w:spacing w:line="423" w:lineRule="atLeast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7"/>
                <w:lang w:eastAsia="en-GB"/>
              </w:rPr>
              <w:t>Pontio Ffynnon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03C" w:rsidRPr="0083303C" w:rsidRDefault="0083303C" w:rsidP="0083303C">
            <w:pPr>
              <w:spacing w:after="423" w:line="423" w:lineRule="atLeast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color w:val="000000"/>
                <w:sz w:val="24"/>
                <w:szCs w:val="27"/>
                <w:lang w:eastAsia="en-GB"/>
              </w:rPr>
              <w:t>11.00yb- 9.00yh</w:t>
            </w:r>
          </w:p>
          <w:p w:rsidR="0083303C" w:rsidRPr="0083303C" w:rsidRDefault="0083303C" w:rsidP="0083303C">
            <w:pPr>
              <w:spacing w:after="423" w:line="423" w:lineRule="atLeast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color w:val="000000"/>
                <w:sz w:val="24"/>
                <w:szCs w:val="27"/>
                <w:lang w:eastAsia="en-GB"/>
              </w:rPr>
              <w:t>Llun - Sad</w:t>
            </w:r>
          </w:p>
          <w:p w:rsidR="0083303C" w:rsidRPr="0083303C" w:rsidRDefault="0083303C" w:rsidP="0083303C">
            <w:pPr>
              <w:spacing w:after="423" w:line="423" w:lineRule="atLeast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color w:val="000000"/>
                <w:sz w:val="24"/>
                <w:szCs w:val="27"/>
                <w:lang w:eastAsia="en-GB"/>
              </w:rPr>
              <w:t>Hanner dydd - 6yh</w:t>
            </w:r>
          </w:p>
          <w:p w:rsidR="0083303C" w:rsidRPr="0083303C" w:rsidRDefault="0083303C" w:rsidP="0083303C">
            <w:pPr>
              <w:spacing w:after="423" w:line="423" w:lineRule="atLeast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color w:val="000000"/>
                <w:sz w:val="24"/>
                <w:szCs w:val="27"/>
                <w:lang w:eastAsia="en-GB"/>
              </w:rPr>
              <w:t> Sul</w:t>
            </w:r>
          </w:p>
          <w:p w:rsidR="0083303C" w:rsidRPr="0083303C" w:rsidRDefault="0083303C" w:rsidP="0083303C">
            <w:pPr>
              <w:spacing w:line="423" w:lineRule="atLeast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color w:val="000000"/>
                <w:sz w:val="24"/>
                <w:szCs w:val="27"/>
                <w:lang w:eastAsia="en-GB"/>
              </w:rPr>
              <w:lastRenderedPageBreak/>
              <w:t>*Ar agor yn hwyrach yn ystod perfformiadau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03C" w:rsidRPr="0083303C" w:rsidRDefault="0083303C" w:rsidP="0083303C">
            <w:pPr>
              <w:spacing w:after="423" w:line="423" w:lineRule="atLeast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color w:val="000000"/>
                <w:sz w:val="24"/>
                <w:szCs w:val="27"/>
                <w:lang w:eastAsia="en-GB"/>
              </w:rPr>
              <w:lastRenderedPageBreak/>
              <w:t>11.00yb- 9.00yh</w:t>
            </w:r>
          </w:p>
          <w:p w:rsidR="0083303C" w:rsidRPr="0083303C" w:rsidRDefault="0083303C" w:rsidP="0083303C">
            <w:pPr>
              <w:spacing w:after="423" w:line="423" w:lineRule="atLeast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color w:val="000000"/>
                <w:sz w:val="24"/>
                <w:szCs w:val="27"/>
                <w:lang w:eastAsia="en-GB"/>
              </w:rPr>
              <w:t>Llun - Sad</w:t>
            </w:r>
          </w:p>
          <w:p w:rsidR="0083303C" w:rsidRPr="0083303C" w:rsidRDefault="0083303C" w:rsidP="0083303C">
            <w:pPr>
              <w:spacing w:after="423" w:line="423" w:lineRule="atLeast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color w:val="000000"/>
                <w:sz w:val="24"/>
                <w:szCs w:val="27"/>
                <w:lang w:eastAsia="en-GB"/>
              </w:rPr>
              <w:t>Hanner dydd - 6yh</w:t>
            </w:r>
          </w:p>
          <w:p w:rsidR="0083303C" w:rsidRPr="0083303C" w:rsidRDefault="0083303C" w:rsidP="0083303C">
            <w:pPr>
              <w:spacing w:after="423" w:line="423" w:lineRule="atLeast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color w:val="000000"/>
                <w:sz w:val="24"/>
                <w:szCs w:val="27"/>
                <w:lang w:eastAsia="en-GB"/>
              </w:rPr>
              <w:t> Sul</w:t>
            </w:r>
          </w:p>
          <w:p w:rsidR="0083303C" w:rsidRPr="0083303C" w:rsidRDefault="0083303C" w:rsidP="0083303C">
            <w:pPr>
              <w:spacing w:line="423" w:lineRule="atLeast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color w:val="000000"/>
                <w:sz w:val="24"/>
                <w:szCs w:val="27"/>
                <w:lang w:eastAsia="en-GB"/>
              </w:rPr>
              <w:lastRenderedPageBreak/>
              <w:t>*Ar agor yn hwyrach yn ystod perfformiadau</w:t>
            </w:r>
          </w:p>
        </w:tc>
      </w:tr>
      <w:tr w:rsidR="0083303C" w:rsidRPr="0083303C" w:rsidTr="0083303C">
        <w:trPr>
          <w:trHeight w:val="1200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03C" w:rsidRPr="0083303C" w:rsidRDefault="0083303C" w:rsidP="0083303C">
            <w:pPr>
              <w:spacing w:line="423" w:lineRule="atLeast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7"/>
                <w:lang w:eastAsia="en-GB"/>
              </w:rPr>
              <w:lastRenderedPageBreak/>
              <w:t>Barlows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03C" w:rsidRPr="0083303C" w:rsidRDefault="0083303C" w:rsidP="0083303C">
            <w:pPr>
              <w:spacing w:after="423" w:line="423" w:lineRule="atLeast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color w:val="000000"/>
                <w:sz w:val="24"/>
                <w:szCs w:val="27"/>
                <w:lang w:eastAsia="en-GB"/>
              </w:rPr>
              <w:t>10yb - 10yh</w:t>
            </w:r>
          </w:p>
          <w:p w:rsidR="0083303C" w:rsidRPr="0083303C" w:rsidRDefault="0083303C" w:rsidP="0083303C">
            <w:pPr>
              <w:spacing w:line="423" w:lineRule="atLeast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color w:val="000000"/>
                <w:sz w:val="24"/>
                <w:szCs w:val="27"/>
                <w:lang w:eastAsia="en-GB"/>
              </w:rPr>
              <w:t>Llun - Sul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03C" w:rsidRPr="0083303C" w:rsidRDefault="0083303C" w:rsidP="0083303C">
            <w:pPr>
              <w:spacing w:after="423" w:line="423" w:lineRule="atLeast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color w:val="000000"/>
                <w:sz w:val="24"/>
                <w:szCs w:val="27"/>
                <w:lang w:eastAsia="en-GB"/>
              </w:rPr>
              <w:t>Hanner dydd i 8.00yh</w:t>
            </w:r>
          </w:p>
          <w:p w:rsidR="0083303C" w:rsidRPr="0083303C" w:rsidRDefault="0083303C" w:rsidP="0083303C">
            <w:pPr>
              <w:spacing w:line="423" w:lineRule="atLeast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color w:val="000000"/>
                <w:sz w:val="24"/>
                <w:szCs w:val="27"/>
                <w:lang w:eastAsia="en-GB"/>
              </w:rPr>
              <w:t>hyd at 7fed o Fehefin</w:t>
            </w:r>
          </w:p>
        </w:tc>
      </w:tr>
      <w:tr w:rsidR="0083303C" w:rsidRPr="0083303C" w:rsidTr="0083303C"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03C" w:rsidRPr="0083303C" w:rsidRDefault="0083303C" w:rsidP="0083303C">
            <w:pPr>
              <w:spacing w:line="423" w:lineRule="atLeast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7"/>
                <w:lang w:eastAsia="en-GB"/>
              </w:rPr>
              <w:t>Siop Ffriddoedd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03C" w:rsidRPr="0083303C" w:rsidRDefault="0083303C" w:rsidP="0083303C">
            <w:pPr>
              <w:spacing w:after="423" w:line="423" w:lineRule="atLeast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color w:val="000000"/>
                <w:sz w:val="24"/>
                <w:szCs w:val="27"/>
                <w:lang w:eastAsia="en-GB"/>
              </w:rPr>
              <w:t>8.00yb - 10.00yh</w:t>
            </w:r>
          </w:p>
          <w:p w:rsidR="0083303C" w:rsidRPr="0083303C" w:rsidRDefault="0083303C" w:rsidP="0083303C">
            <w:pPr>
              <w:spacing w:after="423" w:line="423" w:lineRule="atLeast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color w:val="000000"/>
                <w:sz w:val="24"/>
                <w:szCs w:val="27"/>
                <w:lang w:eastAsia="en-GB"/>
              </w:rPr>
              <w:t>Llun - Gwener </w:t>
            </w:r>
          </w:p>
          <w:p w:rsidR="0083303C" w:rsidRPr="0083303C" w:rsidRDefault="0083303C" w:rsidP="0083303C">
            <w:pPr>
              <w:spacing w:after="423" w:line="423" w:lineRule="atLeast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color w:val="000000"/>
                <w:sz w:val="24"/>
                <w:szCs w:val="27"/>
                <w:lang w:eastAsia="en-GB"/>
              </w:rPr>
              <w:t>9.00yb -10yh</w:t>
            </w:r>
          </w:p>
          <w:p w:rsidR="0083303C" w:rsidRPr="0083303C" w:rsidRDefault="0083303C" w:rsidP="0083303C">
            <w:pPr>
              <w:spacing w:line="423" w:lineRule="atLeast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color w:val="000000"/>
                <w:sz w:val="24"/>
                <w:szCs w:val="27"/>
                <w:lang w:eastAsia="en-GB"/>
              </w:rPr>
              <w:t>Sad a Sul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03C" w:rsidRPr="0083303C" w:rsidRDefault="0083303C" w:rsidP="0083303C">
            <w:pPr>
              <w:spacing w:after="423" w:line="423" w:lineRule="atLeast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color w:val="000000"/>
                <w:sz w:val="24"/>
                <w:szCs w:val="27"/>
                <w:lang w:eastAsia="en-GB"/>
              </w:rPr>
              <w:t>8.00yb - 10.00yh  </w:t>
            </w:r>
          </w:p>
          <w:p w:rsidR="0083303C" w:rsidRPr="0083303C" w:rsidRDefault="0083303C" w:rsidP="0083303C">
            <w:pPr>
              <w:spacing w:line="423" w:lineRule="atLeast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color w:val="000000"/>
                <w:sz w:val="24"/>
                <w:szCs w:val="27"/>
                <w:lang w:eastAsia="en-GB"/>
              </w:rPr>
              <w:t>Yn cau dydd Sadwrn 02/06</w:t>
            </w:r>
          </w:p>
        </w:tc>
      </w:tr>
      <w:tr w:rsidR="0083303C" w:rsidRPr="0083303C" w:rsidTr="0083303C">
        <w:trPr>
          <w:trHeight w:val="300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03C" w:rsidRPr="0083303C" w:rsidRDefault="0083303C" w:rsidP="0083303C">
            <w:pPr>
              <w:spacing w:line="423" w:lineRule="atLeast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7"/>
                <w:lang w:eastAsia="en-GB"/>
              </w:rPr>
              <w:t>Bar Uno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03C" w:rsidRPr="0083303C" w:rsidRDefault="0083303C" w:rsidP="0083303C">
            <w:pPr>
              <w:spacing w:line="423" w:lineRule="atLeast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color w:val="000000"/>
                <w:sz w:val="24"/>
                <w:szCs w:val="27"/>
                <w:lang w:eastAsia="en-GB"/>
              </w:rPr>
              <w:t>11yb - hwyr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03C" w:rsidRPr="0083303C" w:rsidRDefault="0083303C" w:rsidP="0083303C">
            <w:pPr>
              <w:spacing w:line="423" w:lineRule="atLeast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color w:val="000000"/>
                <w:sz w:val="24"/>
                <w:szCs w:val="27"/>
                <w:lang w:eastAsia="en-GB"/>
              </w:rPr>
              <w:t>Yn cau dydd Sul 27/06 am 11yh</w:t>
            </w:r>
          </w:p>
        </w:tc>
      </w:tr>
      <w:tr w:rsidR="0083303C" w:rsidRPr="0083303C" w:rsidTr="0083303C">
        <w:trPr>
          <w:trHeight w:val="1200"/>
        </w:trPr>
        <w:tc>
          <w:tcPr>
            <w:tcW w:w="3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03C" w:rsidRPr="0083303C" w:rsidRDefault="0083303C" w:rsidP="0083303C">
            <w:pPr>
              <w:spacing w:line="423" w:lineRule="atLeast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7"/>
                <w:lang w:eastAsia="en-GB"/>
              </w:rPr>
              <w:t>Pod Prif Adeilad y Celfyddydau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03C" w:rsidRPr="0083303C" w:rsidRDefault="0083303C" w:rsidP="0083303C">
            <w:pPr>
              <w:spacing w:line="423" w:lineRule="atLeast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color w:val="000000"/>
                <w:sz w:val="24"/>
                <w:szCs w:val="27"/>
                <w:lang w:eastAsia="en-GB"/>
              </w:rPr>
              <w:t>8.30yb - 2.30yh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03C" w:rsidRPr="0083303C" w:rsidRDefault="0083303C" w:rsidP="0083303C">
            <w:pPr>
              <w:spacing w:line="423" w:lineRule="atLeast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3303C">
              <w:rPr>
                <w:rFonts w:asciiTheme="minorHAnsi" w:eastAsia="Times New Roman" w:hAnsiTheme="minorHAnsi"/>
                <w:color w:val="000000"/>
                <w:sz w:val="24"/>
                <w:szCs w:val="27"/>
                <w:lang w:eastAsia="en-GB"/>
              </w:rPr>
              <w:t>Ar gau </w:t>
            </w:r>
          </w:p>
        </w:tc>
      </w:tr>
    </w:tbl>
    <w:p w:rsidR="00376096" w:rsidRDefault="00376096"/>
    <w:sectPr w:rsidR="00376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2B"/>
    <w:rsid w:val="0003372F"/>
    <w:rsid w:val="000578BD"/>
    <w:rsid w:val="000E54A0"/>
    <w:rsid w:val="001C2B89"/>
    <w:rsid w:val="00376096"/>
    <w:rsid w:val="003F304D"/>
    <w:rsid w:val="0083303C"/>
    <w:rsid w:val="00B3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AAE26-76C3-415A-A093-97BB4F77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A2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FD04838B.dotm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Thomas</dc:creator>
  <cp:keywords/>
  <dc:description/>
  <cp:lastModifiedBy>Rhian Thomas</cp:lastModifiedBy>
  <cp:revision>2</cp:revision>
  <dcterms:created xsi:type="dcterms:W3CDTF">2018-05-25T13:33:00Z</dcterms:created>
  <dcterms:modified xsi:type="dcterms:W3CDTF">2018-05-25T13:33:00Z</dcterms:modified>
</cp:coreProperties>
</file>