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B5" w:rsidRPr="008126E9" w:rsidRDefault="006E47B5" w:rsidP="006E47B5">
      <w:pPr>
        <w:rPr>
          <w:rFonts w:cstheme="minorHAnsi"/>
        </w:rPr>
      </w:pPr>
      <w:proofErr w:type="spellStart"/>
      <w:r w:rsidRPr="008126E9">
        <w:rPr>
          <w:rFonts w:cstheme="minorHAnsi"/>
        </w:rPr>
        <w:t>Llefydd</w:t>
      </w:r>
      <w:proofErr w:type="spellEnd"/>
      <w:r w:rsidRPr="008126E9">
        <w:rPr>
          <w:rFonts w:cstheme="minorHAnsi"/>
        </w:rPr>
        <w:t xml:space="preserve"> </w:t>
      </w:r>
      <w:proofErr w:type="spellStart"/>
      <w:r w:rsidRPr="008126E9">
        <w:rPr>
          <w:rFonts w:cstheme="minorHAnsi"/>
        </w:rPr>
        <w:t>Bwyd</w:t>
      </w:r>
      <w:proofErr w:type="spellEnd"/>
      <w:r w:rsidRPr="008126E9">
        <w:rPr>
          <w:rFonts w:cstheme="minorHAnsi"/>
        </w:rPr>
        <w:t xml:space="preserve"> a </w:t>
      </w:r>
      <w:proofErr w:type="spellStart"/>
      <w:r w:rsidRPr="008126E9">
        <w:rPr>
          <w:rFonts w:cstheme="minorHAnsi"/>
        </w:rPr>
        <w:t>Diod</w:t>
      </w:r>
      <w:proofErr w:type="spellEnd"/>
      <w:r w:rsidRPr="008126E9">
        <w:rPr>
          <w:rFonts w:cstheme="minorHAnsi"/>
        </w:rPr>
        <w:t xml:space="preserve">  - </w:t>
      </w:r>
      <w:proofErr w:type="spellStart"/>
      <w:r w:rsidRPr="008126E9">
        <w:rPr>
          <w:rFonts w:cstheme="minorHAnsi"/>
        </w:rPr>
        <w:t>Oriau</w:t>
      </w:r>
      <w:proofErr w:type="spellEnd"/>
      <w:r w:rsidRPr="008126E9">
        <w:rPr>
          <w:rFonts w:cstheme="minorHAnsi"/>
        </w:rPr>
        <w:t xml:space="preserve"> </w:t>
      </w:r>
      <w:proofErr w:type="spellStart"/>
      <w:r w:rsidRPr="008126E9">
        <w:rPr>
          <w:rFonts w:cstheme="minorHAnsi"/>
        </w:rPr>
        <w:t>Agor</w:t>
      </w:r>
      <w:proofErr w:type="spellEnd"/>
      <w:r w:rsidRPr="008126E9">
        <w:rPr>
          <w:rFonts w:cstheme="minorHAnsi"/>
        </w:rPr>
        <w:t xml:space="preserve"> </w:t>
      </w:r>
      <w:proofErr w:type="spellStart"/>
      <w:r w:rsidRPr="008126E9">
        <w:rPr>
          <w:rFonts w:cstheme="minorHAnsi"/>
        </w:rPr>
        <w:t>Mis</w:t>
      </w:r>
      <w:proofErr w:type="spellEnd"/>
      <w:r w:rsidRPr="008126E9">
        <w:rPr>
          <w:rFonts w:cstheme="minorHAnsi"/>
        </w:rPr>
        <w:t xml:space="preserve"> </w:t>
      </w:r>
      <w:proofErr w:type="spellStart"/>
      <w:r w:rsidRPr="008126E9">
        <w:rPr>
          <w:rFonts w:cstheme="minorHAnsi"/>
        </w:rPr>
        <w:t>Mehefin</w:t>
      </w:r>
      <w:proofErr w:type="spellEnd"/>
      <w:r>
        <w:rPr>
          <w:rFonts w:cstheme="minorHAnsi"/>
        </w:rPr>
        <w:t xml:space="preserve"> </w:t>
      </w:r>
      <w:bookmarkStart w:id="0" w:name="_GoBack"/>
      <w:bookmarkEnd w:id="0"/>
    </w:p>
    <w:tbl>
      <w:tblPr>
        <w:tblW w:w="5260" w:type="dxa"/>
        <w:tblLook w:val="04A0" w:firstRow="1" w:lastRow="0" w:firstColumn="1" w:lastColumn="0" w:noHBand="0" w:noVBand="1"/>
      </w:tblPr>
      <w:tblGrid>
        <w:gridCol w:w="2260"/>
        <w:gridCol w:w="3000"/>
      </w:tblGrid>
      <w:tr w:rsidR="006E47B5" w:rsidRPr="008126E9" w:rsidTr="008E191C">
        <w:trPr>
          <w:trHeight w:val="67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Bistro ( </w:t>
            </w: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Safle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Normal)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8am - 3.00pm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dydd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Llun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ddydd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Gwener</w:t>
            </w:r>
            <w:proofErr w:type="spellEnd"/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  <w:tr w:rsidR="006E47B5" w:rsidRPr="008126E9" w:rsidTr="008E191C">
        <w:trPr>
          <w:trHeight w:val="73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Teras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Café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8.30am - 3pm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dydd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Llun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ddydd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Gwener</w:t>
            </w:r>
            <w:proofErr w:type="spellEnd"/>
          </w:p>
        </w:tc>
      </w:tr>
      <w:tr w:rsidR="006E47B5" w:rsidRPr="008126E9" w:rsidTr="008E191C">
        <w:trPr>
          <w:trHeight w:val="8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Teras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Lounge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B5" w:rsidRDefault="006E47B5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8am - 5pm 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dydd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Llun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ddydd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Gwener</w:t>
            </w:r>
            <w:proofErr w:type="spellEnd"/>
          </w:p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>*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archebion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bwyd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olaf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am </w:t>
            </w:r>
            <w:r w:rsidRPr="008126E9">
              <w:rPr>
                <w:rFonts w:eastAsia="Times New Roman" w:cstheme="minorHAnsi"/>
                <w:color w:val="000000"/>
                <w:lang w:eastAsia="en-GB"/>
              </w:rPr>
              <w:t>5pm</w:t>
            </w:r>
          </w:p>
        </w:tc>
      </w:tr>
      <w:tr w:rsidR="006E47B5" w:rsidRPr="008126E9" w:rsidTr="008E191C">
        <w:trPr>
          <w:trHeight w:val="55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Barlows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12 to 8.00pm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yn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ddyddiol</w:t>
            </w:r>
            <w:proofErr w:type="spellEnd"/>
          </w:p>
        </w:tc>
      </w:tr>
      <w:tr w:rsidR="006E47B5" w:rsidRPr="008126E9" w:rsidTr="008E191C">
        <w:trPr>
          <w:trHeight w:val="5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Pontio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Cegin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color w:val="000000"/>
                <w:lang w:eastAsia="en-GB"/>
              </w:rPr>
              <w:t>Ar</w:t>
            </w:r>
            <w:proofErr w:type="spellEnd"/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8126E9">
              <w:rPr>
                <w:rFonts w:eastAsia="Times New Roman" w:cstheme="minorHAnsi"/>
                <w:color w:val="000000"/>
                <w:lang w:eastAsia="en-GB"/>
              </w:rPr>
              <w:t>agor</w:t>
            </w:r>
            <w:proofErr w:type="spellEnd"/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8126E9">
              <w:rPr>
                <w:rFonts w:eastAsia="Times New Roman" w:cstheme="minorHAnsi"/>
                <w:color w:val="000000"/>
                <w:lang w:eastAsia="en-GB"/>
              </w:rPr>
              <w:t>fel</w:t>
            </w:r>
            <w:proofErr w:type="spellEnd"/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8126E9">
              <w:rPr>
                <w:rFonts w:eastAsia="Times New Roman" w:cstheme="minorHAnsi"/>
                <w:color w:val="000000"/>
                <w:lang w:eastAsia="en-GB"/>
              </w:rPr>
              <w:t>arfer</w:t>
            </w:r>
            <w:proofErr w:type="spellEnd"/>
          </w:p>
        </w:tc>
      </w:tr>
      <w:tr w:rsidR="006E47B5" w:rsidRPr="008126E9" w:rsidTr="008E191C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Pontio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Ffynnon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B5" w:rsidRPr="008126E9" w:rsidRDefault="006E47B5" w:rsidP="00A53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lang w:val="cy-GB" w:eastAsia="en-GB"/>
              </w:rPr>
              <w:t>Ar agor bob dydd yn unol ag amserlen y sinema</w:t>
            </w:r>
          </w:p>
        </w:tc>
      </w:tr>
      <w:tr w:rsidR="006E47B5" w:rsidRPr="008126E9" w:rsidTr="008E191C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Bar Uno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Ar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g</w:t>
            </w:r>
            <w:r w:rsidRPr="008126E9">
              <w:rPr>
                <w:rFonts w:eastAsia="Times New Roman" w:cstheme="minorHAnsi"/>
                <w:color w:val="000000"/>
                <w:lang w:eastAsia="en-GB"/>
              </w:rPr>
              <w:t>au</w:t>
            </w:r>
            <w:proofErr w:type="spellEnd"/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 am </w:t>
            </w:r>
            <w:proofErr w:type="spellStart"/>
            <w:r w:rsidRPr="008126E9">
              <w:rPr>
                <w:rFonts w:eastAsia="Times New Roman" w:cstheme="minorHAnsi"/>
                <w:color w:val="000000"/>
                <w:lang w:eastAsia="en-GB"/>
              </w:rPr>
              <w:t>gyfnod</w:t>
            </w:r>
            <w:proofErr w:type="spellEnd"/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 y </w:t>
            </w:r>
            <w:proofErr w:type="spellStart"/>
            <w:r w:rsidRPr="008126E9">
              <w:rPr>
                <w:rFonts w:eastAsia="Times New Roman" w:cstheme="minorHAnsi"/>
                <w:color w:val="000000"/>
                <w:lang w:eastAsia="en-GB"/>
              </w:rPr>
              <w:t>gwyliau</w:t>
            </w:r>
            <w:proofErr w:type="spellEnd"/>
          </w:p>
        </w:tc>
      </w:tr>
      <w:tr w:rsidR="006E47B5" w:rsidRPr="008126E9" w:rsidTr="008E191C">
        <w:trPr>
          <w:trHeight w:val="9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Ffriddoedd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Shop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Ar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g</w:t>
            </w:r>
            <w:r w:rsidRPr="008126E9">
              <w:rPr>
                <w:rFonts w:eastAsia="Times New Roman" w:cstheme="minorHAnsi"/>
                <w:color w:val="000000"/>
                <w:lang w:eastAsia="en-GB"/>
              </w:rPr>
              <w:t>au</w:t>
            </w:r>
            <w:proofErr w:type="spellEnd"/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 am </w:t>
            </w:r>
            <w:proofErr w:type="spellStart"/>
            <w:r w:rsidRPr="008126E9">
              <w:rPr>
                <w:rFonts w:eastAsia="Times New Roman" w:cstheme="minorHAnsi"/>
                <w:color w:val="000000"/>
                <w:lang w:eastAsia="en-GB"/>
              </w:rPr>
              <w:t>gyfnod</w:t>
            </w:r>
            <w:proofErr w:type="spellEnd"/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 y </w:t>
            </w:r>
            <w:proofErr w:type="spellStart"/>
            <w:r w:rsidRPr="008126E9">
              <w:rPr>
                <w:rFonts w:eastAsia="Times New Roman" w:cstheme="minorHAnsi"/>
                <w:color w:val="000000"/>
                <w:lang w:eastAsia="en-GB"/>
              </w:rPr>
              <w:t>gwyliau</w:t>
            </w:r>
            <w:proofErr w:type="spellEnd"/>
          </w:p>
        </w:tc>
      </w:tr>
      <w:tr w:rsidR="006E47B5" w:rsidRPr="008126E9" w:rsidTr="008E191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Pontio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Copa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B5" w:rsidRPr="008126E9" w:rsidRDefault="006E47B5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Ar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g</w:t>
            </w:r>
            <w:r w:rsidRPr="008126E9">
              <w:rPr>
                <w:rFonts w:eastAsia="Times New Roman" w:cstheme="minorHAnsi"/>
                <w:color w:val="000000"/>
                <w:lang w:eastAsia="en-GB"/>
              </w:rPr>
              <w:t>au</w:t>
            </w:r>
            <w:proofErr w:type="spellEnd"/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 am </w:t>
            </w:r>
            <w:proofErr w:type="spellStart"/>
            <w:r w:rsidRPr="008126E9">
              <w:rPr>
                <w:rFonts w:eastAsia="Times New Roman" w:cstheme="minorHAnsi"/>
                <w:color w:val="000000"/>
                <w:lang w:eastAsia="en-GB"/>
              </w:rPr>
              <w:t>gyfnod</w:t>
            </w:r>
            <w:proofErr w:type="spellEnd"/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 y </w:t>
            </w:r>
            <w:proofErr w:type="spellStart"/>
            <w:r w:rsidRPr="008126E9">
              <w:rPr>
                <w:rFonts w:eastAsia="Times New Roman" w:cstheme="minorHAnsi"/>
                <w:color w:val="000000"/>
                <w:lang w:eastAsia="en-GB"/>
              </w:rPr>
              <w:t>gwyliau</w:t>
            </w:r>
            <w:proofErr w:type="spellEnd"/>
          </w:p>
        </w:tc>
      </w:tr>
    </w:tbl>
    <w:p w:rsidR="006E47B5" w:rsidRDefault="006E47B5" w:rsidP="00A532C1"/>
    <w:p w:rsidR="00755218" w:rsidRPr="008126E9" w:rsidRDefault="008126E9" w:rsidP="00A532C1">
      <w:pPr>
        <w:rPr>
          <w:rFonts w:cstheme="minorHAnsi"/>
        </w:rPr>
      </w:pPr>
      <w:r w:rsidRPr="008126E9">
        <w:rPr>
          <w:rFonts w:cstheme="minorHAnsi"/>
        </w:rPr>
        <w:t xml:space="preserve">Catering Outlets </w:t>
      </w:r>
      <w:r w:rsidR="006E47B5">
        <w:rPr>
          <w:rFonts w:cstheme="minorHAnsi"/>
        </w:rPr>
        <w:t>–</w:t>
      </w:r>
      <w:r w:rsidRPr="008126E9">
        <w:rPr>
          <w:rFonts w:cstheme="minorHAnsi"/>
        </w:rPr>
        <w:t xml:space="preserve"> June</w:t>
      </w:r>
      <w:r w:rsidR="006E47B5">
        <w:rPr>
          <w:rFonts w:cstheme="minorHAnsi"/>
        </w:rPr>
        <w:t xml:space="preserve"> </w:t>
      </w:r>
      <w:r w:rsidRPr="008126E9">
        <w:rPr>
          <w:rFonts w:cstheme="minorHAnsi"/>
        </w:rPr>
        <w:t>Opening Hours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2260"/>
        <w:gridCol w:w="3000"/>
      </w:tblGrid>
      <w:tr w:rsidR="008126E9" w:rsidRPr="008126E9" w:rsidTr="008126E9">
        <w:trPr>
          <w:trHeight w:val="67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Bistro ( Normal Site)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>8am - 3.00pm Monday to Friday</w:t>
            </w:r>
          </w:p>
        </w:tc>
      </w:tr>
      <w:tr w:rsidR="008126E9" w:rsidRPr="008126E9" w:rsidTr="008126E9">
        <w:trPr>
          <w:trHeight w:val="73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Teras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Café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8.30am - 3pm Monday to Friday </w:t>
            </w:r>
          </w:p>
        </w:tc>
      </w:tr>
      <w:tr w:rsidR="008126E9" w:rsidRPr="008126E9" w:rsidTr="008126E9">
        <w:trPr>
          <w:trHeight w:val="8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Teras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Lounge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>8am - 5pm  Monday to Friday *last food orders 5pm</w:t>
            </w:r>
          </w:p>
        </w:tc>
      </w:tr>
      <w:tr w:rsidR="008126E9" w:rsidRPr="008126E9" w:rsidTr="008126E9">
        <w:trPr>
          <w:trHeight w:val="55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Barlows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>12 noon to 8.00pm daily</w:t>
            </w:r>
          </w:p>
        </w:tc>
      </w:tr>
      <w:tr w:rsidR="008126E9" w:rsidRPr="008126E9" w:rsidTr="008126E9">
        <w:trPr>
          <w:trHeight w:val="5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Pontio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Cegin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>Open as usual</w:t>
            </w:r>
          </w:p>
        </w:tc>
      </w:tr>
      <w:tr w:rsidR="008126E9" w:rsidRPr="008126E9" w:rsidTr="008126E9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Pontio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Ffynnon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>Open daily in line with cinema schedule</w:t>
            </w:r>
          </w:p>
        </w:tc>
      </w:tr>
      <w:tr w:rsidR="008126E9" w:rsidRPr="008126E9" w:rsidTr="008126E9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Bar Uno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>Closed for vacation period</w:t>
            </w:r>
          </w:p>
        </w:tc>
      </w:tr>
      <w:tr w:rsidR="008126E9" w:rsidRPr="008126E9" w:rsidTr="008126E9">
        <w:trPr>
          <w:trHeight w:val="9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Ffriddoedd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Shop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 xml:space="preserve"> Closed for vacation period</w:t>
            </w:r>
          </w:p>
        </w:tc>
      </w:tr>
      <w:tr w:rsidR="008126E9" w:rsidRPr="008126E9" w:rsidTr="008126E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Pontio</w:t>
            </w:r>
            <w:proofErr w:type="spellEnd"/>
            <w:r w:rsidRPr="008126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Copa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E9" w:rsidRPr="008126E9" w:rsidRDefault="008126E9" w:rsidP="00A53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126E9">
              <w:rPr>
                <w:rFonts w:eastAsia="Times New Roman" w:cstheme="minorHAnsi"/>
                <w:color w:val="000000"/>
                <w:lang w:eastAsia="en-GB"/>
              </w:rPr>
              <w:t>Closed for vacation period</w:t>
            </w:r>
          </w:p>
        </w:tc>
      </w:tr>
    </w:tbl>
    <w:p w:rsidR="008126E9" w:rsidRPr="008126E9" w:rsidRDefault="008126E9" w:rsidP="00A532C1">
      <w:pPr>
        <w:rPr>
          <w:rFonts w:cstheme="minorHAnsi"/>
        </w:rPr>
      </w:pPr>
    </w:p>
    <w:p w:rsidR="008126E9" w:rsidRPr="008126E9" w:rsidRDefault="008126E9" w:rsidP="00A532C1">
      <w:pPr>
        <w:rPr>
          <w:rFonts w:cstheme="minorHAnsi"/>
        </w:rPr>
      </w:pPr>
    </w:p>
    <w:sectPr w:rsidR="008126E9" w:rsidRPr="00812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E9"/>
    <w:rsid w:val="00105491"/>
    <w:rsid w:val="00132E6B"/>
    <w:rsid w:val="00152EB0"/>
    <w:rsid w:val="00184867"/>
    <w:rsid w:val="001A328B"/>
    <w:rsid w:val="001E2DEE"/>
    <w:rsid w:val="00256DDC"/>
    <w:rsid w:val="0031531F"/>
    <w:rsid w:val="003814D9"/>
    <w:rsid w:val="00445E35"/>
    <w:rsid w:val="005A314E"/>
    <w:rsid w:val="00622898"/>
    <w:rsid w:val="006E47B5"/>
    <w:rsid w:val="00755218"/>
    <w:rsid w:val="008126E9"/>
    <w:rsid w:val="00871DFC"/>
    <w:rsid w:val="008C5E9C"/>
    <w:rsid w:val="008C61B8"/>
    <w:rsid w:val="00A51745"/>
    <w:rsid w:val="00A532C1"/>
    <w:rsid w:val="00B822C8"/>
    <w:rsid w:val="00C80D93"/>
    <w:rsid w:val="00C82550"/>
    <w:rsid w:val="00D62D38"/>
    <w:rsid w:val="00E819CE"/>
    <w:rsid w:val="00EA618A"/>
    <w:rsid w:val="00F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DB4E7-ECA1-4014-BA8A-BA8B39B1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6B5BA796.dotm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Wright Morgan</dc:creator>
  <cp:keywords/>
  <dc:description/>
  <cp:lastModifiedBy>Nia Wright Morgan</cp:lastModifiedBy>
  <cp:revision>2</cp:revision>
  <dcterms:created xsi:type="dcterms:W3CDTF">2019-06-04T09:52:00Z</dcterms:created>
  <dcterms:modified xsi:type="dcterms:W3CDTF">2019-06-04T09:52:00Z</dcterms:modified>
</cp:coreProperties>
</file>