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18E31" w14:textId="77777777" w:rsidR="00F02175" w:rsidRDefault="00E562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9D58D" wp14:editId="10F26B20">
                <wp:simplePos x="0" y="0"/>
                <wp:positionH relativeFrom="column">
                  <wp:posOffset>-129540</wp:posOffset>
                </wp:positionH>
                <wp:positionV relativeFrom="paragraph">
                  <wp:posOffset>3518535</wp:posOffset>
                </wp:positionV>
                <wp:extent cx="4286250" cy="28670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8670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05B33" w14:textId="77777777" w:rsidR="00EC2F40" w:rsidRPr="002721B8" w:rsidRDefault="00E5627B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bdr w:val="nil"/>
                                <w:lang w:val="cy-GB"/>
                              </w:rPr>
                              <w:t>Cysylltiadau:</w:t>
                            </w:r>
                          </w:p>
                          <w:p w14:paraId="21575FD0" w14:textId="77777777" w:rsidR="00EC2F40" w:rsidRDefault="00E5627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bdr w:val="nil"/>
                                <w:lang w:val="cy-GB"/>
                              </w:rPr>
                              <w:t xml:space="preserve">Swyddfa Mewnfudo: </w:t>
                            </w:r>
                          </w:p>
                          <w:p w14:paraId="30036F74" w14:textId="77777777" w:rsidR="00EC2F40" w:rsidRPr="002721B8" w:rsidRDefault="00E504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5" w:history="1">
                              <w:r w:rsidR="00E5627B">
                                <w:rPr>
                                  <w:rFonts w:ascii="Calibri" w:eastAsia="Calibri" w:hAnsi="Calibri" w:cs="Calibri"/>
                                  <w:color w:val="0563C1"/>
                                  <w:u w:val="single"/>
                                  <w:bdr w:val="nil"/>
                                  <w:lang w:val="cy-GB"/>
                                </w:rPr>
                                <w:t>mewnfudo</w:t>
                              </w:r>
                            </w:hyperlink>
                            <w:r w:rsidR="00E5627B">
                              <w:rPr>
                                <w:rFonts w:ascii="Calibri" w:eastAsia="Calibri" w:hAnsi="Calibri" w:cs="Calibri"/>
                                <w:color w:val="0563C1"/>
                                <w:u w:val="single"/>
                                <w:bdr w:val="nil"/>
                                <w:lang w:val="cy-GB"/>
                              </w:rPr>
                              <w:t>@ bangor.ac.uk</w:t>
                            </w:r>
                            <w:r w:rsidR="00E5627B"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ar gyfer presenoldeb a materion yn ymwneud â </w:t>
                            </w:r>
                            <w:proofErr w:type="spellStart"/>
                            <w:r w:rsidR="00E5627B"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</w:p>
                          <w:p w14:paraId="0ED77429" w14:textId="77777777" w:rsidR="00EC2F40" w:rsidRDefault="00EC2F4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A8FF327" w14:textId="77777777" w:rsidR="00EC2F40" w:rsidRDefault="00E5627B" w:rsidP="0070012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bdr w:val="nil"/>
                                <w:lang w:val="cy-GB"/>
                              </w:rPr>
                              <w:t>Y Ganolfan Addysg Ryngwladol:</w:t>
                            </w:r>
                          </w:p>
                          <w:p w14:paraId="7F700A16" w14:textId="77777777" w:rsidR="00EC2F40" w:rsidRDefault="00E5041E" w:rsidP="0070012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6" w:history="1">
                              <w:r w:rsidR="00E5627B">
                                <w:rPr>
                                  <w:rFonts w:ascii="Calibri" w:eastAsia="Calibri" w:hAnsi="Calibri" w:cs="Calibri"/>
                                  <w:color w:val="0563C1"/>
                                  <w:u w:val="single"/>
                                  <w:bdr w:val="nil"/>
                                  <w:lang w:val="cy-GB"/>
                                </w:rPr>
                                <w:t>internationalsupport@bangor.ac.uk</w:t>
                              </w:r>
                            </w:hyperlink>
                          </w:p>
                          <w:p w14:paraId="083FF5FE" w14:textId="77777777" w:rsidR="00EC2F40" w:rsidRPr="002721B8" w:rsidRDefault="00EC2F4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8CCB877" w14:textId="77777777" w:rsidR="00EC2F40" w:rsidRDefault="00E5627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bdr w:val="nil"/>
                                <w:lang w:val="cy-GB"/>
                              </w:rPr>
                              <w:t xml:space="preserve">Gwasanaethau Myfyrwyr:  </w:t>
                            </w:r>
                          </w:p>
                          <w:p w14:paraId="00CD60A3" w14:textId="77777777" w:rsidR="00EC2F40" w:rsidRDefault="00E504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" w:history="1">
                              <w:r w:rsidR="00E5627B">
                                <w:rPr>
                                  <w:rFonts w:ascii="Calibri" w:eastAsia="Calibri" w:hAnsi="Calibri" w:cs="Calibri"/>
                                  <w:color w:val="0563C1"/>
                                  <w:u w:val="single"/>
                                  <w:bdr w:val="nil"/>
                                  <w:lang w:val="cy-GB"/>
                                </w:rPr>
                                <w:t>studentservices@bangor.ac.uk</w:t>
                              </w:r>
                            </w:hyperlink>
                            <w:r w:rsidR="00E5627B"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</w:t>
                            </w:r>
                          </w:p>
                          <w:p w14:paraId="6200F18E" w14:textId="77777777" w:rsidR="00EC2F40" w:rsidRPr="0070012A" w:rsidRDefault="00EC2F4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93FB219" w14:textId="77777777" w:rsidR="00EC2F40" w:rsidRPr="002721B8" w:rsidRDefault="00E5627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bdr w:val="nil"/>
                                <w:lang w:val="cy-GB"/>
                              </w:rPr>
                              <w:t>Gwe-dudalennau perthnasol:</w:t>
                            </w:r>
                          </w:p>
                          <w:p w14:paraId="7BA04265" w14:textId="77777777" w:rsidR="00EC2F40" w:rsidRPr="002721B8" w:rsidRDefault="00E504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8" w:history="1">
                              <w:r w:rsidR="00E5627B">
                                <w:rPr>
                                  <w:rFonts w:ascii="Calibri" w:eastAsia="Calibri" w:hAnsi="Calibri" w:cs="Calibri"/>
                                  <w:color w:val="0563C1"/>
                                  <w:u w:val="single"/>
                                  <w:bdr w:val="nil"/>
                                  <w:lang w:val="cy-GB"/>
                                </w:rPr>
                                <w:t>https://www.bangor.ac.uk/international/support/visa_immigration.php.cy</w:t>
                              </w:r>
                            </w:hyperlink>
                            <w:r w:rsidR="00E5627B"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</w:t>
                            </w:r>
                          </w:p>
                          <w:p w14:paraId="4E200A50" w14:textId="77777777" w:rsidR="00EC2F40" w:rsidRPr="002721B8" w:rsidRDefault="00E504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9" w:history="1">
                              <w:r w:rsidR="00E5627B">
                                <w:rPr>
                                  <w:rFonts w:ascii="Calibri" w:eastAsia="Calibri" w:hAnsi="Calibri" w:cs="Calibri"/>
                                  <w:color w:val="0563C1"/>
                                  <w:u w:val="single"/>
                                  <w:bdr w:val="nil"/>
                                  <w:lang w:val="cy-GB"/>
                                </w:rPr>
                                <w:t>https://www.bangor.ac.uk/international/</w:t>
                              </w:r>
                            </w:hyperlink>
                            <w:r w:rsidR="00E5627B"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</w:t>
                            </w:r>
                          </w:p>
                          <w:p w14:paraId="3E386F03" w14:textId="77777777" w:rsidR="00EC2F40" w:rsidRPr="002721B8" w:rsidRDefault="00E504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0" w:history="1">
                              <w:r w:rsidR="00E5627B">
                                <w:rPr>
                                  <w:rFonts w:ascii="Calibri" w:eastAsia="Calibri" w:hAnsi="Calibri" w:cs="Calibri"/>
                                  <w:color w:val="0563C1"/>
                                  <w:u w:val="single"/>
                                  <w:bdr w:val="nil"/>
                                  <w:lang w:val="cy-GB"/>
                                </w:rPr>
                                <w:t>https://www.bangor.ac.uk/studentservices/</w:t>
                              </w:r>
                            </w:hyperlink>
                            <w:r w:rsidR="00E5627B"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9D5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2pt;margin-top:277.05pt;width:337.5pt;height:2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" fillcolor="white [3201]" strokecolor="black [3200]" strokeweight="2.25pt">
                <v:textbox>
                  <w:txbxContent>
                    <w:p w14:paraId="11205B33" w14:textId="77777777" w:rsidR="00EC2F40" w:rsidRPr="002721B8" w:rsidRDefault="00E5627B">
                      <w:pPr>
                        <w:rPr>
                          <w:rFonts w:asciiTheme="minorHAnsi" w:hAnsiTheme="minorHAnsi" w:cstheme="minorHAnsi"/>
                          <w:b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bdr w:val="nil"/>
                          <w:lang w:val="cy-GB"/>
                        </w:rPr>
                        <w:t>Cysylltiadau:</w:t>
                      </w:r>
                    </w:p>
                    <w:p w14:paraId="21575FD0" w14:textId="77777777" w:rsidR="00EC2F40" w:rsidRDefault="00E5627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bdr w:val="nil"/>
                          <w:lang w:val="cy-GB"/>
                        </w:rPr>
                        <w:t xml:space="preserve">Swyddfa Mewnfudo: </w:t>
                      </w:r>
                    </w:p>
                    <w:p w14:paraId="30036F74" w14:textId="77777777" w:rsidR="00EC2F40" w:rsidRPr="002721B8" w:rsidRDefault="00E5041E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1" w:history="1">
                        <w:r w:rsidR="00E5627B">
                          <w:rPr>
                            <w:rFonts w:ascii="Calibri" w:eastAsia="Calibri" w:hAnsi="Calibri" w:cs="Calibri"/>
                            <w:color w:val="0563C1"/>
                            <w:u w:val="single"/>
                            <w:bdr w:val="nil"/>
                            <w:lang w:val="cy-GB"/>
                          </w:rPr>
                          <w:t>mewnfudo</w:t>
                        </w:r>
                      </w:hyperlink>
                      <w:r w:rsidR="00E5627B">
                        <w:rPr>
                          <w:rFonts w:ascii="Calibri" w:eastAsia="Calibri" w:hAnsi="Calibri" w:cs="Calibri"/>
                          <w:color w:val="0563C1"/>
                          <w:u w:val="single"/>
                          <w:bdr w:val="nil"/>
                          <w:lang w:val="cy-GB"/>
                        </w:rPr>
                        <w:t>@ bangor.ac.uk</w:t>
                      </w:r>
                      <w:r w:rsidR="00E5627B"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ar gyfer presenoldeb a materion yn ymwneud â </w:t>
                      </w:r>
                      <w:proofErr w:type="spellStart"/>
                      <w:r w:rsidR="00E5627B"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</w:p>
                    <w:p w14:paraId="0ED77429" w14:textId="77777777" w:rsidR="00EC2F40" w:rsidRDefault="00EC2F4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A8FF327" w14:textId="77777777" w:rsidR="00EC2F40" w:rsidRDefault="00E5627B" w:rsidP="0070012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bdr w:val="nil"/>
                          <w:lang w:val="cy-GB"/>
                        </w:rPr>
                        <w:t>Y Ganolfan Addysg Ryngwladol:</w:t>
                      </w:r>
                    </w:p>
                    <w:p w14:paraId="7F700A16" w14:textId="77777777" w:rsidR="00EC2F40" w:rsidRDefault="00E5041E" w:rsidP="0070012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12" w:history="1">
                        <w:r w:rsidR="00E5627B">
                          <w:rPr>
                            <w:rFonts w:ascii="Calibri" w:eastAsia="Calibri" w:hAnsi="Calibri" w:cs="Calibri"/>
                            <w:color w:val="0563C1"/>
                            <w:u w:val="single"/>
                            <w:bdr w:val="nil"/>
                            <w:lang w:val="cy-GB"/>
                          </w:rPr>
                          <w:t>internationalsupport@bangor.ac.uk</w:t>
                        </w:r>
                      </w:hyperlink>
                    </w:p>
                    <w:p w14:paraId="083FF5FE" w14:textId="77777777" w:rsidR="00EC2F40" w:rsidRPr="002721B8" w:rsidRDefault="00EC2F4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8CCB877" w14:textId="77777777" w:rsidR="00EC2F40" w:rsidRDefault="00E5627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bdr w:val="nil"/>
                          <w:lang w:val="cy-GB"/>
                        </w:rPr>
                        <w:t xml:space="preserve">Gwasanaethau Myfyrwyr:  </w:t>
                      </w:r>
                    </w:p>
                    <w:p w14:paraId="00CD60A3" w14:textId="77777777" w:rsidR="00EC2F40" w:rsidRDefault="00E5041E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3" w:history="1">
                        <w:r w:rsidR="00E5627B">
                          <w:rPr>
                            <w:rFonts w:ascii="Calibri" w:eastAsia="Calibri" w:hAnsi="Calibri" w:cs="Calibri"/>
                            <w:color w:val="0563C1"/>
                            <w:u w:val="single"/>
                            <w:bdr w:val="nil"/>
                            <w:lang w:val="cy-GB"/>
                          </w:rPr>
                          <w:t>studentservices@bangor.ac.uk</w:t>
                        </w:r>
                      </w:hyperlink>
                      <w:r w:rsidR="00E5627B"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</w:t>
                      </w:r>
                    </w:p>
                    <w:p w14:paraId="6200F18E" w14:textId="77777777" w:rsidR="00EC2F40" w:rsidRPr="0070012A" w:rsidRDefault="00EC2F4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93FB219" w14:textId="77777777" w:rsidR="00EC2F40" w:rsidRPr="002721B8" w:rsidRDefault="00E5627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bdr w:val="nil"/>
                          <w:lang w:val="cy-GB"/>
                        </w:rPr>
                        <w:t>Gwe-dudalennau perthnasol:</w:t>
                      </w:r>
                    </w:p>
                    <w:p w14:paraId="7BA04265" w14:textId="77777777" w:rsidR="00EC2F40" w:rsidRPr="002721B8" w:rsidRDefault="00E5041E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4" w:history="1">
                        <w:r w:rsidR="00E5627B">
                          <w:rPr>
                            <w:rFonts w:ascii="Calibri" w:eastAsia="Calibri" w:hAnsi="Calibri" w:cs="Calibri"/>
                            <w:color w:val="0563C1"/>
                            <w:u w:val="single"/>
                            <w:bdr w:val="nil"/>
                            <w:lang w:val="cy-GB"/>
                          </w:rPr>
                          <w:t>https://www.bangor.ac.uk/international/support/visa_immigration.php.cy</w:t>
                        </w:r>
                      </w:hyperlink>
                      <w:r w:rsidR="00E5627B"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</w:t>
                      </w:r>
                    </w:p>
                    <w:p w14:paraId="4E200A50" w14:textId="77777777" w:rsidR="00EC2F40" w:rsidRPr="002721B8" w:rsidRDefault="00E5041E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5" w:history="1">
                        <w:r w:rsidR="00E5627B">
                          <w:rPr>
                            <w:rFonts w:ascii="Calibri" w:eastAsia="Calibri" w:hAnsi="Calibri" w:cs="Calibri"/>
                            <w:color w:val="0563C1"/>
                            <w:u w:val="single"/>
                            <w:bdr w:val="nil"/>
                            <w:lang w:val="cy-GB"/>
                          </w:rPr>
                          <w:t>https://www.bangor.ac.uk/international/</w:t>
                        </w:r>
                      </w:hyperlink>
                      <w:r w:rsidR="00E5627B"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</w:t>
                      </w:r>
                    </w:p>
                    <w:p w14:paraId="3E386F03" w14:textId="77777777" w:rsidR="00EC2F40" w:rsidRPr="002721B8" w:rsidRDefault="00E5041E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6" w:history="1">
                        <w:r w:rsidR="00E5627B">
                          <w:rPr>
                            <w:rFonts w:ascii="Calibri" w:eastAsia="Calibri" w:hAnsi="Calibri" w:cs="Calibri"/>
                            <w:color w:val="0563C1"/>
                            <w:u w:val="single"/>
                            <w:bdr w:val="nil"/>
                            <w:lang w:val="cy-GB"/>
                          </w:rPr>
                          <w:t>https://www.bangor.ac.uk/studentservices/</w:t>
                        </w:r>
                      </w:hyperlink>
                      <w:r w:rsidR="00E5627B"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4697D" wp14:editId="274FC976">
                <wp:simplePos x="0" y="0"/>
                <wp:positionH relativeFrom="margin">
                  <wp:posOffset>-119380</wp:posOffset>
                </wp:positionH>
                <wp:positionV relativeFrom="paragraph">
                  <wp:posOffset>1280160</wp:posOffset>
                </wp:positionV>
                <wp:extent cx="4286250" cy="21240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1240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86BAE" w14:textId="77777777" w:rsidR="00EC2F40" w:rsidRPr="00A30256" w:rsidRDefault="00E5627B" w:rsidP="0049409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Undeb y Myfyrwyr - Undeb Bangor</w:t>
                            </w:r>
                          </w:p>
                          <w:p w14:paraId="72C7B558" w14:textId="77777777" w:rsidR="00EC2F40" w:rsidRPr="002721B8" w:rsidRDefault="00E5627B" w:rsidP="0049409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Mae Undeb Bangor (eich Undeb Myfyrwyr yma ym Mangor) yn cynnwys Chwaraeon Myfyrwyr, Cymdeithasau, Gwirfoddoli, UMCB, Llais Myfyrwyr, Democratiaeth Myfyrwyr, Cynrychiolwyr Myfyrwyr, Digwyddiadau Myfyrwyr, Mentora, Cyflogadwyedd Myfyrwyr, a llawer mwy.</w:t>
                            </w:r>
                          </w:p>
                          <w:p w14:paraId="7284E794" w14:textId="77777777" w:rsidR="00EC2F40" w:rsidRPr="002721B8" w:rsidRDefault="00E5627B" w:rsidP="0049409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Rydym yma i bob myfyriwr. Ni waeth pwy ydych chi, beth ydych chi'n ei wneud, o ble rydych chi'n dod, yr iaith rydych chi'n ei siarad neu gyda pha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rywedd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rydych chi'n uniaethu; rydym yma i'ch cefnogi, eich croesawu, ac i sicrhau eich bod yn mwynhau bob eiliad ym Mhrifysgol Bangor.</w:t>
                            </w:r>
                          </w:p>
                          <w:p w14:paraId="6FB50748" w14:textId="77777777" w:rsidR="00EC2F40" w:rsidRPr="00A30256" w:rsidRDefault="00EC2F40" w:rsidP="00B4592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0EE5525D" w14:textId="77777777" w:rsidR="00EC2F40" w:rsidRDefault="00EC2F40" w:rsidP="006B25A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0E958158" w14:textId="77777777" w:rsidR="00EC2F40" w:rsidRDefault="00EC2F40" w:rsidP="006B25A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188FD25B" w14:textId="77777777" w:rsidR="00EC2F40" w:rsidRDefault="00EC2F40" w:rsidP="006B25A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6085A82D" w14:textId="77777777" w:rsidR="00EC2F40" w:rsidRDefault="00EC2F40" w:rsidP="006B25A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0291AC41" w14:textId="77777777" w:rsidR="00EC2F40" w:rsidRDefault="00EC2F40" w:rsidP="006B25A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2989EE4A" w14:textId="77777777" w:rsidR="00EC2F40" w:rsidRDefault="00EC2F40" w:rsidP="006B25A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2B875AF6" w14:textId="77777777" w:rsidR="00EC2F40" w:rsidRDefault="00EC2F40" w:rsidP="006B25A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02B96431" w14:textId="77777777" w:rsidR="00EC2F40" w:rsidRDefault="00EC2F40" w:rsidP="006B25A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1D455098" w14:textId="77777777" w:rsidR="00EC2F40" w:rsidRDefault="00EC2F40" w:rsidP="006B25AF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073191D2" w14:textId="77777777" w:rsidR="00EC2F40" w:rsidRDefault="00EC2F40" w:rsidP="006B2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697D" id="Rectangle 4" o:spid="_x0000_s1027" style="position:absolute;margin-left:-9.4pt;margin-top:100.8pt;width:337.5pt;height:16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" fillcolor="white [3201]" strokecolor="black [3200]" strokeweight="2.25pt">
                <v:textbox>
                  <w:txbxContent>
                    <w:p w14:paraId="3C786BAE" w14:textId="77777777" w:rsidR="00EC2F40" w:rsidRPr="00A30256" w:rsidRDefault="00E5627B" w:rsidP="0049409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Undeb y Myfyrwyr - Undeb Bangor</w:t>
                      </w:r>
                    </w:p>
                    <w:p w14:paraId="72C7B558" w14:textId="77777777" w:rsidR="00EC2F40" w:rsidRPr="002721B8" w:rsidRDefault="00E5627B" w:rsidP="00494095">
                      <w:pPr>
                        <w:jc w:val="both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Mae Undeb Bangor (eich Undeb Myfyrwyr yma ym Mangor) yn cynnwys Chwaraeon Myfyrwyr, Cymdeithasau, Gwirfoddoli, UMCB, Llais Myfyrwyr, Democratiaeth Myfyrwyr, Cynrychiolwyr Myfyrwyr, Digwyddiadau Myfyrwyr, Mentora, Cyflogadwyedd Myfyrwyr, a llawer mwy.</w:t>
                      </w:r>
                    </w:p>
                    <w:p w14:paraId="7284E794" w14:textId="77777777" w:rsidR="00EC2F40" w:rsidRPr="002721B8" w:rsidRDefault="00E5627B" w:rsidP="00494095">
                      <w:pPr>
                        <w:jc w:val="both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Rydym yma i bob myfyriwr. Ni waeth pwy ydych chi, beth ydych chi'n ei wneud, o ble rydych chi'n dod, yr iaith rydych chi'n ei siarad neu gyda pha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rywedd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rydych chi'n uniaethu; rydym yma i'ch cefnogi, eich croesawu, ac i sicrhau eich bod yn mwynhau bob eiliad ym Mhrifysgol Bangor.</w:t>
                      </w:r>
                    </w:p>
                    <w:p w14:paraId="6FB50748" w14:textId="77777777" w:rsidR="00EC2F40" w:rsidRPr="00A30256" w:rsidRDefault="00EC2F40" w:rsidP="00B4592C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0EE5525D" w14:textId="77777777" w:rsidR="00EC2F40" w:rsidRDefault="00EC2F40" w:rsidP="006B25AF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0E958158" w14:textId="77777777" w:rsidR="00EC2F40" w:rsidRDefault="00EC2F40" w:rsidP="006B25AF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188FD25B" w14:textId="77777777" w:rsidR="00EC2F40" w:rsidRDefault="00EC2F40" w:rsidP="006B25AF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6085A82D" w14:textId="77777777" w:rsidR="00EC2F40" w:rsidRDefault="00EC2F40" w:rsidP="006B25AF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0291AC41" w14:textId="77777777" w:rsidR="00EC2F40" w:rsidRDefault="00EC2F40" w:rsidP="006B25AF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2989EE4A" w14:textId="77777777" w:rsidR="00EC2F40" w:rsidRDefault="00EC2F40" w:rsidP="006B25AF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2B875AF6" w14:textId="77777777" w:rsidR="00EC2F40" w:rsidRDefault="00EC2F40" w:rsidP="006B25AF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02B96431" w14:textId="77777777" w:rsidR="00EC2F40" w:rsidRDefault="00EC2F40" w:rsidP="006B25AF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1D455098" w14:textId="77777777" w:rsidR="00EC2F40" w:rsidRDefault="00EC2F40" w:rsidP="006B25AF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073191D2" w14:textId="77777777" w:rsidR="00EC2F40" w:rsidRDefault="00EC2F40" w:rsidP="006B25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080AB" wp14:editId="378500EE">
                <wp:simplePos x="0" y="0"/>
                <wp:positionH relativeFrom="margin">
                  <wp:posOffset>-104775</wp:posOffset>
                </wp:positionH>
                <wp:positionV relativeFrom="paragraph">
                  <wp:posOffset>-291465</wp:posOffset>
                </wp:positionV>
                <wp:extent cx="4286250" cy="13716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3716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1A08A" w14:textId="77777777" w:rsidR="00EC2F40" w:rsidRDefault="00E562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Gwasanaethau Myfyrwyr</w:t>
                            </w:r>
                          </w:p>
                          <w:p w14:paraId="4EF8C0C6" w14:textId="77777777" w:rsidR="00EC2F40" w:rsidRPr="00545092" w:rsidRDefault="00E5627B" w:rsidP="00BA77A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Mae'r adran Gwasanaethau Myfyrwyr yn darparu cefnogaeth i fyfyrwyr ar ystod o faterion. Yn cynnwys rheoli eich arian a chael hyd i swydd i raddedigion, mae eu gwasanaethau yno i'ch helpu i wneud y gorau o'ch amser yn y brifysgol. Mae'r gwasanaethau'n cynnwys cwnsela, gwybodaeth am yrfaoedd, cyngor ar anabledd, darpariaeth ffydd a chymorth gyda chyllid a chyllidebu.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80AB" id="Text Box 2" o:spid="_x0000_s1028" type="#_x0000_t202" style="position:absolute;margin-left:-8.25pt;margin-top:-22.95pt;width:337.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" fillcolor="white [3201]" strokecolor="black [3200]" strokeweight="2.25pt">
                <v:textbox>
                  <w:txbxContent>
                    <w:p w14:paraId="7381A08A" w14:textId="77777777" w:rsidR="00EC2F40" w:rsidRDefault="00E5627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Gwasanaethau Myfyrwyr</w:t>
                      </w:r>
                    </w:p>
                    <w:p w14:paraId="4EF8C0C6" w14:textId="77777777" w:rsidR="00EC2F40" w:rsidRPr="00545092" w:rsidRDefault="00E5627B" w:rsidP="00BA77A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Mae'r adran Gwasanaethau Myfyrwyr yn darparu cefnogaeth i fyfyrwyr ar ystod o faterion. Yn cynnwys rheoli eich arian a chael hyd i swydd i raddedigion, mae eu gwasanaethau yno i'ch helpu i wneud y gorau o'ch amser yn y brifysgol. Mae'r gwasanaethau'n cynnwys cwnsela, gwybodaeth am yrfaoedd, cyngor ar anabledd, darpariaeth ffydd a chymorth gyda chyllid a chyllidebu.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F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17804" wp14:editId="75E5E4DA">
                <wp:simplePos x="0" y="0"/>
                <wp:positionH relativeFrom="column">
                  <wp:posOffset>4947285</wp:posOffset>
                </wp:positionH>
                <wp:positionV relativeFrom="paragraph">
                  <wp:posOffset>-367665</wp:posOffset>
                </wp:positionV>
                <wp:extent cx="3200400" cy="1457325"/>
                <wp:effectExtent l="19050" t="1905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573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AEDEE" w14:textId="77777777" w:rsidR="00EC2F40" w:rsidRDefault="00EC2F40" w:rsidP="00A66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B6925C" w14:textId="77777777" w:rsidR="00EC2F40" w:rsidRPr="00E53E65" w:rsidRDefault="00E5627B" w:rsidP="00A66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bdr w:val="nil"/>
                                <w:lang w:val="cy-GB"/>
                              </w:rPr>
                              <w:t>FISA HAEN 4:</w:t>
                            </w:r>
                          </w:p>
                          <w:p w14:paraId="1119B787" w14:textId="77777777" w:rsidR="00EC2F40" w:rsidRPr="00E53E65" w:rsidRDefault="00E5627B" w:rsidP="00F021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bdr w:val="nil"/>
                                <w:lang w:val="cy-GB"/>
                              </w:rPr>
                              <w:t>LLAWLYFR MYFYRWYR</w:t>
                            </w:r>
                          </w:p>
                          <w:p w14:paraId="22A2834C" w14:textId="77777777" w:rsidR="00EC2F40" w:rsidRPr="00494095" w:rsidRDefault="00EC2F40" w:rsidP="00C14FA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Cs w:val="24"/>
                              </w:rPr>
                            </w:pPr>
                          </w:p>
                          <w:p w14:paraId="4F93B880" w14:textId="77777777" w:rsidR="00EC2F40" w:rsidRPr="00494095" w:rsidRDefault="00E5627B" w:rsidP="00C14FA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Lluniwyd y daflen hon i'ch helpu gyda'ch cyfrifoldebau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Haen 4. </w:t>
                            </w:r>
                          </w:p>
                          <w:p w14:paraId="7119E1AF" w14:textId="77777777" w:rsidR="00EC2F40" w:rsidRPr="00494095" w:rsidRDefault="00EC2F40" w:rsidP="00F021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  <w:p w14:paraId="08F3F8F4" w14:textId="77777777" w:rsidR="00EC2F40" w:rsidRPr="00494095" w:rsidRDefault="00EC2F40" w:rsidP="00F021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7804" id="Text Box 14" o:spid="_x0000_s1029" type="#_x0000_t202" style="position:absolute;margin-left:389.55pt;margin-top:-28.95pt;width:252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" fillcolor="white [3201]" strokecolor="black [3200]" strokeweight="2.25pt">
                <v:textbox>
                  <w:txbxContent>
                    <w:p w14:paraId="2FEAEDEE" w14:textId="77777777" w:rsidR="00EC2F40" w:rsidRDefault="00EC2F40" w:rsidP="00A66C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2B6925C" w14:textId="77777777" w:rsidR="00EC2F40" w:rsidRPr="00E53E65" w:rsidRDefault="00E5627B" w:rsidP="00A66C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bdr w:val="nil"/>
                          <w:lang w:val="cy-GB"/>
                        </w:rPr>
                        <w:t>FISA HAEN 4:</w:t>
                      </w:r>
                    </w:p>
                    <w:p w14:paraId="1119B787" w14:textId="77777777" w:rsidR="00EC2F40" w:rsidRPr="00E53E65" w:rsidRDefault="00E5627B" w:rsidP="00F021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bdr w:val="nil"/>
                          <w:lang w:val="cy-GB"/>
                        </w:rPr>
                        <w:t>LLAWLYFR MYFYRWYR</w:t>
                      </w:r>
                    </w:p>
                    <w:p w14:paraId="22A2834C" w14:textId="77777777" w:rsidR="00EC2F40" w:rsidRPr="00494095" w:rsidRDefault="00EC2F40" w:rsidP="00C14FA5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Cs w:val="24"/>
                        </w:rPr>
                      </w:pPr>
                    </w:p>
                    <w:p w14:paraId="4F93B880" w14:textId="77777777" w:rsidR="00EC2F40" w:rsidRPr="00494095" w:rsidRDefault="00E5627B" w:rsidP="00C14FA5">
                      <w:pPr>
                        <w:jc w:val="both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Lluniwyd y daflen hon i'ch helpu gyda'ch cyfrifoldebau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Haen 4. </w:t>
                      </w:r>
                    </w:p>
                    <w:p w14:paraId="7119E1AF" w14:textId="77777777" w:rsidR="00EC2F40" w:rsidRPr="00494095" w:rsidRDefault="00EC2F40" w:rsidP="00F0217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  <w:p w14:paraId="08F3F8F4" w14:textId="77777777" w:rsidR="00EC2F40" w:rsidRPr="00494095" w:rsidRDefault="00EC2F40" w:rsidP="00F021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FC1">
        <w:rPr>
          <w:rFonts w:ascii="Arial" w:hAnsi="Arial" w:cs="Arial"/>
          <w:bCs/>
          <w:noProof/>
          <w:spacing w:val="2"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0F897044" wp14:editId="26A497ED">
            <wp:simplePos x="0" y="0"/>
            <wp:positionH relativeFrom="margin">
              <wp:posOffset>8089900</wp:posOffset>
            </wp:positionH>
            <wp:positionV relativeFrom="margin">
              <wp:posOffset>-333375</wp:posOffset>
            </wp:positionV>
            <wp:extent cx="1362075" cy="1189990"/>
            <wp:effectExtent l="0" t="0" r="0" b="0"/>
            <wp:wrapSquare wrapText="bothSides"/>
            <wp:docPr id="7" name="Picture 7" descr="A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70718" name="Picture 4" descr="A1_RG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7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533EB" wp14:editId="2C858987">
                <wp:simplePos x="0" y="0"/>
                <wp:positionH relativeFrom="column">
                  <wp:posOffset>4946650</wp:posOffset>
                </wp:positionH>
                <wp:positionV relativeFrom="paragraph">
                  <wp:posOffset>4556760</wp:posOffset>
                </wp:positionV>
                <wp:extent cx="4543425" cy="1895475"/>
                <wp:effectExtent l="19050" t="19050" r="47625" b="476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A0538F2" w14:textId="77777777" w:rsidR="00EC2F40" w:rsidRPr="00A30256" w:rsidRDefault="00E5627B" w:rsidP="00F021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bdr w:val="nil"/>
                                <w:lang w:val="cy-GB"/>
                              </w:rPr>
                              <w:t xml:space="preserve">DATGANIAD POLISI MONITRO PRESENOLDEB  </w:t>
                            </w:r>
                          </w:p>
                          <w:p w14:paraId="35669B5E" w14:textId="77777777" w:rsidR="00EC2F40" w:rsidRPr="00A30256" w:rsidRDefault="00E5627B" w:rsidP="00290BC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Mae Prifysgol Bangor wedi ymrwymo i ragoriaeth mewn addysg, ac i gefnogi cynnydd a chyrhaeddiad myfyrwyr. Rydym yn disgwyl i'n holl fyfyrwyr fod yn bresennol mewn darlithoedd a digwyddiadau dysgu eraill. Mae monitro presenoldeb myfyrwyr yn rheolaidd yn golygu y gall y brifysgol adnabod myfyrwyr a all fod angen arweiniad neu gefnogaeth.  Mae'r brifysgol yn monitro presenoldeb ac mae ganddi “Drefn Presenoldeb” sy'n nodi sut yr ymdrinnir â phryderon.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33EB" id="Text Box 15" o:spid="_x0000_s1030" type="#_x0000_t202" style="position:absolute;margin-left:389.5pt;margin-top:358.8pt;width:357.7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" fillcolor="white [3212]" strokecolor="black [3213]" strokeweight="4.5pt">
                <v:textbox>
                  <w:txbxContent>
                    <w:p w14:paraId="7A0538F2" w14:textId="77777777" w:rsidR="00EC2F40" w:rsidRPr="00A30256" w:rsidRDefault="00E5627B" w:rsidP="00F021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bdr w:val="nil"/>
                          <w:lang w:val="cy-GB"/>
                        </w:rPr>
                        <w:t xml:space="preserve">DATGANIAD POLISI MONITRO PRESENOLDEB  </w:t>
                      </w:r>
                    </w:p>
                    <w:p w14:paraId="35669B5E" w14:textId="77777777" w:rsidR="00EC2F40" w:rsidRPr="00A30256" w:rsidRDefault="00E5627B" w:rsidP="00290BC4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  <w:lang w:val="cy-GB"/>
                        </w:rPr>
                        <w:t>Mae Prifysgol Bangor wedi ymrwymo i ragoriaeth mewn addysg, ac i gefnogi cynnydd a chyrhaeddiad myfyrwyr. Rydym yn disgwyl i'n holl fyfyrwyr fod yn bresennol mewn darlithoedd a digwyddiadau dysgu eraill. Mae monitro presenoldeb myfyrwyr yn rheolaidd yn golygu y gall y brifysgol adnabod myfyrwyr a all fod angen arweiniad neu gefnogaeth.  Mae'r brifysgol yn monitro presenoldeb ac mae ganddi “Drefn Presenoldeb” sy'n nodi sut yr ymdrinnir â phryderon.</w:t>
                      </w:r>
                    </w:p>
                  </w:txbxContent>
                </v:textbox>
              </v:shape>
            </w:pict>
          </mc:Fallback>
        </mc:AlternateContent>
      </w:r>
      <w:r w:rsidR="00A627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9BAA4" wp14:editId="1C79DAB4">
                <wp:simplePos x="0" y="0"/>
                <wp:positionH relativeFrom="column">
                  <wp:posOffset>7280910</wp:posOffset>
                </wp:positionH>
                <wp:positionV relativeFrom="paragraph">
                  <wp:posOffset>1184911</wp:posOffset>
                </wp:positionV>
                <wp:extent cx="2209800" cy="3181350"/>
                <wp:effectExtent l="19050" t="1905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81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C0364" w14:textId="77777777" w:rsidR="00EC2F40" w:rsidRPr="00494095" w:rsidRDefault="00E562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cy-GB"/>
                              </w:rPr>
                              <w:t xml:space="preserve">Cyfrifoldebau’r Brifysgol </w:t>
                            </w:r>
                          </w:p>
                          <w:p w14:paraId="6D2B000C" w14:textId="77777777" w:rsidR="00EC2F40" w:rsidRPr="00494095" w:rsidRDefault="00EC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25ADBBB4" w14:textId="77777777" w:rsidR="00EC2F40" w:rsidRPr="00494095" w:rsidRDefault="00E5627B" w:rsidP="00714CA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Gwneud yn siŵr bod gennych addysg ragorol.</w:t>
                            </w:r>
                          </w:p>
                          <w:p w14:paraId="1506BF3C" w14:textId="77777777" w:rsidR="00EC2F40" w:rsidRPr="00494095" w:rsidRDefault="00EC2F40" w:rsidP="00714CA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EE32847" w14:textId="77777777" w:rsidR="00EC2F40" w:rsidRPr="00494095" w:rsidRDefault="00E5627B" w:rsidP="00714CA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Rhoi cefnogaeth a chyngor priodol i chi os byddwch eu hangen.</w:t>
                            </w:r>
                          </w:p>
                          <w:p w14:paraId="2B8D1093" w14:textId="77777777" w:rsidR="00EC2F40" w:rsidRPr="00494095" w:rsidRDefault="00EC2F40" w:rsidP="00F5398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DC196A4" w14:textId="77777777" w:rsidR="00EC2F40" w:rsidRPr="00494095" w:rsidRDefault="00E5627B" w:rsidP="00F5398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Cydymffurfio â Rheoliadau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Fisa'r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Swyddfa Gartref mewn perthynas â'ch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Haen 4. </w:t>
                            </w:r>
                          </w:p>
                          <w:p w14:paraId="66BCF71B" w14:textId="77777777" w:rsidR="00EC2F40" w:rsidRPr="00494095" w:rsidRDefault="00EC2F40" w:rsidP="00F5398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60A55D" w14:textId="77777777" w:rsidR="00EC2F40" w:rsidRPr="00494095" w:rsidRDefault="00E5627B" w:rsidP="00F5398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Defnyddio system rybuddio i'ch hysbysu os nad ydych yn cydymffurfio â'n Polisi, (os ydych chi'n colli darlithoedd a digwyddiadau dysgu eraill).</w:t>
                            </w:r>
                          </w:p>
                          <w:p w14:paraId="68B4E9D4" w14:textId="77777777" w:rsidR="00EC2F40" w:rsidRPr="00494095" w:rsidRDefault="00EC2F40" w:rsidP="00F5398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7B4C65" w14:textId="77777777" w:rsidR="00EC2F40" w:rsidRDefault="00EC2F40" w:rsidP="00F53983">
                            <w:pPr>
                              <w:jc w:val="both"/>
                              <w:rPr>
                                <w:rFonts w:ascii="Calisto MT" w:hAnsi="Calisto MT"/>
                              </w:rPr>
                            </w:pPr>
                          </w:p>
                          <w:p w14:paraId="382EAB7D" w14:textId="77777777" w:rsidR="00EC2F40" w:rsidRDefault="00E5627B" w:rsidP="00F53983">
                            <w:pPr>
                              <w:jc w:val="both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</w:p>
                          <w:p w14:paraId="7175AA5B" w14:textId="77777777" w:rsidR="00EC2F40" w:rsidRPr="00F53983" w:rsidRDefault="00EC2F40" w:rsidP="00F53983">
                            <w:pPr>
                              <w:jc w:val="both"/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BAA4" id="Text Box 18" o:spid="_x0000_s1031" type="#_x0000_t202" style="position:absolute;margin-left:573.3pt;margin-top:93.3pt;width:174pt;height:2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" fillcolor="white [3201]" strokecolor="black [3200]" strokeweight="2.25pt">
                <v:textbox>
                  <w:txbxContent>
                    <w:p w14:paraId="464C0364" w14:textId="77777777" w:rsidR="00EC2F40" w:rsidRPr="00494095" w:rsidRDefault="00E5627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bdr w:val="nil"/>
                          <w:lang w:val="cy-GB"/>
                        </w:rPr>
                        <w:t xml:space="preserve">Cyfrifoldebau’r Brifysgol </w:t>
                      </w:r>
                    </w:p>
                    <w:p w14:paraId="6D2B000C" w14:textId="77777777" w:rsidR="00EC2F40" w:rsidRPr="00494095" w:rsidRDefault="00EC2F4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25ADBBB4" w14:textId="77777777" w:rsidR="00EC2F40" w:rsidRPr="00494095" w:rsidRDefault="00E5627B" w:rsidP="00714CA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Gwneud yn siŵr bod gennych addysg ragorol.</w:t>
                      </w:r>
                    </w:p>
                    <w:p w14:paraId="1506BF3C" w14:textId="77777777" w:rsidR="00EC2F40" w:rsidRPr="00494095" w:rsidRDefault="00EC2F40" w:rsidP="00714CA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3EE32847" w14:textId="77777777" w:rsidR="00EC2F40" w:rsidRPr="00494095" w:rsidRDefault="00E5627B" w:rsidP="00714CA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Rhoi cefnogaeth a chyngor priodol i chi os byddwch eu hangen.</w:t>
                      </w:r>
                    </w:p>
                    <w:p w14:paraId="2B8D1093" w14:textId="77777777" w:rsidR="00EC2F40" w:rsidRPr="00494095" w:rsidRDefault="00EC2F40" w:rsidP="00F5398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5DC196A4" w14:textId="77777777" w:rsidR="00EC2F40" w:rsidRPr="00494095" w:rsidRDefault="00E5627B" w:rsidP="00F5398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Cydymffurfio â Rheoliadau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Fisa'r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Swyddfa Gartref mewn perthynas â'ch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Haen 4. </w:t>
                      </w:r>
                    </w:p>
                    <w:p w14:paraId="66BCF71B" w14:textId="77777777" w:rsidR="00EC2F40" w:rsidRPr="00494095" w:rsidRDefault="00EC2F40" w:rsidP="00F5398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7A60A55D" w14:textId="77777777" w:rsidR="00EC2F40" w:rsidRPr="00494095" w:rsidRDefault="00E5627B" w:rsidP="00F5398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Defnyddio system rybuddio i'ch hysbysu os nad ydych yn cydymffurfio â'n Polisi, (os ydych chi'n colli darlithoedd a digwyddiadau dysgu eraill).</w:t>
                      </w:r>
                    </w:p>
                    <w:p w14:paraId="68B4E9D4" w14:textId="77777777" w:rsidR="00EC2F40" w:rsidRPr="00494095" w:rsidRDefault="00EC2F40" w:rsidP="00F5398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7F7B4C65" w14:textId="77777777" w:rsidR="00EC2F40" w:rsidRDefault="00EC2F40" w:rsidP="00F53983">
                      <w:pPr>
                        <w:jc w:val="both"/>
                        <w:rPr>
                          <w:rFonts w:ascii="Calisto MT" w:hAnsi="Calisto MT"/>
                        </w:rPr>
                      </w:pPr>
                    </w:p>
                    <w:p w14:paraId="382EAB7D" w14:textId="77777777" w:rsidR="00EC2F40" w:rsidRDefault="00E5627B" w:rsidP="00F53983">
                      <w:pPr>
                        <w:jc w:val="both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 xml:space="preserve"> </w:t>
                      </w:r>
                    </w:p>
                    <w:p w14:paraId="7175AA5B" w14:textId="77777777" w:rsidR="00EC2F40" w:rsidRPr="00F53983" w:rsidRDefault="00EC2F40" w:rsidP="00F53983">
                      <w:pPr>
                        <w:jc w:val="both"/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7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FCEB" wp14:editId="583E6876">
                <wp:simplePos x="0" y="0"/>
                <wp:positionH relativeFrom="column">
                  <wp:posOffset>4947285</wp:posOffset>
                </wp:positionH>
                <wp:positionV relativeFrom="paragraph">
                  <wp:posOffset>1184911</wp:posOffset>
                </wp:positionV>
                <wp:extent cx="2209800" cy="318135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81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3B9B5" w14:textId="77777777" w:rsidR="00EC2F40" w:rsidRPr="00494095" w:rsidRDefault="00E5627B" w:rsidP="00F021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cy-GB"/>
                              </w:rPr>
                              <w:t>Eich cyfrifoldebau chi</w:t>
                            </w:r>
                          </w:p>
                          <w:p w14:paraId="5FB825D3" w14:textId="77777777" w:rsidR="00E5627B" w:rsidRDefault="00E5627B" w:rsidP="006906CA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</w:pPr>
                          </w:p>
                          <w:p w14:paraId="368FFE06" w14:textId="77777777" w:rsidR="00EC2F40" w:rsidRPr="00494095" w:rsidRDefault="00E5627B" w:rsidP="006906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Rhaid i chi fynd i'r holl ddarlithoedd a digwyddiadau dysgu sydd wedi eu trefnu. </w:t>
                            </w:r>
                          </w:p>
                          <w:p w14:paraId="4D10F502" w14:textId="77777777" w:rsidR="00E5627B" w:rsidRDefault="00E5627B" w:rsidP="006906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Rhaid i chi fynd i gyfarfodydd gyda'ch Tiwtor Personol, a chymryd rhan mewn darlithoedd a digwyddiadau dysgu. </w:t>
                            </w:r>
                          </w:p>
                          <w:p w14:paraId="1E943CD9" w14:textId="77777777" w:rsidR="00EC2F40" w:rsidRPr="00494095" w:rsidRDefault="00E5627B" w:rsidP="006906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Os ydych yn absennol, rhaid i chi lenwi'r gwaith papur perthnasol a rhoi gwybod i'ch Ysgol.</w:t>
                            </w:r>
                          </w:p>
                          <w:p w14:paraId="37EF129F" w14:textId="77777777" w:rsidR="00EC2F40" w:rsidRPr="00494095" w:rsidRDefault="00E5627B" w:rsidP="006906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Rhaid i chi sicrhau eich bod yn cydymffurfio ag amodau eich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a gweithio gyda'r brifysgol i sicrhau ei bod yn cyflawni ei dyletswyddau.</w:t>
                            </w:r>
                          </w:p>
                          <w:p w14:paraId="69AA23AB" w14:textId="77777777" w:rsidR="00EC2F40" w:rsidRPr="00494095" w:rsidRDefault="00EC2F40" w:rsidP="006906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FCEB" id="Text Box 17" o:spid="_x0000_s1032" type="#_x0000_t202" style="position:absolute;margin-left:389.55pt;margin-top:93.3pt;width:174pt;height:2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" fillcolor="white [3201]" strokecolor="black [3200]" strokeweight="2.25pt">
                <v:textbox>
                  <w:txbxContent>
                    <w:p w14:paraId="30C3B9B5" w14:textId="77777777" w:rsidR="00EC2F40" w:rsidRPr="00494095" w:rsidRDefault="00E5627B" w:rsidP="00F021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bdr w:val="nil"/>
                          <w:lang w:val="cy-GB"/>
                        </w:rPr>
                        <w:t>Eich cyfrifoldebau chi</w:t>
                      </w:r>
                    </w:p>
                    <w:p w14:paraId="5FB825D3" w14:textId="77777777" w:rsidR="00E5627B" w:rsidRDefault="00E5627B" w:rsidP="006906CA">
                      <w:pPr>
                        <w:jc w:val="both"/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</w:pPr>
                    </w:p>
                    <w:p w14:paraId="368FFE06" w14:textId="77777777" w:rsidR="00EC2F40" w:rsidRPr="00494095" w:rsidRDefault="00E5627B" w:rsidP="006906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Rhaid i chi fynd i'r holl ddarlithoedd a digwyddiadau dysgu sydd wedi eu trefnu. </w:t>
                      </w:r>
                    </w:p>
                    <w:p w14:paraId="4D10F502" w14:textId="77777777" w:rsidR="00E5627B" w:rsidRDefault="00E5627B" w:rsidP="006906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Rhaid i chi fynd i gyfarfodydd gyda'ch Tiwtor Personol, a chymryd rhan mewn darlithoedd a digwyddiadau dysgu. </w:t>
                      </w:r>
                    </w:p>
                    <w:p w14:paraId="1E943CD9" w14:textId="77777777" w:rsidR="00EC2F40" w:rsidRPr="00494095" w:rsidRDefault="00E5627B" w:rsidP="006906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Os ydych yn absennol, rhaid i chi lenwi'r gwaith papur perthnasol a rhoi gwybod i'ch Ysgol.</w:t>
                      </w:r>
                    </w:p>
                    <w:p w14:paraId="37EF129F" w14:textId="77777777" w:rsidR="00EC2F40" w:rsidRPr="00494095" w:rsidRDefault="00E5627B" w:rsidP="006906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Rhaid i chi sicrhau eich bod yn cydymffurfio ag amodau eich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a gweithio gyda'r brifysgol i sicrhau ei bod yn cyflawni ei dyletswyddau.</w:t>
                      </w:r>
                    </w:p>
                    <w:p w14:paraId="69AA23AB" w14:textId="77777777" w:rsidR="00EC2F40" w:rsidRPr="00494095" w:rsidRDefault="00EC2F40" w:rsidP="006906CA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1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A4D55" wp14:editId="70B5A73E">
                <wp:simplePos x="0" y="0"/>
                <wp:positionH relativeFrom="column">
                  <wp:posOffset>4819650</wp:posOffset>
                </wp:positionH>
                <wp:positionV relativeFrom="paragraph">
                  <wp:posOffset>-448310</wp:posOffset>
                </wp:positionV>
                <wp:extent cx="4781550" cy="7000875"/>
                <wp:effectExtent l="19050" t="19050" r="38100" b="476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0008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2DFDF" w14:textId="77777777" w:rsidR="00EC2F40" w:rsidRPr="00545092" w:rsidRDefault="00EC2F40" w:rsidP="00545092"/>
                          <w:p w14:paraId="00934BAD" w14:textId="77777777" w:rsidR="00EC2F40" w:rsidRPr="00545092" w:rsidRDefault="00EC2F40" w:rsidP="00545092"/>
                          <w:p w14:paraId="2DCAE146" w14:textId="77777777" w:rsidR="00EC2F40" w:rsidRPr="00545092" w:rsidRDefault="00EC2F40" w:rsidP="00545092"/>
                          <w:p w14:paraId="5B310176" w14:textId="77777777" w:rsidR="00EC2F40" w:rsidRPr="00545092" w:rsidRDefault="00EC2F40" w:rsidP="00545092"/>
                          <w:p w14:paraId="0211F8B4" w14:textId="77777777" w:rsidR="00EC2F40" w:rsidRPr="00545092" w:rsidRDefault="00EC2F40" w:rsidP="00545092"/>
                          <w:p w14:paraId="067ED1AF" w14:textId="77777777" w:rsidR="00EC2F40" w:rsidRPr="00545092" w:rsidRDefault="00EC2F40" w:rsidP="00545092"/>
                          <w:p w14:paraId="4A3ED435" w14:textId="77777777" w:rsidR="00EC2F40" w:rsidRPr="00545092" w:rsidRDefault="00EC2F40" w:rsidP="00545092"/>
                          <w:p w14:paraId="675FD779" w14:textId="77777777" w:rsidR="00EC2F40" w:rsidRPr="00545092" w:rsidRDefault="00EC2F40" w:rsidP="00545092"/>
                          <w:p w14:paraId="62DA32E4" w14:textId="77777777" w:rsidR="00EC2F40" w:rsidRPr="00545092" w:rsidRDefault="00EC2F40" w:rsidP="00545092"/>
                          <w:p w14:paraId="67DF5148" w14:textId="77777777" w:rsidR="00EC2F40" w:rsidRPr="00545092" w:rsidRDefault="00EC2F40" w:rsidP="00545092"/>
                          <w:p w14:paraId="7D3E2C0A" w14:textId="77777777" w:rsidR="00EC2F40" w:rsidRPr="00545092" w:rsidRDefault="00EC2F40" w:rsidP="00545092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4D55" id="Rectangle 11" o:spid="_x0000_s1033" style="position:absolute;margin-left:379.5pt;margin-top:-35.3pt;width:376.5pt;height:5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" fillcolor="white [3201]" strokecolor="#c00000" strokeweight="4.5pt">
                <v:textbox>
                  <w:txbxContent>
                    <w:p w14:paraId="6042DFDF" w14:textId="77777777" w:rsidR="00EC2F40" w:rsidRPr="00545092" w:rsidRDefault="00EC2F40" w:rsidP="00545092"/>
                    <w:p w14:paraId="00934BAD" w14:textId="77777777" w:rsidR="00EC2F40" w:rsidRPr="00545092" w:rsidRDefault="00EC2F40" w:rsidP="00545092"/>
                    <w:p w14:paraId="2DCAE146" w14:textId="77777777" w:rsidR="00EC2F40" w:rsidRPr="00545092" w:rsidRDefault="00EC2F40" w:rsidP="00545092"/>
                    <w:p w14:paraId="5B310176" w14:textId="77777777" w:rsidR="00EC2F40" w:rsidRPr="00545092" w:rsidRDefault="00EC2F40" w:rsidP="00545092"/>
                    <w:p w14:paraId="0211F8B4" w14:textId="77777777" w:rsidR="00EC2F40" w:rsidRPr="00545092" w:rsidRDefault="00EC2F40" w:rsidP="00545092"/>
                    <w:p w14:paraId="067ED1AF" w14:textId="77777777" w:rsidR="00EC2F40" w:rsidRPr="00545092" w:rsidRDefault="00EC2F40" w:rsidP="00545092"/>
                    <w:p w14:paraId="4A3ED435" w14:textId="77777777" w:rsidR="00EC2F40" w:rsidRPr="00545092" w:rsidRDefault="00EC2F40" w:rsidP="00545092"/>
                    <w:p w14:paraId="675FD779" w14:textId="77777777" w:rsidR="00EC2F40" w:rsidRPr="00545092" w:rsidRDefault="00EC2F40" w:rsidP="00545092"/>
                    <w:p w14:paraId="62DA32E4" w14:textId="77777777" w:rsidR="00EC2F40" w:rsidRPr="00545092" w:rsidRDefault="00EC2F40" w:rsidP="00545092"/>
                    <w:p w14:paraId="67DF5148" w14:textId="77777777" w:rsidR="00EC2F40" w:rsidRPr="00545092" w:rsidRDefault="00EC2F40" w:rsidP="00545092"/>
                    <w:p w14:paraId="7D3E2C0A" w14:textId="77777777" w:rsidR="00EC2F40" w:rsidRPr="00545092" w:rsidRDefault="00EC2F40" w:rsidP="00545092"/>
                  </w:txbxContent>
                </v:textbox>
              </v:rect>
            </w:pict>
          </mc:Fallback>
        </mc:AlternateContent>
      </w:r>
      <w:r w:rsidR="00F021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DEEFC" wp14:editId="7425FDF4">
                <wp:simplePos x="0" y="0"/>
                <wp:positionH relativeFrom="column">
                  <wp:posOffset>-352425</wp:posOffset>
                </wp:positionH>
                <wp:positionV relativeFrom="paragraph">
                  <wp:posOffset>-448310</wp:posOffset>
                </wp:positionV>
                <wp:extent cx="4781550" cy="7000875"/>
                <wp:effectExtent l="19050" t="19050" r="38100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0008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87AB2" w14:textId="77777777" w:rsidR="00EC2F40" w:rsidRDefault="00EC2F40" w:rsidP="00F02175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</w:rPr>
                            </w:pPr>
                          </w:p>
                          <w:p w14:paraId="6277C1A6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74CE5FB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4C1F9E82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7410B046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F475F79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0266A1E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4CC1CD7A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41F48D39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5DDA9D9F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6DDB567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28505B0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6437FF89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5353195D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600E285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5AFEEB12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008CFAD1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B7EDF45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0D482E84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52D31BB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51D99A1D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3FA39CE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5188638F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786048FA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0DC8B78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47DF3CC1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5A2AA0DD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06A1594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70CA99B1" w14:textId="77777777" w:rsidR="00EC2F40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7770DB8" w14:textId="77777777" w:rsidR="00EC2F40" w:rsidRPr="006E431D" w:rsidRDefault="00EC2F40" w:rsidP="00F02175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DEEFC" id="Rectangle 9" o:spid="_x0000_s1034" style="position:absolute;margin-left:-27.75pt;margin-top:-35.3pt;width:376.5pt;height:5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" fillcolor="white [3201]" strokecolor="#c00000" strokeweight="4.5pt">
                <v:textbox>
                  <w:txbxContent>
                    <w:p w14:paraId="28A87AB2" w14:textId="77777777" w:rsidR="00EC2F40" w:rsidRDefault="00EC2F40" w:rsidP="00F02175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</w:rPr>
                      </w:pPr>
                    </w:p>
                    <w:p w14:paraId="6277C1A6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274CE5FB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4C1F9E82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7410B046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3F475F79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30266A1E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4CC1CD7A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41F48D39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5DDA9D9F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26DDB567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228505B0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6437FF89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5353195D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3600E285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5AFEEB12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008CFAD1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3B7EDF45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0D482E84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252D31BB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51D99A1D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23FA39CE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5188638F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786048FA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20DC8B78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47DF3CC1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5A2AA0DD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306A1594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70CA99B1" w14:textId="77777777" w:rsidR="00EC2F40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  <w:p w14:paraId="27770DB8" w14:textId="77777777" w:rsidR="00EC2F40" w:rsidRPr="006E431D" w:rsidRDefault="00EC2F40" w:rsidP="00F02175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175">
        <w:br w:type="page"/>
      </w:r>
    </w:p>
    <w:p w14:paraId="44C8C491" w14:textId="77777777" w:rsidR="000A6BEF" w:rsidRDefault="00E562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C739F" wp14:editId="573C8FE0">
                <wp:simplePos x="0" y="0"/>
                <wp:positionH relativeFrom="margin">
                  <wp:posOffset>-358140</wp:posOffset>
                </wp:positionH>
                <wp:positionV relativeFrom="paragraph">
                  <wp:posOffset>2775585</wp:posOffset>
                </wp:positionV>
                <wp:extent cx="4552950" cy="159067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5906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2627" w14:textId="77777777" w:rsidR="00EC2F40" w:rsidRPr="0070012A" w:rsidRDefault="00E5627B" w:rsidP="00504E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Gwe-dudalen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FyMangor</w:t>
                            </w:r>
                            <w:proofErr w:type="spellEnd"/>
                          </w:p>
                          <w:p w14:paraId="6FBD51B3" w14:textId="77777777" w:rsidR="00EC2F40" w:rsidRPr="00081F2F" w:rsidRDefault="00EC2F40" w:rsidP="00E53E65">
                            <w:pPr>
                              <w:spacing w:line="140" w:lineRule="exac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CF42E52" w14:textId="77777777" w:rsidR="00EC2F40" w:rsidRDefault="00E5627B" w:rsidP="00E53E65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Dyma  tudalen gartref y brifysgol a dyma lle gallwch weld gwybodaeth sy'n ymwneud â chi a'ch cwrs.  Gallwch weld eich cofnod presenoldeb ynghyd â rhestr o'ch modiwlau a'ch amserlen/calendr. Gallwch ddiweddaru eich gwybodaeth gyswllt a rhoi gwybod i ni os na allwch fynd i'ch darlithoedd neu ddigwyddiadau dysgu eraill.</w:t>
                            </w:r>
                          </w:p>
                          <w:p w14:paraId="4EA1E804" w14:textId="77777777" w:rsidR="00EC2F40" w:rsidRPr="00081F2F" w:rsidRDefault="00EC2F40" w:rsidP="00E53E65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4EAE55" w14:textId="77777777" w:rsidR="00EC2F40" w:rsidRPr="0070012A" w:rsidRDefault="00E5627B" w:rsidP="00E53E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DARLLENWCH Y WYBODAETH A'I DIWEDDARU'N RHEOLAIDD</w:t>
                            </w:r>
                          </w:p>
                          <w:p w14:paraId="4982B44B" w14:textId="77777777" w:rsidR="00EC2F40" w:rsidRPr="0070012A" w:rsidRDefault="00EC2F40" w:rsidP="00504E8B">
                            <w:pPr>
                              <w:rPr>
                                <w:rFonts w:ascii="Calisto MT" w:hAnsi="Calisto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739F" id="Text Box 20" o:spid="_x0000_s1035" type="#_x0000_t202" style="position:absolute;margin-left:-28.2pt;margin-top:218.55pt;width:358.5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" fillcolor="white [3201]" strokecolor="black [3200]" strokeweight="2.25pt">
                <v:textbox>
                  <w:txbxContent>
                    <w:p w14:paraId="094D2627" w14:textId="77777777" w:rsidR="00EC2F40" w:rsidRPr="0070012A" w:rsidRDefault="00E5627B" w:rsidP="00504E8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 xml:space="preserve">Gwe-dudalen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FyMangor</w:t>
                      </w:r>
                      <w:proofErr w:type="spellEnd"/>
                    </w:p>
                    <w:p w14:paraId="6FBD51B3" w14:textId="77777777" w:rsidR="00EC2F40" w:rsidRPr="00081F2F" w:rsidRDefault="00EC2F40" w:rsidP="00E53E65">
                      <w:pPr>
                        <w:spacing w:line="140" w:lineRule="exac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CF42E52" w14:textId="77777777" w:rsidR="00EC2F40" w:rsidRDefault="00E5627B" w:rsidP="00E53E65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Dyma  tudalen gartref y brifysgol a dyma lle gallwch weld gwybodaeth sy'n ymwneud â chi a'ch cwrs.  Gallwch weld eich cofnod presenoldeb ynghyd â rhestr o'ch modiwlau a'ch amserlen/calendr. Gallwch ddiweddaru eich gwybodaeth gyswllt a rhoi gwybod i ni os na allwch fynd i'ch darlithoedd neu ddigwyddiadau dysgu eraill.</w:t>
                      </w:r>
                    </w:p>
                    <w:p w14:paraId="4EA1E804" w14:textId="77777777" w:rsidR="00EC2F40" w:rsidRPr="00081F2F" w:rsidRDefault="00EC2F40" w:rsidP="00E53E65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344EAE55" w14:textId="77777777" w:rsidR="00EC2F40" w:rsidRPr="0070012A" w:rsidRDefault="00E5627B" w:rsidP="00E53E6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DARLLENWCH Y WYBODAETH A'I DIWEDDARU'N RHEOLAIDD</w:t>
                      </w:r>
                    </w:p>
                    <w:p w14:paraId="4982B44B" w14:textId="77777777" w:rsidR="00EC2F40" w:rsidRPr="0070012A" w:rsidRDefault="00EC2F40" w:rsidP="00504E8B">
                      <w:pPr>
                        <w:rPr>
                          <w:rFonts w:ascii="Calisto MT" w:hAnsi="Calisto M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85A9E" wp14:editId="43693BDC">
                <wp:simplePos x="0" y="0"/>
                <wp:positionH relativeFrom="column">
                  <wp:posOffset>-377190</wp:posOffset>
                </wp:positionH>
                <wp:positionV relativeFrom="paragraph">
                  <wp:posOffset>4461510</wp:posOffset>
                </wp:positionV>
                <wp:extent cx="4572000" cy="1952625"/>
                <wp:effectExtent l="19050" t="1905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52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848FE" w14:textId="77777777" w:rsidR="00EC2F40" w:rsidRDefault="00E5627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Rhoi gwybod am absenoldebau</w:t>
                            </w:r>
                          </w:p>
                          <w:p w14:paraId="1E24D918" w14:textId="77777777" w:rsidR="00EC2F40" w:rsidRPr="00081F2F" w:rsidRDefault="00EC2F4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A936A1" w14:textId="77777777" w:rsidR="00EC2F40" w:rsidRPr="00A30256" w:rsidRDefault="00E5627B" w:rsidP="00D94CB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bdr w:val="nil"/>
                                <w:lang w:val="cy-GB"/>
                              </w:rPr>
                              <w:t xml:space="preserve">Mae gan y brifysgol drefn ar gyfer rhoi gwybod am absenoldebau ac unrhyw amgylchiadau arbennig.  Gallwch gael mynediad at hyn drwy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bdr w:val="nil"/>
                                <w:lang w:val="cy-GB"/>
                              </w:rPr>
                              <w:t>FyMangor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bdr w:val="nil"/>
                                <w:lang w:val="cy-GB"/>
                              </w:rPr>
                              <w:t xml:space="preserve"> a rhaid i chi ei ddefnyddio pan fyddwch i ffwrdd o'r brifysgol neu os nad ydych yn gallu mynd i ddarlithoedd (er enghraifft, os ydych yn sâl). </w:t>
                            </w:r>
                          </w:p>
                          <w:p w14:paraId="24A167DA" w14:textId="77777777" w:rsidR="00EC2F40" w:rsidRPr="00A30256" w:rsidRDefault="00EC2F40" w:rsidP="00D94CB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F19D3DC" w14:textId="77777777" w:rsidR="00EC2F40" w:rsidRPr="00A30256" w:rsidRDefault="00E5627B" w:rsidP="00D94CB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Cofiwch roi'r holl wybodaeth berthnasol ar y ffurflen a bod yn onest ac yn gywir.  Os bydd y Brifysgol yn canfod bod y wybodaeth yn ffug neu'n gamarweiniol, efallai y bydd yn dilyn gweithdrefnau disgyblu.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5A9E" id="Text Box 23" o:spid="_x0000_s1036" type="#_x0000_t202" style="position:absolute;margin-left:-29.7pt;margin-top:351.3pt;width:5in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" fillcolor="white [3201]" strokecolor="black [3200]" strokeweight="2.25pt">
                <v:textbox>
                  <w:txbxContent>
                    <w:p w14:paraId="064848FE" w14:textId="77777777" w:rsidR="00EC2F40" w:rsidRDefault="00E5627B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bdr w:val="nil"/>
                          <w:lang w:val="cy-GB"/>
                        </w:rPr>
                        <w:t>Rhoi gwybod am absenoldebau</w:t>
                      </w:r>
                    </w:p>
                    <w:p w14:paraId="1E24D918" w14:textId="77777777" w:rsidR="00EC2F40" w:rsidRPr="00081F2F" w:rsidRDefault="00EC2F40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A936A1" w14:textId="77777777" w:rsidR="00EC2F40" w:rsidRPr="00A30256" w:rsidRDefault="00E5627B" w:rsidP="00D94CBD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bdr w:val="nil"/>
                          <w:lang w:val="cy-GB"/>
                        </w:rPr>
                        <w:t xml:space="preserve">Mae gan y brifysgol drefn ar gyfer rhoi gwybod am absenoldebau ac unrhyw amgylchiadau arbennig.  Gallwch gael mynediad at hyn drwy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bdr w:val="nil"/>
                          <w:lang w:val="cy-GB"/>
                        </w:rPr>
                        <w:t>FyMangor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bdr w:val="nil"/>
                          <w:lang w:val="cy-GB"/>
                        </w:rPr>
                        <w:t xml:space="preserve"> a rhaid i chi ei ddefnyddio pan fyddwch i ffwrdd o'r brifysgol neu os nad ydych yn gallu mynd i ddarlithoedd (er enghraifft, os ydych yn sâl). </w:t>
                      </w:r>
                    </w:p>
                    <w:p w14:paraId="24A167DA" w14:textId="77777777" w:rsidR="00EC2F40" w:rsidRPr="00A30256" w:rsidRDefault="00EC2F40" w:rsidP="00D94CBD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Cs w:val="24"/>
                        </w:rPr>
                      </w:pPr>
                    </w:p>
                    <w:p w14:paraId="5F19D3DC" w14:textId="77777777" w:rsidR="00EC2F40" w:rsidRPr="00A30256" w:rsidRDefault="00E5627B" w:rsidP="00D94CBD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Cofiwch roi'r holl wybodaeth berthnasol ar y ffurflen a bod yn onest ac yn gywir.  Os bydd y Brifysgol yn canfod bod y wybodaeth yn ffug neu'n gamarweiniol, efallai y bydd yn dilyn gweithdrefnau disgyblu.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A464E" wp14:editId="6BD800F0">
                <wp:simplePos x="0" y="0"/>
                <wp:positionH relativeFrom="column">
                  <wp:posOffset>4918710</wp:posOffset>
                </wp:positionH>
                <wp:positionV relativeFrom="paragraph">
                  <wp:posOffset>-339090</wp:posOffset>
                </wp:positionV>
                <wp:extent cx="4562475" cy="458152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581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4220C" w14:textId="77777777" w:rsidR="00EC2F40" w:rsidRPr="00992C21" w:rsidRDefault="00E5627B" w:rsidP="00992C2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Gweithio tra byddwch yn fyfyriwr</w:t>
                            </w:r>
                          </w:p>
                          <w:p w14:paraId="608B279C" w14:textId="77777777" w:rsidR="00EC2F40" w:rsidRPr="00992C21" w:rsidRDefault="00EC2F40" w:rsidP="00992C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7B723F" w14:textId="77777777" w:rsidR="00EC2F40" w:rsidRPr="00992C21" w:rsidRDefault="00E5627B" w:rsidP="00497FC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Tra byddwch yn fyfyriwr yn y brifysgol ar gwrs gradd neu uwch, caniateir i chi weithio'n rhan-amser o dan eich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Haen 4. Mae UKVI yn ystyried bod gwaith yn cynnwys gwaith cyflogedig a gwaith gwirfoddol (gwiriwch amodau llawn eich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am ragor o fanylion). Yn ystod y tymor ni chaniateir i chi weithio mwy nag 20 awr yr wythnos. Mae'r 20 awr yn cynnwys unrhyw waith cyflogedig a hefyd unrhyw oriau gwaith gwirfoddol di-dâl. Mae'r 20 awr yn gyfanswm oriau - nid yw fesul swydd. Os oes gennych swyddi lluosog rhan-amser, ni ddylai cyfanswm oriau'r holl waith y byddwch yn ei wneud fod yn fwy nag 20 awr yr wythnos yn ystod y tymor. Os ydych yn fyfyriwr israddedig gallwch weithio hyd at 40 awr yr wythnos yn ystod cyfnodau gwyliau (y tu allan i'r tymor).  Cyfyngir myfyrwyr Ôl-radd i 20 awr yr wythnos ar bob adeg.</w:t>
                            </w:r>
                          </w:p>
                          <w:p w14:paraId="7BDACE46" w14:textId="77777777" w:rsidR="00EC2F40" w:rsidRPr="00992C21" w:rsidRDefault="00EC2F40" w:rsidP="00497FC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284925" w14:textId="77777777" w:rsidR="00EC2F40" w:rsidRPr="00992C21" w:rsidRDefault="00E5627B" w:rsidP="00497FC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Pan fyddwch chi'n gweithio, boed hynny yn y brifysgol neu yn rhywle arall, rhaid i chi ddangos eich cerdyn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Haen 4 BRP, eich pasbort a llythyr gan y brifysgol yn cadarnhau dyddiadau'r tymor a gwyliau.   Mae gan bob cyflogwr yn y DU rwymedigaeth gyfreithiol i wirio eich bod yn cael gweithio yn y DU a dyna pam mae angen i chi gael y dogfennau hyn i'w dangos cyn i chi ddechrau gweithio.  Rhaid iddynt wneud copïau o'ch holl ddogfennau i brofi i UKVI eu bod wedi gwirio eich hawl i weithio.</w:t>
                            </w:r>
                          </w:p>
                          <w:p w14:paraId="688AD1B4" w14:textId="77777777" w:rsidR="00EC2F40" w:rsidRDefault="00EC2F40" w:rsidP="00992C21"/>
                          <w:p w14:paraId="309BC840" w14:textId="77777777" w:rsidR="00EC2F40" w:rsidRPr="005F701A" w:rsidRDefault="00E5627B" w:rsidP="005F701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Cofiwch wrth dderbyn gwaith bod unrhyw oriau gwirfoddoli y gallech fod yn eu gwneud yn rhywle yn cyfrif tuag at yr 20 awr o waith a ganiateir i chi wneud yr wythnos.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464E" id="Text Box 21" o:spid="_x0000_s1037" type="#_x0000_t202" style="position:absolute;margin-left:387.3pt;margin-top:-26.7pt;width:359.25pt;height:3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" filled="f" strokeweight="2.25pt">
                <v:textbox>
                  <w:txbxContent>
                    <w:p w14:paraId="73B4220C" w14:textId="77777777" w:rsidR="00EC2F40" w:rsidRPr="00992C21" w:rsidRDefault="00E5627B" w:rsidP="00992C21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Gweithio tra byddwch yn fyfyriwr</w:t>
                      </w:r>
                    </w:p>
                    <w:p w14:paraId="608B279C" w14:textId="77777777" w:rsidR="00EC2F40" w:rsidRPr="00992C21" w:rsidRDefault="00EC2F40" w:rsidP="00992C2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57B723F" w14:textId="77777777" w:rsidR="00EC2F40" w:rsidRPr="00992C21" w:rsidRDefault="00E5627B" w:rsidP="00497FC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Tra byddwch yn fyfyriwr yn y brifysgol ar gwrs gradd neu uwch, caniateir i chi weithio'n rhan-amser o dan eich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Haen 4. Mae UKVI yn ystyried bod gwaith yn cynnwys gwaith cyflogedig a gwaith gwirfoddol (gwiriwch amodau llawn eich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am ragor o fanylion). Yn ystod y tymor ni chaniateir i chi weithio mwy nag 20 awr yr wythnos. Mae'r 20 awr yn cynnwys unrhyw waith cyflogedig a hefyd unrhyw oriau gwaith gwirfoddol di-dâl. Mae'r 20 awr yn gyfanswm oriau - nid yw fesul swydd. Os oes gennych swyddi lluosog rhan-amser, ni ddylai cyfanswm oriau'r holl waith y byddwch yn ei wneud fod yn fwy nag 20 awr yr wythnos yn ystod y tymor. Os ydych yn fyfyriwr israddedig gallwch weithio hyd at 40 awr yr wythnos yn ystod cyfnodau gwyliau (y tu allan i'r tymor).  Cyfyngir myfyrwyr Ôl-radd i 20 awr yr wythnos ar bob adeg.</w:t>
                      </w:r>
                    </w:p>
                    <w:p w14:paraId="7BDACE46" w14:textId="77777777" w:rsidR="00EC2F40" w:rsidRPr="00992C21" w:rsidRDefault="00EC2F40" w:rsidP="00497FC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4284925" w14:textId="77777777" w:rsidR="00EC2F40" w:rsidRPr="00992C21" w:rsidRDefault="00E5627B" w:rsidP="00497FC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Pan fyddwch chi'n gweithio, boed hynny yn y brifysgol neu yn rhywle arall, rhaid i chi ddangos eich cerdyn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Haen 4 BRP, eich pasbort a llythyr gan y brifysgol yn cadarnhau dyddiadau'r tymor a gwyliau.   Mae gan bob cyflogwr yn y DU rwymedigaeth gyfreithiol i wirio eich bod yn cael gweithio yn y DU a dyna pam mae angen i chi gael y dogfennau hyn i'w dangos cyn i chi ddechrau gweithio.  Rhaid iddynt wneud copïau o'ch holl ddogfennau i brofi i UKVI eu bod wedi gwirio eich hawl i weithio.</w:t>
                      </w:r>
                    </w:p>
                    <w:p w14:paraId="688AD1B4" w14:textId="77777777" w:rsidR="00EC2F40" w:rsidRDefault="00EC2F40" w:rsidP="00992C21"/>
                    <w:p w14:paraId="309BC840" w14:textId="77777777" w:rsidR="00EC2F40" w:rsidRPr="005F701A" w:rsidRDefault="00E5627B" w:rsidP="005F701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Cofiwch wrth dderbyn gwaith bod unrhyw oriau gwirfoddoli y gallech fod yn eu gwneud yn rhywle yn cyfrif tuag at yr 20 awr o waith a ganiateir i chi wneud yr wythnos.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8F8E3" wp14:editId="6561067D">
                <wp:simplePos x="0" y="0"/>
                <wp:positionH relativeFrom="column">
                  <wp:posOffset>4937760</wp:posOffset>
                </wp:positionH>
                <wp:positionV relativeFrom="paragraph">
                  <wp:posOffset>4309110</wp:posOffset>
                </wp:positionV>
                <wp:extent cx="4533900" cy="212407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1240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D4C80" w14:textId="77777777" w:rsidR="00EC2F40" w:rsidRDefault="00E5627B" w:rsidP="00BA77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Swyddfa Cefnogi Myfyrwyr Rhyngwladol</w:t>
                            </w:r>
                          </w:p>
                          <w:p w14:paraId="0CEC9A74" w14:textId="77777777" w:rsidR="00EC2F40" w:rsidRPr="00992C21" w:rsidRDefault="00EC2F40" w:rsidP="005F701A">
                            <w:pPr>
                              <w:spacing w:line="200" w:lineRule="exac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6BEE0059" w14:textId="77777777" w:rsidR="00EC2F40" w:rsidRPr="005F701A" w:rsidRDefault="00E5627B" w:rsidP="005F701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Mae'r gwasanaeth Cefnogi wedi'i leoli yn y Ganolfan Addysg Ryngwladol ac yn rhoi cymorth a chyngor yn ystod eich astudiaethau ym Mangor. Rydym yn rhoi arweiniad ar amrywiaeth o faterion i'r holl fyfyrwyr rhyngwladol a'u teuluoedd, yn cynnwys materion fel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a mewnfudo, cyllid, iechyd, llety a gwaith.</w:t>
                            </w:r>
                          </w:p>
                          <w:p w14:paraId="2490369E" w14:textId="77777777" w:rsidR="00EC2F40" w:rsidRPr="005F701A" w:rsidRDefault="00E5627B" w:rsidP="005F701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Cysylltwch â'r Swyddfa Cefnogi Myfyrwyr Rhyngwladol os oes gennych unrhyw broblemau neu bryderon yn ymwneud â chi eich hun neu eich teulu neu os ydych angen gwybodaeth am unrhyw agwedd ar eich arhosiad yma ym Mangor.</w:t>
                            </w:r>
                          </w:p>
                          <w:p w14:paraId="4B8C0E9C" w14:textId="77777777" w:rsidR="00EC2F40" w:rsidRPr="005F701A" w:rsidRDefault="00E5627B" w:rsidP="005F70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Mae'r Swyddfa  yn Neuadd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Rathbone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ar Ffordd y Coleg.</w:t>
                            </w:r>
                          </w:p>
                          <w:p w14:paraId="57194DE3" w14:textId="77777777" w:rsidR="00EC2F40" w:rsidRDefault="00EC2F40" w:rsidP="005703BB">
                            <w:pPr>
                              <w:jc w:val="both"/>
                            </w:pPr>
                          </w:p>
                          <w:p w14:paraId="00CDE7CB" w14:textId="77777777" w:rsidR="00EC2F40" w:rsidRPr="005703BB" w:rsidRDefault="00EC2F40" w:rsidP="005703BB">
                            <w:pPr>
                              <w:jc w:val="both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42008E" w14:textId="77777777" w:rsidR="00EC2F40" w:rsidRDefault="00EC2F4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F8E3" id="Text Box 8" o:spid="_x0000_s1038" type="#_x0000_t202" style="position:absolute;margin-left:388.8pt;margin-top:339.3pt;width:357pt;height:1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" fillcolor="white [3201]" strokecolor="black [3200]" strokeweight="2.25pt">
                <v:textbox>
                  <w:txbxContent>
                    <w:p w14:paraId="277D4C80" w14:textId="77777777" w:rsidR="00EC2F40" w:rsidRDefault="00E5627B" w:rsidP="00BA77AA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Swyddfa Cefnogi Myfyrwyr Rhyngwladol</w:t>
                      </w:r>
                    </w:p>
                    <w:p w14:paraId="0CEC9A74" w14:textId="77777777" w:rsidR="00EC2F40" w:rsidRPr="00992C21" w:rsidRDefault="00EC2F40" w:rsidP="005F701A">
                      <w:pPr>
                        <w:spacing w:line="200" w:lineRule="exact"/>
                        <w:rPr>
                          <w:rFonts w:asciiTheme="minorHAnsi" w:hAnsiTheme="minorHAnsi" w:cstheme="minorHAnsi"/>
                          <w:b/>
                          <w:sz w:val="24"/>
                          <w:szCs w:val="28"/>
                        </w:rPr>
                      </w:pPr>
                    </w:p>
                    <w:p w14:paraId="6BEE0059" w14:textId="77777777" w:rsidR="00EC2F40" w:rsidRPr="005F701A" w:rsidRDefault="00E5627B" w:rsidP="005F701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Mae'r gwasanaeth Cefnogi wedi'i leoli yn y Ganolfan Addysg Ryngwladol ac yn rhoi cymorth a chyngor yn ystod eich astudiaethau ym Mangor. Rydym yn rhoi arweiniad ar amrywiaeth o faterion i'r holl fyfyrwyr rhyngwladol a'u teuluoedd, yn cynnwys materion fel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a mewnfudo, cyllid, iechyd, llety a gwaith.</w:t>
                      </w:r>
                    </w:p>
                    <w:p w14:paraId="2490369E" w14:textId="77777777" w:rsidR="00EC2F40" w:rsidRPr="005F701A" w:rsidRDefault="00E5627B" w:rsidP="005F701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Cysylltwch â'r Swyddfa Cefnogi Myfyrwyr Rhyngwladol os oes gennych unrhyw broblemau neu bryderon yn ymwneud â chi eich hun neu eich teulu neu os ydych angen gwybodaeth am unrhyw agwedd ar eich arhosiad yma ym Mangor.</w:t>
                      </w:r>
                    </w:p>
                    <w:p w14:paraId="4B8C0E9C" w14:textId="77777777" w:rsidR="00EC2F40" w:rsidRPr="005F701A" w:rsidRDefault="00E5627B" w:rsidP="005F701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Mae'r Swyddfa  yn Neuadd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Rathbone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ar Ffordd y Coleg.</w:t>
                      </w:r>
                    </w:p>
                    <w:p w14:paraId="57194DE3" w14:textId="77777777" w:rsidR="00EC2F40" w:rsidRDefault="00EC2F40" w:rsidP="005703BB">
                      <w:pPr>
                        <w:jc w:val="both"/>
                      </w:pPr>
                    </w:p>
                    <w:p w14:paraId="00CDE7CB" w14:textId="77777777" w:rsidR="00EC2F40" w:rsidRPr="005703BB" w:rsidRDefault="00EC2F40" w:rsidP="005703BB">
                      <w:pPr>
                        <w:jc w:val="both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</w:p>
                    <w:p w14:paraId="7642008E" w14:textId="77777777" w:rsidR="00EC2F40" w:rsidRDefault="00EC2F40"/>
                  </w:txbxContent>
                </v:textbox>
              </v:shape>
            </w:pict>
          </mc:Fallback>
        </mc:AlternateContent>
      </w:r>
      <w:r w:rsidR="005F701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2C413" wp14:editId="5A68DE7F">
                <wp:simplePos x="0" y="0"/>
                <wp:positionH relativeFrom="column">
                  <wp:posOffset>-348615</wp:posOffset>
                </wp:positionH>
                <wp:positionV relativeFrom="paragraph">
                  <wp:posOffset>-348615</wp:posOffset>
                </wp:positionV>
                <wp:extent cx="4552950" cy="30194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019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65859" w14:textId="77777777" w:rsidR="00EC2F40" w:rsidRDefault="00E5627B" w:rsidP="0089068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Gwybodaeth Bwysig</w:t>
                            </w:r>
                          </w:p>
                          <w:p w14:paraId="2EB81883" w14:textId="77777777" w:rsidR="00EC2F40" w:rsidRDefault="00EC2F40" w:rsidP="005F701A">
                            <w:pPr>
                              <w:spacing w:line="20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14:paraId="67912CAF" w14:textId="77777777" w:rsidR="00EC2F40" w:rsidRPr="00545092" w:rsidRDefault="00E5627B" w:rsidP="00C14FA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bdr w:val="nil"/>
                                <w:lang w:val="cy-GB"/>
                              </w:rPr>
                              <w:t xml:space="preserve">Mae Trwyddedau Preswylio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bdr w:val="nil"/>
                                <w:lang w:val="cy-GB"/>
                              </w:rPr>
                              <w:t>Biometrig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bdr w:val="nil"/>
                                <w:lang w:val="cy-GB"/>
                              </w:rPr>
                              <w:t xml:space="preserve"> (Cardiau BRP) i'w casglu o fewn 10 diwrnod ar ôl cyrraedd yn y DU a chyn dechrau eich cwrs. Y pwynt casglu fydd naill ai'r Swyddfa Llywodraethu a Chydymffurfio yn y Brifysgol, os ydych wedi defnyddio'r cod perthnasol yn eich cais, neu'r Swyddfa Bost.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bdr w:val="nil"/>
                                <w:lang w:val="cy-GB"/>
                              </w:rPr>
                              <w:t>Gwnewch yn siŵr fod y Cerdyn BRP yn gywir ac yn cynnwys cyfeirnod nawdd y Brifysgol GWBETJJ6X.</w:t>
                            </w:r>
                          </w:p>
                          <w:p w14:paraId="476C2046" w14:textId="77777777" w:rsidR="00EC2F40" w:rsidRPr="00545092" w:rsidRDefault="00EC2F40" w:rsidP="006155E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1EEA15" w14:textId="77777777" w:rsidR="00EC2F40" w:rsidRDefault="00E5627B" w:rsidP="00C14FA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Mae hyd yr amser (absenoldeb) a ganiateir ar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Haen 4 yn dibynnu ar eich cwrs. Dylech wirio dyddiad gorffen eich llythyr Cadarnhad Derbyn i Astudio a sicrhau eich bod wedi cael y cyfnod absenoldeb cywir.</w:t>
                            </w:r>
                          </w:p>
                          <w:p w14:paraId="2F06FA80" w14:textId="77777777" w:rsidR="00EC2F40" w:rsidRDefault="00EC2F40" w:rsidP="00C14FA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14:paraId="39C4D64B" w14:textId="77777777" w:rsidR="00EC2F40" w:rsidRPr="00545092" w:rsidRDefault="00E5627B" w:rsidP="006155E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Mae'n ofyniad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 gan y Swyddfa Gartref i gywiro unrhyw gamgymeriadau ar eich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 xml:space="preserve">. Os oes gennych unrhyw amheuon am amodau eich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fisa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dr w:val="nil"/>
                                <w:lang w:val="cy-GB"/>
                              </w:rPr>
                              <w:t>, gofynnwch i Swyddfa Cefnogi Myfyrwyr Rhyngwladol y Brifysgol cyn gynted â phosibl.</w:t>
                            </w:r>
                          </w:p>
                          <w:p w14:paraId="4F5DD443" w14:textId="77777777" w:rsidR="00EC2F40" w:rsidRDefault="00EC2F40" w:rsidP="0089068C">
                            <w:pPr>
                              <w:jc w:val="both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2C413" id="Rectangle 10" o:spid="_x0000_s1039" style="position:absolute;margin-left:-27.45pt;margin-top:-27.45pt;width:358.5pt;height:23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" fillcolor="white [3201]" strokecolor="black [3200]" strokeweight="2.25pt">
                <v:textbox>
                  <w:txbxContent>
                    <w:p w14:paraId="1D465859" w14:textId="77777777" w:rsidR="00EC2F40" w:rsidRDefault="00E5627B" w:rsidP="0089068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Gwybodaeth Bwysig</w:t>
                      </w:r>
                    </w:p>
                    <w:p w14:paraId="2EB81883" w14:textId="77777777" w:rsidR="00EC2F40" w:rsidRDefault="00EC2F40" w:rsidP="005F701A">
                      <w:pPr>
                        <w:spacing w:line="200" w:lineRule="exact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p w14:paraId="67912CAF" w14:textId="77777777" w:rsidR="00EC2F40" w:rsidRPr="00545092" w:rsidRDefault="00E5627B" w:rsidP="00C14FA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bdr w:val="nil"/>
                          <w:lang w:val="cy-GB"/>
                        </w:rPr>
                        <w:t xml:space="preserve">Mae Trwyddedau Preswylio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bdr w:val="nil"/>
                          <w:lang w:val="cy-GB"/>
                        </w:rPr>
                        <w:t>Biometrig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bdr w:val="nil"/>
                          <w:lang w:val="cy-GB"/>
                        </w:rPr>
                        <w:t xml:space="preserve"> (Cardiau BRP) i'w casglu o fewn 10 diwrnod ar ôl cyrraedd yn y DU a chyn dechrau eich cwrs. Y pwynt casglu fydd naill ai'r Swyddfa Llywodraethu a Chydymffurfio yn y Brifysgol, os ydych wedi defnyddio'r cod perthnasol yn eich cais, neu'r Swyddfa Bost.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bdr w:val="nil"/>
                          <w:lang w:val="cy-GB"/>
                        </w:rPr>
                        <w:t>Gwnewch yn siŵr fod y Cerdyn BRP yn gywir ac yn cynnwys cyfeirnod nawdd y Brifysgol GWBETJJ6X.</w:t>
                      </w:r>
                    </w:p>
                    <w:p w14:paraId="476C2046" w14:textId="77777777" w:rsidR="00EC2F40" w:rsidRPr="00545092" w:rsidRDefault="00EC2F40" w:rsidP="006155E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A1EEA15" w14:textId="77777777" w:rsidR="00EC2F40" w:rsidRDefault="00E5627B" w:rsidP="00C14FA5">
                      <w:pPr>
                        <w:jc w:val="both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Mae hyd yr amser (absenoldeb) a ganiateir ar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Haen 4 yn dibynnu ar eich cwrs. Dylech wirio dyddiad gorffen eich llythyr Cadarnhad Derbyn i Astudio a sicrhau eich bod wedi cael y cyfnod absenoldeb cywir.</w:t>
                      </w:r>
                    </w:p>
                    <w:p w14:paraId="2F06FA80" w14:textId="77777777" w:rsidR="00EC2F40" w:rsidRDefault="00EC2F40" w:rsidP="00C14FA5">
                      <w:pPr>
                        <w:jc w:val="both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14:paraId="39C4D64B" w14:textId="77777777" w:rsidR="00EC2F40" w:rsidRPr="00545092" w:rsidRDefault="00E5627B" w:rsidP="006155E9">
                      <w:pPr>
                        <w:jc w:val="both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Mae'n ofyniad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 gan y Swyddfa Gartref i gywiro unrhyw gamgymeriadau ar eich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 xml:space="preserve">. Os oes gennych unrhyw amheuon am amodau eich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fisa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dr w:val="nil"/>
                          <w:lang w:val="cy-GB"/>
                        </w:rPr>
                        <w:t>, gofynnwch i Swyddfa Cefnogi Myfyrwyr Rhyngwladol y Brifysgol cyn gynted â phosibl.</w:t>
                      </w:r>
                    </w:p>
                    <w:p w14:paraId="4F5DD443" w14:textId="77777777" w:rsidR="00EC2F40" w:rsidRDefault="00EC2F40" w:rsidP="0089068C">
                      <w:pPr>
                        <w:jc w:val="both"/>
                        <w:rPr>
                          <w:rFonts w:ascii="Calisto MT" w:hAnsi="Calisto MT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3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CA6ED" wp14:editId="400C7E15">
                <wp:simplePos x="0" y="0"/>
                <wp:positionH relativeFrom="column">
                  <wp:posOffset>4804410</wp:posOffset>
                </wp:positionH>
                <wp:positionV relativeFrom="paragraph">
                  <wp:posOffset>-453390</wp:posOffset>
                </wp:positionV>
                <wp:extent cx="4781550" cy="7000875"/>
                <wp:effectExtent l="19050" t="1905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0008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58C5A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65622CD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181DE9A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0E458268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1BA875B3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8B8040F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680777C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7974A72F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0B3EBFCC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0150A332" w14:textId="77777777" w:rsidR="00EC2F40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0D915D7B" w14:textId="77777777" w:rsidR="00EC2F40" w:rsidRPr="006E431D" w:rsidRDefault="00EC2F40" w:rsidP="00504E8B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CA6ED" id="Rectangle 3" o:spid="_x0000_s1040" style="position:absolute;margin-left:378.3pt;margin-top:-35.7pt;width:376.5pt;height:5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" fillcolor="white [3201]" strokecolor="#c00000" strokeweight="4.5pt">
                <v:textbox>
                  <w:txbxContent>
                    <w:p w14:paraId="19358C5A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365622CD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2181DE9A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0E458268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1BA875B3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28B8040F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3680777C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7974A72F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0B3EBFCC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0150A332" w14:textId="77777777" w:rsidR="00EC2F40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0D915D7B" w14:textId="77777777" w:rsidR="00EC2F40" w:rsidRPr="006E431D" w:rsidRDefault="00EC2F40" w:rsidP="00504E8B">
                      <w:pPr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3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DB702" wp14:editId="5272973A">
                <wp:simplePos x="0" y="0"/>
                <wp:positionH relativeFrom="column">
                  <wp:posOffset>-472440</wp:posOffset>
                </wp:positionH>
                <wp:positionV relativeFrom="paragraph">
                  <wp:posOffset>-453390</wp:posOffset>
                </wp:positionV>
                <wp:extent cx="4781550" cy="70008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0008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1336E" w14:textId="77777777" w:rsidR="00EC2F40" w:rsidRDefault="00EC2F40" w:rsidP="00F02175">
                            <w:pPr>
                              <w:jc w:val="center"/>
                            </w:pPr>
                          </w:p>
                          <w:p w14:paraId="393EF4BE" w14:textId="77777777" w:rsidR="00EC2F40" w:rsidRDefault="00EC2F40" w:rsidP="00F02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DB702" id="Rectangle 1" o:spid="_x0000_s1041" style="position:absolute;margin-left:-37.2pt;margin-top:-35.7pt;width:376.5pt;height:5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" fillcolor="white [3201]" strokecolor="#c00000" strokeweight="4.5pt">
                <v:textbox>
                  <w:txbxContent>
                    <w:p w14:paraId="6EA1336E" w14:textId="77777777" w:rsidR="00EC2F40" w:rsidRDefault="00EC2F40" w:rsidP="00F02175">
                      <w:pPr>
                        <w:jc w:val="center"/>
                      </w:pPr>
                    </w:p>
                    <w:p w14:paraId="393EF4BE" w14:textId="77777777" w:rsidR="00EC2F40" w:rsidRDefault="00EC2F40" w:rsidP="00F021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A6BEF" w:rsidSect="006E43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0A8"/>
    <w:multiLevelType w:val="hybridMultilevel"/>
    <w:tmpl w:val="955213F0"/>
    <w:lvl w:ilvl="0" w:tplc="6EB6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AD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8C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84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49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24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A1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0C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E9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7616"/>
    <w:multiLevelType w:val="hybridMultilevel"/>
    <w:tmpl w:val="FF7A9B32"/>
    <w:lvl w:ilvl="0" w:tplc="9F1A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C2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2D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01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4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03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69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03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63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1D"/>
    <w:rsid w:val="000068CC"/>
    <w:rsid w:val="000423A7"/>
    <w:rsid w:val="00081F2F"/>
    <w:rsid w:val="000A6BEF"/>
    <w:rsid w:val="000D4730"/>
    <w:rsid w:val="0010798B"/>
    <w:rsid w:val="00121543"/>
    <w:rsid w:val="00122CB9"/>
    <w:rsid w:val="00130BB0"/>
    <w:rsid w:val="00133C78"/>
    <w:rsid w:val="00166ABB"/>
    <w:rsid w:val="001824FB"/>
    <w:rsid w:val="001B0350"/>
    <w:rsid w:val="001D6522"/>
    <w:rsid w:val="001E3644"/>
    <w:rsid w:val="002038FF"/>
    <w:rsid w:val="00205705"/>
    <w:rsid w:val="00214AE8"/>
    <w:rsid w:val="00217556"/>
    <w:rsid w:val="00271294"/>
    <w:rsid w:val="002721B8"/>
    <w:rsid w:val="00290BC4"/>
    <w:rsid w:val="002A55F1"/>
    <w:rsid w:val="002B1609"/>
    <w:rsid w:val="002D44B1"/>
    <w:rsid w:val="002E57E3"/>
    <w:rsid w:val="0030409E"/>
    <w:rsid w:val="0036073F"/>
    <w:rsid w:val="00365AAC"/>
    <w:rsid w:val="00392018"/>
    <w:rsid w:val="00396545"/>
    <w:rsid w:val="003A2B53"/>
    <w:rsid w:val="003B003B"/>
    <w:rsid w:val="003B5529"/>
    <w:rsid w:val="003C1248"/>
    <w:rsid w:val="003E598A"/>
    <w:rsid w:val="003F35A3"/>
    <w:rsid w:val="004079F9"/>
    <w:rsid w:val="00422A7B"/>
    <w:rsid w:val="00453234"/>
    <w:rsid w:val="004866DF"/>
    <w:rsid w:val="00493A2C"/>
    <w:rsid w:val="00494095"/>
    <w:rsid w:val="00497FC1"/>
    <w:rsid w:val="004C1E7A"/>
    <w:rsid w:val="004D51EE"/>
    <w:rsid w:val="00504E8B"/>
    <w:rsid w:val="005137E7"/>
    <w:rsid w:val="00520B7B"/>
    <w:rsid w:val="005419F5"/>
    <w:rsid w:val="00542601"/>
    <w:rsid w:val="00545092"/>
    <w:rsid w:val="005703BB"/>
    <w:rsid w:val="00584BC7"/>
    <w:rsid w:val="005B3BB3"/>
    <w:rsid w:val="005D2B6F"/>
    <w:rsid w:val="005F701A"/>
    <w:rsid w:val="00601BE9"/>
    <w:rsid w:val="006155E9"/>
    <w:rsid w:val="00620D22"/>
    <w:rsid w:val="0065310A"/>
    <w:rsid w:val="00655778"/>
    <w:rsid w:val="00667FCA"/>
    <w:rsid w:val="006906CA"/>
    <w:rsid w:val="00692AD3"/>
    <w:rsid w:val="006A027E"/>
    <w:rsid w:val="006B25AF"/>
    <w:rsid w:val="006C4A0C"/>
    <w:rsid w:val="006D6EF0"/>
    <w:rsid w:val="006E0373"/>
    <w:rsid w:val="006E431D"/>
    <w:rsid w:val="006F4C61"/>
    <w:rsid w:val="0070012A"/>
    <w:rsid w:val="00714CA9"/>
    <w:rsid w:val="007538DC"/>
    <w:rsid w:val="007757AB"/>
    <w:rsid w:val="007764D8"/>
    <w:rsid w:val="007B29B2"/>
    <w:rsid w:val="00806A62"/>
    <w:rsid w:val="0081696E"/>
    <w:rsid w:val="00817C11"/>
    <w:rsid w:val="00826A9F"/>
    <w:rsid w:val="008572D0"/>
    <w:rsid w:val="0089068C"/>
    <w:rsid w:val="008A1342"/>
    <w:rsid w:val="008C4A6D"/>
    <w:rsid w:val="008C7A39"/>
    <w:rsid w:val="00920A5D"/>
    <w:rsid w:val="00937300"/>
    <w:rsid w:val="00953061"/>
    <w:rsid w:val="00977F08"/>
    <w:rsid w:val="00992C21"/>
    <w:rsid w:val="009A5932"/>
    <w:rsid w:val="009A7F2C"/>
    <w:rsid w:val="009F2230"/>
    <w:rsid w:val="009F4111"/>
    <w:rsid w:val="00A0304D"/>
    <w:rsid w:val="00A205C3"/>
    <w:rsid w:val="00A30256"/>
    <w:rsid w:val="00A410DF"/>
    <w:rsid w:val="00A62780"/>
    <w:rsid w:val="00A63CF5"/>
    <w:rsid w:val="00A66C35"/>
    <w:rsid w:val="00A72212"/>
    <w:rsid w:val="00A83227"/>
    <w:rsid w:val="00A84564"/>
    <w:rsid w:val="00A869AD"/>
    <w:rsid w:val="00A945BA"/>
    <w:rsid w:val="00AC798A"/>
    <w:rsid w:val="00AD76C2"/>
    <w:rsid w:val="00B37D36"/>
    <w:rsid w:val="00B4592C"/>
    <w:rsid w:val="00B83AB1"/>
    <w:rsid w:val="00B91247"/>
    <w:rsid w:val="00BA77AA"/>
    <w:rsid w:val="00BD0A5B"/>
    <w:rsid w:val="00BD6E49"/>
    <w:rsid w:val="00BF207E"/>
    <w:rsid w:val="00C04229"/>
    <w:rsid w:val="00C14FA5"/>
    <w:rsid w:val="00C34194"/>
    <w:rsid w:val="00C74AC7"/>
    <w:rsid w:val="00C94689"/>
    <w:rsid w:val="00CF2C55"/>
    <w:rsid w:val="00CF36BB"/>
    <w:rsid w:val="00CF6BCB"/>
    <w:rsid w:val="00D03B0C"/>
    <w:rsid w:val="00D27978"/>
    <w:rsid w:val="00D93801"/>
    <w:rsid w:val="00D93F58"/>
    <w:rsid w:val="00D94CBD"/>
    <w:rsid w:val="00DA2BAF"/>
    <w:rsid w:val="00DC0FFF"/>
    <w:rsid w:val="00E05E9E"/>
    <w:rsid w:val="00E45E3D"/>
    <w:rsid w:val="00E513CC"/>
    <w:rsid w:val="00E53E65"/>
    <w:rsid w:val="00E5560D"/>
    <w:rsid w:val="00E5627B"/>
    <w:rsid w:val="00E60CEA"/>
    <w:rsid w:val="00E72C1F"/>
    <w:rsid w:val="00E902D8"/>
    <w:rsid w:val="00E944FC"/>
    <w:rsid w:val="00EB4502"/>
    <w:rsid w:val="00EB56FE"/>
    <w:rsid w:val="00EC2F40"/>
    <w:rsid w:val="00EC5EFA"/>
    <w:rsid w:val="00EC6816"/>
    <w:rsid w:val="00ED4D09"/>
    <w:rsid w:val="00EE0B27"/>
    <w:rsid w:val="00F02175"/>
    <w:rsid w:val="00F53983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C4FC2"/>
  <w15:chartTrackingRefBased/>
  <w15:docId w15:val="{3D4ADDFD-DD5F-43F2-8C56-E59B8BF9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7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94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4C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73F"/>
    <w:pPr>
      <w:ind w:left="720"/>
      <w:contextualSpacing/>
    </w:pPr>
  </w:style>
  <w:style w:type="character" w:styleId="Hyperlink">
    <w:name w:val="Hyperlink"/>
    <w:basedOn w:val="DefaultParagraphFont"/>
    <w:rsid w:val="00166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international/support/visa_immigration.php.en" TargetMode="External"/><Relationship Id="rId13" Type="http://schemas.openxmlformats.org/officeDocument/2006/relationships/hyperlink" Target="mailto:studentservices@bangor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services@bangor.ac.uk" TargetMode="External"/><Relationship Id="rId12" Type="http://schemas.openxmlformats.org/officeDocument/2006/relationships/hyperlink" Target="mailto:internationalsupport@bangor.ac.uk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angor.ac.uk/studentservice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ionalsupport@bangor.ac.uk" TargetMode="External"/><Relationship Id="rId11" Type="http://schemas.openxmlformats.org/officeDocument/2006/relationships/hyperlink" Target="mailto:immigration" TargetMode="External"/><Relationship Id="rId5" Type="http://schemas.openxmlformats.org/officeDocument/2006/relationships/hyperlink" Target="mailto:immigration" TargetMode="External"/><Relationship Id="rId15" Type="http://schemas.openxmlformats.org/officeDocument/2006/relationships/hyperlink" Target="https://www.bangor.ac.uk/international/" TargetMode="External"/><Relationship Id="rId10" Type="http://schemas.openxmlformats.org/officeDocument/2006/relationships/hyperlink" Target="https://www.bangor.ac.uk/studentservic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ngor.ac.uk/international/" TargetMode="External"/><Relationship Id="rId14" Type="http://schemas.openxmlformats.org/officeDocument/2006/relationships/hyperlink" Target="https://www.bangor.ac.uk/international/support/visa_immigration.php.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4A73D476.dotm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Jenny Amphaeris</cp:lastModifiedBy>
  <cp:revision>2</cp:revision>
  <cp:lastPrinted>2018-08-07T16:23:00Z</cp:lastPrinted>
  <dcterms:created xsi:type="dcterms:W3CDTF">2019-06-19T08:51:00Z</dcterms:created>
  <dcterms:modified xsi:type="dcterms:W3CDTF">2019-06-19T08:51:00Z</dcterms:modified>
</cp:coreProperties>
</file>