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"/>
        <w:gridCol w:w="993"/>
        <w:gridCol w:w="65"/>
        <w:gridCol w:w="1771"/>
      </w:tblGrid>
      <w:tr w:rsidR="006C4B41" w:rsidRPr="00016338" w14:paraId="63DE7653" w14:textId="77777777" w:rsidTr="790EEBBE">
        <w:tc>
          <w:tcPr>
            <w:tcW w:w="6799" w:type="dxa"/>
            <w:gridSpan w:val="3"/>
          </w:tcPr>
          <w:p w14:paraId="63DE764E" w14:textId="77777777" w:rsidR="004A57EC" w:rsidRPr="00016338" w:rsidRDefault="00016338" w:rsidP="004A57EC">
            <w:pPr>
              <w:jc w:val="both"/>
              <w:rPr>
                <w:rFonts w:asciiTheme="minorHAnsi" w:hAnsiTheme="minorHAnsi" w:cstheme="minorHAnsi"/>
                <w:b/>
                <w:sz w:val="36"/>
                <w:lang w:val="cy-GB"/>
              </w:rPr>
            </w:pPr>
            <w:bookmarkStart w:id="0" w:name="_GoBack"/>
            <w:bookmarkEnd w:id="0"/>
            <w:r w:rsidRPr="00016338">
              <w:rPr>
                <w:rFonts w:ascii="Calibri" w:eastAsia="Calibri" w:hAnsi="Calibri" w:cs="Calibri"/>
                <w:b/>
                <w:bCs/>
                <w:sz w:val="36"/>
                <w:szCs w:val="36"/>
                <w:bdr w:val="nil"/>
                <w:lang w:val="cy-GB"/>
              </w:rPr>
              <w:t xml:space="preserve">FFURFLEN ENWEBU AR GYFER PENODIAD ER ANRHYDEDD A GYFLWYNIR GAN Y SENEDD </w:t>
            </w:r>
          </w:p>
          <w:p w14:paraId="63DE764F" w14:textId="77777777" w:rsidR="004A57EC" w:rsidRPr="00016338" w:rsidRDefault="00016338" w:rsidP="004A57EC">
            <w:pPr>
              <w:jc w:val="both"/>
              <w:rPr>
                <w:rFonts w:asciiTheme="minorHAnsi" w:hAnsiTheme="minorHAnsi" w:cstheme="minorHAnsi"/>
                <w:lang w:val="cy-GB"/>
              </w:rPr>
            </w:pPr>
            <w:r w:rsidRPr="00016338">
              <w:rPr>
                <w:rFonts w:asciiTheme="minorHAnsi" w:hAnsiTheme="minorHAnsi" w:cstheme="minorHAnsi"/>
                <w:lang w:val="cy-GB"/>
              </w:rPr>
              <w:t xml:space="preserve"> </w:t>
            </w:r>
          </w:p>
          <w:p w14:paraId="63DE7650" w14:textId="77777777" w:rsidR="004A57EC" w:rsidRPr="00016338" w:rsidRDefault="004A57EC" w:rsidP="790EEBBE">
            <w:pPr>
              <w:jc w:val="both"/>
              <w:rPr>
                <w:rFonts w:asciiTheme="minorHAnsi" w:eastAsiaTheme="minorEastAsia" w:hAnsiTheme="minorHAnsi" w:cstheme="minorBidi"/>
                <w:lang w:val="cy-GB"/>
              </w:rPr>
            </w:pPr>
          </w:p>
          <w:p w14:paraId="63DE7651" w14:textId="54D50849" w:rsidR="004A57EC" w:rsidRPr="00016338" w:rsidRDefault="00016338" w:rsidP="004A57EC">
            <w:pPr>
              <w:spacing w:after="120"/>
              <w:jc w:val="both"/>
              <w:rPr>
                <w:rFonts w:asciiTheme="minorHAnsi" w:hAnsiTheme="minorHAnsi" w:cstheme="minorHAnsi"/>
                <w:lang w:val="cy-GB"/>
              </w:rPr>
            </w:pPr>
            <w:r w:rsidRPr="00016338">
              <w:rPr>
                <w:rFonts w:ascii="Calibri" w:eastAsia="Calibri" w:hAnsi="Calibri" w:cs="Calibri"/>
                <w:color w:val="FF0000"/>
                <w:bdr w:val="nil"/>
                <w:lang w:val="cy-GB"/>
              </w:rPr>
              <w:t xml:space="preserve">Ni ddylid defnyddio'r ffurflen hon ar gyfer Athrawon/Darlithwyr er Anrhydedd </w:t>
            </w:r>
          </w:p>
        </w:tc>
        <w:tc>
          <w:tcPr>
            <w:tcW w:w="2829" w:type="dxa"/>
            <w:gridSpan w:val="3"/>
          </w:tcPr>
          <w:p w14:paraId="63DE7652" w14:textId="77777777" w:rsidR="004A57EC" w:rsidRPr="00016338" w:rsidRDefault="00016338" w:rsidP="004A57EC">
            <w:pPr>
              <w:jc w:val="center"/>
              <w:rPr>
                <w:rFonts w:asciiTheme="minorHAnsi" w:hAnsiTheme="minorHAnsi" w:cstheme="minorHAnsi"/>
                <w:lang w:val="cy-GB"/>
              </w:rPr>
            </w:pPr>
            <w:r w:rsidRPr="00016338">
              <w:rPr>
                <w:noProof/>
              </w:rPr>
              <w:drawing>
                <wp:inline distT="0" distB="0" distL="0" distR="0" wp14:anchorId="63DE7692" wp14:editId="63DE7693">
                  <wp:extent cx="1343025" cy="1053511"/>
                  <wp:effectExtent l="0" t="0" r="0" b="0"/>
                  <wp:docPr id="1" name="Picture 1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156534" name="Picture 1" descr="Bangor blac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079" cy="106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B41" w:rsidRPr="00016338" w14:paraId="63DE7657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54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Ysgol </w:t>
            </w:r>
          </w:p>
          <w:p w14:paraId="63DE7655" w14:textId="77777777" w:rsidR="004A57EC" w:rsidRPr="00016338" w:rsidRDefault="004A57EC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939" w:type="dxa"/>
            <w:gridSpan w:val="5"/>
          </w:tcPr>
          <w:p w14:paraId="63DE7656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5B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58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Enw cyswllt </w:t>
            </w:r>
          </w:p>
        </w:tc>
        <w:tc>
          <w:tcPr>
            <w:tcW w:w="6939" w:type="dxa"/>
            <w:gridSpan w:val="5"/>
          </w:tcPr>
          <w:p w14:paraId="63DE7659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5A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5F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5C" w14:textId="77777777" w:rsidR="004A57EC" w:rsidRPr="00016338" w:rsidRDefault="00016338" w:rsidP="790EEBBE">
            <w:pPr>
              <w:rPr>
                <w:rFonts w:asciiTheme="minorHAnsi" w:eastAsiaTheme="minorEastAsia" w:hAnsiTheme="minorHAnsi" w:cstheme="minorBidi"/>
                <w:b/>
                <w:bCs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Teitl Arfaethedig </w:t>
            </w:r>
            <w:r w:rsidRPr="00016338">
              <w:rPr>
                <w:rStyle w:val="FootnoteReference"/>
                <w:rFonts w:asciiTheme="minorHAnsi" w:eastAsiaTheme="minorEastAsia" w:hAnsiTheme="minorHAnsi" w:cstheme="minorBidi"/>
                <w:b/>
                <w:bCs/>
                <w:lang w:val="cy-GB"/>
              </w:rPr>
              <w:footnoteReference w:id="1"/>
            </w:r>
          </w:p>
          <w:p w14:paraId="63DE765D" w14:textId="77777777" w:rsidR="004A57EC" w:rsidRPr="00016338" w:rsidRDefault="004A57EC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939" w:type="dxa"/>
            <w:gridSpan w:val="5"/>
          </w:tcPr>
          <w:p w14:paraId="63DE765E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63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60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Enw'r Sawl a Enwebir</w:t>
            </w:r>
          </w:p>
          <w:p w14:paraId="63DE7661" w14:textId="77777777" w:rsidR="004A57EC" w:rsidRPr="00016338" w:rsidRDefault="004A57EC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939" w:type="dxa"/>
            <w:gridSpan w:val="5"/>
          </w:tcPr>
          <w:p w14:paraId="63DE7662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67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64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Teitl y Sawl a Enwebir</w:t>
            </w:r>
          </w:p>
        </w:tc>
        <w:tc>
          <w:tcPr>
            <w:tcW w:w="6939" w:type="dxa"/>
            <w:gridSpan w:val="5"/>
          </w:tcPr>
          <w:p w14:paraId="63DE7665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66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6B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68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Cyfeiriad Cyswllt i'r Sawl a Enwebir</w:t>
            </w:r>
          </w:p>
          <w:p w14:paraId="63DE7669" w14:textId="77777777" w:rsidR="004A57EC" w:rsidRPr="00016338" w:rsidRDefault="004A57EC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939" w:type="dxa"/>
            <w:gridSpan w:val="5"/>
          </w:tcPr>
          <w:p w14:paraId="63DE766A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6F" w14:textId="77777777" w:rsidTr="00016338">
        <w:tc>
          <w:tcPr>
            <w:tcW w:w="2689" w:type="dxa"/>
            <w:shd w:val="clear" w:color="auto" w:fill="D9D9D9" w:themeFill="background1" w:themeFillShade="D9"/>
          </w:tcPr>
          <w:p w14:paraId="63DE766C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Cyfeiriad E-bost i'r Sawl a Enwebir</w:t>
            </w:r>
          </w:p>
          <w:p w14:paraId="63DE766D" w14:textId="77777777" w:rsidR="004A57EC" w:rsidRPr="00016338" w:rsidRDefault="004A57EC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6939" w:type="dxa"/>
            <w:gridSpan w:val="5"/>
          </w:tcPr>
          <w:p w14:paraId="63DE766E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73" w14:textId="77777777" w:rsidTr="790EEBBE">
        <w:tc>
          <w:tcPr>
            <w:tcW w:w="9628" w:type="dxa"/>
            <w:gridSpan w:val="6"/>
          </w:tcPr>
          <w:p w14:paraId="63DE7670" w14:textId="77777777" w:rsidR="004A57EC" w:rsidRPr="00016338" w:rsidRDefault="00016338">
            <w:pPr>
              <w:rPr>
                <w:rFonts w:asciiTheme="minorHAnsi" w:hAnsiTheme="minorHAnsi" w:cstheme="minorHAnsi"/>
                <w:lang w:val="cy-GB"/>
              </w:rPr>
            </w:pPr>
            <w:r w:rsidRPr="00016338">
              <w:rPr>
                <w:rFonts w:ascii="Calibri" w:eastAsia="Calibri" w:hAnsi="Calibri" w:cs="Calibri"/>
                <w:bdr w:val="nil"/>
                <w:lang w:val="cy-GB"/>
              </w:rPr>
              <w:t xml:space="preserve">Rhowch ddatganiad byr am y sawl a enwebir, a'r cyfraniad y byddant yn ei wneud i'r Ysgol.  Sylwch y disgwylir y gwneir y cyfraniad yn rheolaidd ac y bydd yn cael ei ystyried fel un sylweddol gan yr Ysgol. </w:t>
            </w:r>
          </w:p>
          <w:p w14:paraId="63DE7671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2" w14:textId="77777777" w:rsidR="004A57EC" w:rsidRPr="00016338" w:rsidRDefault="00016338" w:rsidP="004A57EC">
            <w:pPr>
              <w:spacing w:after="120"/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Bydd y datganiad hwn yn cael ei gynnwys gyda'r gwaith papur a gyflwynir i'r Senedd. </w:t>
            </w:r>
          </w:p>
        </w:tc>
      </w:tr>
      <w:tr w:rsidR="006C4B41" w:rsidRPr="00016338" w14:paraId="63DE7682" w14:textId="77777777" w:rsidTr="790EEBBE">
        <w:tc>
          <w:tcPr>
            <w:tcW w:w="9628" w:type="dxa"/>
            <w:gridSpan w:val="6"/>
          </w:tcPr>
          <w:p w14:paraId="63DE7674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5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6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7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8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9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A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B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C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D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E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7F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80" w14:textId="77777777" w:rsidR="00A4414D" w:rsidRPr="00016338" w:rsidRDefault="00A4414D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81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86" w14:textId="77777777" w:rsidTr="790EEBBE">
        <w:tc>
          <w:tcPr>
            <w:tcW w:w="7857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DE7683" w14:textId="77777777" w:rsidR="00A4414D" w:rsidRPr="00016338" w:rsidRDefault="00016338" w:rsidP="00A4414D">
            <w:pPr>
              <w:shd w:val="clear" w:color="auto" w:fill="FFFFFF" w:themeFill="background1"/>
              <w:spacing w:before="120"/>
              <w:rPr>
                <w:rFonts w:asciiTheme="minorHAnsi" w:hAnsiTheme="minorHAnsi" w:cstheme="minorHAnsi"/>
                <w:lang w:val="cy-GB"/>
              </w:rPr>
            </w:pPr>
            <w:r w:rsidRPr="00016338">
              <w:rPr>
                <w:rFonts w:ascii="Calibri" w:eastAsia="Calibri" w:hAnsi="Calibri" w:cs="Calibri"/>
                <w:bdr w:val="nil"/>
                <w:lang w:val="cy-GB"/>
              </w:rPr>
              <w:t>Mae CV y sawl a enwebir wedi'i gynnwys gyda'r Ffurflen Enwebu hon</w:t>
            </w:r>
          </w:p>
          <w:p w14:paraId="63DE7684" w14:textId="77777777" w:rsidR="00A4414D" w:rsidRPr="00016338" w:rsidRDefault="00A4414D">
            <w:pPr>
              <w:rPr>
                <w:rFonts w:asciiTheme="minorHAnsi" w:hAnsiTheme="minorHAnsi" w:cstheme="minorHAnsi"/>
                <w:b/>
                <w:lang w:val="cy-GB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auto"/>
            </w:tcBorders>
          </w:tcPr>
          <w:p w14:paraId="63DE7685" w14:textId="77777777" w:rsidR="00A4414D" w:rsidRPr="00016338" w:rsidRDefault="00016338">
            <w:pPr>
              <w:rPr>
                <w:rFonts w:asciiTheme="minorHAnsi" w:hAnsiTheme="minorHAnsi" w:cstheme="minorHAnsi"/>
                <w:lang w:val="cy-GB"/>
              </w:rPr>
            </w:pPr>
            <w:r w:rsidRPr="0001633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DE7694" wp14:editId="63DE7695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76200</wp:posOffset>
                      </wp:positionV>
                      <wp:extent cx="276225" cy="190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" o:spid="_x0000_s1025" style="width:21.75pt;height:15pt;margin-top:6pt;margin-left:22.55pt;mso-wrap-distance-bottom:0;mso-wrap-distance-left:9pt;mso-wrap-distance-right:9pt;mso-wrap-distance-top:0;mso-wrap-style:square;position:absolute;visibility:visible;v-text-anchor:middle;z-index:251659264" fillcolor="white" strokecolor="black" strokeweight="1pt"/>
                  </w:pict>
                </mc:Fallback>
              </mc:AlternateContent>
            </w:r>
          </w:p>
        </w:tc>
      </w:tr>
      <w:tr w:rsidR="006C4B41" w:rsidRPr="00016338" w14:paraId="63DE768C" w14:textId="77777777" w:rsidTr="00016338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E7687" w14:textId="77777777" w:rsidR="004A57EC" w:rsidRPr="00016338" w:rsidRDefault="00016338" w:rsidP="004A57EC">
            <w:pPr>
              <w:jc w:val="both"/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Llofnod Pennaeth yr Ysgol </w:t>
            </w:r>
          </w:p>
          <w:p w14:paraId="63DE7688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3DE7689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E768A" w14:textId="77777777" w:rsidR="004A57EC" w:rsidRPr="00016338" w:rsidRDefault="00016338">
            <w:pPr>
              <w:rPr>
                <w:rFonts w:asciiTheme="minorHAnsi" w:hAnsiTheme="minorHAnsi" w:cstheme="minorHAnsi"/>
                <w:b/>
                <w:lang w:val="cy-GB"/>
              </w:rPr>
            </w:pPr>
            <w:r w:rsidRPr="00016338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Dyddiad 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63DE768B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6C4B41" w:rsidRPr="00016338" w14:paraId="63DE7690" w14:textId="77777777" w:rsidTr="790EEBBE">
        <w:tc>
          <w:tcPr>
            <w:tcW w:w="7792" w:type="dxa"/>
            <w:gridSpan w:val="4"/>
            <w:tcBorders>
              <w:left w:val="nil"/>
              <w:bottom w:val="nil"/>
              <w:right w:val="nil"/>
            </w:tcBorders>
          </w:tcPr>
          <w:p w14:paraId="63DE768D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  <w:p w14:paraId="63DE768E" w14:textId="77777777" w:rsidR="004A57EC" w:rsidRPr="00016338" w:rsidRDefault="00016338" w:rsidP="790EEBBE">
            <w:pPr>
              <w:rPr>
                <w:rFonts w:asciiTheme="minorHAnsi" w:eastAsiaTheme="minorEastAsia" w:hAnsiTheme="minorHAnsi" w:cstheme="minorBidi"/>
                <w:lang w:val="cy-GB"/>
              </w:rPr>
            </w:pPr>
            <w:r w:rsidRPr="00016338">
              <w:rPr>
                <w:rFonts w:ascii="Calibri" w:eastAsia="Calibri" w:hAnsi="Calibri" w:cs="Calibri"/>
                <w:bdr w:val="nil"/>
                <w:lang w:val="cy-GB"/>
              </w:rPr>
              <w:t xml:space="preserve">A fyddech cystal â dychwelyd y ffurflen hon at Lynne Hughes, Swyddog Llywodraethu a Chydymffurfio, </w:t>
            </w:r>
            <w:proofErr w:type="spellStart"/>
            <w:r w:rsidRPr="00016338">
              <w:rPr>
                <w:rFonts w:ascii="Calibri" w:eastAsia="Calibri" w:hAnsi="Calibri" w:cs="Calibri"/>
                <w:bdr w:val="nil"/>
                <w:lang w:val="cy-GB"/>
              </w:rPr>
              <w:t>Penbre</w:t>
            </w:r>
            <w:proofErr w:type="spellEnd"/>
          </w:p>
        </w:tc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14:paraId="63DE768F" w14:textId="77777777" w:rsidR="004A57EC" w:rsidRPr="00016338" w:rsidRDefault="004A57EC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63DE7691" w14:textId="77777777" w:rsidR="000A6BEF" w:rsidRPr="00016338" w:rsidRDefault="000A6BEF">
      <w:pPr>
        <w:rPr>
          <w:lang w:val="cy-GB"/>
        </w:rPr>
      </w:pPr>
    </w:p>
    <w:sectPr w:rsidR="000A6BEF" w:rsidRPr="00016338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E769A" w14:textId="77777777" w:rsidR="005D01F3" w:rsidRDefault="00016338">
      <w:r>
        <w:separator/>
      </w:r>
    </w:p>
  </w:endnote>
  <w:endnote w:type="continuationSeparator" w:id="0">
    <w:p w14:paraId="63DE769C" w14:textId="77777777" w:rsidR="005D01F3" w:rsidRDefault="0001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E7696" w14:textId="77777777" w:rsidR="790EEBBE" w:rsidRDefault="00016338">
      <w:r>
        <w:separator/>
      </w:r>
    </w:p>
  </w:footnote>
  <w:footnote w:type="continuationSeparator" w:id="0">
    <w:p w14:paraId="63DE7697" w14:textId="77777777" w:rsidR="790EEBBE" w:rsidRDefault="00016338">
      <w:r>
        <w:continuationSeparator/>
      </w:r>
    </w:p>
  </w:footnote>
  <w:footnote w:id="1">
    <w:p w14:paraId="63DE7698" w14:textId="77777777" w:rsidR="790EEBBE" w:rsidRDefault="00016338" w:rsidP="790EEBBE">
      <w:pPr>
        <w:pStyle w:val="FootnoteText"/>
      </w:pPr>
      <w:r w:rsidRPr="790EEBBE">
        <w:rPr>
          <w:rStyle w:val="FootnoteReference"/>
          <w:rFonts w:eastAsia="Book Antiqua" w:cs="Book Antiqua"/>
        </w:rPr>
        <w:footnoteRef/>
      </w:r>
      <w:r>
        <w:rPr>
          <w:rFonts w:eastAsia="Book Antiqua" w:cs="Book Antiqua"/>
          <w:bdr w:val="nil"/>
          <w:lang w:val="cy-GB"/>
        </w:rPr>
        <w:t xml:space="preserve"> Edrychwch ar y </w:t>
      </w:r>
      <w:r>
        <w:rPr>
          <w:rFonts w:eastAsia="Book Antiqua" w:cs="Book Antiqua"/>
          <w:i/>
          <w:iCs/>
          <w:bdr w:val="nil"/>
          <w:lang w:val="cy-GB"/>
        </w:rPr>
        <w:t>Weithdrefn ar gyfer Cyflwyno ac Adnewyddu Penodiadau er Anrhydedd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EC"/>
    <w:rsid w:val="000068CC"/>
    <w:rsid w:val="00016338"/>
    <w:rsid w:val="000423A7"/>
    <w:rsid w:val="000A6BEF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71294"/>
    <w:rsid w:val="002A55F1"/>
    <w:rsid w:val="002D44B1"/>
    <w:rsid w:val="002E57E3"/>
    <w:rsid w:val="0030409E"/>
    <w:rsid w:val="00336290"/>
    <w:rsid w:val="00365AAC"/>
    <w:rsid w:val="00392018"/>
    <w:rsid w:val="00396545"/>
    <w:rsid w:val="003A2B53"/>
    <w:rsid w:val="003B42D7"/>
    <w:rsid w:val="003C1248"/>
    <w:rsid w:val="003E598A"/>
    <w:rsid w:val="004079F9"/>
    <w:rsid w:val="00422A7B"/>
    <w:rsid w:val="00453234"/>
    <w:rsid w:val="004866DF"/>
    <w:rsid w:val="00493A2C"/>
    <w:rsid w:val="004A57EC"/>
    <w:rsid w:val="004C1E7A"/>
    <w:rsid w:val="004D51EE"/>
    <w:rsid w:val="005137E7"/>
    <w:rsid w:val="00520B7B"/>
    <w:rsid w:val="005419F5"/>
    <w:rsid w:val="00542601"/>
    <w:rsid w:val="00584BC7"/>
    <w:rsid w:val="005B3BB3"/>
    <w:rsid w:val="005D01F3"/>
    <w:rsid w:val="005D2B6F"/>
    <w:rsid w:val="00601BE9"/>
    <w:rsid w:val="0065310A"/>
    <w:rsid w:val="00655778"/>
    <w:rsid w:val="00667FCA"/>
    <w:rsid w:val="00692AD3"/>
    <w:rsid w:val="006A027E"/>
    <w:rsid w:val="006C4A0C"/>
    <w:rsid w:val="006C4B41"/>
    <w:rsid w:val="006E0373"/>
    <w:rsid w:val="007538DC"/>
    <w:rsid w:val="007757AB"/>
    <w:rsid w:val="007764D8"/>
    <w:rsid w:val="00806A62"/>
    <w:rsid w:val="0081696E"/>
    <w:rsid w:val="00817C11"/>
    <w:rsid w:val="00826A9F"/>
    <w:rsid w:val="008572D0"/>
    <w:rsid w:val="008A1342"/>
    <w:rsid w:val="008C7A39"/>
    <w:rsid w:val="00920A5D"/>
    <w:rsid w:val="00953061"/>
    <w:rsid w:val="009A5932"/>
    <w:rsid w:val="009A7F2C"/>
    <w:rsid w:val="009F2230"/>
    <w:rsid w:val="00A0304D"/>
    <w:rsid w:val="00A205C3"/>
    <w:rsid w:val="00A410DF"/>
    <w:rsid w:val="00A4414D"/>
    <w:rsid w:val="00A63CF5"/>
    <w:rsid w:val="00A72212"/>
    <w:rsid w:val="00A83227"/>
    <w:rsid w:val="00A84564"/>
    <w:rsid w:val="00A869AD"/>
    <w:rsid w:val="00AC798A"/>
    <w:rsid w:val="00AD76C2"/>
    <w:rsid w:val="00B37D36"/>
    <w:rsid w:val="00B83AB1"/>
    <w:rsid w:val="00B91247"/>
    <w:rsid w:val="00BD0A5B"/>
    <w:rsid w:val="00BD6E49"/>
    <w:rsid w:val="00BF207E"/>
    <w:rsid w:val="00C04229"/>
    <w:rsid w:val="00C34194"/>
    <w:rsid w:val="00C74AC7"/>
    <w:rsid w:val="00C94689"/>
    <w:rsid w:val="00CF2C55"/>
    <w:rsid w:val="00CF36BB"/>
    <w:rsid w:val="00CF6BCB"/>
    <w:rsid w:val="00D03B0C"/>
    <w:rsid w:val="00D27978"/>
    <w:rsid w:val="00D902E7"/>
    <w:rsid w:val="00D93801"/>
    <w:rsid w:val="00DC0FFF"/>
    <w:rsid w:val="00DF0FE4"/>
    <w:rsid w:val="00E05E9E"/>
    <w:rsid w:val="00E45E3D"/>
    <w:rsid w:val="00E513CC"/>
    <w:rsid w:val="00E72C1F"/>
    <w:rsid w:val="00E902D8"/>
    <w:rsid w:val="00E944FC"/>
    <w:rsid w:val="00EB4502"/>
    <w:rsid w:val="00EC5EFA"/>
    <w:rsid w:val="00EC6816"/>
    <w:rsid w:val="00ED4D09"/>
    <w:rsid w:val="00EE0B27"/>
    <w:rsid w:val="00F73876"/>
    <w:rsid w:val="00F821B7"/>
    <w:rsid w:val="00FC00D0"/>
    <w:rsid w:val="00FD41AB"/>
    <w:rsid w:val="00FD59AF"/>
    <w:rsid w:val="00FF498E"/>
    <w:rsid w:val="00FF7AA5"/>
    <w:rsid w:val="790EE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E764E"/>
  <w15:chartTrackingRefBased/>
  <w15:docId w15:val="{36E3E326-B8C8-4F82-82C5-24425FBD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36AF09AF.dotm</Template>
  <TotalTime>1</TotalTime>
  <Pages>1</Pages>
  <Words>135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Hughes</dc:creator>
  <cp:lastModifiedBy>Lynne Hughes</cp:lastModifiedBy>
  <cp:revision>2</cp:revision>
  <dcterms:created xsi:type="dcterms:W3CDTF">2018-09-25T09:14:00Z</dcterms:created>
  <dcterms:modified xsi:type="dcterms:W3CDTF">2018-09-25T09:14:00Z</dcterms:modified>
</cp:coreProperties>
</file>