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3E" w:rsidRPr="00735847" w:rsidRDefault="008D073E" w:rsidP="00035392">
      <w:pPr>
        <w:ind w:right="168"/>
        <w:jc w:val="center"/>
        <w:rPr>
          <w:rFonts w:ascii="Calibri" w:hAnsi="Calibri"/>
          <w:b/>
          <w:sz w:val="40"/>
          <w:szCs w:val="40"/>
        </w:rPr>
      </w:pPr>
      <w:r w:rsidRPr="00735847">
        <w:rPr>
          <w:rFonts w:ascii="Calibri" w:hAnsi="Calibri"/>
          <w:b/>
          <w:sz w:val="40"/>
          <w:szCs w:val="40"/>
        </w:rPr>
        <w:t>20</w:t>
      </w:r>
      <w:r w:rsidR="001F1C2B" w:rsidRPr="00735847">
        <w:rPr>
          <w:rFonts w:ascii="Calibri" w:hAnsi="Calibri"/>
          <w:b/>
          <w:sz w:val="40"/>
          <w:szCs w:val="40"/>
        </w:rPr>
        <w:t>1</w:t>
      </w:r>
      <w:r w:rsidR="006579BB">
        <w:rPr>
          <w:rFonts w:ascii="Calibri" w:hAnsi="Calibri"/>
          <w:b/>
          <w:sz w:val="40"/>
          <w:szCs w:val="40"/>
        </w:rPr>
        <w:t>7</w:t>
      </w:r>
      <w:r w:rsidRPr="00735847">
        <w:rPr>
          <w:rFonts w:ascii="Calibri" w:hAnsi="Calibri"/>
          <w:b/>
          <w:sz w:val="40"/>
          <w:szCs w:val="40"/>
        </w:rPr>
        <w:t>/20</w:t>
      </w:r>
      <w:r w:rsidR="00D436F7" w:rsidRPr="00735847">
        <w:rPr>
          <w:rFonts w:ascii="Calibri" w:hAnsi="Calibri"/>
          <w:b/>
          <w:sz w:val="40"/>
          <w:szCs w:val="40"/>
        </w:rPr>
        <w:t>1</w:t>
      </w:r>
      <w:r w:rsidR="006579BB">
        <w:rPr>
          <w:rFonts w:ascii="Calibri" w:hAnsi="Calibri"/>
          <w:b/>
          <w:sz w:val="40"/>
          <w:szCs w:val="40"/>
        </w:rPr>
        <w:t>8</w:t>
      </w:r>
      <w:r w:rsidR="00035392" w:rsidRPr="00735847">
        <w:rPr>
          <w:rFonts w:ascii="Calibri" w:hAnsi="Calibri"/>
          <w:b/>
          <w:sz w:val="40"/>
          <w:szCs w:val="40"/>
        </w:rPr>
        <w:t xml:space="preserve"> </w:t>
      </w:r>
      <w:r w:rsidRPr="00735847">
        <w:rPr>
          <w:rFonts w:ascii="Calibri" w:hAnsi="Calibri"/>
          <w:b/>
          <w:sz w:val="40"/>
          <w:szCs w:val="40"/>
        </w:rPr>
        <w:t>DIARY</w:t>
      </w:r>
    </w:p>
    <w:p w:rsidR="0050471D" w:rsidRPr="00735847" w:rsidRDefault="0050471D" w:rsidP="008D073E">
      <w:pPr>
        <w:jc w:val="center"/>
        <w:rPr>
          <w:rFonts w:ascii="Calibri" w:hAnsi="Calibri"/>
          <w:b/>
        </w:rPr>
      </w:pPr>
    </w:p>
    <w:p w:rsidR="008D073E" w:rsidRPr="00735847" w:rsidRDefault="008D073E" w:rsidP="00035392">
      <w:pPr>
        <w:jc w:val="both"/>
        <w:rPr>
          <w:rFonts w:ascii="Calibri" w:hAnsi="Calibri"/>
        </w:rPr>
      </w:pPr>
      <w:r w:rsidRPr="00735847">
        <w:rPr>
          <w:rFonts w:ascii="Calibri" w:hAnsi="Calibri"/>
        </w:rPr>
        <w:t xml:space="preserve">Please note that the dates of some Task Group meetings are not </w:t>
      </w:r>
      <w:r w:rsidR="00035392" w:rsidRPr="00735847">
        <w:rPr>
          <w:rFonts w:ascii="Calibri" w:hAnsi="Calibri"/>
        </w:rPr>
        <w:t xml:space="preserve">included here, since the nature </w:t>
      </w:r>
      <w:r w:rsidRPr="00735847">
        <w:rPr>
          <w:rFonts w:ascii="Calibri" w:hAnsi="Calibri"/>
        </w:rPr>
        <w:t>of their work requires that they are convened as and when needed.</w:t>
      </w:r>
    </w:p>
    <w:p w:rsidR="00C348AE" w:rsidRPr="00735847" w:rsidRDefault="00C348AE" w:rsidP="008D073E">
      <w:pPr>
        <w:ind w:left="-540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6"/>
        <w:gridCol w:w="705"/>
        <w:gridCol w:w="1408"/>
        <w:gridCol w:w="5320"/>
        <w:gridCol w:w="1395"/>
      </w:tblGrid>
      <w:tr w:rsidR="0003539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8D073E">
            <w:pPr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>Date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8D073E">
            <w:pPr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>Day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8D073E">
            <w:pPr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>Time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after="240"/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 xml:space="preserve">Meeting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035392" w:rsidP="00EE0948">
            <w:pPr>
              <w:spacing w:after="240"/>
              <w:rPr>
                <w:rFonts w:ascii="Calibri" w:hAnsi="Calibri"/>
                <w:b/>
                <w:i/>
                <w:iCs/>
              </w:rPr>
            </w:pPr>
            <w:r w:rsidRPr="00EE0948">
              <w:rPr>
                <w:rFonts w:ascii="Calibri" w:hAnsi="Calibri"/>
                <w:b/>
                <w:i/>
                <w:iCs/>
              </w:rPr>
              <w:t>Location</w:t>
            </w:r>
          </w:p>
        </w:tc>
      </w:tr>
      <w:tr w:rsidR="00035392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35392" w:rsidRPr="00EE0948" w:rsidRDefault="00035392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AUGUST</w:t>
            </w:r>
          </w:p>
        </w:tc>
      </w:tr>
      <w:tr w:rsidR="0003539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Accommodation Liaison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CC4F3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3539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5392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Tue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392" w:rsidRPr="00A91826" w:rsidRDefault="00842A70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19513D" w:rsidRPr="00A91826">
              <w:rPr>
                <w:rFonts w:ascii="Calibri" w:hAnsi="Calibri"/>
                <w:b/>
              </w:rPr>
              <w:t>G</w:t>
            </w:r>
            <w:r>
              <w:rPr>
                <w:rFonts w:ascii="Calibri" w:hAnsi="Calibri"/>
                <w:b/>
              </w:rPr>
              <w:t>C</w:t>
            </w:r>
            <w:r w:rsidR="0019513D" w:rsidRPr="00A91826">
              <w:rPr>
                <w:rFonts w:ascii="Calibri" w:hAnsi="Calibri"/>
                <w:b/>
              </w:rPr>
              <w:t xml:space="preserve">E PRIMARY AND SECONDARY REGISTRATION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5392" w:rsidRPr="00EE0948" w:rsidRDefault="0003539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76A85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A85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6579B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Management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79BB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035392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035392" w:rsidRPr="00EE0948" w:rsidRDefault="00035392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SEPTEMBER</w:t>
            </w:r>
          </w:p>
        </w:tc>
      </w:tr>
      <w:tr w:rsidR="00303FD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Hardship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CC4F3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303FD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85B12">
              <w:rPr>
                <w:rFonts w:ascii="Calibri" w:hAnsi="Calibri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A85B1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Staff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B53256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256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Executive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303FD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Human Resources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DE060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Cled2</w:t>
            </w:r>
          </w:p>
        </w:tc>
      </w:tr>
      <w:tr w:rsidR="00303FD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Degree Ceremony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B3128A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303FD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Pension Scheme Trustees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B261EF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 &amp; Archives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61EF" w:rsidRPr="00EE0948" w:rsidRDefault="00B261EF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9C250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2500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975CE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CE0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 &amp; Risk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CE0" w:rsidRPr="00EE0948" w:rsidRDefault="00975CE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303FD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3FDB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3FDB" w:rsidRPr="00EE0948" w:rsidRDefault="00303FDB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CC </w:t>
            </w:r>
          </w:p>
        </w:tc>
      </w:tr>
      <w:tr w:rsidR="00CF3A3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3A32" w:rsidRDefault="00CF3A3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nformation </w:t>
            </w:r>
            <w:r w:rsidRPr="00EE0948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echnology</w:t>
            </w:r>
            <w:r w:rsidRPr="00EE0948">
              <w:rPr>
                <w:rFonts w:ascii="Calibri" w:hAnsi="Calibri"/>
              </w:rPr>
              <w:t xml:space="preserve">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A32" w:rsidRPr="00EE0948" w:rsidRDefault="00CF3A3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A292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579BB"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WELCOME WEEK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B53256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256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B53256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53256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B53256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53256"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B53256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B53256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Athena SWAN Task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DA292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DA2927" w:rsidRPr="00EE0948">
              <w:rPr>
                <w:rFonts w:ascii="Calibri" w:hAnsi="Calibri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REGISTRATION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DA292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 w:rsidR="006579BB"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REGISTRATION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DA2927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927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927" w:rsidRPr="00EE0948" w:rsidRDefault="00DA2927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REGISTRATION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927" w:rsidRPr="00EE0948" w:rsidRDefault="00572E3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5A326B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A326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26B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26B" w:rsidRPr="00EE0948" w:rsidRDefault="00322F56" w:rsidP="00EE0948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SEMESTER ONE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22F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80368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Pr="00B76A85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682" w:rsidRPr="00B76A85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&amp; Campus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3682" w:rsidRDefault="00803682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B76A85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579BB"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76A85">
              <w:rPr>
                <w:rFonts w:ascii="Calibri" w:hAnsi="Calibri"/>
              </w:rPr>
              <w:t>4.00pm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A85" w:rsidRPr="00B76A85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B76A85">
              <w:rPr>
                <w:rFonts w:ascii="Calibri" w:hAnsi="Calibri"/>
              </w:rPr>
              <w:t>Academy of Teaching Fellows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A85" w:rsidRPr="00EE0948" w:rsidRDefault="00B76A85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960F41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0F41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F41" w:rsidRDefault="00960F4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F41" w:rsidRDefault="00960F4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F41" w:rsidRDefault="00960F4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0F41" w:rsidRDefault="00960F41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5A326B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5A326B" w:rsidRPr="00EE0948" w:rsidRDefault="005A326B" w:rsidP="00EE0948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OCTOBER</w:t>
            </w:r>
          </w:p>
        </w:tc>
      </w:tr>
      <w:tr w:rsidR="00130E50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0E50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E50" w:rsidRPr="00EE0948" w:rsidRDefault="009C2500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E50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E50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Compliance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0E50" w:rsidRPr="00EE0948" w:rsidRDefault="006A522F" w:rsidP="00EE0948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</w:t>
            </w:r>
            <w:r w:rsidR="006D340C">
              <w:rPr>
                <w:rFonts w:ascii="Calibri" w:hAnsi="Calibri"/>
              </w:rPr>
              <w:t>led3</w:t>
            </w:r>
          </w:p>
        </w:tc>
      </w:tr>
      <w:tr w:rsidR="00B53256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256" w:rsidRPr="00EE0948" w:rsidRDefault="006579BB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256" w:rsidRPr="00EE0948" w:rsidRDefault="00B53256" w:rsidP="00EE0948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Internationalisation Task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Ratbhone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2.15pm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Students’ Union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C03D6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Students’ Union General Meeting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PL2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Equality &amp; Diversity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Sport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CF3A3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3A32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Regulations &amp; Special Cases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Employability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Honorary Fellowships Committee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Disability Working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School of Welsh Medium Studies/Bangor Branch of the Coleg Cymraeg Cenedlaethol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Campus Unions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 Welfare Co-ordinating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Doctoral School Steering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Widening Access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12.45pm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 Mental Health Strategy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Ethical Review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Nominations &amp; Governance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Welsh Language Strategy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 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NOVEMBER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&amp; Safety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E0948">
              <w:rPr>
                <w:rFonts w:ascii="Calibri" w:hAnsi="Calibri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Accommodation Liaison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685E7C" w:rsidRDefault="00ED279C" w:rsidP="00ED279C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Staff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Postgraduate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Ethics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C03D6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</w:t>
            </w:r>
            <w:r w:rsidRPr="00EE0948">
              <w:rPr>
                <w:rFonts w:ascii="Calibri" w:hAnsi="Calibri"/>
              </w:rPr>
              <w:t xml:space="preserve">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 &amp; Risk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Human Resources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Inclusive Community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Disability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Recruitment &amp; Admissions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Bilingualism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Remuneration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of Teaching Fellows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TBA</w:t>
            </w:r>
          </w:p>
        </w:tc>
      </w:tr>
      <w:tr w:rsidR="00ED279C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DECEMBER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 &amp; Archives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Athena SWAN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Accommodation Liaison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Pension Scheme Trustees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Hr Conf Rm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CF3A3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3A32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Information Technology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A32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AF4C94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AF4C94">
              <w:rPr>
                <w:rFonts w:ascii="Calibri" w:hAnsi="Calibri"/>
                <w:b/>
              </w:rPr>
              <w:t>DEGREE CEREMONY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Sat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VACATION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9524" w:type="dxa"/>
            <w:gridSpan w:val="5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JANUARY 2018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Sun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VACATION ENDS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REVISION/ASSESSMENT TO 22 JANUARY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PCGE SECONDARY REGISTRATION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</w:t>
            </w:r>
            <w:r w:rsidRPr="00EE0948">
              <w:rPr>
                <w:rFonts w:ascii="Calibri" w:hAnsi="Calibri"/>
              </w:rPr>
              <w:t>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Campus Unions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Sport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&amp; Campus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Nominations &amp; Governance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Students’ Union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Hardship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School of Welsh Medium Studies/Bangor Branch of the Coleg Cymraeg Cenedlaethol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SEMESTER TWO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Recruitment &amp; Admissions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Regulations &amp; Special Cases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Senior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Employability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Compliance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&amp; Safety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 Prizes and Awards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Mental Health Strategy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Widening Access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Cled2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FEBRUARY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Doctoral School Steering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Equality &amp; Diversity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Disability Working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4.00pm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Academy of Teaching Fellows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TCR3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Staff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Internationalisation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Rathbone 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Ethical Review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Management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Welsh Language Strategy Task G</w:t>
            </w:r>
            <w:r w:rsidRPr="00EE0948">
              <w:rPr>
                <w:rFonts w:ascii="Calibri" w:hAnsi="Calibri"/>
              </w:rPr>
              <w:t>roup and the Bilingualism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Disability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Welfare Co-ordinating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Ethics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MARCH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 Postgraduate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C03D6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 &amp; Risk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Information Technology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Human Resources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tHE Programme Board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Pension Scheme Trustees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Athena SWAN Task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577EF"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7577EF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 &amp; Archives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Students’ Union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Hardship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Campus Unions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Welsh Language Strategy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Students’ Union General Meeting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PL2</w:t>
            </w:r>
            <w:bookmarkStart w:id="0" w:name="_GoBack"/>
            <w:bookmarkEnd w:id="0"/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Nominations &amp; Governance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VACATION BEGINS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GOOD FRIDAY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APRIL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06034F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06034F" w:rsidRDefault="00ED279C" w:rsidP="00ED279C">
            <w:pPr>
              <w:spacing w:before="120"/>
              <w:rPr>
                <w:rFonts w:ascii="Calibri" w:hAnsi="Calibri"/>
                <w:b/>
              </w:rPr>
            </w:pPr>
            <w:r w:rsidRPr="0006034F">
              <w:rPr>
                <w:rFonts w:ascii="Calibri" w:hAnsi="Calibri"/>
                <w:b/>
              </w:rPr>
              <w:t xml:space="preserve">EASTER MONDAY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10.00am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Degree Ceremony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</w:t>
            </w:r>
            <w:r w:rsidRPr="00EE0948">
              <w:rPr>
                <w:rFonts w:ascii="Calibri" w:hAnsi="Calibri"/>
              </w:rPr>
              <w:t>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Recruitment &amp; Admissions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Council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3360D6" w:rsidRDefault="00ED279C" w:rsidP="00ED279C">
            <w:pPr>
              <w:spacing w:before="120"/>
              <w:rPr>
                <w:rFonts w:ascii="Calibri" w:hAnsi="Calibri"/>
                <w:b/>
              </w:rPr>
            </w:pPr>
            <w:r w:rsidRPr="003360D6">
              <w:rPr>
                <w:rFonts w:ascii="Calibri" w:hAnsi="Calibri"/>
                <w:b/>
              </w:rPr>
              <w:t>VACATION ENDS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F04788" w:rsidRDefault="00ED279C" w:rsidP="00ED279C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Staff Forum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3360D6" w:rsidRDefault="00ED279C" w:rsidP="00ED279C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 w:rsidRPr="003360D6">
              <w:rPr>
                <w:rFonts w:ascii="Calibri" w:hAnsi="Calibri"/>
                <w:sz w:val="22"/>
                <w:szCs w:val="22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Academy of Teaching Fellows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3360D6" w:rsidRDefault="00ED279C" w:rsidP="00ED279C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Welfare Co-ordinating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&amp; Campus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Doctoral School Steering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MAY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Accommodation Liaison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12.45pm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Student Mental Health Strategy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Quality Assurance &amp; Validation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Senior Tutors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 xml:space="preserve">BANK HOLIDAY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REVISION ASSESSMENT TO 3 JUNE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Executive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 Task G</w:t>
            </w:r>
            <w:r w:rsidRPr="00EE0948">
              <w:rPr>
                <w:rFonts w:ascii="Calibri" w:hAnsi="Calibri"/>
              </w:rPr>
              <w:t>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Sport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Disability Working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 xml:space="preserve">Student Services Task Group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CF3A32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A32" w:rsidRPr="00EE0948" w:rsidRDefault="00CF3A32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C03D6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Annual Meeting of the Bangor Bra</w:t>
            </w:r>
            <w:r>
              <w:rPr>
                <w:rFonts w:ascii="Calibri" w:hAnsi="Calibri"/>
              </w:rPr>
              <w:t>n</w:t>
            </w:r>
            <w:r w:rsidRPr="00EE0948">
              <w:rPr>
                <w:rFonts w:ascii="Calibri" w:hAnsi="Calibri"/>
              </w:rPr>
              <w:t>ch of the Coleg Cymraeg Cenedlaethol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Inclusive Community Working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Regulations &amp; Special Cases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Widening Access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Cled2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Equality &amp; Diversity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 &amp; Safety Committee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Welsh Language Strategy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Management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  <w:b/>
              </w:rPr>
              <w:t>BANK HOLIDAY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A43498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976EC9" w:rsidRDefault="00ED279C" w:rsidP="00ED279C">
            <w:pPr>
              <w:spacing w:before="120"/>
              <w:rPr>
                <w:rFonts w:ascii="Calibri" w:hAnsi="Calibri"/>
              </w:rPr>
            </w:pPr>
            <w:r w:rsidRPr="00976EC9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</w:rPr>
              <w:t>Students’ Union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JUNE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SESSION ENDS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Compliance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 &amp; Archives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Postgraduate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Teaching &amp; Learning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Nominations &amp; Governance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Athena SWANTask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Information Technology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Internationalisation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Rathbone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 &amp; Risk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Staff Forum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Employability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Exam Board Science &amp; Engineering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Recruitment &amp; Admissions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12.30pm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Pension Scheme Trustees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9.30am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Exam Board Arts &amp; Humanities &amp; BBS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Degree Ceremony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2.15pm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Senate Exam Board Education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CC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Senate Prizes &amp; Awards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Cled1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Human Resources Task Group</w:t>
            </w:r>
          </w:p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Cled1</w:t>
            </w:r>
          </w:p>
        </w:tc>
      </w:tr>
      <w:tr w:rsidR="00C03D6A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D6A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 &amp; Resources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3D6A" w:rsidRPr="00EE0948" w:rsidRDefault="00C03D6A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/>
              <w:ind w:right="-69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JULY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External Partnership Scrutiny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Property &amp; Campus Services Task Group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F04788" w:rsidRDefault="00ED279C" w:rsidP="00ED279C">
            <w:pPr>
              <w:spacing w:before="120" w:after="120" w:line="240" w:lineRule="atLeast"/>
              <w:rPr>
                <w:rFonts w:ascii="Calibri" w:hAnsi="Calibri"/>
                <w:sz w:val="16"/>
                <w:szCs w:val="16"/>
              </w:rPr>
            </w:pPr>
            <w:r w:rsidRPr="00F04788">
              <w:rPr>
                <w:rFonts w:ascii="Calibri" w:hAnsi="Calibri"/>
                <w:sz w:val="16"/>
                <w:szCs w:val="16"/>
              </w:rPr>
              <w:t>Estates Conf Rm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10.30am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Bilingualism Committee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1.00pm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Council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Tue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Wed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Thur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Fri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DEGREE CEREMONIES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DF331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DF331C" w:rsidRDefault="00ED279C" w:rsidP="00ED279C">
            <w:pPr>
              <w:spacing w:before="120" w:after="120"/>
              <w:rPr>
                <w:rFonts w:ascii="Calibri" w:hAnsi="Calibri"/>
              </w:rPr>
            </w:pPr>
            <w:r w:rsidRPr="00DF331C">
              <w:rPr>
                <w:rFonts w:ascii="Calibri" w:hAnsi="Calibri"/>
              </w:rPr>
              <w:t>10.00am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DF331C" w:rsidRDefault="00ED279C" w:rsidP="00ED279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Executive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DF331C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Cled3</w:t>
            </w: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0948">
              <w:rPr>
                <w:rFonts w:ascii="Calibri" w:hAnsi="Calibri"/>
                <w:b/>
                <w:sz w:val="28"/>
                <w:szCs w:val="28"/>
              </w:rPr>
              <w:t>AUGUST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</w:p>
        </w:tc>
      </w:tr>
      <w:tr w:rsidR="00ED279C" w:rsidRPr="00EE0948" w:rsidTr="006579BB">
        <w:tc>
          <w:tcPr>
            <w:tcW w:w="6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Mon</w:t>
            </w:r>
          </w:p>
        </w:tc>
        <w:tc>
          <w:tcPr>
            <w:tcW w:w="6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/>
              <w:rPr>
                <w:rFonts w:ascii="Calibri" w:hAnsi="Calibri"/>
                <w:b/>
              </w:rPr>
            </w:pPr>
            <w:r w:rsidRPr="00EE0948">
              <w:rPr>
                <w:rFonts w:ascii="Calibri" w:hAnsi="Calibri"/>
                <w:b/>
              </w:rPr>
              <w:t>EXAMINATIONS RE-SITS WEEK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279C" w:rsidRPr="00EE0948" w:rsidRDefault="00ED279C" w:rsidP="00ED279C">
            <w:pPr>
              <w:spacing w:before="120" w:after="120" w:line="240" w:lineRule="atLeast"/>
              <w:rPr>
                <w:rFonts w:ascii="Calibri" w:hAnsi="Calibri"/>
              </w:rPr>
            </w:pPr>
            <w:r w:rsidRPr="00EE0948">
              <w:rPr>
                <w:rFonts w:ascii="Calibri" w:hAnsi="Calibri"/>
              </w:rPr>
              <w:t>PJ Hall</w:t>
            </w:r>
          </w:p>
        </w:tc>
      </w:tr>
    </w:tbl>
    <w:p w:rsidR="00035392" w:rsidRPr="00735847" w:rsidRDefault="00035392" w:rsidP="008D073E">
      <w:pPr>
        <w:ind w:left="-540"/>
        <w:rPr>
          <w:rFonts w:ascii="Calibri" w:hAnsi="Calibri"/>
          <w:b/>
          <w:sz w:val="28"/>
          <w:szCs w:val="28"/>
        </w:rPr>
      </w:pPr>
    </w:p>
    <w:p w:rsidR="00727D63" w:rsidRPr="00735847" w:rsidRDefault="00727D63" w:rsidP="00035392">
      <w:pPr>
        <w:rPr>
          <w:rFonts w:ascii="Calibri" w:hAnsi="Calibri"/>
          <w:bCs/>
        </w:rPr>
      </w:pPr>
    </w:p>
    <w:sectPr w:rsidR="00727D63" w:rsidRPr="00735847" w:rsidSect="00035392">
      <w:footerReference w:type="even" r:id="rId6"/>
      <w:footerReference w:type="default" r:id="rId7"/>
      <w:pgSz w:w="11906" w:h="16838"/>
      <w:pgMar w:top="1440" w:right="110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A7" w:rsidRDefault="00344FA7">
      <w:r>
        <w:separator/>
      </w:r>
    </w:p>
  </w:endnote>
  <w:endnote w:type="continuationSeparator" w:id="0">
    <w:p w:rsidR="00344FA7" w:rsidRDefault="0034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A7" w:rsidRDefault="00344FA7" w:rsidP="008D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FA7" w:rsidRDefault="00344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A7" w:rsidRDefault="00344FA7" w:rsidP="008D0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D6A">
      <w:rPr>
        <w:rStyle w:val="PageNumber"/>
        <w:noProof/>
      </w:rPr>
      <w:t>8</w:t>
    </w:r>
    <w:r>
      <w:rPr>
        <w:rStyle w:val="PageNumber"/>
      </w:rPr>
      <w:fldChar w:fldCharType="end"/>
    </w:r>
  </w:p>
  <w:p w:rsidR="00344FA7" w:rsidRPr="0010462D" w:rsidRDefault="00344FA7" w:rsidP="007E291F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A7" w:rsidRDefault="00344FA7">
      <w:r>
        <w:separator/>
      </w:r>
    </w:p>
  </w:footnote>
  <w:footnote w:type="continuationSeparator" w:id="0">
    <w:p w:rsidR="00344FA7" w:rsidRDefault="00344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3E"/>
    <w:rsid w:val="0000142D"/>
    <w:rsid w:val="00001FC2"/>
    <w:rsid w:val="000022CB"/>
    <w:rsid w:val="00013786"/>
    <w:rsid w:val="00024633"/>
    <w:rsid w:val="00035392"/>
    <w:rsid w:val="00040264"/>
    <w:rsid w:val="00041745"/>
    <w:rsid w:val="00044071"/>
    <w:rsid w:val="00050AD6"/>
    <w:rsid w:val="00054F29"/>
    <w:rsid w:val="00056CF9"/>
    <w:rsid w:val="0006034F"/>
    <w:rsid w:val="00070568"/>
    <w:rsid w:val="000706F8"/>
    <w:rsid w:val="0008099D"/>
    <w:rsid w:val="00080EEE"/>
    <w:rsid w:val="0008262A"/>
    <w:rsid w:val="00090478"/>
    <w:rsid w:val="00090C37"/>
    <w:rsid w:val="000A1BE6"/>
    <w:rsid w:val="000A699C"/>
    <w:rsid w:val="000B2682"/>
    <w:rsid w:val="000B32C2"/>
    <w:rsid w:val="000B55D0"/>
    <w:rsid w:val="000B73A7"/>
    <w:rsid w:val="000C13DB"/>
    <w:rsid w:val="000D7C6E"/>
    <w:rsid w:val="000E3566"/>
    <w:rsid w:val="000F4448"/>
    <w:rsid w:val="000F6DED"/>
    <w:rsid w:val="001022E4"/>
    <w:rsid w:val="0011781D"/>
    <w:rsid w:val="00123FE7"/>
    <w:rsid w:val="001305F7"/>
    <w:rsid w:val="00130E50"/>
    <w:rsid w:val="00133F34"/>
    <w:rsid w:val="001354C7"/>
    <w:rsid w:val="00137F83"/>
    <w:rsid w:val="001402E3"/>
    <w:rsid w:val="001412C5"/>
    <w:rsid w:val="00142F57"/>
    <w:rsid w:val="001550EE"/>
    <w:rsid w:val="001555B0"/>
    <w:rsid w:val="00156D73"/>
    <w:rsid w:val="00173409"/>
    <w:rsid w:val="0017769B"/>
    <w:rsid w:val="0018170E"/>
    <w:rsid w:val="00184EA3"/>
    <w:rsid w:val="0019326B"/>
    <w:rsid w:val="001935BD"/>
    <w:rsid w:val="0019513D"/>
    <w:rsid w:val="001A008E"/>
    <w:rsid w:val="001A0B8E"/>
    <w:rsid w:val="001A13F9"/>
    <w:rsid w:val="001B1DF2"/>
    <w:rsid w:val="001C10B1"/>
    <w:rsid w:val="001C2220"/>
    <w:rsid w:val="001C5FB1"/>
    <w:rsid w:val="001D1E73"/>
    <w:rsid w:val="001D70DC"/>
    <w:rsid w:val="001E16DD"/>
    <w:rsid w:val="001E2A3C"/>
    <w:rsid w:val="001E39C6"/>
    <w:rsid w:val="001E4C43"/>
    <w:rsid w:val="001E760F"/>
    <w:rsid w:val="001F1C2B"/>
    <w:rsid w:val="001F1F97"/>
    <w:rsid w:val="00202F4B"/>
    <w:rsid w:val="0020470A"/>
    <w:rsid w:val="0020724A"/>
    <w:rsid w:val="00213658"/>
    <w:rsid w:val="00223977"/>
    <w:rsid w:val="002313E8"/>
    <w:rsid w:val="00240224"/>
    <w:rsid w:val="002522F7"/>
    <w:rsid w:val="00271CF2"/>
    <w:rsid w:val="00273EC2"/>
    <w:rsid w:val="00282228"/>
    <w:rsid w:val="002840CD"/>
    <w:rsid w:val="00284A01"/>
    <w:rsid w:val="0028619A"/>
    <w:rsid w:val="00287B43"/>
    <w:rsid w:val="00294FA5"/>
    <w:rsid w:val="00295B0E"/>
    <w:rsid w:val="0029736D"/>
    <w:rsid w:val="002A733A"/>
    <w:rsid w:val="002B1D23"/>
    <w:rsid w:val="002B2C70"/>
    <w:rsid w:val="002B30DE"/>
    <w:rsid w:val="002D2600"/>
    <w:rsid w:val="002D7905"/>
    <w:rsid w:val="002E4050"/>
    <w:rsid w:val="002E578D"/>
    <w:rsid w:val="002F57D5"/>
    <w:rsid w:val="00303FDB"/>
    <w:rsid w:val="003070CD"/>
    <w:rsid w:val="00315F2E"/>
    <w:rsid w:val="00322F56"/>
    <w:rsid w:val="00327F39"/>
    <w:rsid w:val="003334DD"/>
    <w:rsid w:val="003360D6"/>
    <w:rsid w:val="00341D28"/>
    <w:rsid w:val="00344FA7"/>
    <w:rsid w:val="00352032"/>
    <w:rsid w:val="00353B1C"/>
    <w:rsid w:val="00354144"/>
    <w:rsid w:val="00354D48"/>
    <w:rsid w:val="00364022"/>
    <w:rsid w:val="0038232A"/>
    <w:rsid w:val="00392DA1"/>
    <w:rsid w:val="00397DD3"/>
    <w:rsid w:val="003A4499"/>
    <w:rsid w:val="003C2DA7"/>
    <w:rsid w:val="003C36C0"/>
    <w:rsid w:val="003C56B8"/>
    <w:rsid w:val="003D0ED4"/>
    <w:rsid w:val="003D3C43"/>
    <w:rsid w:val="003D50CC"/>
    <w:rsid w:val="003D6E4B"/>
    <w:rsid w:val="003E2BEF"/>
    <w:rsid w:val="003E32B2"/>
    <w:rsid w:val="003E6706"/>
    <w:rsid w:val="003F462B"/>
    <w:rsid w:val="003F592E"/>
    <w:rsid w:val="00402434"/>
    <w:rsid w:val="004065F6"/>
    <w:rsid w:val="00407154"/>
    <w:rsid w:val="0041366A"/>
    <w:rsid w:val="00421766"/>
    <w:rsid w:val="004271A4"/>
    <w:rsid w:val="004302A4"/>
    <w:rsid w:val="00430B33"/>
    <w:rsid w:val="00431044"/>
    <w:rsid w:val="00437CBF"/>
    <w:rsid w:val="00441658"/>
    <w:rsid w:val="004421CA"/>
    <w:rsid w:val="00443F55"/>
    <w:rsid w:val="00451DE4"/>
    <w:rsid w:val="0045615B"/>
    <w:rsid w:val="00456DC2"/>
    <w:rsid w:val="00463BFB"/>
    <w:rsid w:val="00464096"/>
    <w:rsid w:val="00464986"/>
    <w:rsid w:val="00470F68"/>
    <w:rsid w:val="00480F27"/>
    <w:rsid w:val="00484C05"/>
    <w:rsid w:val="00485743"/>
    <w:rsid w:val="00493E2A"/>
    <w:rsid w:val="004A3856"/>
    <w:rsid w:val="004A6104"/>
    <w:rsid w:val="004B4410"/>
    <w:rsid w:val="004B6C1D"/>
    <w:rsid w:val="004C0B91"/>
    <w:rsid w:val="004C1AE1"/>
    <w:rsid w:val="004C26BB"/>
    <w:rsid w:val="004D1E54"/>
    <w:rsid w:val="004E2771"/>
    <w:rsid w:val="004E3F6D"/>
    <w:rsid w:val="004F2612"/>
    <w:rsid w:val="004F6D16"/>
    <w:rsid w:val="004F7E79"/>
    <w:rsid w:val="0050471D"/>
    <w:rsid w:val="00504B13"/>
    <w:rsid w:val="00504EF9"/>
    <w:rsid w:val="00506C10"/>
    <w:rsid w:val="00506F99"/>
    <w:rsid w:val="00517FB8"/>
    <w:rsid w:val="00521DCD"/>
    <w:rsid w:val="00522065"/>
    <w:rsid w:val="005272BA"/>
    <w:rsid w:val="00535700"/>
    <w:rsid w:val="00556870"/>
    <w:rsid w:val="00572E35"/>
    <w:rsid w:val="00575603"/>
    <w:rsid w:val="00575F35"/>
    <w:rsid w:val="00576C8C"/>
    <w:rsid w:val="0057789C"/>
    <w:rsid w:val="0058339F"/>
    <w:rsid w:val="00595330"/>
    <w:rsid w:val="00596AB7"/>
    <w:rsid w:val="005A0DD0"/>
    <w:rsid w:val="005A326B"/>
    <w:rsid w:val="005A4F1B"/>
    <w:rsid w:val="005B44D5"/>
    <w:rsid w:val="005B6253"/>
    <w:rsid w:val="005B7200"/>
    <w:rsid w:val="005E2B84"/>
    <w:rsid w:val="005E5B71"/>
    <w:rsid w:val="005F1382"/>
    <w:rsid w:val="005F1BD7"/>
    <w:rsid w:val="005F5BD3"/>
    <w:rsid w:val="005F7DDE"/>
    <w:rsid w:val="006001D7"/>
    <w:rsid w:val="00615053"/>
    <w:rsid w:val="00616DD9"/>
    <w:rsid w:val="00627B84"/>
    <w:rsid w:val="006365E4"/>
    <w:rsid w:val="00644069"/>
    <w:rsid w:val="00655374"/>
    <w:rsid w:val="00657545"/>
    <w:rsid w:val="00657938"/>
    <w:rsid w:val="006579BB"/>
    <w:rsid w:val="00664CBA"/>
    <w:rsid w:val="00681145"/>
    <w:rsid w:val="00683A50"/>
    <w:rsid w:val="00685E7C"/>
    <w:rsid w:val="00690FD9"/>
    <w:rsid w:val="00693192"/>
    <w:rsid w:val="00693D16"/>
    <w:rsid w:val="00694CBD"/>
    <w:rsid w:val="00696541"/>
    <w:rsid w:val="00696968"/>
    <w:rsid w:val="006A1344"/>
    <w:rsid w:val="006A46BD"/>
    <w:rsid w:val="006A522F"/>
    <w:rsid w:val="006B14E3"/>
    <w:rsid w:val="006B2D8F"/>
    <w:rsid w:val="006B3404"/>
    <w:rsid w:val="006B75ED"/>
    <w:rsid w:val="006D340C"/>
    <w:rsid w:val="006D3C46"/>
    <w:rsid w:val="006D3ECC"/>
    <w:rsid w:val="006D596C"/>
    <w:rsid w:val="006D7175"/>
    <w:rsid w:val="006F2C86"/>
    <w:rsid w:val="006F2E00"/>
    <w:rsid w:val="00706788"/>
    <w:rsid w:val="00724056"/>
    <w:rsid w:val="00725FA9"/>
    <w:rsid w:val="00727D63"/>
    <w:rsid w:val="00735847"/>
    <w:rsid w:val="0073747E"/>
    <w:rsid w:val="007423CA"/>
    <w:rsid w:val="00742C68"/>
    <w:rsid w:val="007511E1"/>
    <w:rsid w:val="007577EF"/>
    <w:rsid w:val="007605EE"/>
    <w:rsid w:val="007621E6"/>
    <w:rsid w:val="00767FA5"/>
    <w:rsid w:val="0078101D"/>
    <w:rsid w:val="007812F8"/>
    <w:rsid w:val="00787E37"/>
    <w:rsid w:val="00787E81"/>
    <w:rsid w:val="00787F5F"/>
    <w:rsid w:val="00793900"/>
    <w:rsid w:val="00797DD9"/>
    <w:rsid w:val="007A43A6"/>
    <w:rsid w:val="007A57B1"/>
    <w:rsid w:val="007B2686"/>
    <w:rsid w:val="007C0BE7"/>
    <w:rsid w:val="007C49E1"/>
    <w:rsid w:val="007C54F4"/>
    <w:rsid w:val="007D094B"/>
    <w:rsid w:val="007D5A3B"/>
    <w:rsid w:val="007D7A93"/>
    <w:rsid w:val="007E291F"/>
    <w:rsid w:val="007E2CC9"/>
    <w:rsid w:val="007E7CA3"/>
    <w:rsid w:val="007F4583"/>
    <w:rsid w:val="00801132"/>
    <w:rsid w:val="00801BA5"/>
    <w:rsid w:val="00801F40"/>
    <w:rsid w:val="00803682"/>
    <w:rsid w:val="00805C13"/>
    <w:rsid w:val="00810929"/>
    <w:rsid w:val="00820CA5"/>
    <w:rsid w:val="00836697"/>
    <w:rsid w:val="00836D19"/>
    <w:rsid w:val="008378F0"/>
    <w:rsid w:val="00841358"/>
    <w:rsid w:val="00841A17"/>
    <w:rsid w:val="00842A70"/>
    <w:rsid w:val="008442A9"/>
    <w:rsid w:val="0084769F"/>
    <w:rsid w:val="008508D7"/>
    <w:rsid w:val="00851E7F"/>
    <w:rsid w:val="00853144"/>
    <w:rsid w:val="008534E6"/>
    <w:rsid w:val="00861DA7"/>
    <w:rsid w:val="00867609"/>
    <w:rsid w:val="00873FBE"/>
    <w:rsid w:val="00893004"/>
    <w:rsid w:val="00893AD2"/>
    <w:rsid w:val="008A08A7"/>
    <w:rsid w:val="008A143E"/>
    <w:rsid w:val="008A1839"/>
    <w:rsid w:val="008A19D0"/>
    <w:rsid w:val="008A6ECB"/>
    <w:rsid w:val="008B14E2"/>
    <w:rsid w:val="008B72A8"/>
    <w:rsid w:val="008B7CF4"/>
    <w:rsid w:val="008C1DCE"/>
    <w:rsid w:val="008C3A4B"/>
    <w:rsid w:val="008C4F00"/>
    <w:rsid w:val="008C77A7"/>
    <w:rsid w:val="008D073E"/>
    <w:rsid w:val="008D319E"/>
    <w:rsid w:val="008E6634"/>
    <w:rsid w:val="008F0852"/>
    <w:rsid w:val="008F1B88"/>
    <w:rsid w:val="008F2099"/>
    <w:rsid w:val="008F4A90"/>
    <w:rsid w:val="00902787"/>
    <w:rsid w:val="009031C8"/>
    <w:rsid w:val="00906E79"/>
    <w:rsid w:val="009070C4"/>
    <w:rsid w:val="00916DFB"/>
    <w:rsid w:val="009243B9"/>
    <w:rsid w:val="00926483"/>
    <w:rsid w:val="009330AF"/>
    <w:rsid w:val="00933435"/>
    <w:rsid w:val="009401DB"/>
    <w:rsid w:val="00942AF5"/>
    <w:rsid w:val="00960F41"/>
    <w:rsid w:val="00965C0F"/>
    <w:rsid w:val="009678DF"/>
    <w:rsid w:val="00974E3F"/>
    <w:rsid w:val="00975C25"/>
    <w:rsid w:val="00975CE0"/>
    <w:rsid w:val="009767F6"/>
    <w:rsid w:val="00976EC9"/>
    <w:rsid w:val="00984571"/>
    <w:rsid w:val="009A5030"/>
    <w:rsid w:val="009B13DB"/>
    <w:rsid w:val="009B1DCD"/>
    <w:rsid w:val="009B7914"/>
    <w:rsid w:val="009C080A"/>
    <w:rsid w:val="009C0FA2"/>
    <w:rsid w:val="009C2500"/>
    <w:rsid w:val="009D4554"/>
    <w:rsid w:val="009D5AF8"/>
    <w:rsid w:val="009D7233"/>
    <w:rsid w:val="009E0C77"/>
    <w:rsid w:val="009E30EB"/>
    <w:rsid w:val="009F38D7"/>
    <w:rsid w:val="00A00E9A"/>
    <w:rsid w:val="00A06519"/>
    <w:rsid w:val="00A14418"/>
    <w:rsid w:val="00A15A48"/>
    <w:rsid w:val="00A229E9"/>
    <w:rsid w:val="00A266AC"/>
    <w:rsid w:val="00A311F3"/>
    <w:rsid w:val="00A33FE9"/>
    <w:rsid w:val="00A43498"/>
    <w:rsid w:val="00A450AF"/>
    <w:rsid w:val="00A46F5A"/>
    <w:rsid w:val="00A520D5"/>
    <w:rsid w:val="00A522F9"/>
    <w:rsid w:val="00A551C1"/>
    <w:rsid w:val="00A56190"/>
    <w:rsid w:val="00A566F2"/>
    <w:rsid w:val="00A642F7"/>
    <w:rsid w:val="00A70748"/>
    <w:rsid w:val="00A71287"/>
    <w:rsid w:val="00A722D9"/>
    <w:rsid w:val="00A847FA"/>
    <w:rsid w:val="00A85B12"/>
    <w:rsid w:val="00A913B5"/>
    <w:rsid w:val="00A91826"/>
    <w:rsid w:val="00A92CCC"/>
    <w:rsid w:val="00A955AD"/>
    <w:rsid w:val="00A95BC2"/>
    <w:rsid w:val="00AA1E32"/>
    <w:rsid w:val="00AA2D8E"/>
    <w:rsid w:val="00AA3AA3"/>
    <w:rsid w:val="00AA6F4C"/>
    <w:rsid w:val="00AC313E"/>
    <w:rsid w:val="00AC42ED"/>
    <w:rsid w:val="00AD4B68"/>
    <w:rsid w:val="00AD7CE0"/>
    <w:rsid w:val="00AE54DE"/>
    <w:rsid w:val="00AE58EF"/>
    <w:rsid w:val="00AE602E"/>
    <w:rsid w:val="00AF20BE"/>
    <w:rsid w:val="00AF4C94"/>
    <w:rsid w:val="00AF5C32"/>
    <w:rsid w:val="00B01542"/>
    <w:rsid w:val="00B13C56"/>
    <w:rsid w:val="00B16433"/>
    <w:rsid w:val="00B2062B"/>
    <w:rsid w:val="00B21BE1"/>
    <w:rsid w:val="00B25E6F"/>
    <w:rsid w:val="00B261EF"/>
    <w:rsid w:val="00B278B3"/>
    <w:rsid w:val="00B3128A"/>
    <w:rsid w:val="00B3318D"/>
    <w:rsid w:val="00B34CE4"/>
    <w:rsid w:val="00B34F9D"/>
    <w:rsid w:val="00B408CD"/>
    <w:rsid w:val="00B44F18"/>
    <w:rsid w:val="00B45935"/>
    <w:rsid w:val="00B45AA8"/>
    <w:rsid w:val="00B50DAE"/>
    <w:rsid w:val="00B53256"/>
    <w:rsid w:val="00B55343"/>
    <w:rsid w:val="00B62E49"/>
    <w:rsid w:val="00B63617"/>
    <w:rsid w:val="00B733B6"/>
    <w:rsid w:val="00B76A85"/>
    <w:rsid w:val="00B76E15"/>
    <w:rsid w:val="00B77752"/>
    <w:rsid w:val="00B90356"/>
    <w:rsid w:val="00B95397"/>
    <w:rsid w:val="00BA3214"/>
    <w:rsid w:val="00BA325C"/>
    <w:rsid w:val="00BA41D9"/>
    <w:rsid w:val="00BA4514"/>
    <w:rsid w:val="00BA5BF4"/>
    <w:rsid w:val="00BA6581"/>
    <w:rsid w:val="00BA798E"/>
    <w:rsid w:val="00BB3E8F"/>
    <w:rsid w:val="00BC70B8"/>
    <w:rsid w:val="00BD132F"/>
    <w:rsid w:val="00BD2AD9"/>
    <w:rsid w:val="00BE7636"/>
    <w:rsid w:val="00BF50BF"/>
    <w:rsid w:val="00BF6D84"/>
    <w:rsid w:val="00C014BE"/>
    <w:rsid w:val="00C03D6A"/>
    <w:rsid w:val="00C07CD1"/>
    <w:rsid w:val="00C1799D"/>
    <w:rsid w:val="00C23412"/>
    <w:rsid w:val="00C25261"/>
    <w:rsid w:val="00C348AE"/>
    <w:rsid w:val="00C35EC8"/>
    <w:rsid w:val="00C364D0"/>
    <w:rsid w:val="00C44B8D"/>
    <w:rsid w:val="00C540E6"/>
    <w:rsid w:val="00C720BF"/>
    <w:rsid w:val="00C734B4"/>
    <w:rsid w:val="00C77EC2"/>
    <w:rsid w:val="00C81B56"/>
    <w:rsid w:val="00C83B01"/>
    <w:rsid w:val="00C87369"/>
    <w:rsid w:val="00CA1B21"/>
    <w:rsid w:val="00CA6331"/>
    <w:rsid w:val="00CB2831"/>
    <w:rsid w:val="00CB3CD3"/>
    <w:rsid w:val="00CB5638"/>
    <w:rsid w:val="00CC4F36"/>
    <w:rsid w:val="00CC5EDB"/>
    <w:rsid w:val="00CD233C"/>
    <w:rsid w:val="00CD5502"/>
    <w:rsid w:val="00CE5944"/>
    <w:rsid w:val="00CF2883"/>
    <w:rsid w:val="00CF3A32"/>
    <w:rsid w:val="00CF433E"/>
    <w:rsid w:val="00CF5DD5"/>
    <w:rsid w:val="00D05570"/>
    <w:rsid w:val="00D061CC"/>
    <w:rsid w:val="00D13986"/>
    <w:rsid w:val="00D17BC2"/>
    <w:rsid w:val="00D32449"/>
    <w:rsid w:val="00D35E18"/>
    <w:rsid w:val="00D35EB8"/>
    <w:rsid w:val="00D363F7"/>
    <w:rsid w:val="00D40C8D"/>
    <w:rsid w:val="00D436F7"/>
    <w:rsid w:val="00D61F8A"/>
    <w:rsid w:val="00D64250"/>
    <w:rsid w:val="00D712F3"/>
    <w:rsid w:val="00D71748"/>
    <w:rsid w:val="00D7293B"/>
    <w:rsid w:val="00D74212"/>
    <w:rsid w:val="00D75D6D"/>
    <w:rsid w:val="00D835F2"/>
    <w:rsid w:val="00D87044"/>
    <w:rsid w:val="00D94E90"/>
    <w:rsid w:val="00DA2927"/>
    <w:rsid w:val="00DA5972"/>
    <w:rsid w:val="00DB41F6"/>
    <w:rsid w:val="00DB5F2D"/>
    <w:rsid w:val="00DB6BC0"/>
    <w:rsid w:val="00DC102A"/>
    <w:rsid w:val="00DC1F57"/>
    <w:rsid w:val="00DC513C"/>
    <w:rsid w:val="00DD08CD"/>
    <w:rsid w:val="00DD0DEC"/>
    <w:rsid w:val="00DD1F3F"/>
    <w:rsid w:val="00DD56F8"/>
    <w:rsid w:val="00DE0601"/>
    <w:rsid w:val="00DE76FB"/>
    <w:rsid w:val="00DE792B"/>
    <w:rsid w:val="00DF32BB"/>
    <w:rsid w:val="00DF331C"/>
    <w:rsid w:val="00DF646C"/>
    <w:rsid w:val="00E02E3C"/>
    <w:rsid w:val="00E0611D"/>
    <w:rsid w:val="00E10B93"/>
    <w:rsid w:val="00E1785E"/>
    <w:rsid w:val="00E203E0"/>
    <w:rsid w:val="00E23D58"/>
    <w:rsid w:val="00E463E5"/>
    <w:rsid w:val="00E56032"/>
    <w:rsid w:val="00E604D5"/>
    <w:rsid w:val="00E6262A"/>
    <w:rsid w:val="00E75577"/>
    <w:rsid w:val="00E77781"/>
    <w:rsid w:val="00E82071"/>
    <w:rsid w:val="00E91347"/>
    <w:rsid w:val="00EA72FE"/>
    <w:rsid w:val="00EB06DD"/>
    <w:rsid w:val="00EB2D84"/>
    <w:rsid w:val="00EC1E97"/>
    <w:rsid w:val="00EC3153"/>
    <w:rsid w:val="00EC6053"/>
    <w:rsid w:val="00ED0D4D"/>
    <w:rsid w:val="00ED2298"/>
    <w:rsid w:val="00ED23B7"/>
    <w:rsid w:val="00ED279C"/>
    <w:rsid w:val="00ED288C"/>
    <w:rsid w:val="00ED4A10"/>
    <w:rsid w:val="00EE07F1"/>
    <w:rsid w:val="00EE0948"/>
    <w:rsid w:val="00EE0C79"/>
    <w:rsid w:val="00EF23BA"/>
    <w:rsid w:val="00EF2CC4"/>
    <w:rsid w:val="00F000C6"/>
    <w:rsid w:val="00F02659"/>
    <w:rsid w:val="00F0312F"/>
    <w:rsid w:val="00F04788"/>
    <w:rsid w:val="00F10945"/>
    <w:rsid w:val="00F12287"/>
    <w:rsid w:val="00F1661F"/>
    <w:rsid w:val="00F27215"/>
    <w:rsid w:val="00F325B2"/>
    <w:rsid w:val="00F32C59"/>
    <w:rsid w:val="00F33592"/>
    <w:rsid w:val="00F37D67"/>
    <w:rsid w:val="00F40C2B"/>
    <w:rsid w:val="00F44434"/>
    <w:rsid w:val="00F50D8E"/>
    <w:rsid w:val="00F53378"/>
    <w:rsid w:val="00F53917"/>
    <w:rsid w:val="00F66931"/>
    <w:rsid w:val="00F71F90"/>
    <w:rsid w:val="00F76EF9"/>
    <w:rsid w:val="00F827F7"/>
    <w:rsid w:val="00F82941"/>
    <w:rsid w:val="00F8430A"/>
    <w:rsid w:val="00F85229"/>
    <w:rsid w:val="00F90300"/>
    <w:rsid w:val="00FA10D9"/>
    <w:rsid w:val="00FA3ACB"/>
    <w:rsid w:val="00FA45CF"/>
    <w:rsid w:val="00FB64E2"/>
    <w:rsid w:val="00FB77F9"/>
    <w:rsid w:val="00FB7B38"/>
    <w:rsid w:val="00FC01AA"/>
    <w:rsid w:val="00FC24ED"/>
    <w:rsid w:val="00FC718D"/>
    <w:rsid w:val="00FD21E5"/>
    <w:rsid w:val="00FD7530"/>
    <w:rsid w:val="00FE2C40"/>
    <w:rsid w:val="00FE33A2"/>
    <w:rsid w:val="00FF44D2"/>
    <w:rsid w:val="00FF6AB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41C7D-DCCD-433C-84DA-B5DCBC2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3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07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073E"/>
  </w:style>
  <w:style w:type="paragraph" w:styleId="BalloonText">
    <w:name w:val="Balloon Text"/>
    <w:basedOn w:val="Normal"/>
    <w:semiHidden/>
    <w:rsid w:val="00AC4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A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1776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959A2B5E.dotm</Template>
  <TotalTime>166</TotalTime>
  <Pages>10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2008/2009</vt:lpstr>
    </vt:vector>
  </TitlesOfParts>
  <Company>UWB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2008/2009</dc:title>
  <dc:subject/>
  <dc:creator>aos803</dc:creator>
  <cp:keywords/>
  <dc:description/>
  <cp:lastModifiedBy>Lynne Hughes</cp:lastModifiedBy>
  <cp:revision>10</cp:revision>
  <cp:lastPrinted>2017-03-10T09:51:00Z</cp:lastPrinted>
  <dcterms:created xsi:type="dcterms:W3CDTF">2017-01-11T10:18:00Z</dcterms:created>
  <dcterms:modified xsi:type="dcterms:W3CDTF">2017-04-04T09:46:00Z</dcterms:modified>
</cp:coreProperties>
</file>