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411882" w14:textId="601BCA89" w:rsidR="00937CA6" w:rsidRPr="00315079" w:rsidRDefault="00937CA6" w:rsidP="00D856EF">
      <w:pPr>
        <w:pStyle w:val="Heading1"/>
        <w:rPr>
          <w:rFonts w:asciiTheme="minorHAnsi" w:hAnsiTheme="minorHAnsi"/>
        </w:rPr>
      </w:pPr>
      <w:r w:rsidRPr="00315079">
        <w:rPr>
          <w:rFonts w:asciiTheme="minorHAnsi" w:hAnsiTheme="minorHAnsi"/>
        </w:rPr>
        <w:t>ORDINANCE</w:t>
      </w:r>
      <w:r w:rsidR="00F44874">
        <w:rPr>
          <w:rFonts w:asciiTheme="minorHAnsi" w:hAnsiTheme="minorHAnsi"/>
        </w:rPr>
        <w:t xml:space="preserve"> I</w:t>
      </w:r>
    </w:p>
    <w:p w14:paraId="6A5630CE" w14:textId="77777777" w:rsidR="00937CA6" w:rsidRPr="00315079" w:rsidRDefault="00937CA6" w:rsidP="00D856EF">
      <w:pPr>
        <w:jc w:val="right"/>
        <w:rPr>
          <w:rFonts w:asciiTheme="minorHAnsi" w:hAnsiTheme="minorHAnsi"/>
          <w:b/>
          <w:lang w:val="en-GB"/>
        </w:rPr>
      </w:pPr>
    </w:p>
    <w:p w14:paraId="079B392A" w14:textId="5B4A29BC" w:rsidR="00937CA6" w:rsidRPr="00315079" w:rsidRDefault="00937CA6" w:rsidP="00D856EF">
      <w:pPr>
        <w:pStyle w:val="Heading2"/>
        <w:rPr>
          <w:rFonts w:asciiTheme="minorHAnsi" w:hAnsiTheme="minorHAnsi"/>
        </w:rPr>
      </w:pPr>
      <w:r w:rsidRPr="00315079">
        <w:rPr>
          <w:rFonts w:asciiTheme="minorHAnsi" w:hAnsiTheme="minorHAnsi"/>
        </w:rPr>
        <w:t>STUDENT DISCIPLINE</w:t>
      </w:r>
    </w:p>
    <w:p w14:paraId="68ECAA11" w14:textId="77777777" w:rsidR="00937CA6" w:rsidRPr="00315079" w:rsidRDefault="00937CA6" w:rsidP="00D856EF">
      <w:pPr>
        <w:jc w:val="center"/>
        <w:rPr>
          <w:rFonts w:asciiTheme="minorHAnsi" w:hAnsiTheme="minorHAnsi"/>
          <w:b/>
          <w:sz w:val="28"/>
          <w:lang w:val="en-GB"/>
        </w:rPr>
      </w:pPr>
    </w:p>
    <w:p w14:paraId="5A4535A7" w14:textId="77777777" w:rsidR="00937CA6" w:rsidRPr="00315079" w:rsidRDefault="00937CA6" w:rsidP="00D856EF">
      <w:pPr>
        <w:jc w:val="center"/>
        <w:rPr>
          <w:rFonts w:asciiTheme="minorHAnsi" w:hAnsiTheme="minorHAnsi"/>
          <w:lang w:val="en-GB"/>
        </w:rPr>
      </w:pPr>
      <w:r w:rsidRPr="00315079">
        <w:rPr>
          <w:rFonts w:asciiTheme="minorHAnsi" w:hAnsiTheme="minorHAnsi"/>
          <w:lang w:val="en-GB"/>
        </w:rPr>
        <w:t>This Ordinance is made pursuant to Article V[</w:t>
      </w:r>
      <w:proofErr w:type="gramStart"/>
      <w:r w:rsidRPr="00315079">
        <w:rPr>
          <w:rFonts w:asciiTheme="minorHAnsi" w:hAnsiTheme="minorHAnsi"/>
          <w:lang w:val="en-GB"/>
        </w:rPr>
        <w:t>vi</w:t>
      </w:r>
      <w:proofErr w:type="gramEnd"/>
      <w:r w:rsidRPr="00315079">
        <w:rPr>
          <w:rFonts w:asciiTheme="minorHAnsi" w:hAnsiTheme="minorHAnsi"/>
          <w:lang w:val="en-GB"/>
        </w:rPr>
        <w:t>] of the</w:t>
      </w:r>
    </w:p>
    <w:p w14:paraId="2C281B97" w14:textId="77777777" w:rsidR="00937CA6" w:rsidRPr="00315079" w:rsidRDefault="00937CA6" w:rsidP="00D856EF">
      <w:pPr>
        <w:jc w:val="center"/>
        <w:rPr>
          <w:rFonts w:asciiTheme="minorHAnsi" w:hAnsiTheme="minorHAnsi"/>
          <w:lang w:val="en-GB"/>
        </w:rPr>
      </w:pPr>
      <w:r w:rsidRPr="00315079">
        <w:rPr>
          <w:rFonts w:asciiTheme="minorHAnsi" w:hAnsiTheme="minorHAnsi"/>
          <w:lang w:val="en-GB"/>
        </w:rPr>
        <w:t xml:space="preserve">Charter and Statutes V.5 and 6, </w:t>
      </w:r>
      <w:proofErr w:type="gramStart"/>
      <w:r w:rsidRPr="00315079">
        <w:rPr>
          <w:rFonts w:asciiTheme="minorHAnsi" w:hAnsiTheme="minorHAnsi"/>
          <w:lang w:val="en-GB"/>
        </w:rPr>
        <w:t>XIV[</w:t>
      </w:r>
      <w:proofErr w:type="gramEnd"/>
      <w:r w:rsidRPr="00315079">
        <w:rPr>
          <w:rFonts w:asciiTheme="minorHAnsi" w:hAnsiTheme="minorHAnsi"/>
          <w:lang w:val="en-GB"/>
        </w:rPr>
        <w:t>xv] and XXI</w:t>
      </w:r>
    </w:p>
    <w:p w14:paraId="19B7341E" w14:textId="77777777" w:rsidR="00937CA6" w:rsidRPr="00315079" w:rsidRDefault="00937CA6" w:rsidP="00D856EF">
      <w:pPr>
        <w:jc w:val="center"/>
        <w:rPr>
          <w:rFonts w:asciiTheme="minorHAnsi" w:hAnsiTheme="minorHAnsi"/>
          <w:lang w:val="en-GB"/>
        </w:rPr>
      </w:pPr>
    </w:p>
    <w:p w14:paraId="24572895" w14:textId="77777777" w:rsidR="00553058" w:rsidRPr="00315079" w:rsidRDefault="00553058" w:rsidP="00A375AC">
      <w:pPr>
        <w:tabs>
          <w:tab w:val="left" w:pos="-1440"/>
        </w:tabs>
        <w:ind w:left="720" w:hanging="720"/>
        <w:jc w:val="both"/>
        <w:rPr>
          <w:rFonts w:asciiTheme="minorHAnsi" w:hAnsiTheme="minorHAnsi"/>
          <w:b/>
          <w:lang w:val="en-GB"/>
        </w:rPr>
      </w:pPr>
    </w:p>
    <w:p w14:paraId="55F1FF26" w14:textId="026FD870" w:rsidR="003A27DB" w:rsidRPr="00424B19" w:rsidRDefault="00AC6E5E" w:rsidP="00F44874">
      <w:pPr>
        <w:pStyle w:val="ListParagraph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Theme="minorHAnsi" w:hAnsiTheme="minorHAnsi" w:cstheme="minorHAnsi"/>
        </w:rPr>
      </w:pPr>
      <w:r w:rsidRPr="00424B19">
        <w:rPr>
          <w:rFonts w:asciiTheme="minorHAnsi" w:hAnsiTheme="minorHAnsi" w:cstheme="minorHAnsi"/>
        </w:rPr>
        <w:t xml:space="preserve">The Senate </w:t>
      </w:r>
      <w:proofErr w:type="gramStart"/>
      <w:r w:rsidRPr="00424B19">
        <w:rPr>
          <w:rFonts w:asciiTheme="minorHAnsi" w:hAnsiTheme="minorHAnsi" w:cstheme="minorHAnsi"/>
        </w:rPr>
        <w:t>shall, by Regulation, determine</w:t>
      </w:r>
      <w:proofErr w:type="gramEnd"/>
      <w:r w:rsidRPr="00424B19">
        <w:rPr>
          <w:rFonts w:asciiTheme="minorHAnsi" w:hAnsiTheme="minorHAnsi" w:cstheme="minorHAnsi"/>
        </w:rPr>
        <w:t xml:space="preserve"> the procedure to be followed in student disciplinary cases. </w:t>
      </w:r>
    </w:p>
    <w:p w14:paraId="4BB418A3" w14:textId="77777777" w:rsidR="003A27DB" w:rsidRPr="00424B19" w:rsidRDefault="003A27DB" w:rsidP="00F44874">
      <w:pPr>
        <w:ind w:left="567" w:hanging="567"/>
        <w:jc w:val="both"/>
        <w:rPr>
          <w:rFonts w:asciiTheme="minorHAnsi" w:hAnsiTheme="minorHAnsi" w:cstheme="minorHAnsi"/>
        </w:rPr>
      </w:pPr>
    </w:p>
    <w:p w14:paraId="34A7D200" w14:textId="2005E071" w:rsidR="003A27DB" w:rsidRPr="00424B19" w:rsidRDefault="00AC6E5E" w:rsidP="00F44874">
      <w:pPr>
        <w:pStyle w:val="ListParagraph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Theme="minorHAnsi" w:hAnsiTheme="minorHAnsi" w:cstheme="minorHAnsi"/>
        </w:rPr>
      </w:pPr>
      <w:r w:rsidRPr="00424B19">
        <w:rPr>
          <w:rFonts w:asciiTheme="minorHAnsi" w:hAnsiTheme="minorHAnsi" w:cstheme="minorHAnsi"/>
        </w:rPr>
        <w:t xml:space="preserve">This Ordinance shall be read in conjunction with Regulation </w:t>
      </w:r>
      <w:r w:rsidR="009E3A54" w:rsidRPr="00424B19">
        <w:rPr>
          <w:rFonts w:asciiTheme="minorHAnsi" w:hAnsiTheme="minorHAnsi" w:cstheme="minorHAnsi"/>
        </w:rPr>
        <w:t>21</w:t>
      </w:r>
    </w:p>
    <w:p w14:paraId="5A16ABAA" w14:textId="77777777" w:rsidR="003A27DB" w:rsidRPr="003A27DB" w:rsidRDefault="003A27DB" w:rsidP="00F44874">
      <w:pPr>
        <w:tabs>
          <w:tab w:val="left" w:pos="-1440"/>
        </w:tabs>
        <w:ind w:left="567" w:hanging="567"/>
        <w:jc w:val="both"/>
        <w:rPr>
          <w:rFonts w:asciiTheme="minorHAnsi" w:hAnsiTheme="minorHAnsi" w:cstheme="minorHAnsi"/>
          <w:szCs w:val="24"/>
          <w:lang w:val="en-GB"/>
        </w:rPr>
      </w:pPr>
    </w:p>
    <w:p w14:paraId="12CAA7E3" w14:textId="77777777" w:rsidR="00D801ED" w:rsidRDefault="003A27DB" w:rsidP="00F44874">
      <w:pPr>
        <w:pStyle w:val="ListParagraph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Theme="minorHAnsi" w:hAnsiTheme="minorHAnsi" w:cstheme="minorHAnsi"/>
        </w:rPr>
      </w:pPr>
      <w:r w:rsidRPr="00D801ED">
        <w:rPr>
          <w:rFonts w:asciiTheme="minorHAnsi" w:hAnsiTheme="minorHAnsi" w:cstheme="minorHAnsi"/>
        </w:rPr>
        <w:t xml:space="preserve">This Ordinance </w:t>
      </w:r>
      <w:proofErr w:type="gramStart"/>
      <w:r w:rsidRPr="00D801ED">
        <w:rPr>
          <w:rFonts w:asciiTheme="minorHAnsi" w:hAnsiTheme="minorHAnsi" w:cstheme="minorHAnsi"/>
        </w:rPr>
        <w:t>shall be applied</w:t>
      </w:r>
      <w:proofErr w:type="gramEnd"/>
      <w:r w:rsidRPr="00D801ED">
        <w:rPr>
          <w:rFonts w:asciiTheme="minorHAnsi" w:hAnsiTheme="minorHAnsi" w:cstheme="minorHAnsi"/>
        </w:rPr>
        <w:t xml:space="preserve"> equally to all students in a way that is free of prejudice in respect of any protected characteristic or any other unfair consideration, and actions taken under this Ordinance </w:t>
      </w:r>
      <w:r>
        <w:rPr>
          <w:rFonts w:asciiTheme="minorHAnsi" w:hAnsiTheme="minorHAnsi" w:cstheme="minorHAnsi"/>
        </w:rPr>
        <w:t xml:space="preserve">shall be </w:t>
      </w:r>
      <w:r w:rsidRPr="00D801ED">
        <w:rPr>
          <w:rFonts w:asciiTheme="minorHAnsi" w:hAnsiTheme="minorHAnsi" w:cstheme="minorHAnsi"/>
        </w:rPr>
        <w:t>fair, ethical, proportionate and timely.</w:t>
      </w:r>
    </w:p>
    <w:p w14:paraId="115E89D8" w14:textId="77777777" w:rsidR="00D801ED" w:rsidRPr="00D801ED" w:rsidRDefault="00D801ED" w:rsidP="00F44874">
      <w:pPr>
        <w:pStyle w:val="ListParagraph"/>
        <w:spacing w:after="0" w:line="240" w:lineRule="auto"/>
        <w:ind w:left="567" w:hanging="567"/>
        <w:jc w:val="both"/>
        <w:rPr>
          <w:rFonts w:asciiTheme="minorHAnsi" w:hAnsiTheme="minorHAnsi" w:cstheme="minorHAnsi"/>
        </w:rPr>
      </w:pPr>
    </w:p>
    <w:p w14:paraId="46D26AA3" w14:textId="40CCFB1F" w:rsidR="00AC6E5E" w:rsidRPr="00D801ED" w:rsidRDefault="00AC6E5E" w:rsidP="00F44874">
      <w:pPr>
        <w:pStyle w:val="ListParagraph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Theme="minorHAnsi" w:hAnsiTheme="minorHAnsi" w:cstheme="minorHAnsi"/>
        </w:rPr>
      </w:pPr>
      <w:r w:rsidRPr="00D801ED">
        <w:rPr>
          <w:rFonts w:asciiTheme="minorHAnsi" w:hAnsiTheme="minorHAnsi" w:cstheme="minorHAnsi"/>
        </w:rPr>
        <w:t xml:space="preserve">Such a procedure shall include: </w:t>
      </w:r>
    </w:p>
    <w:p w14:paraId="2BB45F1A" w14:textId="77777777" w:rsidR="00AC6E5E" w:rsidRPr="00424B19" w:rsidRDefault="00AC6E5E" w:rsidP="00F44874">
      <w:pPr>
        <w:tabs>
          <w:tab w:val="left" w:pos="-1440"/>
        </w:tabs>
        <w:jc w:val="both"/>
        <w:rPr>
          <w:rFonts w:asciiTheme="minorHAnsi" w:hAnsiTheme="minorHAnsi" w:cstheme="minorHAnsi"/>
        </w:rPr>
      </w:pPr>
    </w:p>
    <w:p w14:paraId="78C821DC" w14:textId="66F8220C" w:rsidR="00AC6E5E" w:rsidRPr="005962BB" w:rsidRDefault="003A27DB" w:rsidP="00F44874">
      <w:pPr>
        <w:pStyle w:val="ListParagraph"/>
        <w:numPr>
          <w:ilvl w:val="0"/>
          <w:numId w:val="15"/>
        </w:numPr>
        <w:tabs>
          <w:tab w:val="left" w:pos="-1440"/>
        </w:tabs>
        <w:spacing w:after="0" w:line="240" w:lineRule="auto"/>
        <w:ind w:left="1134" w:hanging="567"/>
        <w:jc w:val="both"/>
        <w:rPr>
          <w:rFonts w:asciiTheme="minorHAnsi" w:hAnsiTheme="minorHAnsi" w:cstheme="minorHAnsi"/>
        </w:rPr>
      </w:pPr>
      <w:r w:rsidRPr="005962BB">
        <w:rPr>
          <w:rFonts w:asciiTheme="minorHAnsi" w:hAnsiTheme="minorHAnsi" w:cstheme="minorHAnsi"/>
        </w:rPr>
        <w:t>T</w:t>
      </w:r>
      <w:r w:rsidR="00AC6E5E" w:rsidRPr="005962BB">
        <w:rPr>
          <w:rFonts w:asciiTheme="minorHAnsi" w:hAnsiTheme="minorHAnsi" w:cstheme="minorHAnsi"/>
        </w:rPr>
        <w:t xml:space="preserve">he right of the student to be told of the charges against </w:t>
      </w:r>
      <w:r w:rsidRPr="005962BB">
        <w:rPr>
          <w:rFonts w:asciiTheme="minorHAnsi" w:hAnsiTheme="minorHAnsi" w:cstheme="minorHAnsi"/>
        </w:rPr>
        <w:t>them</w:t>
      </w:r>
      <w:r w:rsidR="00AC6E5E" w:rsidRPr="005962BB">
        <w:rPr>
          <w:rFonts w:asciiTheme="minorHAnsi" w:hAnsiTheme="minorHAnsi" w:cstheme="minorHAnsi"/>
        </w:rPr>
        <w:t xml:space="preserve"> and the possible penalties; </w:t>
      </w:r>
    </w:p>
    <w:p w14:paraId="4CAF4D8C" w14:textId="77777777" w:rsidR="003A27DB" w:rsidRPr="00424B19" w:rsidRDefault="003A27DB" w:rsidP="00F44874">
      <w:pPr>
        <w:pStyle w:val="ListParagraph"/>
        <w:tabs>
          <w:tab w:val="left" w:pos="-1440"/>
        </w:tabs>
        <w:spacing w:after="0" w:line="240" w:lineRule="auto"/>
        <w:ind w:left="1134" w:hanging="567"/>
        <w:jc w:val="both"/>
        <w:rPr>
          <w:rFonts w:asciiTheme="minorHAnsi" w:hAnsiTheme="minorHAnsi" w:cstheme="minorHAnsi"/>
        </w:rPr>
      </w:pPr>
    </w:p>
    <w:p w14:paraId="5C2D3F8D" w14:textId="6296627B" w:rsidR="00AC6E5E" w:rsidRPr="005962BB" w:rsidRDefault="003A27DB" w:rsidP="00F44874">
      <w:pPr>
        <w:pStyle w:val="ListParagraph"/>
        <w:numPr>
          <w:ilvl w:val="0"/>
          <w:numId w:val="15"/>
        </w:numPr>
        <w:tabs>
          <w:tab w:val="left" w:pos="-1440"/>
        </w:tabs>
        <w:spacing w:after="0" w:line="240" w:lineRule="auto"/>
        <w:ind w:left="1134" w:hanging="567"/>
        <w:jc w:val="both"/>
        <w:rPr>
          <w:rFonts w:asciiTheme="minorHAnsi" w:hAnsiTheme="minorHAnsi" w:cstheme="minorHAnsi"/>
        </w:rPr>
      </w:pPr>
      <w:r w:rsidRPr="005962BB">
        <w:rPr>
          <w:rFonts w:asciiTheme="minorHAnsi" w:hAnsiTheme="minorHAnsi" w:cstheme="minorHAnsi"/>
        </w:rPr>
        <w:t>T</w:t>
      </w:r>
      <w:r w:rsidR="00AC6E5E" w:rsidRPr="005962BB">
        <w:rPr>
          <w:rFonts w:asciiTheme="minorHAnsi" w:hAnsiTheme="minorHAnsi" w:cstheme="minorHAnsi"/>
        </w:rPr>
        <w:t xml:space="preserve">he right of the student to make written and oral representation to the person or committee established under such Regulation to deal with the case; </w:t>
      </w:r>
    </w:p>
    <w:p w14:paraId="493BA1E1" w14:textId="0EDB0439" w:rsidR="003A27DB" w:rsidRPr="00D801ED" w:rsidRDefault="003A27DB" w:rsidP="00F44874">
      <w:pPr>
        <w:pStyle w:val="ListParagraph"/>
        <w:spacing w:after="0" w:line="240" w:lineRule="auto"/>
        <w:ind w:left="1134" w:hanging="567"/>
        <w:jc w:val="both"/>
        <w:rPr>
          <w:rFonts w:asciiTheme="minorHAnsi" w:hAnsiTheme="minorHAnsi" w:cstheme="minorHAnsi"/>
        </w:rPr>
      </w:pPr>
    </w:p>
    <w:p w14:paraId="57D2C10D" w14:textId="0E267A25" w:rsidR="005962BB" w:rsidRDefault="003A27DB" w:rsidP="00F44874">
      <w:pPr>
        <w:pStyle w:val="ListParagraph"/>
        <w:numPr>
          <w:ilvl w:val="0"/>
          <w:numId w:val="15"/>
        </w:numPr>
        <w:tabs>
          <w:tab w:val="left" w:pos="-1440"/>
        </w:tabs>
        <w:spacing w:after="0" w:line="240" w:lineRule="auto"/>
        <w:ind w:left="1134" w:hanging="567"/>
        <w:jc w:val="both"/>
        <w:rPr>
          <w:rFonts w:asciiTheme="minorHAnsi" w:hAnsiTheme="minorHAnsi" w:cstheme="minorHAnsi"/>
        </w:rPr>
      </w:pPr>
      <w:r w:rsidRPr="005962BB">
        <w:rPr>
          <w:rFonts w:asciiTheme="minorHAnsi" w:hAnsiTheme="minorHAnsi" w:cstheme="minorHAnsi"/>
        </w:rPr>
        <w:t>T</w:t>
      </w:r>
      <w:r w:rsidR="00AC6E5E" w:rsidRPr="005962BB">
        <w:rPr>
          <w:rFonts w:asciiTheme="minorHAnsi" w:hAnsiTheme="minorHAnsi" w:cstheme="minorHAnsi"/>
        </w:rPr>
        <w:t xml:space="preserve">he right of the student to be accompanied if </w:t>
      </w:r>
      <w:r w:rsidRPr="005962BB">
        <w:rPr>
          <w:rFonts w:asciiTheme="minorHAnsi" w:hAnsiTheme="minorHAnsi" w:cstheme="minorHAnsi"/>
        </w:rPr>
        <w:t>they</w:t>
      </w:r>
      <w:r w:rsidR="00AC6E5E" w:rsidRPr="005962BB">
        <w:rPr>
          <w:rFonts w:asciiTheme="minorHAnsi" w:hAnsiTheme="minorHAnsi" w:cstheme="minorHAnsi"/>
        </w:rPr>
        <w:t xml:space="preserve"> choose by another person, who may speak on </w:t>
      </w:r>
      <w:r w:rsidRPr="005962BB">
        <w:rPr>
          <w:rFonts w:asciiTheme="minorHAnsi" w:hAnsiTheme="minorHAnsi" w:cstheme="minorHAnsi"/>
        </w:rPr>
        <w:t>their</w:t>
      </w:r>
      <w:r w:rsidR="00AC6E5E" w:rsidRPr="005962BB">
        <w:rPr>
          <w:rFonts w:asciiTheme="minorHAnsi" w:hAnsiTheme="minorHAnsi" w:cstheme="minorHAnsi"/>
        </w:rPr>
        <w:t xml:space="preserve"> behalf; </w:t>
      </w:r>
    </w:p>
    <w:p w14:paraId="091AB52C" w14:textId="77777777" w:rsidR="005962BB" w:rsidRPr="005962BB" w:rsidRDefault="005962BB" w:rsidP="00F44874">
      <w:pPr>
        <w:pStyle w:val="ListParagraph"/>
        <w:spacing w:after="0" w:line="240" w:lineRule="auto"/>
        <w:ind w:left="1134" w:hanging="567"/>
        <w:jc w:val="both"/>
        <w:rPr>
          <w:rFonts w:asciiTheme="minorHAnsi" w:hAnsiTheme="minorHAnsi" w:cstheme="minorHAnsi"/>
        </w:rPr>
      </w:pPr>
    </w:p>
    <w:p w14:paraId="73C3A8E0" w14:textId="159387F0" w:rsidR="005962BB" w:rsidRPr="005962BB" w:rsidRDefault="003A27DB" w:rsidP="00F44874">
      <w:pPr>
        <w:pStyle w:val="ListParagraph"/>
        <w:numPr>
          <w:ilvl w:val="0"/>
          <w:numId w:val="15"/>
        </w:numPr>
        <w:tabs>
          <w:tab w:val="left" w:pos="-1440"/>
        </w:tabs>
        <w:spacing w:after="0" w:line="240" w:lineRule="auto"/>
        <w:ind w:left="1134" w:hanging="567"/>
        <w:jc w:val="both"/>
        <w:rPr>
          <w:rFonts w:asciiTheme="minorHAnsi" w:hAnsiTheme="minorHAnsi" w:cstheme="minorHAnsi"/>
        </w:rPr>
      </w:pPr>
      <w:r w:rsidRPr="005962BB">
        <w:rPr>
          <w:rFonts w:asciiTheme="minorHAnsi" w:hAnsiTheme="minorHAnsi" w:cstheme="minorHAnsi"/>
        </w:rPr>
        <w:t>T</w:t>
      </w:r>
      <w:r w:rsidR="00AC6E5E" w:rsidRPr="005962BB">
        <w:rPr>
          <w:rFonts w:asciiTheme="minorHAnsi" w:hAnsiTheme="minorHAnsi" w:cstheme="minorHAnsi"/>
        </w:rPr>
        <w:t>he right of the student to call and question witnesses;</w:t>
      </w:r>
    </w:p>
    <w:p w14:paraId="3A8B49A0" w14:textId="77777777" w:rsidR="005962BB" w:rsidRPr="005962BB" w:rsidRDefault="005962BB" w:rsidP="00F44874">
      <w:pPr>
        <w:pStyle w:val="ListParagraph"/>
        <w:spacing w:after="0" w:line="240" w:lineRule="auto"/>
        <w:ind w:left="1134" w:hanging="567"/>
        <w:jc w:val="both"/>
        <w:rPr>
          <w:rFonts w:asciiTheme="minorHAnsi" w:hAnsiTheme="minorHAnsi" w:cstheme="minorHAnsi"/>
        </w:rPr>
      </w:pPr>
    </w:p>
    <w:p w14:paraId="2FCE08B9" w14:textId="0C92B8AE" w:rsidR="005962BB" w:rsidRPr="005962BB" w:rsidRDefault="003A27DB" w:rsidP="00F44874">
      <w:pPr>
        <w:pStyle w:val="ListParagraph"/>
        <w:numPr>
          <w:ilvl w:val="0"/>
          <w:numId w:val="15"/>
        </w:numPr>
        <w:tabs>
          <w:tab w:val="left" w:pos="-1440"/>
        </w:tabs>
        <w:spacing w:after="0" w:line="240" w:lineRule="auto"/>
        <w:ind w:left="1134" w:hanging="567"/>
        <w:jc w:val="both"/>
        <w:rPr>
          <w:rFonts w:asciiTheme="minorHAnsi" w:hAnsiTheme="minorHAnsi" w:cstheme="minorHAnsi"/>
        </w:rPr>
      </w:pPr>
      <w:r w:rsidRPr="005962BB">
        <w:rPr>
          <w:rFonts w:asciiTheme="minorHAnsi" w:hAnsiTheme="minorHAnsi" w:cstheme="minorHAnsi"/>
        </w:rPr>
        <w:t>D</w:t>
      </w:r>
      <w:r w:rsidR="00AC6E5E" w:rsidRPr="005962BB">
        <w:rPr>
          <w:rFonts w:asciiTheme="minorHAnsi" w:hAnsiTheme="minorHAnsi" w:cstheme="minorHAnsi"/>
        </w:rPr>
        <w:t xml:space="preserve">etails of the penalties which may be imposed by the University if the student is found to have been guilty of a breach of discipline; </w:t>
      </w:r>
    </w:p>
    <w:p w14:paraId="28A7A677" w14:textId="77777777" w:rsidR="005962BB" w:rsidRPr="005962BB" w:rsidRDefault="005962BB" w:rsidP="00F44874">
      <w:pPr>
        <w:pStyle w:val="ListParagraph"/>
        <w:spacing w:after="0" w:line="240" w:lineRule="auto"/>
        <w:ind w:left="1134" w:hanging="567"/>
        <w:jc w:val="both"/>
        <w:rPr>
          <w:rFonts w:asciiTheme="minorHAnsi" w:hAnsiTheme="minorHAnsi" w:cstheme="minorHAnsi"/>
        </w:rPr>
      </w:pPr>
    </w:p>
    <w:p w14:paraId="5DE3D0C2" w14:textId="50AD1C94" w:rsidR="00937CA6" w:rsidRDefault="003A27DB" w:rsidP="00F44874">
      <w:pPr>
        <w:pStyle w:val="ListParagraph"/>
        <w:numPr>
          <w:ilvl w:val="0"/>
          <w:numId w:val="15"/>
        </w:numPr>
        <w:tabs>
          <w:tab w:val="left" w:pos="-1440"/>
        </w:tabs>
        <w:spacing w:after="0" w:line="240" w:lineRule="auto"/>
        <w:ind w:left="1134" w:hanging="567"/>
        <w:jc w:val="both"/>
        <w:rPr>
          <w:rFonts w:asciiTheme="minorHAnsi" w:hAnsiTheme="minorHAnsi" w:cstheme="minorHAnsi"/>
        </w:rPr>
      </w:pPr>
      <w:r w:rsidRPr="005962BB">
        <w:rPr>
          <w:rFonts w:asciiTheme="minorHAnsi" w:hAnsiTheme="minorHAnsi" w:cstheme="minorHAnsi"/>
        </w:rPr>
        <w:t>The</w:t>
      </w:r>
      <w:r w:rsidR="00AC6E5E" w:rsidRPr="005962BB">
        <w:rPr>
          <w:rFonts w:asciiTheme="minorHAnsi" w:hAnsiTheme="minorHAnsi" w:cstheme="minorHAnsi"/>
        </w:rPr>
        <w:t xml:space="preserve"> right for the student to appeal against the decision and any disciplinary penalty imposed.</w:t>
      </w:r>
    </w:p>
    <w:p w14:paraId="66AA034A" w14:textId="77777777" w:rsidR="00814515" w:rsidRPr="00814515" w:rsidRDefault="00814515" w:rsidP="00814515">
      <w:pPr>
        <w:pStyle w:val="ListParagraph"/>
        <w:rPr>
          <w:rFonts w:asciiTheme="minorHAnsi" w:hAnsiTheme="minorHAnsi" w:cstheme="minorHAnsi"/>
        </w:rPr>
      </w:pPr>
    </w:p>
    <w:p w14:paraId="1C2E43CB" w14:textId="4380DB8B" w:rsidR="00814515" w:rsidRPr="00814515" w:rsidRDefault="00814515" w:rsidP="00814515">
      <w:pPr>
        <w:tabs>
          <w:tab w:val="left" w:pos="-1440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Amended July 2019</w:t>
      </w:r>
      <w:bookmarkStart w:id="0" w:name="_GoBack"/>
      <w:bookmarkEnd w:id="0"/>
    </w:p>
    <w:sectPr w:rsidR="00814515" w:rsidRPr="00814515" w:rsidSect="00480F62">
      <w:footerReference w:type="default" r:id="rId8"/>
      <w:pgSz w:w="11906" w:h="16838" w:code="9"/>
      <w:pgMar w:top="1134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1EA4A0" w14:textId="77777777" w:rsidR="00E8643B" w:rsidRDefault="00E8643B">
      <w:r>
        <w:separator/>
      </w:r>
    </w:p>
  </w:endnote>
  <w:endnote w:type="continuationSeparator" w:id="0">
    <w:p w14:paraId="54C57A65" w14:textId="77777777" w:rsidR="00E8643B" w:rsidRDefault="00E86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Albert Light">
    <w:altName w:val="FS Albert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49B73F" w14:textId="77777777" w:rsidR="00BB6F92" w:rsidRDefault="00BB6F92" w:rsidP="003E687A">
    <w:pPr>
      <w:pStyle w:val="Footer"/>
      <w:rPr>
        <w:rFonts w:asciiTheme="minorHAnsi" w:hAnsiTheme="minorHAnsi"/>
      </w:rPr>
    </w:pPr>
  </w:p>
  <w:p w14:paraId="1907A822" w14:textId="77777777" w:rsidR="00BB6F92" w:rsidRPr="00BB6F92" w:rsidRDefault="00BB6F92" w:rsidP="003E687A">
    <w:pPr>
      <w:pStyle w:val="Footer"/>
      <w:rPr>
        <w:rFonts w:asciiTheme="minorHAnsi" w:hAnsiTheme="minorHAnsi"/>
        <w:sz w:val="22"/>
      </w:rPr>
    </w:pPr>
  </w:p>
  <w:p w14:paraId="55C9D553" w14:textId="30B4B289" w:rsidR="00E8643B" w:rsidRPr="00D801ED" w:rsidRDefault="00E8643B" w:rsidP="003E687A">
    <w:pPr>
      <w:pStyle w:val="Footer"/>
      <w:rPr>
        <w:rFonts w:asciiTheme="minorHAnsi" w:hAnsiTheme="minorHAnsi" w:cstheme="minorHAnsi"/>
        <w:sz w:val="22"/>
      </w:rPr>
    </w:pPr>
    <w:r>
      <w:tab/>
      <w:t xml:space="preserve">                       </w:t>
    </w:r>
    <w:r w:rsidRPr="00D801ED">
      <w:rPr>
        <w:rFonts w:asciiTheme="minorHAnsi" w:hAnsiTheme="minorHAnsi" w:cstheme="minorHAnsi"/>
        <w:sz w:val="22"/>
      </w:rPr>
      <w:t xml:space="preserve">  </w:t>
    </w:r>
    <w:r w:rsidRPr="00D801ED">
      <w:rPr>
        <w:rFonts w:asciiTheme="minorHAnsi" w:hAnsiTheme="minorHAnsi" w:cstheme="minorHAnsi"/>
        <w:sz w:val="22"/>
      </w:rPr>
      <w:fldChar w:fldCharType="begin"/>
    </w:r>
    <w:r w:rsidRPr="00D801ED">
      <w:rPr>
        <w:rFonts w:asciiTheme="minorHAnsi" w:hAnsiTheme="minorHAnsi" w:cstheme="minorHAnsi"/>
        <w:sz w:val="22"/>
      </w:rPr>
      <w:instrText xml:space="preserve"> PAGE   \* MERGEFORMAT </w:instrText>
    </w:r>
    <w:r w:rsidRPr="00D801ED">
      <w:rPr>
        <w:rFonts w:asciiTheme="minorHAnsi" w:hAnsiTheme="minorHAnsi" w:cstheme="minorHAnsi"/>
        <w:sz w:val="22"/>
      </w:rPr>
      <w:fldChar w:fldCharType="separate"/>
    </w:r>
    <w:r w:rsidR="00814515">
      <w:rPr>
        <w:rFonts w:asciiTheme="minorHAnsi" w:hAnsiTheme="minorHAnsi" w:cstheme="minorHAnsi"/>
        <w:noProof/>
        <w:sz w:val="22"/>
      </w:rPr>
      <w:t>1</w:t>
    </w:r>
    <w:r w:rsidRPr="00D801ED">
      <w:rPr>
        <w:rFonts w:asciiTheme="minorHAnsi" w:hAnsiTheme="minorHAnsi" w:cstheme="minorHAnsi"/>
        <w:sz w:val="22"/>
      </w:rPr>
      <w:fldChar w:fldCharType="end"/>
    </w:r>
  </w:p>
  <w:p w14:paraId="3B09BB1A" w14:textId="77777777" w:rsidR="00E8643B" w:rsidRDefault="00E8643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A954D4" w14:textId="77777777" w:rsidR="00E8643B" w:rsidRDefault="00E8643B">
      <w:r>
        <w:separator/>
      </w:r>
    </w:p>
  </w:footnote>
  <w:footnote w:type="continuationSeparator" w:id="0">
    <w:p w14:paraId="5786CE81" w14:textId="77777777" w:rsidR="00E8643B" w:rsidRDefault="00E864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F6CF6"/>
    <w:multiLevelType w:val="hybridMultilevel"/>
    <w:tmpl w:val="CB0AE4B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90E12A4"/>
    <w:multiLevelType w:val="hybridMultilevel"/>
    <w:tmpl w:val="3B602DD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2A491E"/>
    <w:multiLevelType w:val="hybridMultilevel"/>
    <w:tmpl w:val="6DAA6C2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8D4992"/>
    <w:multiLevelType w:val="hybridMultilevel"/>
    <w:tmpl w:val="410603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337810"/>
    <w:multiLevelType w:val="hybridMultilevel"/>
    <w:tmpl w:val="73668F2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7C69D7"/>
    <w:multiLevelType w:val="hybridMultilevel"/>
    <w:tmpl w:val="7B60AA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C20CFE"/>
    <w:multiLevelType w:val="hybridMultilevel"/>
    <w:tmpl w:val="FFD8A8E2"/>
    <w:lvl w:ilvl="0" w:tplc="60CE50C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46FB518D"/>
    <w:multiLevelType w:val="hybridMultilevel"/>
    <w:tmpl w:val="4C024B36"/>
    <w:lvl w:ilvl="0" w:tplc="879252D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53A93223"/>
    <w:multiLevelType w:val="hybridMultilevel"/>
    <w:tmpl w:val="5ED2F7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A669F2"/>
    <w:multiLevelType w:val="hybridMultilevel"/>
    <w:tmpl w:val="5564666E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5B11777D"/>
    <w:multiLevelType w:val="hybridMultilevel"/>
    <w:tmpl w:val="90965274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F9946DC"/>
    <w:multiLevelType w:val="hybridMultilevel"/>
    <w:tmpl w:val="8C6CAEF8"/>
    <w:lvl w:ilvl="0" w:tplc="7CF656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(W1)" w:hAnsi="Times New (W1)" w:cs="Times New (W1)" w:hint="default"/>
        <w:b w:val="0"/>
        <w:bCs w:val="0"/>
        <w:i w:val="0"/>
        <w:iCs w:val="0"/>
        <w:sz w:val="20"/>
        <w:szCs w:val="20"/>
      </w:rPr>
    </w:lvl>
    <w:lvl w:ilvl="1" w:tplc="504493C0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ascii="Times New (W1)" w:hAnsi="Times New (W1)" w:cs="Times New (W1)" w:hint="default"/>
        <w:b w:val="0"/>
        <w:bCs w:val="0"/>
        <w:i w:val="0"/>
        <w:iCs w:val="0"/>
        <w:strike w:val="0"/>
        <w:sz w:val="20"/>
        <w:szCs w:val="20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8071C1D"/>
    <w:multiLevelType w:val="hybridMultilevel"/>
    <w:tmpl w:val="8668E0CE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75B20449"/>
    <w:multiLevelType w:val="hybridMultilevel"/>
    <w:tmpl w:val="357E72B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814FFD"/>
    <w:multiLevelType w:val="hybridMultilevel"/>
    <w:tmpl w:val="E632C026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7"/>
  </w:num>
  <w:num w:numId="2">
    <w:abstractNumId w:val="9"/>
  </w:num>
  <w:num w:numId="3">
    <w:abstractNumId w:val="14"/>
  </w:num>
  <w:num w:numId="4">
    <w:abstractNumId w:val="11"/>
  </w:num>
  <w:num w:numId="5">
    <w:abstractNumId w:val="0"/>
  </w:num>
  <w:num w:numId="6">
    <w:abstractNumId w:val="12"/>
  </w:num>
  <w:num w:numId="7">
    <w:abstractNumId w:val="5"/>
  </w:num>
  <w:num w:numId="8">
    <w:abstractNumId w:val="10"/>
  </w:num>
  <w:num w:numId="9">
    <w:abstractNumId w:val="6"/>
  </w:num>
  <w:num w:numId="10">
    <w:abstractNumId w:val="4"/>
  </w:num>
  <w:num w:numId="11">
    <w:abstractNumId w:val="13"/>
  </w:num>
  <w:num w:numId="12">
    <w:abstractNumId w:val="8"/>
  </w:num>
  <w:num w:numId="13">
    <w:abstractNumId w:val="3"/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6EF"/>
    <w:rsid w:val="00020DD4"/>
    <w:rsid w:val="00022489"/>
    <w:rsid w:val="00023FAC"/>
    <w:rsid w:val="0003102F"/>
    <w:rsid w:val="00035041"/>
    <w:rsid w:val="00041139"/>
    <w:rsid w:val="00044355"/>
    <w:rsid w:val="00045EBF"/>
    <w:rsid w:val="00051971"/>
    <w:rsid w:val="00070B64"/>
    <w:rsid w:val="000802D1"/>
    <w:rsid w:val="00090282"/>
    <w:rsid w:val="000A270C"/>
    <w:rsid w:val="000A6BEF"/>
    <w:rsid w:val="001035FD"/>
    <w:rsid w:val="001055B3"/>
    <w:rsid w:val="00107EAD"/>
    <w:rsid w:val="001342D6"/>
    <w:rsid w:val="0013463C"/>
    <w:rsid w:val="0015724C"/>
    <w:rsid w:val="00164E5B"/>
    <w:rsid w:val="0016652F"/>
    <w:rsid w:val="00176B66"/>
    <w:rsid w:val="00183221"/>
    <w:rsid w:val="00196BCF"/>
    <w:rsid w:val="001B4761"/>
    <w:rsid w:val="001C77B7"/>
    <w:rsid w:val="00206784"/>
    <w:rsid w:val="0021069A"/>
    <w:rsid w:val="002173ED"/>
    <w:rsid w:val="00217D08"/>
    <w:rsid w:val="002225C1"/>
    <w:rsid w:val="00230EFA"/>
    <w:rsid w:val="00243710"/>
    <w:rsid w:val="0029392E"/>
    <w:rsid w:val="00293E72"/>
    <w:rsid w:val="002A1925"/>
    <w:rsid w:val="002A3063"/>
    <w:rsid w:val="002B2288"/>
    <w:rsid w:val="002D44B1"/>
    <w:rsid w:val="002E289A"/>
    <w:rsid w:val="00304FDE"/>
    <w:rsid w:val="00315079"/>
    <w:rsid w:val="00321477"/>
    <w:rsid w:val="003434B5"/>
    <w:rsid w:val="003475FD"/>
    <w:rsid w:val="00350689"/>
    <w:rsid w:val="00375E5E"/>
    <w:rsid w:val="00377814"/>
    <w:rsid w:val="00393670"/>
    <w:rsid w:val="00394FC0"/>
    <w:rsid w:val="003A27DB"/>
    <w:rsid w:val="003B283C"/>
    <w:rsid w:val="003C05FC"/>
    <w:rsid w:val="003C1248"/>
    <w:rsid w:val="003D450B"/>
    <w:rsid w:val="003D4EC2"/>
    <w:rsid w:val="003D4F87"/>
    <w:rsid w:val="003D72AD"/>
    <w:rsid w:val="003E687A"/>
    <w:rsid w:val="003F23E0"/>
    <w:rsid w:val="00401560"/>
    <w:rsid w:val="00405F1F"/>
    <w:rsid w:val="00407BAA"/>
    <w:rsid w:val="00424B19"/>
    <w:rsid w:val="00425132"/>
    <w:rsid w:val="0044484B"/>
    <w:rsid w:val="004655EB"/>
    <w:rsid w:val="00475481"/>
    <w:rsid w:val="00480F62"/>
    <w:rsid w:val="004821BD"/>
    <w:rsid w:val="004877C2"/>
    <w:rsid w:val="004A0E6B"/>
    <w:rsid w:val="004A4152"/>
    <w:rsid w:val="004B2DA5"/>
    <w:rsid w:val="004C45B8"/>
    <w:rsid w:val="004C5B25"/>
    <w:rsid w:val="004D64DE"/>
    <w:rsid w:val="004D714E"/>
    <w:rsid w:val="004F6B9D"/>
    <w:rsid w:val="0051316C"/>
    <w:rsid w:val="00523A46"/>
    <w:rsid w:val="005315D5"/>
    <w:rsid w:val="00531970"/>
    <w:rsid w:val="00541CAE"/>
    <w:rsid w:val="00546FDD"/>
    <w:rsid w:val="00553058"/>
    <w:rsid w:val="00557C6F"/>
    <w:rsid w:val="00571550"/>
    <w:rsid w:val="00572AC2"/>
    <w:rsid w:val="005833FA"/>
    <w:rsid w:val="005962BB"/>
    <w:rsid w:val="005A1FF8"/>
    <w:rsid w:val="005B3BB3"/>
    <w:rsid w:val="005B5B8B"/>
    <w:rsid w:val="005C12F5"/>
    <w:rsid w:val="005E5631"/>
    <w:rsid w:val="005F244B"/>
    <w:rsid w:val="005F5419"/>
    <w:rsid w:val="00632E4E"/>
    <w:rsid w:val="00652B98"/>
    <w:rsid w:val="00656150"/>
    <w:rsid w:val="006601CA"/>
    <w:rsid w:val="00680F1E"/>
    <w:rsid w:val="00691396"/>
    <w:rsid w:val="006A027E"/>
    <w:rsid w:val="006A5340"/>
    <w:rsid w:val="006B71C9"/>
    <w:rsid w:val="006C4E00"/>
    <w:rsid w:val="006E0F15"/>
    <w:rsid w:val="006E2F0C"/>
    <w:rsid w:val="006F7F6E"/>
    <w:rsid w:val="00711197"/>
    <w:rsid w:val="00746A69"/>
    <w:rsid w:val="0076027B"/>
    <w:rsid w:val="0077615E"/>
    <w:rsid w:val="007764D8"/>
    <w:rsid w:val="007A52E6"/>
    <w:rsid w:val="007D2831"/>
    <w:rsid w:val="007D41ED"/>
    <w:rsid w:val="007E6C52"/>
    <w:rsid w:val="00806A62"/>
    <w:rsid w:val="00813FC7"/>
    <w:rsid w:val="00814515"/>
    <w:rsid w:val="0081660A"/>
    <w:rsid w:val="0082051D"/>
    <w:rsid w:val="00837B95"/>
    <w:rsid w:val="0084089E"/>
    <w:rsid w:val="00842640"/>
    <w:rsid w:val="00846C24"/>
    <w:rsid w:val="00857451"/>
    <w:rsid w:val="00857F4F"/>
    <w:rsid w:val="00890D31"/>
    <w:rsid w:val="00897B6A"/>
    <w:rsid w:val="008B7352"/>
    <w:rsid w:val="008C0FA8"/>
    <w:rsid w:val="008D0AEC"/>
    <w:rsid w:val="008D4FCA"/>
    <w:rsid w:val="009011C6"/>
    <w:rsid w:val="00903181"/>
    <w:rsid w:val="00903576"/>
    <w:rsid w:val="00905D0A"/>
    <w:rsid w:val="0091287A"/>
    <w:rsid w:val="00920A5D"/>
    <w:rsid w:val="00921E6C"/>
    <w:rsid w:val="00937CA6"/>
    <w:rsid w:val="0095553B"/>
    <w:rsid w:val="00956B33"/>
    <w:rsid w:val="009801B0"/>
    <w:rsid w:val="009974DF"/>
    <w:rsid w:val="009A5932"/>
    <w:rsid w:val="009A7F2C"/>
    <w:rsid w:val="009C0400"/>
    <w:rsid w:val="009C493E"/>
    <w:rsid w:val="009D1410"/>
    <w:rsid w:val="009E3A54"/>
    <w:rsid w:val="009F4CA1"/>
    <w:rsid w:val="00A02044"/>
    <w:rsid w:val="00A0304D"/>
    <w:rsid w:val="00A3447A"/>
    <w:rsid w:val="00A375AC"/>
    <w:rsid w:val="00A46274"/>
    <w:rsid w:val="00A57EA6"/>
    <w:rsid w:val="00A62705"/>
    <w:rsid w:val="00A72212"/>
    <w:rsid w:val="00A7592A"/>
    <w:rsid w:val="00A81F79"/>
    <w:rsid w:val="00AA1B24"/>
    <w:rsid w:val="00AA5636"/>
    <w:rsid w:val="00AB6096"/>
    <w:rsid w:val="00AC456E"/>
    <w:rsid w:val="00AC6E5E"/>
    <w:rsid w:val="00AE7C5D"/>
    <w:rsid w:val="00B023A6"/>
    <w:rsid w:val="00B151C3"/>
    <w:rsid w:val="00B207F5"/>
    <w:rsid w:val="00B2526E"/>
    <w:rsid w:val="00B31C3C"/>
    <w:rsid w:val="00B36819"/>
    <w:rsid w:val="00B461D4"/>
    <w:rsid w:val="00B4786D"/>
    <w:rsid w:val="00B51A34"/>
    <w:rsid w:val="00B543C1"/>
    <w:rsid w:val="00B5516E"/>
    <w:rsid w:val="00B56880"/>
    <w:rsid w:val="00BA7702"/>
    <w:rsid w:val="00BB6F92"/>
    <w:rsid w:val="00BC2E1F"/>
    <w:rsid w:val="00BD59FD"/>
    <w:rsid w:val="00BD6568"/>
    <w:rsid w:val="00BD6E49"/>
    <w:rsid w:val="00BD703C"/>
    <w:rsid w:val="00C03293"/>
    <w:rsid w:val="00C04229"/>
    <w:rsid w:val="00C22A70"/>
    <w:rsid w:val="00C237EA"/>
    <w:rsid w:val="00C34194"/>
    <w:rsid w:val="00C34B62"/>
    <w:rsid w:val="00C45D5E"/>
    <w:rsid w:val="00C56B1E"/>
    <w:rsid w:val="00C75249"/>
    <w:rsid w:val="00C85404"/>
    <w:rsid w:val="00C94689"/>
    <w:rsid w:val="00CA2058"/>
    <w:rsid w:val="00CA56E5"/>
    <w:rsid w:val="00CB2330"/>
    <w:rsid w:val="00CC7EA1"/>
    <w:rsid w:val="00CE262C"/>
    <w:rsid w:val="00CE42B0"/>
    <w:rsid w:val="00CF0B3B"/>
    <w:rsid w:val="00D11B87"/>
    <w:rsid w:val="00D142D7"/>
    <w:rsid w:val="00D21A03"/>
    <w:rsid w:val="00D31C88"/>
    <w:rsid w:val="00D43FE8"/>
    <w:rsid w:val="00D44416"/>
    <w:rsid w:val="00D60568"/>
    <w:rsid w:val="00D75153"/>
    <w:rsid w:val="00D76866"/>
    <w:rsid w:val="00D801ED"/>
    <w:rsid w:val="00D828B4"/>
    <w:rsid w:val="00D856EF"/>
    <w:rsid w:val="00DA265E"/>
    <w:rsid w:val="00DC6909"/>
    <w:rsid w:val="00E03CCC"/>
    <w:rsid w:val="00E07B30"/>
    <w:rsid w:val="00E1163E"/>
    <w:rsid w:val="00E50B0A"/>
    <w:rsid w:val="00E55AAB"/>
    <w:rsid w:val="00E56B2A"/>
    <w:rsid w:val="00E65FA9"/>
    <w:rsid w:val="00E7072D"/>
    <w:rsid w:val="00E74F15"/>
    <w:rsid w:val="00E84EBA"/>
    <w:rsid w:val="00E8643B"/>
    <w:rsid w:val="00E92B46"/>
    <w:rsid w:val="00E92B89"/>
    <w:rsid w:val="00E96A33"/>
    <w:rsid w:val="00EB0D19"/>
    <w:rsid w:val="00EC2237"/>
    <w:rsid w:val="00ED7784"/>
    <w:rsid w:val="00EE02CA"/>
    <w:rsid w:val="00EE0B27"/>
    <w:rsid w:val="00EE6362"/>
    <w:rsid w:val="00EF26CA"/>
    <w:rsid w:val="00EF35E2"/>
    <w:rsid w:val="00EF4C1D"/>
    <w:rsid w:val="00F00CD4"/>
    <w:rsid w:val="00F05F87"/>
    <w:rsid w:val="00F1139F"/>
    <w:rsid w:val="00F21B98"/>
    <w:rsid w:val="00F269EA"/>
    <w:rsid w:val="00F41DA9"/>
    <w:rsid w:val="00F41E7F"/>
    <w:rsid w:val="00F44874"/>
    <w:rsid w:val="00F55381"/>
    <w:rsid w:val="00F558CF"/>
    <w:rsid w:val="00F70AA6"/>
    <w:rsid w:val="00F82E3B"/>
    <w:rsid w:val="00F96F51"/>
    <w:rsid w:val="00FA02E0"/>
    <w:rsid w:val="00FA775E"/>
    <w:rsid w:val="00FB6927"/>
    <w:rsid w:val="00FD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E647DA"/>
  <w14:defaultImageDpi w14:val="0"/>
  <w15:docId w15:val="{6D1E74D1-FBB6-4D8C-97DA-F4E896F56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6EF"/>
    <w:pPr>
      <w:widowControl w:val="0"/>
    </w:pPr>
    <w:rPr>
      <w:sz w:val="24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856EF"/>
    <w:pPr>
      <w:keepNext/>
      <w:jc w:val="right"/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856EF"/>
    <w:pPr>
      <w:keepNext/>
      <w:jc w:val="center"/>
      <w:outlineLvl w:val="1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/>
      <w:b/>
      <w:kern w:val="32"/>
      <w:sz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/>
      <w:b/>
      <w:i/>
      <w:sz w:val="28"/>
      <w:lang w:val="en-US" w:eastAsia="en-US"/>
    </w:rPr>
  </w:style>
  <w:style w:type="paragraph" w:styleId="Footer">
    <w:name w:val="footer"/>
    <w:basedOn w:val="Normal"/>
    <w:link w:val="FooterChar"/>
    <w:uiPriority w:val="99"/>
    <w:rsid w:val="00D856E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72AC2"/>
    <w:rPr>
      <w:sz w:val="24"/>
      <w:lang w:val="en-US" w:eastAsia="en-US"/>
    </w:rPr>
  </w:style>
  <w:style w:type="character" w:styleId="PageNumber">
    <w:name w:val="page number"/>
    <w:basedOn w:val="DefaultParagraphFont"/>
    <w:uiPriority w:val="99"/>
    <w:rsid w:val="00D856E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856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lang w:val="en-US" w:eastAsia="en-US"/>
    </w:rPr>
  </w:style>
  <w:style w:type="paragraph" w:styleId="Header">
    <w:name w:val="header"/>
    <w:basedOn w:val="Normal"/>
    <w:link w:val="HeaderChar"/>
    <w:uiPriority w:val="99"/>
    <w:rsid w:val="00D856E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20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rsid w:val="00F558CF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F558CF"/>
    <w:rPr>
      <w:lang w:val="en-US" w:eastAsia="en-US"/>
    </w:rPr>
  </w:style>
  <w:style w:type="character" w:styleId="FootnoteReference">
    <w:name w:val="footnote reference"/>
    <w:basedOn w:val="DefaultParagraphFont"/>
    <w:uiPriority w:val="99"/>
    <w:rsid w:val="00F558CF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4D64DE"/>
    <w:pPr>
      <w:widowControl/>
      <w:spacing w:after="200" w:line="276" w:lineRule="auto"/>
      <w:ind w:left="720"/>
      <w:contextualSpacing/>
    </w:pPr>
    <w:rPr>
      <w:rFonts w:ascii="Times New (W1)" w:hAnsi="Times New (W1)"/>
      <w:szCs w:val="24"/>
      <w:lang w:val="en-GB"/>
    </w:rPr>
  </w:style>
  <w:style w:type="paragraph" w:styleId="HTMLPreformatted">
    <w:name w:val="HTML Preformatted"/>
    <w:basedOn w:val="Normal"/>
    <w:link w:val="HTMLPreformattedChar"/>
    <w:uiPriority w:val="99"/>
    <w:rsid w:val="00C22A7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C22A70"/>
    <w:rPr>
      <w:rFonts w:ascii="Courier New" w:hAnsi="Courier New"/>
    </w:rPr>
  </w:style>
  <w:style w:type="character" w:styleId="CommentReference">
    <w:name w:val="annotation reference"/>
    <w:basedOn w:val="DefaultParagraphFont"/>
    <w:uiPriority w:val="99"/>
    <w:semiHidden/>
    <w:rsid w:val="00857451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85745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sz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574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b/>
      <w:sz w:val="20"/>
      <w:lang w:val="en-US" w:eastAsia="en-US"/>
    </w:rPr>
  </w:style>
  <w:style w:type="paragraph" w:customStyle="1" w:styleId="Pa3">
    <w:name w:val="Pa3"/>
    <w:basedOn w:val="Normal"/>
    <w:next w:val="Normal"/>
    <w:uiPriority w:val="99"/>
    <w:rsid w:val="00E7072D"/>
    <w:pPr>
      <w:widowControl/>
      <w:autoSpaceDE w:val="0"/>
      <w:autoSpaceDN w:val="0"/>
      <w:adjustRightInd w:val="0"/>
      <w:spacing w:line="201" w:lineRule="atLeast"/>
    </w:pPr>
    <w:rPr>
      <w:rFonts w:ascii="FS Albert Light" w:hAnsi="FS Albert Light"/>
      <w:szCs w:val="24"/>
      <w:lang w:val="en-GB" w:eastAsia="en-GB"/>
    </w:rPr>
  </w:style>
  <w:style w:type="paragraph" w:customStyle="1" w:styleId="Pa0">
    <w:name w:val="Pa0"/>
    <w:basedOn w:val="Normal"/>
    <w:next w:val="Normal"/>
    <w:uiPriority w:val="99"/>
    <w:rsid w:val="00E7072D"/>
    <w:pPr>
      <w:widowControl/>
      <w:autoSpaceDE w:val="0"/>
      <w:autoSpaceDN w:val="0"/>
      <w:adjustRightInd w:val="0"/>
      <w:spacing w:line="201" w:lineRule="atLeast"/>
    </w:pPr>
    <w:rPr>
      <w:rFonts w:ascii="FS Albert Light" w:hAnsi="FS Albert Light"/>
      <w:szCs w:val="24"/>
      <w:lang w:val="en-GB" w:eastAsia="en-GB"/>
    </w:rPr>
  </w:style>
  <w:style w:type="paragraph" w:customStyle="1" w:styleId="Pa4">
    <w:name w:val="Pa4"/>
    <w:basedOn w:val="Normal"/>
    <w:next w:val="Normal"/>
    <w:uiPriority w:val="99"/>
    <w:rsid w:val="00E7072D"/>
    <w:pPr>
      <w:widowControl/>
      <w:autoSpaceDE w:val="0"/>
      <w:autoSpaceDN w:val="0"/>
      <w:adjustRightInd w:val="0"/>
      <w:spacing w:line="201" w:lineRule="atLeast"/>
    </w:pPr>
    <w:rPr>
      <w:rFonts w:ascii="FS Albert Light" w:hAnsi="FS Albert Light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393670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424B19"/>
    <w:rPr>
      <w:sz w:val="24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929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9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05E0B-8158-40AC-BE9B-389DC71E3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CFDE3E0D.dotm</Template>
  <TotalTime>49</TotalTime>
  <Pages>1</Pages>
  <Words>219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Discliplinary Policy with comments</vt:lpstr>
    </vt:vector>
  </TitlesOfParts>
  <Company>UWB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Discliplinary Policy with comments</dc:title>
  <dc:subject/>
  <dc:creator>Karen Stephenson</dc:creator>
  <cp:keywords/>
  <dc:description/>
  <cp:lastModifiedBy>Lynne Hughes</cp:lastModifiedBy>
  <cp:revision>10</cp:revision>
  <cp:lastPrinted>2018-03-17T12:40:00Z</cp:lastPrinted>
  <dcterms:created xsi:type="dcterms:W3CDTF">2019-01-08T09:45:00Z</dcterms:created>
  <dcterms:modified xsi:type="dcterms:W3CDTF">2019-09-09T14:07:00Z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Version">
    <vt:i4>1</vt:i4>
  </property>
</Properties>
</file>