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958" w:rsidRDefault="00387958" w:rsidP="00387958">
      <w:pPr>
        <w:jc w:val="center"/>
        <w:rPr>
          <w:b/>
          <w:sz w:val="26"/>
          <w:lang w:val="en-GB"/>
        </w:rPr>
      </w:pPr>
      <w:r>
        <w:rPr>
          <w:b/>
          <w:sz w:val="26"/>
          <w:lang w:val="en-GB"/>
        </w:rPr>
        <w:t>XVI.   COMMITTEES OF THE COUNCIL</w:t>
      </w:r>
    </w:p>
    <w:p w:rsidR="00387958" w:rsidRDefault="00387958" w:rsidP="00387958">
      <w:pPr>
        <w:tabs>
          <w:tab w:val="center"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Style w:val="InitialStyle"/>
          <w:color w:val="000000"/>
        </w:rPr>
      </w:pPr>
      <w:r>
        <w:rPr>
          <w:rStyle w:val="InitialStyle"/>
          <w:b/>
          <w:color w:val="000000"/>
        </w:rPr>
        <w:t>______________________________________</w:t>
      </w:r>
    </w:p>
    <w:p w:rsidR="00387958" w:rsidRDefault="00387958" w:rsidP="00387958">
      <w:pPr>
        <w:pStyle w:val="Level1"/>
        <w:numPr>
          <w:ilvl w:val="0"/>
          <w:numId w:val="0"/>
        </w:numPr>
        <w:tabs>
          <w:tab w:val="left" w:pos="-1440"/>
          <w:tab w:val="num" w:pos="720"/>
        </w:tabs>
        <w:ind w:left="1440" w:hanging="720"/>
        <w:jc w:val="both"/>
        <w:rPr>
          <w:b/>
          <w:lang w:val="en-GB"/>
        </w:rPr>
      </w:pPr>
    </w:p>
    <w:p w:rsidR="00387958" w:rsidRDefault="00387958" w:rsidP="00387958">
      <w:pPr>
        <w:pStyle w:val="Level1"/>
        <w:numPr>
          <w:ilvl w:val="0"/>
          <w:numId w:val="0"/>
        </w:numPr>
        <w:tabs>
          <w:tab w:val="left" w:pos="-1440"/>
          <w:tab w:val="num" w:pos="720"/>
        </w:tabs>
        <w:ind w:left="1440" w:hanging="720"/>
        <w:jc w:val="both"/>
        <w:rPr>
          <w:b/>
          <w:lang w:val="en-GB"/>
        </w:rPr>
      </w:pPr>
    </w:p>
    <w:p w:rsidR="00387958" w:rsidRDefault="00387958" w:rsidP="00387958">
      <w:pPr>
        <w:ind w:left="720" w:hanging="720"/>
        <w:jc w:val="both"/>
      </w:pPr>
      <w:r>
        <w:t>1.</w:t>
      </w:r>
      <w:r>
        <w:tab/>
        <w:t>By Statute XII (xix) the Council has power to provide for the establishment of Committees including representatives of the Council and such other persons as the Council may determine and to prescribe the method of appointment and the functions of such Committees.</w:t>
      </w:r>
    </w:p>
    <w:p w:rsidR="00387958" w:rsidRDefault="00387958" w:rsidP="00387958">
      <w:pPr>
        <w:jc w:val="both"/>
      </w:pPr>
    </w:p>
    <w:p w:rsidR="00387958" w:rsidRDefault="00387958" w:rsidP="00387958">
      <w:pPr>
        <w:pStyle w:val="Level1"/>
        <w:numPr>
          <w:ilvl w:val="0"/>
          <w:numId w:val="0"/>
        </w:numPr>
        <w:tabs>
          <w:tab w:val="left" w:pos="-1440"/>
          <w:tab w:val="num" w:pos="720"/>
        </w:tabs>
        <w:ind w:left="720" w:hanging="720"/>
        <w:jc w:val="both"/>
      </w:pPr>
      <w:r>
        <w:t>2.</w:t>
      </w:r>
      <w:r>
        <w:tab/>
        <w:t xml:space="preserve">There shall be Committees of the Council as specified below.  The </w:t>
      </w:r>
      <w:proofErr w:type="gramStart"/>
      <w:r>
        <w:t>members shall be appointed by the Council, normally on the recommendation of the Nominations and Governance Committee</w:t>
      </w:r>
      <w:proofErr w:type="gramEnd"/>
      <w:r>
        <w:t xml:space="preserve">.  Members shall serve for 3 years, and may be reappointed </w:t>
      </w:r>
      <w:proofErr w:type="gramStart"/>
      <w:r>
        <w:t>provided that</w:t>
      </w:r>
      <w:proofErr w:type="gramEnd"/>
      <w:r>
        <w:t xml:space="preserve"> they remain members of the Council, unless this is specifically excluded in the constitution of the Committee. </w:t>
      </w:r>
    </w:p>
    <w:p w:rsidR="00387958" w:rsidRDefault="00387958" w:rsidP="00387958">
      <w:pPr>
        <w:jc w:val="both"/>
      </w:pPr>
    </w:p>
    <w:p w:rsidR="00387958" w:rsidRDefault="00387958" w:rsidP="00387958">
      <w:pPr>
        <w:pStyle w:val="Level1"/>
        <w:numPr>
          <w:ilvl w:val="0"/>
          <w:numId w:val="0"/>
        </w:numPr>
        <w:tabs>
          <w:tab w:val="left" w:pos="-1440"/>
          <w:tab w:val="num" w:pos="720"/>
        </w:tabs>
        <w:ind w:left="720" w:hanging="720"/>
        <w:jc w:val="both"/>
      </w:pPr>
      <w:r>
        <w:t>3.</w:t>
      </w:r>
      <w:r>
        <w:tab/>
        <w:t xml:space="preserve">Each Committee shall have a Chair appointed by the Council for a specified period. The </w:t>
      </w:r>
      <w:proofErr w:type="gramStart"/>
      <w:r>
        <w:t>Secretary of each Committee shall be appointed by the University Secretary</w:t>
      </w:r>
      <w:proofErr w:type="gramEnd"/>
      <w:r>
        <w:t xml:space="preserve">. </w:t>
      </w:r>
    </w:p>
    <w:p w:rsidR="00387958" w:rsidRDefault="00387958" w:rsidP="00387958">
      <w:pPr>
        <w:jc w:val="both"/>
      </w:pPr>
    </w:p>
    <w:p w:rsidR="00387958" w:rsidRDefault="00387958" w:rsidP="00387958">
      <w:pPr>
        <w:pStyle w:val="Level1"/>
        <w:numPr>
          <w:ilvl w:val="0"/>
          <w:numId w:val="0"/>
        </w:numPr>
        <w:tabs>
          <w:tab w:val="left" w:pos="-1440"/>
          <w:tab w:val="num" w:pos="720"/>
        </w:tabs>
        <w:ind w:left="720" w:hanging="720"/>
        <w:jc w:val="both"/>
      </w:pPr>
      <w:r>
        <w:t>4.</w:t>
      </w:r>
      <w:r>
        <w:tab/>
        <w:t xml:space="preserve">Minutes of each meeting </w:t>
      </w:r>
      <w:proofErr w:type="gramStart"/>
      <w:r>
        <w:t>shall be presented</w:t>
      </w:r>
      <w:proofErr w:type="gramEnd"/>
      <w:r>
        <w:t xml:space="preserve"> to the Council.</w:t>
      </w:r>
    </w:p>
    <w:p w:rsidR="00387958" w:rsidRDefault="00387958" w:rsidP="00387958">
      <w:pPr>
        <w:jc w:val="both"/>
      </w:pPr>
    </w:p>
    <w:p w:rsidR="00387958" w:rsidRDefault="00387958" w:rsidP="00387958">
      <w:pPr>
        <w:pStyle w:val="Level1"/>
        <w:numPr>
          <w:ilvl w:val="0"/>
          <w:numId w:val="0"/>
        </w:numPr>
        <w:tabs>
          <w:tab w:val="left" w:pos="-1440"/>
          <w:tab w:val="num" w:pos="720"/>
        </w:tabs>
        <w:ind w:left="720" w:hanging="720"/>
        <w:jc w:val="both"/>
      </w:pPr>
      <w:r>
        <w:t>5.</w:t>
      </w:r>
      <w:r>
        <w:tab/>
        <w:t xml:space="preserve">Unless otherwise ordered by the Council, the quorum for a committee of five or more members shall be </w:t>
      </w:r>
      <w:r>
        <w:rPr>
          <w:b/>
        </w:rPr>
        <w:t>three</w:t>
      </w:r>
      <w:r>
        <w:t xml:space="preserve">, and the quorum for a committee of fewer than five members shall be </w:t>
      </w:r>
      <w:r>
        <w:rPr>
          <w:b/>
        </w:rPr>
        <w:t>two</w:t>
      </w:r>
      <w:r>
        <w:t>.</w:t>
      </w:r>
    </w:p>
    <w:p w:rsidR="00387958" w:rsidRDefault="00387958" w:rsidP="00387958">
      <w:pPr>
        <w:pStyle w:val="Level1"/>
        <w:numPr>
          <w:ilvl w:val="0"/>
          <w:numId w:val="0"/>
        </w:numPr>
        <w:tabs>
          <w:tab w:val="left" w:pos="-1440"/>
          <w:tab w:val="num" w:pos="720"/>
        </w:tabs>
        <w:ind w:left="720" w:hanging="720"/>
        <w:jc w:val="both"/>
      </w:pPr>
    </w:p>
    <w:p w:rsidR="00387958" w:rsidRDefault="00387958" w:rsidP="00387958">
      <w:pPr>
        <w:pStyle w:val="Level1"/>
        <w:numPr>
          <w:ilvl w:val="0"/>
          <w:numId w:val="2"/>
        </w:numPr>
        <w:tabs>
          <w:tab w:val="left" w:pos="-1463"/>
        </w:tabs>
        <w:jc w:val="both"/>
      </w:pPr>
      <w:r>
        <w:t xml:space="preserve">Each committee shall have the power to co-opt up to three individuals who are not members of the Council and who need not necessarily be members of the University to serve on the Committee for a period of three years. Upon expiry of this term, co-option for one further period of three years </w:t>
      </w:r>
      <w:proofErr w:type="gramStart"/>
      <w:r>
        <w:t>is permitted</w:t>
      </w:r>
      <w:proofErr w:type="gramEnd"/>
      <w:r>
        <w:t>.</w:t>
      </w:r>
    </w:p>
    <w:p w:rsidR="00387958" w:rsidRDefault="00387958" w:rsidP="00387958">
      <w:pPr>
        <w:pStyle w:val="Level1"/>
        <w:numPr>
          <w:ilvl w:val="0"/>
          <w:numId w:val="0"/>
        </w:numPr>
        <w:tabs>
          <w:tab w:val="left" w:pos="-1463"/>
        </w:tabs>
        <w:jc w:val="both"/>
      </w:pPr>
    </w:p>
    <w:p w:rsidR="00387958" w:rsidRDefault="00387958" w:rsidP="00387958">
      <w:pPr>
        <w:pStyle w:val="Level1"/>
        <w:numPr>
          <w:ilvl w:val="0"/>
          <w:numId w:val="0"/>
        </w:numPr>
        <w:tabs>
          <w:tab w:val="left" w:pos="-1463"/>
          <w:tab w:val="num" w:pos="720"/>
        </w:tabs>
        <w:ind w:left="720" w:hanging="720"/>
        <w:jc w:val="both"/>
      </w:pPr>
      <w:r>
        <w:t>7.</w:t>
      </w:r>
      <w:r>
        <w:tab/>
        <w:t>The standing committees of the Council shall be as follows:</w:t>
      </w:r>
    </w:p>
    <w:p w:rsidR="00387958" w:rsidRDefault="00387958" w:rsidP="00387958">
      <w:pPr>
        <w:ind w:left="-23" w:firstLine="720"/>
        <w:jc w:val="both"/>
      </w:pPr>
    </w:p>
    <w:p w:rsidR="00387958" w:rsidRDefault="00387958" w:rsidP="00387958">
      <w:pPr>
        <w:ind w:left="-23"/>
        <w:jc w:val="both"/>
        <w:rPr>
          <w:b/>
        </w:rPr>
      </w:pPr>
      <w:r>
        <w:rPr>
          <w:b/>
        </w:rPr>
        <w:tab/>
      </w:r>
      <w:r>
        <w:rPr>
          <w:b/>
        </w:rPr>
        <w:tab/>
        <w:t>(a)</w:t>
      </w:r>
      <w:r>
        <w:rPr>
          <w:b/>
        </w:rPr>
        <w:tab/>
        <w:t>Finance and Resources Committee</w:t>
      </w:r>
    </w:p>
    <w:p w:rsidR="00387958" w:rsidRDefault="00387958" w:rsidP="00387958">
      <w:pPr>
        <w:ind w:left="-23"/>
        <w:jc w:val="both"/>
      </w:pPr>
    </w:p>
    <w:p w:rsidR="00387958" w:rsidRDefault="00387958" w:rsidP="00387958">
      <w:pPr>
        <w:pStyle w:val="Level2"/>
        <w:numPr>
          <w:ilvl w:val="1"/>
          <w:numId w:val="0"/>
        </w:num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ind w:left="1417" w:hanging="720"/>
        <w:jc w:val="both"/>
      </w:pPr>
      <w:r>
        <w:tab/>
        <w:t>(i)</w:t>
      </w:r>
      <w:r>
        <w:tab/>
        <w:t>Composition</w:t>
      </w:r>
    </w:p>
    <w:p w:rsidR="00387958" w:rsidRDefault="00387958" w:rsidP="00387958">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ind w:left="3577" w:hanging="2160"/>
        <w:jc w:val="both"/>
      </w:pPr>
      <w:r>
        <w:rPr>
          <w:i/>
        </w:rPr>
        <w:tab/>
        <w:t>Ex-officio</w:t>
      </w:r>
      <w:r>
        <w:tab/>
      </w:r>
      <w:r>
        <w:tab/>
        <w:t>The Chair (appointed by the Council)</w:t>
      </w:r>
    </w:p>
    <w:p w:rsidR="00387958" w:rsidRDefault="00387958" w:rsidP="00387958">
      <w:pPr>
        <w:ind w:left="720" w:firstLine="3600"/>
        <w:jc w:val="both"/>
      </w:pPr>
      <w:r>
        <w:t>The Treasurer</w:t>
      </w:r>
    </w:p>
    <w:p w:rsidR="00387958" w:rsidRDefault="00387958" w:rsidP="00387958">
      <w:pPr>
        <w:ind w:left="720" w:firstLine="3600"/>
        <w:jc w:val="both"/>
      </w:pPr>
      <w:r>
        <w:t>The Vice-Chancellor</w:t>
      </w:r>
    </w:p>
    <w:p w:rsidR="00387958" w:rsidRDefault="00387958" w:rsidP="00387958">
      <w:pPr>
        <w:ind w:left="720" w:firstLine="3600"/>
        <w:jc w:val="both"/>
      </w:pPr>
      <w:r>
        <w:t>Any Pro Vice-Chancellor with responsibility</w:t>
      </w:r>
    </w:p>
    <w:p w:rsidR="00387958" w:rsidRDefault="00387958" w:rsidP="00387958">
      <w:pPr>
        <w:ind w:left="720" w:firstLine="3600"/>
        <w:jc w:val="both"/>
      </w:pPr>
      <w:proofErr w:type="gramStart"/>
      <w:r>
        <w:t>for</w:t>
      </w:r>
      <w:proofErr w:type="gramEnd"/>
      <w:r>
        <w:t xml:space="preserve"> Resources</w:t>
      </w:r>
    </w:p>
    <w:p w:rsidR="00387958" w:rsidRDefault="00387958" w:rsidP="00387958">
      <w:pPr>
        <w:ind w:left="720" w:firstLine="3600"/>
        <w:jc w:val="both"/>
      </w:pPr>
      <w:r>
        <w:t>The President of the Students’ Union</w:t>
      </w:r>
    </w:p>
    <w:p w:rsidR="00387958" w:rsidRDefault="00387958" w:rsidP="00387958">
      <w:pPr>
        <w:ind w:left="-23"/>
        <w:jc w:val="both"/>
      </w:pPr>
    </w:p>
    <w:p w:rsidR="00387958" w:rsidRDefault="00387958" w:rsidP="00387958">
      <w:pPr>
        <w:ind w:left="-23"/>
        <w:jc w:val="both"/>
      </w:pPr>
      <w:r>
        <w:tab/>
      </w:r>
      <w:r>
        <w:tab/>
      </w:r>
      <w:r>
        <w:tab/>
      </w:r>
      <w:r>
        <w:tab/>
      </w:r>
      <w:r>
        <w:rPr>
          <w:i/>
        </w:rPr>
        <w:t>Appointed</w:t>
      </w:r>
      <w:r>
        <w:tab/>
      </w:r>
      <w:r>
        <w:tab/>
        <w:t>Three additional lay members of Council</w:t>
      </w:r>
    </w:p>
    <w:p w:rsidR="00387958" w:rsidRDefault="00387958" w:rsidP="00387958">
      <w:pPr>
        <w:jc w:val="both"/>
      </w:pPr>
    </w:p>
    <w:p w:rsidR="00387958" w:rsidRDefault="00387958" w:rsidP="00387958">
      <w:pPr>
        <w:pStyle w:val="Level2"/>
        <w:numPr>
          <w:ilvl w:val="1"/>
          <w:numId w:val="0"/>
        </w:numPr>
        <w:tabs>
          <w:tab w:val="left" w:pos="-1440"/>
          <w:tab w:val="num" w:pos="720"/>
          <w:tab w:val="num" w:pos="1440"/>
        </w:tabs>
        <w:ind w:left="720" w:hanging="720"/>
        <w:jc w:val="both"/>
      </w:pPr>
      <w:r>
        <w:tab/>
      </w:r>
      <w:r>
        <w:tab/>
        <w:t>(ii)</w:t>
      </w:r>
      <w:r>
        <w:tab/>
        <w:t>Terms of Reference</w:t>
      </w:r>
    </w:p>
    <w:p w:rsidR="00387958" w:rsidRDefault="00387958" w:rsidP="00387958">
      <w:pPr>
        <w:jc w:val="both"/>
      </w:pPr>
    </w:p>
    <w:p w:rsidR="00387958" w:rsidRDefault="00387958" w:rsidP="00387958">
      <w:pPr>
        <w:pStyle w:val="Level1"/>
        <w:numPr>
          <w:ilvl w:val="0"/>
          <w:numId w:val="0"/>
        </w:numPr>
        <w:tabs>
          <w:tab w:val="left" w:pos="-1440"/>
          <w:tab w:val="num" w:pos="1440"/>
          <w:tab w:val="num" w:pos="2880"/>
        </w:tabs>
        <w:ind w:left="2880" w:hanging="720"/>
        <w:jc w:val="both"/>
      </w:pPr>
      <w:r>
        <w:t>(1)</w:t>
      </w:r>
      <w:r>
        <w:tab/>
        <w:t>To keep under review on behalf of the Council the overall financial health of the institution.</w:t>
      </w:r>
    </w:p>
    <w:p w:rsidR="00387958" w:rsidRDefault="00387958" w:rsidP="00387958">
      <w:pPr>
        <w:tabs>
          <w:tab w:val="num" w:pos="2880"/>
        </w:tabs>
        <w:ind w:left="2880" w:hanging="720"/>
        <w:jc w:val="both"/>
      </w:pPr>
    </w:p>
    <w:p w:rsidR="00387958" w:rsidRDefault="00387958" w:rsidP="00387958">
      <w:pPr>
        <w:pStyle w:val="Level1"/>
        <w:numPr>
          <w:ilvl w:val="0"/>
          <w:numId w:val="0"/>
        </w:numPr>
        <w:tabs>
          <w:tab w:val="left" w:pos="-1440"/>
          <w:tab w:val="num" w:pos="720"/>
          <w:tab w:val="num" w:pos="2880"/>
        </w:tabs>
        <w:ind w:left="2880" w:hanging="720"/>
        <w:jc w:val="both"/>
      </w:pPr>
      <w:r>
        <w:t>(2)</w:t>
      </w:r>
      <w:r>
        <w:tab/>
        <w:t>To consider and make recommendations on the financial strategy for the University.</w:t>
      </w:r>
    </w:p>
    <w:p w:rsidR="00387958" w:rsidRDefault="00387958" w:rsidP="00387958">
      <w:pPr>
        <w:tabs>
          <w:tab w:val="num" w:pos="2880"/>
        </w:tabs>
        <w:ind w:left="2880" w:hanging="720"/>
        <w:jc w:val="both"/>
      </w:pP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(3)</w:t>
      </w:r>
      <w:r>
        <w:tab/>
        <w:t>To consider and make recommendations on the budget for each year.</w:t>
      </w:r>
    </w:p>
    <w:p w:rsidR="00387958" w:rsidRDefault="00387958" w:rsidP="00387958">
      <w:p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lastRenderedPageBreak/>
        <w:t>(4)</w:t>
      </w:r>
      <w:r>
        <w:tab/>
        <w:t>To consider financial statements, and in particular to recommend approval of the Annual Accounts.</w:t>
      </w:r>
    </w:p>
    <w:p w:rsidR="00387958" w:rsidRDefault="00387958" w:rsidP="00387958">
      <w:p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(5)</w:t>
      </w:r>
      <w:r>
        <w:tab/>
        <w:t>To monitor the University’s liquidity position.</w:t>
      </w:r>
    </w:p>
    <w:p w:rsidR="00387958" w:rsidRDefault="00387958" w:rsidP="00387958">
      <w:p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(6)</w:t>
      </w:r>
      <w:r>
        <w:tab/>
        <w:t>To set general policy on investments and consider reports from an Investments Committee.</w:t>
      </w:r>
    </w:p>
    <w:p w:rsidR="00387958" w:rsidRDefault="00387958" w:rsidP="00387958">
      <w:p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(7)</w:t>
      </w:r>
      <w:r>
        <w:tab/>
        <w:t>To consider and decide upon any borrowing request (subject to HEFCW approval).</w:t>
      </w:r>
    </w:p>
    <w:p w:rsidR="00387958" w:rsidRDefault="00387958" w:rsidP="00387958">
      <w:p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(8)</w:t>
      </w:r>
      <w:r>
        <w:tab/>
        <w:t>To approve mechanisms for setting tuition and other fees.</w:t>
      </w:r>
    </w:p>
    <w:p w:rsidR="00387958" w:rsidRDefault="00387958" w:rsidP="00387958">
      <w:p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(9)</w:t>
      </w:r>
      <w:r>
        <w:tab/>
        <w:t>To authorize the creation of new enterprises or companies by the University, and to approve any investment therein or in any associated company of the University</w:t>
      </w:r>
      <w:proofErr w:type="gramStart"/>
      <w:r>
        <w:t>..</w:t>
      </w:r>
      <w:proofErr w:type="gramEnd"/>
    </w:p>
    <w:p w:rsidR="00387958" w:rsidRDefault="00387958" w:rsidP="00387958">
      <w:p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(10)</w:t>
      </w:r>
      <w:r>
        <w:tab/>
        <w:t>To consider and decide upon the University’s insurance cover.</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firstLine="1440"/>
        <w:jc w:val="both"/>
      </w:pP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(11)</w:t>
      </w:r>
      <w:r>
        <w:tab/>
        <w:t>To appoint Bankers and other financial advisers, and to agree the terms of such appointments including any fees which may be payable.</w:t>
      </w:r>
    </w:p>
    <w:p w:rsidR="00387958" w:rsidRDefault="00387958" w:rsidP="00387958">
      <w:p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(12)</w:t>
      </w:r>
      <w:r>
        <w:tab/>
        <w:t>To consider and make recommendations on the estates strategy, including plans for building developments, building maintenance, grounds and gardens, furniture or major equipment.</w:t>
      </w:r>
    </w:p>
    <w:p w:rsidR="00387958" w:rsidRDefault="00387958" w:rsidP="00387958">
      <w:p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(13)</w:t>
      </w:r>
      <w:r>
        <w:tab/>
        <w:t>To ensure that mechanisms exist to manage the major assets of the University safely, legally and effectively.</w:t>
      </w:r>
    </w:p>
    <w:p w:rsidR="00387958" w:rsidRDefault="00387958" w:rsidP="00387958">
      <w:p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(14)</w:t>
      </w:r>
      <w:r>
        <w:tab/>
        <w:t>To consider and make recommendations on proposals for the purchase, lease or disposal of land or buildings.</w:t>
      </w:r>
    </w:p>
    <w:p w:rsidR="00387958" w:rsidRDefault="00387958" w:rsidP="00387958">
      <w:p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(15)</w:t>
      </w:r>
      <w:r>
        <w:tab/>
        <w:t xml:space="preserve">To consider and decide upon any matter relating to the oversight of residential accommodation and </w:t>
      </w:r>
      <w:proofErr w:type="gramStart"/>
      <w:r>
        <w:t>catering,</w:t>
      </w:r>
      <w:proofErr w:type="gramEnd"/>
      <w:r>
        <w:t xml:space="preserve"> and hospitality services.</w:t>
      </w: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(16)</w:t>
      </w:r>
      <w:r>
        <w:tab/>
        <w:t>To deal, on behalf of the Council, with such matters of urgency as the Chair of Council may determine, and which have arisen when no meeting of the Council is scheduled.</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firstLine="1440"/>
        <w:jc w:val="both"/>
      </w:pPr>
    </w:p>
    <w:p w:rsidR="00387958" w:rsidRDefault="00387958" w:rsidP="00387958">
      <w:pPr>
        <w:pStyle w:val="Level1"/>
        <w:numPr>
          <w:ilvl w:val="0"/>
          <w:numId w:val="0"/>
        </w:num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2880" w:hanging="1440"/>
        <w:jc w:val="both"/>
      </w:pPr>
      <w:r>
        <w:tab/>
        <w:t>(17)</w:t>
      </w:r>
      <w:r>
        <w:tab/>
        <w:t>To act on behalf of the University as principal employer in matters relating to the Bangor University Pension and Assurance Scheme.</w:t>
      </w:r>
    </w:p>
    <w:p w:rsidR="00387958" w:rsidRDefault="00387958" w:rsidP="00387958">
      <w:pPr>
        <w:pStyle w:val="Level1"/>
        <w:numPr>
          <w:ilvl w:val="0"/>
          <w:numId w:val="0"/>
        </w:numPr>
        <w:tabs>
          <w:tab w:val="left" w:pos="-1057"/>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822"/>
          <w:tab w:val="left" w:pos="7920"/>
          <w:tab w:val="left" w:pos="8640"/>
        </w:tabs>
        <w:ind w:left="2160" w:hanging="720"/>
        <w:jc w:val="both"/>
      </w:pPr>
    </w:p>
    <w:p w:rsidR="00387958" w:rsidRDefault="00387958" w:rsidP="00387958">
      <w:pPr>
        <w:pStyle w:val="Level1"/>
        <w:numPr>
          <w:ilvl w:val="0"/>
          <w:numId w:val="0"/>
        </w:numPr>
        <w:tabs>
          <w:tab w:val="left" w:pos="-1057"/>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822"/>
          <w:tab w:val="left" w:pos="7920"/>
          <w:tab w:val="left" w:pos="8640"/>
        </w:tabs>
        <w:ind w:left="2160" w:hanging="720"/>
        <w:jc w:val="both"/>
      </w:pPr>
      <w:r>
        <w:tab/>
        <w:t>(18)</w:t>
      </w:r>
      <w:r>
        <w:tab/>
        <w:t>To report to the Council.</w:t>
      </w:r>
    </w:p>
    <w:p w:rsidR="00387958" w:rsidRDefault="00387958" w:rsidP="00387958">
      <w:pPr>
        <w:pStyle w:val="Level1"/>
        <w:numPr>
          <w:ilvl w:val="0"/>
          <w:numId w:val="0"/>
        </w:numPr>
        <w:tabs>
          <w:tab w:val="left" w:pos="-1057"/>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822"/>
          <w:tab w:val="left" w:pos="7920"/>
          <w:tab w:val="left" w:pos="8640"/>
        </w:tabs>
        <w:ind w:left="2160" w:hanging="720"/>
        <w:jc w:val="both"/>
      </w:pPr>
    </w:p>
    <w:p w:rsidR="00387958" w:rsidRDefault="00387958" w:rsidP="00387958">
      <w:pPr>
        <w:pStyle w:val="Level1"/>
        <w:numPr>
          <w:ilvl w:val="0"/>
          <w:numId w:val="0"/>
        </w:numPr>
        <w:tabs>
          <w:tab w:val="left" w:pos="-1057"/>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822"/>
          <w:tab w:val="left" w:pos="7920"/>
          <w:tab w:val="left" w:pos="8640"/>
        </w:tabs>
        <w:ind w:left="2858" w:hanging="1418"/>
        <w:jc w:val="both"/>
      </w:pPr>
      <w:r>
        <w:tab/>
        <w:t>(19)</w:t>
      </w:r>
      <w:r>
        <w:tab/>
        <w:t>To undertake an annual review of the performance and effectiveness of the Committee.</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firstLine="1440"/>
        <w:jc w:val="both"/>
      </w:pP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rPr>
          <w:b/>
        </w:rPr>
      </w:pPr>
      <w:r>
        <w:rPr>
          <w:b/>
        </w:rPr>
        <w:tab/>
      </w:r>
      <w:r w:rsidRPr="00C1387A">
        <w:rPr>
          <w:b/>
        </w:rPr>
        <w:t>(b)</w:t>
      </w:r>
      <w:r w:rsidRPr="00C1387A">
        <w:rPr>
          <w:b/>
        </w:rPr>
        <w:tab/>
        <w:t>Audit &amp; Risk Committee</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pStyle w:val="Level2"/>
        <w:numPr>
          <w:ilvl w:val="1"/>
          <w:numId w:val="0"/>
        </w:numPr>
        <w:tabs>
          <w:tab w:val="left" w:pos="-1057"/>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822"/>
          <w:tab w:val="left" w:pos="7920"/>
          <w:tab w:val="left" w:pos="8640"/>
        </w:tabs>
        <w:ind w:left="1440" w:hanging="720"/>
        <w:jc w:val="both"/>
      </w:pPr>
      <w:r>
        <w:tab/>
        <w:t>(i)</w:t>
      </w:r>
      <w:r>
        <w:tab/>
        <w:t>Composition</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pStyle w:val="Level3"/>
        <w:numPr>
          <w:ilvl w:val="2"/>
          <w:numId w:val="0"/>
        </w:numPr>
        <w:tabs>
          <w:tab w:val="left" w:pos="-1057"/>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822"/>
          <w:tab w:val="left" w:pos="7920"/>
          <w:tab w:val="left" w:pos="8640"/>
        </w:tabs>
        <w:ind w:left="2160" w:hanging="720"/>
        <w:jc w:val="both"/>
      </w:pPr>
      <w:r>
        <w:tab/>
        <w:t>(1)</w:t>
      </w:r>
      <w:r>
        <w:tab/>
        <w:t>The Committee shall consist of:</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2880"/>
        <w:jc w:val="both"/>
      </w:pPr>
      <w:r>
        <w:t xml:space="preserve">Up to </w:t>
      </w:r>
      <w:proofErr w:type="gramStart"/>
      <w:r>
        <w:t>5</w:t>
      </w:r>
      <w:proofErr w:type="gramEnd"/>
      <w:r>
        <w:t xml:space="preserve"> persons appointed by the Council from amongst the lay members of Council who are not members of the Finance and Resources Committee.</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pStyle w:val="Level3"/>
        <w:numPr>
          <w:ilvl w:val="2"/>
          <w:numId w:val="0"/>
        </w:numPr>
        <w:tabs>
          <w:tab w:val="left" w:pos="-1057"/>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822"/>
          <w:tab w:val="left" w:pos="7920"/>
          <w:tab w:val="left" w:pos="8640"/>
        </w:tabs>
        <w:ind w:left="2880" w:hanging="1440"/>
        <w:jc w:val="both"/>
      </w:pPr>
      <w:r>
        <w:tab/>
        <w:t>(2)</w:t>
      </w:r>
      <w:r>
        <w:tab/>
        <w:t xml:space="preserve">The Committee shall have power to co-opt up to three persons, who need not necessarily be members of the University, to provide appropriate expertise.  </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pStyle w:val="Level3"/>
        <w:numPr>
          <w:ilvl w:val="0"/>
          <w:numId w:val="4"/>
        </w:numPr>
        <w:tabs>
          <w:tab w:val="clear" w:pos="2160"/>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jc w:val="both"/>
      </w:pPr>
      <w:r>
        <w:t>At least one member of the Committee must have a background in finance, accounting or auditing.</w:t>
      </w:r>
    </w:p>
    <w:p w:rsidR="00387958" w:rsidRDefault="00387958" w:rsidP="00387958">
      <w:pPr>
        <w:pStyle w:val="Level3"/>
        <w:numPr>
          <w:ilvl w:val="0"/>
          <w:numId w:val="0"/>
        </w:numPr>
        <w:tabs>
          <w:tab w:val="left" w:pos="-1057"/>
          <w:tab w:val="left" w:pos="-720"/>
          <w:tab w:val="left" w:pos="0"/>
          <w:tab w:val="left" w:pos="720"/>
          <w:tab w:val="left" w:pos="1440"/>
          <w:tab w:val="left" w:pos="2880"/>
          <w:tab w:val="left" w:pos="3600"/>
          <w:tab w:val="left" w:pos="4320"/>
          <w:tab w:val="left" w:pos="5040"/>
          <w:tab w:val="left" w:pos="5760"/>
          <w:tab w:val="left" w:pos="6480"/>
          <w:tab w:val="left" w:pos="7200"/>
          <w:tab w:val="left" w:pos="7822"/>
          <w:tab w:val="left" w:pos="7920"/>
          <w:tab w:val="left" w:pos="8640"/>
        </w:tabs>
        <w:ind w:left="2160" w:hanging="720"/>
        <w:jc w:val="both"/>
      </w:pPr>
    </w:p>
    <w:p w:rsidR="00387958" w:rsidRDefault="00387958" w:rsidP="00387958">
      <w:pPr>
        <w:pStyle w:val="Level3"/>
        <w:numPr>
          <w:ilvl w:val="0"/>
          <w:numId w:val="0"/>
        </w:numPr>
        <w:tabs>
          <w:tab w:val="left" w:pos="-1057"/>
          <w:tab w:val="left" w:pos="-720"/>
          <w:tab w:val="left" w:pos="0"/>
          <w:tab w:val="left" w:pos="720"/>
          <w:tab w:val="left" w:pos="1440"/>
          <w:tab w:val="left" w:pos="2160"/>
          <w:tab w:val="left" w:pos="2880"/>
          <w:tab w:val="left" w:pos="4320"/>
          <w:tab w:val="left" w:pos="5040"/>
          <w:tab w:val="left" w:pos="5760"/>
          <w:tab w:val="left" w:pos="6480"/>
          <w:tab w:val="left" w:pos="7200"/>
          <w:tab w:val="left" w:pos="7822"/>
          <w:tab w:val="left" w:pos="7920"/>
          <w:tab w:val="left" w:pos="8640"/>
        </w:tabs>
        <w:ind w:left="2880" w:hanging="1440"/>
        <w:jc w:val="both"/>
      </w:pPr>
      <w:r>
        <w:tab/>
        <w:t>(4)</w:t>
      </w:r>
      <w:r>
        <w:tab/>
        <w:t xml:space="preserve">The Chair </w:t>
      </w:r>
      <w:proofErr w:type="gramStart"/>
      <w:r>
        <w:t>must be chosen</w:t>
      </w:r>
      <w:proofErr w:type="gramEnd"/>
      <w:r>
        <w:t xml:space="preserve"> from among the lay Council members of the Committee.</w:t>
      </w:r>
    </w:p>
    <w:p w:rsidR="00387958" w:rsidRDefault="00387958" w:rsidP="00387958">
      <w:pPr>
        <w:pStyle w:val="ListParagraph"/>
      </w:pPr>
    </w:p>
    <w:p w:rsidR="00387958" w:rsidRDefault="00387958" w:rsidP="00387958">
      <w:pPr>
        <w:pStyle w:val="Level2"/>
        <w:numPr>
          <w:ilvl w:val="0"/>
          <w:numId w:val="0"/>
        </w:numPr>
        <w:ind w:left="2160"/>
      </w:pPr>
      <w:r>
        <w:t>(5)</w:t>
      </w:r>
      <w:r>
        <w:tab/>
        <w:t xml:space="preserve">The President of the Students’ Union shall </w:t>
      </w:r>
      <w:proofErr w:type="gramStart"/>
      <w:r>
        <w:t>be in attendance</w:t>
      </w:r>
      <w:proofErr w:type="gramEnd"/>
      <w:r>
        <w:t>.</w:t>
      </w:r>
    </w:p>
    <w:p w:rsidR="00387958" w:rsidRDefault="00387958" w:rsidP="00387958">
      <w:pPr>
        <w:pStyle w:val="Level2"/>
        <w:numPr>
          <w:ilvl w:val="0"/>
          <w:numId w:val="0"/>
        </w:numPr>
        <w:ind w:left="2160" w:hanging="720"/>
      </w:pP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pStyle w:val="ListParagraph"/>
        <w:numPr>
          <w:ilvl w:val="0"/>
          <w:numId w:val="9"/>
        </w:numPr>
        <w:tabs>
          <w:tab w:val="left" w:pos="-1057"/>
          <w:tab w:val="left" w:pos="-720"/>
          <w:tab w:val="left" w:pos="0"/>
          <w:tab w:val="left" w:pos="720"/>
          <w:tab w:val="left" w:pos="1440"/>
          <w:tab w:val="left" w:pos="2880"/>
          <w:tab w:val="left" w:pos="3600"/>
          <w:tab w:val="left" w:pos="4320"/>
          <w:tab w:val="left" w:pos="5040"/>
          <w:tab w:val="left" w:pos="5760"/>
          <w:tab w:val="left" w:pos="6480"/>
          <w:tab w:val="left" w:pos="7200"/>
          <w:tab w:val="left" w:pos="7822"/>
          <w:tab w:val="left" w:pos="7920"/>
          <w:tab w:val="left" w:pos="8640"/>
        </w:tabs>
        <w:jc w:val="both"/>
      </w:pPr>
      <w:r>
        <w:t>Terms of Reference</w:t>
      </w:r>
    </w:p>
    <w:p w:rsidR="00387958" w:rsidRDefault="00387958" w:rsidP="00387958">
      <w:pPr>
        <w:pStyle w:val="ListParagraph"/>
        <w:tabs>
          <w:tab w:val="left" w:pos="-1057"/>
          <w:tab w:val="left" w:pos="-720"/>
          <w:tab w:val="left" w:pos="0"/>
          <w:tab w:val="left" w:pos="720"/>
          <w:tab w:val="left" w:pos="1440"/>
          <w:tab w:val="left" w:pos="2880"/>
          <w:tab w:val="left" w:pos="3600"/>
          <w:tab w:val="left" w:pos="4320"/>
          <w:tab w:val="left" w:pos="5040"/>
          <w:tab w:val="left" w:pos="5760"/>
          <w:tab w:val="left" w:pos="6480"/>
          <w:tab w:val="left" w:pos="7200"/>
          <w:tab w:val="left" w:pos="7822"/>
          <w:tab w:val="left" w:pos="7920"/>
          <w:tab w:val="left" w:pos="8640"/>
        </w:tabs>
        <w:ind w:left="2160"/>
        <w:jc w:val="both"/>
      </w:pPr>
    </w:p>
    <w:p w:rsidR="00387958" w:rsidRPr="00CF6B9D" w:rsidRDefault="00387958" w:rsidP="00387958">
      <w:pPr>
        <w:pStyle w:val="ListParagraph"/>
        <w:widowControl/>
        <w:numPr>
          <w:ilvl w:val="0"/>
          <w:numId w:val="10"/>
        </w:numPr>
        <w:spacing w:after="160" w:line="259" w:lineRule="auto"/>
        <w:ind w:left="2574" w:hanging="567"/>
        <w:contextualSpacing/>
        <w:jc w:val="both"/>
        <w:rPr>
          <w:szCs w:val="24"/>
        </w:rPr>
      </w:pPr>
      <w:r w:rsidRPr="00CF6B9D">
        <w:rPr>
          <w:szCs w:val="24"/>
        </w:rPr>
        <w:t>To ensure that the University complies with the mandatory requirements of the HEFCW Audit Code of Practice.</w:t>
      </w:r>
    </w:p>
    <w:p w:rsidR="00387958" w:rsidRPr="00CF6B9D" w:rsidRDefault="00387958" w:rsidP="00387958">
      <w:pPr>
        <w:pStyle w:val="ListParagraph"/>
        <w:ind w:left="2574" w:hanging="567"/>
        <w:jc w:val="both"/>
        <w:rPr>
          <w:szCs w:val="24"/>
        </w:rPr>
      </w:pPr>
    </w:p>
    <w:p w:rsidR="00387958" w:rsidRPr="00CF6B9D" w:rsidRDefault="00387958" w:rsidP="00387958">
      <w:pPr>
        <w:pStyle w:val="ListParagraph"/>
        <w:widowControl/>
        <w:numPr>
          <w:ilvl w:val="0"/>
          <w:numId w:val="10"/>
        </w:numPr>
        <w:spacing w:after="160" w:line="259" w:lineRule="auto"/>
        <w:ind w:left="2574" w:hanging="567"/>
        <w:contextualSpacing/>
        <w:jc w:val="both"/>
        <w:rPr>
          <w:szCs w:val="24"/>
        </w:rPr>
      </w:pPr>
      <w:r w:rsidRPr="00CF6B9D">
        <w:rPr>
          <w:color w:val="000000" w:themeColor="text1"/>
        </w:rPr>
        <w:t>To advise the Council on the appointment and remuneration of the internal and external auditors (and the head of internal audit, if applicable)</w:t>
      </w:r>
      <w:r w:rsidRPr="00CF6B9D">
        <w:t>, the scope of their work, any non-</w:t>
      </w:r>
      <w:r w:rsidRPr="00CF6B9D">
        <w:rPr>
          <w:color w:val="000000" w:themeColor="text1"/>
        </w:rPr>
        <w:t>audit services provided, and any questions of their resignation or dismissal</w:t>
      </w:r>
      <w:r w:rsidRPr="00CF6B9D">
        <w:t>.</w:t>
      </w:r>
    </w:p>
    <w:p w:rsidR="00387958" w:rsidRPr="00CF6B9D" w:rsidRDefault="00387958" w:rsidP="00387958">
      <w:pPr>
        <w:pStyle w:val="ListParagraph"/>
        <w:ind w:left="2574" w:hanging="567"/>
        <w:jc w:val="both"/>
        <w:rPr>
          <w:szCs w:val="24"/>
        </w:rPr>
      </w:pPr>
    </w:p>
    <w:p w:rsidR="00387958" w:rsidRPr="00CF6B9D" w:rsidRDefault="00387958" w:rsidP="00387958">
      <w:pPr>
        <w:pStyle w:val="ListParagraph"/>
        <w:widowControl/>
        <w:numPr>
          <w:ilvl w:val="0"/>
          <w:numId w:val="10"/>
        </w:numPr>
        <w:spacing w:after="160" w:line="259" w:lineRule="auto"/>
        <w:ind w:left="2574" w:hanging="567"/>
        <w:contextualSpacing/>
        <w:jc w:val="both"/>
        <w:rPr>
          <w:szCs w:val="24"/>
        </w:rPr>
      </w:pPr>
      <w:r w:rsidRPr="00CF6B9D">
        <w:rPr>
          <w:szCs w:val="24"/>
        </w:rPr>
        <w:t>To monitor annually the performance and effectiveness of internal and external auditors, including any matters affecting their independence and objectivity.</w:t>
      </w:r>
    </w:p>
    <w:p w:rsidR="00387958" w:rsidRPr="00CF6B9D" w:rsidRDefault="00387958" w:rsidP="00387958">
      <w:pPr>
        <w:pStyle w:val="ListParagraph"/>
        <w:ind w:left="2574" w:hanging="567"/>
        <w:jc w:val="both"/>
        <w:rPr>
          <w:szCs w:val="24"/>
        </w:rPr>
      </w:pPr>
    </w:p>
    <w:p w:rsidR="00387958" w:rsidRPr="00CF6B9D" w:rsidRDefault="00387958" w:rsidP="00387958">
      <w:pPr>
        <w:pStyle w:val="ListParagraph"/>
        <w:widowControl/>
        <w:numPr>
          <w:ilvl w:val="0"/>
          <w:numId w:val="10"/>
        </w:numPr>
        <w:spacing w:after="160" w:line="259" w:lineRule="auto"/>
        <w:ind w:left="2574" w:hanging="567"/>
        <w:contextualSpacing/>
        <w:jc w:val="both"/>
        <w:rPr>
          <w:szCs w:val="24"/>
        </w:rPr>
      </w:pPr>
      <w:r w:rsidRPr="00CF6B9D">
        <w:rPr>
          <w:szCs w:val="24"/>
        </w:rPr>
        <w:t>To determine the overall nature and scope of audit work (including review and approval of the internal and external audit strategies), promote co-ordination between internal and external auditors and ensure, as far as is reasonably practicable, that the resources made available for internal and external audit are sufficient to meet the institution’s needs.</w:t>
      </w:r>
    </w:p>
    <w:p w:rsidR="00387958" w:rsidRPr="00CF6B9D" w:rsidRDefault="00387958" w:rsidP="00387958">
      <w:pPr>
        <w:pStyle w:val="ListParagraph"/>
        <w:ind w:left="2574" w:hanging="567"/>
        <w:jc w:val="both"/>
        <w:rPr>
          <w:szCs w:val="24"/>
        </w:rPr>
      </w:pPr>
    </w:p>
    <w:p w:rsidR="00387958" w:rsidRPr="00CF6B9D" w:rsidRDefault="00387958" w:rsidP="00387958">
      <w:pPr>
        <w:pStyle w:val="ListParagraph"/>
        <w:widowControl/>
        <w:numPr>
          <w:ilvl w:val="0"/>
          <w:numId w:val="10"/>
        </w:numPr>
        <w:spacing w:after="160" w:line="259" w:lineRule="auto"/>
        <w:ind w:left="2574" w:hanging="567"/>
        <w:contextualSpacing/>
        <w:jc w:val="both"/>
        <w:rPr>
          <w:szCs w:val="24"/>
        </w:rPr>
      </w:pPr>
      <w:r w:rsidRPr="00CF6B9D">
        <w:rPr>
          <w:szCs w:val="24"/>
        </w:rPr>
        <w:t xml:space="preserve">To consider the findings and conclusions arising from audits, including a review of the external </w:t>
      </w:r>
      <w:proofErr w:type="gramStart"/>
      <w:r w:rsidRPr="00CF6B9D">
        <w:rPr>
          <w:szCs w:val="24"/>
        </w:rPr>
        <w:t>auditor’s</w:t>
      </w:r>
      <w:proofErr w:type="gramEnd"/>
      <w:r w:rsidRPr="00CF6B9D">
        <w:rPr>
          <w:szCs w:val="24"/>
        </w:rPr>
        <w:t xml:space="preserve"> Management Letter and the management responses, and any benchmarking information that is provided.</w:t>
      </w:r>
    </w:p>
    <w:p w:rsidR="00387958" w:rsidRPr="00CF6B9D" w:rsidRDefault="00387958" w:rsidP="00387958">
      <w:pPr>
        <w:pStyle w:val="ListParagraph"/>
        <w:ind w:left="2574" w:hanging="567"/>
        <w:jc w:val="both"/>
        <w:rPr>
          <w:szCs w:val="24"/>
        </w:rPr>
      </w:pPr>
    </w:p>
    <w:p w:rsidR="00387958" w:rsidRPr="00CF6B9D" w:rsidRDefault="00387958" w:rsidP="00387958">
      <w:pPr>
        <w:pStyle w:val="ListParagraph"/>
        <w:widowControl/>
        <w:numPr>
          <w:ilvl w:val="0"/>
          <w:numId w:val="10"/>
        </w:numPr>
        <w:spacing w:after="160" w:line="259" w:lineRule="auto"/>
        <w:ind w:left="2574" w:hanging="567"/>
        <w:contextualSpacing/>
        <w:jc w:val="both"/>
        <w:rPr>
          <w:szCs w:val="24"/>
        </w:rPr>
      </w:pPr>
      <w:r w:rsidRPr="00CF6B9D">
        <w:rPr>
          <w:szCs w:val="24"/>
        </w:rPr>
        <w:t>Monitor the implementation of recommendations made in audit reports, audit-related letters and guidance, and reports from external bodies, authorizing appropriate action as necessary.</w:t>
      </w:r>
    </w:p>
    <w:p w:rsidR="00387958" w:rsidRPr="00CF6B9D" w:rsidRDefault="00387958" w:rsidP="00387958">
      <w:pPr>
        <w:pStyle w:val="ListParagraph"/>
        <w:ind w:left="2574" w:hanging="567"/>
        <w:jc w:val="both"/>
        <w:rPr>
          <w:szCs w:val="24"/>
        </w:rPr>
      </w:pPr>
    </w:p>
    <w:p w:rsidR="00387958" w:rsidRPr="00CF6B9D" w:rsidRDefault="00387958" w:rsidP="00387958">
      <w:pPr>
        <w:pStyle w:val="ListParagraph"/>
        <w:widowControl/>
        <w:numPr>
          <w:ilvl w:val="0"/>
          <w:numId w:val="10"/>
        </w:numPr>
        <w:spacing w:after="160" w:line="259" w:lineRule="auto"/>
        <w:ind w:left="2574" w:hanging="567"/>
        <w:contextualSpacing/>
        <w:jc w:val="both"/>
        <w:rPr>
          <w:szCs w:val="24"/>
        </w:rPr>
      </w:pPr>
      <w:r w:rsidRPr="00CF6B9D">
        <w:rPr>
          <w:szCs w:val="24"/>
        </w:rPr>
        <w:t>Initiate any other audit investigations relating to any of the University’s activities, where considered appropriate by the Committee.</w:t>
      </w:r>
    </w:p>
    <w:p w:rsidR="00387958" w:rsidRPr="00CF6B9D" w:rsidRDefault="00387958" w:rsidP="00387958">
      <w:pPr>
        <w:pStyle w:val="ListParagraph"/>
        <w:ind w:left="2574" w:hanging="567"/>
        <w:jc w:val="both"/>
        <w:rPr>
          <w:szCs w:val="24"/>
        </w:rPr>
      </w:pPr>
    </w:p>
    <w:p w:rsidR="00387958" w:rsidRPr="00CF6B9D" w:rsidRDefault="00387958" w:rsidP="00387958">
      <w:pPr>
        <w:pStyle w:val="ListParagraph"/>
        <w:widowControl/>
        <w:numPr>
          <w:ilvl w:val="0"/>
          <w:numId w:val="10"/>
        </w:numPr>
        <w:spacing w:after="160" w:line="259" w:lineRule="auto"/>
        <w:ind w:left="2574" w:hanging="567"/>
        <w:contextualSpacing/>
        <w:jc w:val="both"/>
        <w:rPr>
          <w:szCs w:val="24"/>
        </w:rPr>
      </w:pPr>
      <w:r w:rsidRPr="00CF6B9D">
        <w:rPr>
          <w:szCs w:val="24"/>
        </w:rPr>
        <w:lastRenderedPageBreak/>
        <w:t>Review the audit aspects of the institution’s financial statements, including the audit report, the statement of governors’ responsibilities, and the statement of internal control.</w:t>
      </w:r>
    </w:p>
    <w:p w:rsidR="00387958" w:rsidRPr="00CF6B9D" w:rsidRDefault="00387958" w:rsidP="00387958">
      <w:pPr>
        <w:pStyle w:val="ListParagraph"/>
        <w:ind w:left="2574" w:hanging="567"/>
        <w:jc w:val="both"/>
        <w:rPr>
          <w:szCs w:val="24"/>
        </w:rPr>
      </w:pPr>
    </w:p>
    <w:p w:rsidR="00387958" w:rsidRPr="00CF6B9D" w:rsidRDefault="00387958" w:rsidP="00387958">
      <w:pPr>
        <w:pStyle w:val="ListParagraph"/>
        <w:widowControl/>
        <w:numPr>
          <w:ilvl w:val="0"/>
          <w:numId w:val="10"/>
        </w:numPr>
        <w:spacing w:after="160" w:line="259" w:lineRule="auto"/>
        <w:ind w:left="2574" w:hanging="567"/>
        <w:contextualSpacing/>
        <w:jc w:val="both"/>
        <w:rPr>
          <w:szCs w:val="24"/>
        </w:rPr>
      </w:pPr>
      <w:r w:rsidRPr="00CF6B9D">
        <w:rPr>
          <w:szCs w:val="24"/>
        </w:rPr>
        <w:t xml:space="preserve">To ensure that all serious weaknesses resulting in actual or potential significant losses </w:t>
      </w:r>
      <w:proofErr w:type="gramStart"/>
      <w:r w:rsidRPr="00CF6B9D">
        <w:rPr>
          <w:szCs w:val="24"/>
        </w:rPr>
        <w:t>are reported to internal and/or external audit and properly investigated</w:t>
      </w:r>
      <w:proofErr w:type="gramEnd"/>
      <w:r w:rsidRPr="00CF6B9D">
        <w:rPr>
          <w:szCs w:val="24"/>
        </w:rPr>
        <w:t>.</w:t>
      </w:r>
    </w:p>
    <w:p w:rsidR="00387958" w:rsidRPr="00CF6B9D" w:rsidRDefault="00387958" w:rsidP="00387958">
      <w:pPr>
        <w:pStyle w:val="ListParagraph"/>
        <w:ind w:left="2574" w:hanging="567"/>
        <w:jc w:val="both"/>
        <w:rPr>
          <w:szCs w:val="24"/>
        </w:rPr>
      </w:pPr>
    </w:p>
    <w:p w:rsidR="00387958" w:rsidRPr="00CF6B9D" w:rsidRDefault="00387958" w:rsidP="00387958">
      <w:pPr>
        <w:pStyle w:val="ListParagraph"/>
        <w:widowControl/>
        <w:numPr>
          <w:ilvl w:val="0"/>
          <w:numId w:val="10"/>
        </w:numPr>
        <w:spacing w:after="160" w:line="259" w:lineRule="auto"/>
        <w:ind w:left="2574" w:hanging="567"/>
        <w:contextualSpacing/>
        <w:jc w:val="both"/>
        <w:rPr>
          <w:szCs w:val="24"/>
        </w:rPr>
      </w:pPr>
      <w:r w:rsidRPr="00CF6B9D">
        <w:rPr>
          <w:szCs w:val="24"/>
        </w:rPr>
        <w:t>Review the audit aspects of the financial statements relating to the Students’ Union and any subsidiary companies of the University.</w:t>
      </w:r>
    </w:p>
    <w:p w:rsidR="00387958" w:rsidRPr="00CF6B9D" w:rsidRDefault="00387958" w:rsidP="00387958">
      <w:pPr>
        <w:pStyle w:val="ListParagraph"/>
        <w:ind w:left="2574" w:hanging="567"/>
        <w:jc w:val="both"/>
        <w:rPr>
          <w:szCs w:val="24"/>
        </w:rPr>
      </w:pPr>
    </w:p>
    <w:p w:rsidR="00387958" w:rsidRPr="00CF6B9D" w:rsidRDefault="00387958" w:rsidP="00387958">
      <w:pPr>
        <w:pStyle w:val="ListParagraph"/>
        <w:widowControl/>
        <w:numPr>
          <w:ilvl w:val="0"/>
          <w:numId w:val="10"/>
        </w:numPr>
        <w:spacing w:after="160" w:line="259" w:lineRule="auto"/>
        <w:ind w:left="2574" w:hanging="567"/>
        <w:contextualSpacing/>
        <w:jc w:val="both"/>
        <w:rPr>
          <w:szCs w:val="24"/>
        </w:rPr>
      </w:pPr>
      <w:r w:rsidRPr="00CF6B9D">
        <w:rPr>
          <w:szCs w:val="24"/>
        </w:rPr>
        <w:t>To monitor and review the effectiveness of the University’s risk management, cont</w:t>
      </w:r>
      <w:r>
        <w:rPr>
          <w:szCs w:val="24"/>
        </w:rPr>
        <w:t xml:space="preserve">rol and governance arrangements </w:t>
      </w:r>
      <w:r w:rsidRPr="009D7372">
        <w:rPr>
          <w:szCs w:val="24"/>
        </w:rPr>
        <w:t>and to report to Council any matters on the strategic risk register that involve accepting a higher level of risk than that agreed by Council in the University’s risk appetite statement.</w:t>
      </w:r>
    </w:p>
    <w:p w:rsidR="00387958" w:rsidRPr="00CF6B9D" w:rsidRDefault="00387958" w:rsidP="00387958">
      <w:pPr>
        <w:pStyle w:val="ListParagraph"/>
        <w:ind w:left="2574" w:hanging="567"/>
        <w:jc w:val="both"/>
        <w:rPr>
          <w:szCs w:val="24"/>
        </w:rPr>
      </w:pPr>
    </w:p>
    <w:p w:rsidR="00387958" w:rsidRPr="00CF6B9D" w:rsidRDefault="00387958" w:rsidP="00387958">
      <w:pPr>
        <w:pStyle w:val="ListParagraph"/>
        <w:widowControl/>
        <w:numPr>
          <w:ilvl w:val="0"/>
          <w:numId w:val="10"/>
        </w:numPr>
        <w:spacing w:after="160" w:line="259" w:lineRule="auto"/>
        <w:ind w:left="2574" w:hanging="567"/>
        <w:contextualSpacing/>
        <w:jc w:val="both"/>
        <w:rPr>
          <w:szCs w:val="24"/>
        </w:rPr>
      </w:pPr>
      <w:r w:rsidRPr="00CF6B9D">
        <w:rPr>
          <w:szCs w:val="24"/>
        </w:rPr>
        <w:t>To advise the Council as to whether the University has adequate systems and procedures in place to promote economy, efficiency and effectiveness (value for money), including review of the University’s annual procurement report.</w:t>
      </w:r>
    </w:p>
    <w:p w:rsidR="00387958" w:rsidRPr="00CF6B9D" w:rsidRDefault="00387958" w:rsidP="00387958">
      <w:pPr>
        <w:pStyle w:val="ListParagraph"/>
        <w:ind w:left="2574" w:hanging="567"/>
        <w:jc w:val="both"/>
        <w:rPr>
          <w:szCs w:val="24"/>
        </w:rPr>
      </w:pPr>
    </w:p>
    <w:p w:rsidR="00387958" w:rsidRPr="00CF6B9D" w:rsidRDefault="00387958" w:rsidP="00387958">
      <w:pPr>
        <w:pStyle w:val="ListParagraph"/>
        <w:widowControl/>
        <w:numPr>
          <w:ilvl w:val="0"/>
          <w:numId w:val="10"/>
        </w:numPr>
        <w:spacing w:after="160" w:line="259" w:lineRule="auto"/>
        <w:ind w:left="2574" w:hanging="567"/>
        <w:contextualSpacing/>
        <w:jc w:val="both"/>
        <w:rPr>
          <w:szCs w:val="24"/>
        </w:rPr>
      </w:pPr>
      <w:r w:rsidRPr="00CF6B9D">
        <w:rPr>
          <w:szCs w:val="24"/>
        </w:rPr>
        <w:t>To review the assurance mechanism for ensuring compliance with the University’s corporate governance requirements and oversee the implementation and annual review of key governance policies (including fraud, whistle-blowing, and anti-bribery policies), providing Council with assurance that policies and procedures are consistently applied and that there is compliance with relevant legislation.</w:t>
      </w:r>
    </w:p>
    <w:p w:rsidR="00387958" w:rsidRPr="00CF6B9D" w:rsidRDefault="00387958" w:rsidP="00387958">
      <w:pPr>
        <w:pStyle w:val="ListParagraph"/>
        <w:ind w:left="2574" w:hanging="567"/>
        <w:jc w:val="both"/>
        <w:rPr>
          <w:szCs w:val="24"/>
        </w:rPr>
      </w:pPr>
    </w:p>
    <w:p w:rsidR="00387958" w:rsidRPr="00CF6B9D" w:rsidRDefault="00387958" w:rsidP="00387958">
      <w:pPr>
        <w:pStyle w:val="ListParagraph"/>
        <w:widowControl/>
        <w:numPr>
          <w:ilvl w:val="0"/>
          <w:numId w:val="10"/>
        </w:numPr>
        <w:spacing w:after="160" w:line="259" w:lineRule="auto"/>
        <w:ind w:left="2574" w:hanging="567"/>
        <w:contextualSpacing/>
        <w:jc w:val="both"/>
        <w:rPr>
          <w:szCs w:val="24"/>
        </w:rPr>
      </w:pPr>
      <w:r w:rsidRPr="00CF6B9D">
        <w:rPr>
          <w:szCs w:val="24"/>
        </w:rPr>
        <w:t>To advise the Council as to whether the University has adequate systems and procedures in place to manage and assure the quality of data submitted to the funding council, and other bodies such as the Higher Education Statistics Agency and the Student Loans Company.</w:t>
      </w:r>
    </w:p>
    <w:p w:rsidR="00387958" w:rsidRPr="00CF6B9D" w:rsidRDefault="00387958" w:rsidP="00387958">
      <w:pPr>
        <w:pStyle w:val="ListParagraph"/>
        <w:ind w:left="2574" w:hanging="567"/>
        <w:jc w:val="both"/>
        <w:rPr>
          <w:szCs w:val="24"/>
        </w:rPr>
      </w:pPr>
    </w:p>
    <w:p w:rsidR="00387958" w:rsidRPr="00CF6B9D" w:rsidRDefault="00387958" w:rsidP="00387958">
      <w:pPr>
        <w:pStyle w:val="ListParagraph"/>
        <w:widowControl/>
        <w:numPr>
          <w:ilvl w:val="0"/>
          <w:numId w:val="10"/>
        </w:numPr>
        <w:spacing w:after="160" w:line="259" w:lineRule="auto"/>
        <w:ind w:left="2574" w:hanging="567"/>
        <w:contextualSpacing/>
        <w:jc w:val="both"/>
        <w:rPr>
          <w:szCs w:val="24"/>
        </w:rPr>
      </w:pPr>
      <w:r w:rsidRPr="00CF6B9D">
        <w:rPr>
          <w:szCs w:val="24"/>
        </w:rPr>
        <w:t xml:space="preserve">To advise the Council on the robustness of the </w:t>
      </w:r>
      <w:proofErr w:type="gramStart"/>
      <w:r w:rsidRPr="00CF6B9D">
        <w:rPr>
          <w:szCs w:val="24"/>
        </w:rPr>
        <w:t>University’s</w:t>
      </w:r>
      <w:proofErr w:type="gramEnd"/>
      <w:r w:rsidRPr="00CF6B9D">
        <w:rPr>
          <w:szCs w:val="24"/>
        </w:rPr>
        <w:t xml:space="preserve"> due diligence processes.</w:t>
      </w:r>
    </w:p>
    <w:p w:rsidR="00387958" w:rsidRPr="00CF6B9D" w:rsidRDefault="00387958" w:rsidP="00387958">
      <w:pPr>
        <w:pStyle w:val="ListParagraph"/>
        <w:ind w:left="2574" w:hanging="567"/>
        <w:jc w:val="both"/>
        <w:rPr>
          <w:szCs w:val="24"/>
        </w:rPr>
      </w:pPr>
    </w:p>
    <w:p w:rsidR="00387958" w:rsidRPr="00CF6B9D" w:rsidRDefault="00387958" w:rsidP="00387958">
      <w:pPr>
        <w:pStyle w:val="ListParagraph"/>
        <w:widowControl/>
        <w:numPr>
          <w:ilvl w:val="0"/>
          <w:numId w:val="10"/>
        </w:numPr>
        <w:spacing w:after="160" w:line="259" w:lineRule="auto"/>
        <w:ind w:left="2574" w:hanging="567"/>
        <w:contextualSpacing/>
        <w:jc w:val="both"/>
        <w:rPr>
          <w:szCs w:val="24"/>
        </w:rPr>
      </w:pPr>
      <w:r w:rsidRPr="00CF6B9D">
        <w:rPr>
          <w:szCs w:val="24"/>
        </w:rPr>
        <w:t>Review on behalf of Council an annual report of formal complaints received by the University.</w:t>
      </w:r>
    </w:p>
    <w:p w:rsidR="00387958" w:rsidRPr="00CF6B9D" w:rsidRDefault="00387958" w:rsidP="00387958">
      <w:pPr>
        <w:pStyle w:val="ListParagraph"/>
        <w:ind w:left="2574" w:hanging="567"/>
        <w:jc w:val="both"/>
        <w:rPr>
          <w:szCs w:val="24"/>
        </w:rPr>
      </w:pPr>
    </w:p>
    <w:p w:rsidR="00387958" w:rsidRPr="00CF6B9D" w:rsidRDefault="00387958" w:rsidP="00387958">
      <w:pPr>
        <w:pStyle w:val="ListParagraph"/>
        <w:widowControl/>
        <w:numPr>
          <w:ilvl w:val="0"/>
          <w:numId w:val="10"/>
        </w:numPr>
        <w:spacing w:after="160" w:line="259" w:lineRule="auto"/>
        <w:ind w:left="2574" w:hanging="567"/>
        <w:contextualSpacing/>
        <w:jc w:val="both"/>
        <w:rPr>
          <w:szCs w:val="24"/>
        </w:rPr>
      </w:pPr>
      <w:r w:rsidRPr="00CF6B9D">
        <w:rPr>
          <w:szCs w:val="24"/>
        </w:rPr>
        <w:t>To submit an Annual Report to the Council including the Internal Auditor's Annual Report, and indicating the Committee’s opinion on the extent to which the Council, in discharging its responsibilities, may rely on the University’s internal control systems.</w:t>
      </w:r>
    </w:p>
    <w:p w:rsidR="00387958" w:rsidRPr="00CF6B9D" w:rsidRDefault="00387958" w:rsidP="00387958">
      <w:pPr>
        <w:pStyle w:val="ListParagraph"/>
        <w:ind w:left="2574" w:hanging="567"/>
        <w:jc w:val="both"/>
        <w:rPr>
          <w:szCs w:val="24"/>
        </w:rPr>
      </w:pPr>
    </w:p>
    <w:p w:rsidR="00387958" w:rsidRPr="00CF6B9D" w:rsidRDefault="00387958" w:rsidP="00387958">
      <w:pPr>
        <w:pStyle w:val="ListParagraph"/>
        <w:widowControl/>
        <w:numPr>
          <w:ilvl w:val="0"/>
          <w:numId w:val="10"/>
        </w:numPr>
        <w:spacing w:after="160" w:line="259" w:lineRule="auto"/>
        <w:ind w:left="2574" w:hanging="567"/>
        <w:contextualSpacing/>
        <w:jc w:val="both"/>
        <w:rPr>
          <w:szCs w:val="24"/>
        </w:rPr>
      </w:pPr>
      <w:r>
        <w:rPr>
          <w:szCs w:val="24"/>
        </w:rPr>
        <w:t>To undertake and a</w:t>
      </w:r>
      <w:r w:rsidRPr="00CF6B9D">
        <w:rPr>
          <w:szCs w:val="24"/>
        </w:rPr>
        <w:t>nnual review of the performance and effectiveness of the Committee.</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1440" w:hanging="720"/>
        <w:jc w:val="both"/>
      </w:pPr>
      <w:r>
        <w:tab/>
        <w:t>(iii)</w:t>
      </w:r>
      <w:r>
        <w:tab/>
        <w:t>Reporting</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tabs>
          <w:tab w:val="left" w:pos="-1057"/>
          <w:tab w:val="left" w:pos="-720"/>
          <w:tab w:val="left" w:pos="0"/>
          <w:tab w:val="left" w:pos="1440"/>
          <w:tab w:val="left" w:pos="2160"/>
          <w:tab w:val="left" w:pos="2268"/>
          <w:tab w:val="left" w:pos="3600"/>
          <w:tab w:val="left" w:pos="4320"/>
          <w:tab w:val="left" w:pos="5040"/>
          <w:tab w:val="left" w:pos="5760"/>
          <w:tab w:val="left" w:pos="6480"/>
          <w:tab w:val="left" w:pos="7200"/>
          <w:tab w:val="left" w:pos="7822"/>
          <w:tab w:val="left" w:pos="7920"/>
          <w:tab w:val="left" w:pos="8640"/>
        </w:tabs>
        <w:ind w:left="2268"/>
        <w:jc w:val="both"/>
      </w:pPr>
      <w:r w:rsidRPr="000E1074">
        <w:t>The Committee is required to present an annual report to the Council on its work during the previous financial year. This must encompass the Internal Auditor's Annual Report, and it should contain the Audit &amp; Risk Committee’s opinion on the extent to which the Council, in discharging its responsibilities, may rely on the University’s internal control systems.</w:t>
      </w:r>
    </w:p>
    <w:p w:rsidR="00387958" w:rsidRPr="000E1074" w:rsidRDefault="00387958" w:rsidP="00387958">
      <w:pPr>
        <w:tabs>
          <w:tab w:val="left" w:pos="-1057"/>
          <w:tab w:val="left" w:pos="-720"/>
          <w:tab w:val="left" w:pos="0"/>
          <w:tab w:val="left" w:pos="1440"/>
          <w:tab w:val="left" w:pos="2160"/>
          <w:tab w:val="left" w:pos="2268"/>
          <w:tab w:val="left" w:pos="3600"/>
          <w:tab w:val="left" w:pos="4320"/>
          <w:tab w:val="left" w:pos="5040"/>
          <w:tab w:val="left" w:pos="5760"/>
          <w:tab w:val="left" w:pos="6480"/>
          <w:tab w:val="left" w:pos="7200"/>
          <w:tab w:val="left" w:pos="7822"/>
          <w:tab w:val="left" w:pos="7920"/>
          <w:tab w:val="left" w:pos="8640"/>
        </w:tabs>
        <w:ind w:left="2268"/>
        <w:jc w:val="both"/>
        <w:rPr>
          <w:b/>
        </w:rPr>
      </w:pP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pStyle w:val="Level1"/>
        <w:numPr>
          <w:ilvl w:val="0"/>
          <w:numId w:val="0"/>
        </w:numPr>
        <w:tabs>
          <w:tab w:val="left" w:pos="-1057"/>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720" w:hanging="720"/>
        <w:jc w:val="both"/>
        <w:rPr>
          <w:b/>
        </w:rPr>
      </w:pPr>
      <w:r>
        <w:rPr>
          <w:b/>
        </w:rPr>
        <w:tab/>
        <w:t>(c)</w:t>
      </w:r>
      <w:r>
        <w:rPr>
          <w:b/>
        </w:rPr>
        <w:tab/>
        <w:t>Health &amp; Safety Committee</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1440"/>
        <w:jc w:val="both"/>
      </w:pPr>
    </w:p>
    <w:p w:rsidR="00387958" w:rsidRDefault="00387958" w:rsidP="00387958">
      <w:pPr>
        <w:pStyle w:val="Level2"/>
        <w:numPr>
          <w:ilvl w:val="1"/>
          <w:numId w:val="0"/>
        </w:numPr>
        <w:tabs>
          <w:tab w:val="left" w:pos="-1057"/>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822"/>
          <w:tab w:val="left" w:pos="7920"/>
          <w:tab w:val="left" w:pos="8640"/>
        </w:tabs>
        <w:ind w:left="3600" w:hanging="2880"/>
        <w:jc w:val="both"/>
      </w:pPr>
      <w:r>
        <w:tab/>
        <w:t>(i)</w:t>
      </w:r>
      <w:r>
        <w:tab/>
        <w:t>Composition</w:t>
      </w:r>
      <w:r>
        <w:tab/>
      </w:r>
      <w:r>
        <w:tab/>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3600" w:hanging="2160"/>
        <w:jc w:val="both"/>
      </w:pPr>
      <w:r>
        <w:rPr>
          <w:i/>
        </w:rPr>
        <w:tab/>
        <w:t>Ex-officio</w:t>
      </w:r>
      <w:r>
        <w:rPr>
          <w:i/>
        </w:rPr>
        <w:tab/>
      </w:r>
      <w:r>
        <w:rPr>
          <w:i/>
        </w:rPr>
        <w:tab/>
      </w:r>
      <w:r>
        <w:t>Chair (appointed by Council)</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4320" w:hanging="2880"/>
        <w:jc w:val="both"/>
      </w:pPr>
      <w:r>
        <w:tab/>
      </w:r>
      <w:r>
        <w:tab/>
      </w:r>
      <w:r>
        <w:tab/>
      </w:r>
      <w:r>
        <w:tab/>
        <w:t>The Vice-Chancellor</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4320" w:hanging="2880"/>
        <w:jc w:val="both"/>
      </w:pPr>
      <w:r>
        <w:tab/>
      </w:r>
      <w:r>
        <w:tab/>
      </w:r>
      <w:r>
        <w:tab/>
      </w:r>
      <w:r>
        <w:tab/>
        <w:t>Deputy Vice Chancellor</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firstLine="3600"/>
        <w:jc w:val="both"/>
      </w:pPr>
      <w:r>
        <w:tab/>
        <w:t>University Secretary</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firstLine="3600"/>
        <w:jc w:val="both"/>
      </w:pPr>
      <w:r>
        <w:tab/>
        <w:t>The President of the Students’ Union</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firstLine="3600"/>
        <w:jc w:val="both"/>
      </w:pPr>
      <w:r>
        <w:tab/>
        <w:t>The Director of Human Resources</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firstLine="3600"/>
        <w:jc w:val="both"/>
      </w:pPr>
      <w:r>
        <w:tab/>
        <w:t xml:space="preserve">The Director of Estates &amp; Facilities </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4320" w:hanging="2880"/>
        <w:jc w:val="both"/>
      </w:pPr>
      <w:r>
        <w:tab/>
      </w:r>
      <w:proofErr w:type="gramStart"/>
      <w:r>
        <w:t>2</w:t>
      </w:r>
      <w:proofErr w:type="gramEnd"/>
      <w:r>
        <w:tab/>
      </w:r>
      <w:r>
        <w:tab/>
        <w:t>appointed by the Council from the members of the Council who are not members of the Senate</w:t>
      </w:r>
    </w:p>
    <w:p w:rsidR="00387958" w:rsidRDefault="00387958" w:rsidP="00387958">
      <w:pPr>
        <w:tabs>
          <w:tab w:val="left" w:pos="-1057"/>
          <w:tab w:val="left" w:pos="-720"/>
          <w:tab w:val="left" w:pos="0"/>
          <w:tab w:val="left" w:pos="720"/>
          <w:tab w:val="left" w:pos="1440"/>
          <w:tab w:val="left" w:pos="2160"/>
          <w:tab w:val="left" w:pos="3600"/>
          <w:tab w:val="left" w:pos="5040"/>
          <w:tab w:val="left" w:pos="5760"/>
          <w:tab w:val="left" w:pos="6480"/>
          <w:tab w:val="left" w:pos="7200"/>
          <w:tab w:val="left" w:pos="7822"/>
          <w:tab w:val="left" w:pos="7920"/>
          <w:tab w:val="left" w:pos="8640"/>
        </w:tabs>
        <w:ind w:left="3600" w:hanging="2160"/>
        <w:jc w:val="both"/>
      </w:pPr>
      <w:r>
        <w:tab/>
      </w:r>
      <w:proofErr w:type="gramStart"/>
      <w:r>
        <w:t>2</w:t>
      </w:r>
      <w:proofErr w:type="gramEnd"/>
      <w:r>
        <w:tab/>
        <w:t>appointed by Senate who shall be Heads of a College or School</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tabs>
          <w:tab w:val="left" w:pos="-1057"/>
          <w:tab w:val="left" w:pos="-720"/>
          <w:tab w:val="left" w:pos="0"/>
          <w:tab w:val="left" w:pos="720"/>
          <w:tab w:val="left" w:pos="1440"/>
          <w:tab w:val="left" w:pos="2160"/>
          <w:tab w:val="left" w:pos="3600"/>
          <w:tab w:val="left" w:pos="5040"/>
          <w:tab w:val="left" w:pos="5760"/>
          <w:tab w:val="left" w:pos="6480"/>
          <w:tab w:val="left" w:pos="7200"/>
          <w:tab w:val="left" w:pos="7822"/>
          <w:tab w:val="left" w:pos="7920"/>
          <w:tab w:val="left" w:pos="8640"/>
        </w:tabs>
        <w:ind w:left="3600" w:hanging="1440"/>
        <w:jc w:val="both"/>
      </w:pPr>
      <w:r>
        <w:t>6</w:t>
      </w:r>
      <w:r>
        <w:tab/>
        <w:t>Safety Co-</w:t>
      </w:r>
      <w:proofErr w:type="spellStart"/>
      <w:r>
        <w:t>ordinators</w:t>
      </w:r>
      <w:proofErr w:type="spellEnd"/>
      <w:r>
        <w:t xml:space="preserve"> to represent all sectors and activities at the University</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4320" w:hanging="2880"/>
        <w:jc w:val="both"/>
      </w:pPr>
      <w:r>
        <w:tab/>
      </w:r>
      <w:proofErr w:type="gramStart"/>
      <w:r>
        <w:t>10</w:t>
      </w:r>
      <w:proofErr w:type="gramEnd"/>
      <w:r>
        <w:t xml:space="preserve"> </w:t>
      </w:r>
      <w:r>
        <w:tab/>
      </w:r>
      <w:r>
        <w:tab/>
        <w:t>to be appointed by Trades Unions</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4320" w:hanging="2880"/>
        <w:jc w:val="both"/>
      </w:pPr>
      <w:r>
        <w:tab/>
      </w:r>
      <w:proofErr w:type="gramStart"/>
      <w:r>
        <w:t>2</w:t>
      </w:r>
      <w:proofErr w:type="gramEnd"/>
      <w:r>
        <w:t xml:space="preserve"> </w:t>
      </w:r>
      <w:r>
        <w:tab/>
      </w:r>
      <w:r>
        <w:tab/>
        <w:t xml:space="preserve">appointed by the Students’ Union </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tabs>
          <w:tab w:val="left" w:pos="-1057"/>
          <w:tab w:val="left" w:pos="-720"/>
          <w:tab w:val="left" w:pos="720"/>
          <w:tab w:val="left" w:pos="1440"/>
          <w:tab w:val="left" w:pos="2160"/>
          <w:tab w:val="left" w:pos="2880"/>
          <w:tab w:val="left" w:pos="3600"/>
          <w:tab w:val="left" w:pos="5760"/>
          <w:tab w:val="left" w:pos="6480"/>
          <w:tab w:val="left" w:pos="7200"/>
          <w:tab w:val="left" w:pos="7822"/>
          <w:tab w:val="left" w:pos="7920"/>
          <w:tab w:val="left" w:pos="8640"/>
        </w:tabs>
        <w:ind w:left="3600"/>
        <w:jc w:val="both"/>
      </w:pPr>
      <w:r>
        <w:t xml:space="preserve">Chair of Sub-Committees – The Chair of each sub-committee </w:t>
      </w:r>
      <w:proofErr w:type="gramStart"/>
      <w:r>
        <w:t>shall be co-opted</w:t>
      </w:r>
      <w:proofErr w:type="gramEnd"/>
      <w:r>
        <w:t xml:space="preserve"> as a member of the Health &amp; Safety Committee</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pStyle w:val="Level2"/>
        <w:numPr>
          <w:ilvl w:val="1"/>
          <w:numId w:val="0"/>
        </w:numPr>
        <w:tabs>
          <w:tab w:val="left" w:pos="-1057"/>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822"/>
          <w:tab w:val="left" w:pos="7920"/>
          <w:tab w:val="left" w:pos="8640"/>
        </w:tabs>
        <w:ind w:left="1440" w:hanging="720"/>
        <w:jc w:val="both"/>
      </w:pPr>
      <w:r>
        <w:tab/>
        <w:t>(ii)</w:t>
      </w:r>
      <w:r>
        <w:tab/>
        <w:t>Terms of Reference</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(1)</w:t>
      </w:r>
      <w:r>
        <w:tab/>
        <w:t xml:space="preserve">To recommend such action as </w:t>
      </w:r>
      <w:proofErr w:type="gramStart"/>
      <w:r>
        <w:t>is thought</w:t>
      </w:r>
      <w:proofErr w:type="gramEnd"/>
      <w:r>
        <w:t xml:space="preserve"> necessary to fulfill the legal obligations of the University regarding matters of health and safety and to ensure that reasonable steps are taken to promote the health and safety of staff, students, </w:t>
      </w:r>
      <w:proofErr w:type="spellStart"/>
      <w:r>
        <w:t>authorised</w:t>
      </w:r>
      <w:proofErr w:type="spellEnd"/>
      <w:r>
        <w:t xml:space="preserve"> visitors and members of the public lawfully entering the University precincts.</w:t>
      </w:r>
    </w:p>
    <w:p w:rsidR="00387958" w:rsidRDefault="00387958" w:rsidP="00387958">
      <w:p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(2)</w:t>
      </w:r>
      <w:r>
        <w:tab/>
        <w:t>To advise the University on questions of safety policy, to oversee the implementation of the approved University Safety Policy and to recommend to the Council any amendments required in the statement of that policy.</w:t>
      </w: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(3)</w:t>
      </w:r>
      <w:r>
        <w:tab/>
        <w:t xml:space="preserve">To report annually to the Council on the University’s health and </w:t>
      </w:r>
      <w:proofErr w:type="gramStart"/>
      <w:r>
        <w:t>safety  performance</w:t>
      </w:r>
      <w:proofErr w:type="gramEnd"/>
      <w:r>
        <w:t>.</w:t>
      </w:r>
    </w:p>
    <w:p w:rsidR="00387958" w:rsidRDefault="00387958" w:rsidP="00387958">
      <w:p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(4)</w:t>
      </w:r>
      <w:r>
        <w:tab/>
        <w:t>To appoint such sub-committees as it may deem necessary.</w:t>
      </w: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lastRenderedPageBreak/>
        <w:t>(5)</w:t>
      </w:r>
      <w:r>
        <w:tab/>
        <w:t>To report to the Council</w:t>
      </w: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(6)</w:t>
      </w:r>
      <w:r>
        <w:tab/>
        <w:t>To undertake an annual review of the performance and effectiveness of the Committee.</w:t>
      </w:r>
    </w:p>
    <w:p w:rsidR="007F7615" w:rsidRDefault="007F7615"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7F7615" w:rsidRDefault="007F7615" w:rsidP="00387958">
      <w:pPr>
        <w:pStyle w:val="Level1"/>
        <w:numPr>
          <w:ilvl w:val="0"/>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(7)</w:t>
      </w:r>
      <w:r>
        <w:tab/>
        <w:t>To approve and oversee the implementation of sub-policies of the Health and Safety Policy.</w:t>
      </w:r>
      <w:bookmarkStart w:id="0" w:name="_GoBack"/>
      <w:bookmarkEnd w:id="0"/>
    </w:p>
    <w:p w:rsidR="00387958" w:rsidRDefault="00387958" w:rsidP="00387958">
      <w:p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r>
        <w:rPr>
          <w:b/>
        </w:rPr>
        <w:tab/>
        <w:t>(d)       Bilingualism Committee</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pStyle w:val="Level2"/>
        <w:numPr>
          <w:ilvl w:val="1"/>
          <w:numId w:val="0"/>
        </w:numPr>
        <w:tabs>
          <w:tab w:val="left" w:pos="-1057"/>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822"/>
          <w:tab w:val="left" w:pos="7920"/>
          <w:tab w:val="left" w:pos="8640"/>
        </w:tabs>
        <w:ind w:left="1440" w:hanging="720"/>
        <w:jc w:val="both"/>
      </w:pPr>
      <w:r>
        <w:tab/>
        <w:t>(i)</w:t>
      </w:r>
      <w:r>
        <w:tab/>
        <w:t>Composition</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3600" w:hanging="2160"/>
        <w:jc w:val="both"/>
      </w:pPr>
      <w:r>
        <w:rPr>
          <w:i/>
        </w:rPr>
        <w:tab/>
        <w:t>Ex-officio</w:t>
      </w:r>
      <w:r>
        <w:tab/>
      </w:r>
      <w:r>
        <w:tab/>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4320" w:hanging="2880"/>
        <w:jc w:val="both"/>
      </w:pPr>
      <w:r>
        <w:tab/>
        <w:t>(</w:t>
      </w:r>
      <w:proofErr w:type="gramStart"/>
      <w:r>
        <w:t>7</w:t>
      </w:r>
      <w:proofErr w:type="gramEnd"/>
      <w:r>
        <w:t xml:space="preserve"> members)</w:t>
      </w:r>
      <w:r>
        <w:tab/>
      </w:r>
      <w:r>
        <w:tab/>
        <w:t>Chair appointed by Council</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firstLine="3600"/>
        <w:jc w:val="both"/>
      </w:pPr>
      <w:r>
        <w:tab/>
        <w:t>The Vice-Chancellor</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4320"/>
        <w:jc w:val="both"/>
      </w:pPr>
      <w:r>
        <w:t>The Pro-Vice-Chancellor (Welsh Medium)</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4320"/>
        <w:jc w:val="both"/>
      </w:pPr>
      <w:r>
        <w:t xml:space="preserve">The President of the Students’ Union or an officer </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4320"/>
        <w:jc w:val="both"/>
      </w:pPr>
      <w:r>
        <w:t xml:space="preserve">  </w:t>
      </w:r>
      <w:proofErr w:type="gramStart"/>
      <w:r>
        <w:t>of</w:t>
      </w:r>
      <w:proofErr w:type="gramEnd"/>
      <w:r>
        <w:t xml:space="preserve"> the </w:t>
      </w:r>
      <w:smartTag w:uri="urn:schemas-microsoft-com:office:smarttags" w:element="place">
        <w:r>
          <w:t>Union</w:t>
        </w:r>
      </w:smartTag>
      <w:r>
        <w:t xml:space="preserve"> nominated by the President</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firstLine="3600"/>
        <w:jc w:val="both"/>
      </w:pPr>
      <w:r>
        <w:tab/>
        <w:t xml:space="preserve">The Director of </w:t>
      </w:r>
      <w:proofErr w:type="spellStart"/>
      <w:r>
        <w:t>Canolfan</w:t>
      </w:r>
      <w:proofErr w:type="spellEnd"/>
      <w:r>
        <w:t xml:space="preserve"> Bedwyr</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r>
        <w:tab/>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4320" w:hanging="2880"/>
        <w:jc w:val="both"/>
      </w:pPr>
      <w:r>
        <w:tab/>
      </w:r>
      <w:proofErr w:type="gramStart"/>
      <w:r>
        <w:t>2</w:t>
      </w:r>
      <w:proofErr w:type="gramEnd"/>
      <w:r>
        <w:t xml:space="preserve"> members</w:t>
      </w:r>
      <w:r>
        <w:tab/>
      </w:r>
      <w:r>
        <w:tab/>
        <w:t>appointed by the Council from the members of the Council who are not members of the Senate</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4320" w:hanging="2880"/>
        <w:jc w:val="both"/>
      </w:pPr>
      <w:r>
        <w:tab/>
      </w:r>
      <w:proofErr w:type="gramStart"/>
      <w:r>
        <w:t>1</w:t>
      </w:r>
      <w:proofErr w:type="gramEnd"/>
      <w:r>
        <w:t xml:space="preserve"> member </w:t>
      </w:r>
      <w:r>
        <w:tab/>
      </w:r>
      <w:r>
        <w:tab/>
        <w:t>appointed by the Senate from the representatives of the Senate on the Council</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3600" w:hanging="2160"/>
        <w:jc w:val="both"/>
      </w:pPr>
      <w:r>
        <w:tab/>
      </w:r>
      <w:proofErr w:type="gramStart"/>
      <w:r>
        <w:t>1</w:t>
      </w:r>
      <w:proofErr w:type="gramEnd"/>
      <w:r>
        <w:t xml:space="preserve"> member </w:t>
      </w:r>
      <w:r>
        <w:tab/>
      </w:r>
      <w:r>
        <w:tab/>
        <w:t xml:space="preserve">appointed by the Senate </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4320" w:hanging="2880"/>
        <w:jc w:val="both"/>
      </w:pPr>
      <w:r>
        <w:tab/>
      </w:r>
      <w:proofErr w:type="gramStart"/>
      <w:r>
        <w:t>1</w:t>
      </w:r>
      <w:proofErr w:type="gramEnd"/>
      <w:r>
        <w:t xml:space="preserve"> member</w:t>
      </w:r>
      <w:r>
        <w:tab/>
      </w:r>
      <w:r>
        <w:tab/>
        <w:t>appointed by and from the student members of the Council</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pStyle w:val="Level2"/>
        <w:numPr>
          <w:ilvl w:val="1"/>
          <w:numId w:val="0"/>
        </w:numPr>
        <w:tabs>
          <w:tab w:val="left" w:pos="-1057"/>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822"/>
          <w:tab w:val="left" w:pos="7920"/>
          <w:tab w:val="left" w:pos="8640"/>
        </w:tabs>
        <w:ind w:left="1440" w:hanging="720"/>
        <w:jc w:val="both"/>
      </w:pPr>
      <w:r>
        <w:tab/>
        <w:t>(ii)</w:t>
      </w:r>
      <w:r>
        <w:tab/>
        <w:t>Terms of Reference</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pStyle w:val="Level3"/>
        <w:numPr>
          <w:ilvl w:val="2"/>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(1)</w:t>
      </w:r>
      <w:r>
        <w:tab/>
        <w:t>To be responsible for the implementation and development of the language scheme of the University.</w:t>
      </w:r>
    </w:p>
    <w:p w:rsidR="00387958" w:rsidRDefault="00387958" w:rsidP="00387958">
      <w:p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3"/>
        <w:numPr>
          <w:ilvl w:val="2"/>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(2)</w:t>
      </w:r>
      <w:r>
        <w:tab/>
        <w:t>To be responsible, on behalf of the Council, for ensuring that the University complies with relevant requirements of the Welsh Language Act and any other similar legislation.</w:t>
      </w:r>
    </w:p>
    <w:p w:rsidR="00387958" w:rsidRDefault="00387958" w:rsidP="00387958">
      <w:p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3"/>
        <w:numPr>
          <w:ilvl w:val="0"/>
          <w:numId w:val="6"/>
        </w:numPr>
        <w:tabs>
          <w:tab w:val="left" w:pos="-1057"/>
          <w:tab w:val="left" w:pos="-720"/>
          <w:tab w:val="left" w:pos="0"/>
          <w:tab w:val="left" w:pos="720"/>
          <w:tab w:val="left" w:pos="1440"/>
          <w:tab w:val="left" w:pos="3600"/>
          <w:tab w:val="left" w:pos="4320"/>
          <w:tab w:val="left" w:pos="5040"/>
          <w:tab w:val="left" w:pos="5760"/>
          <w:tab w:val="left" w:pos="6480"/>
          <w:tab w:val="left" w:pos="7200"/>
          <w:tab w:val="left" w:pos="7822"/>
          <w:tab w:val="left" w:pos="7920"/>
          <w:tab w:val="left" w:pos="8640"/>
        </w:tabs>
        <w:jc w:val="both"/>
      </w:pPr>
      <w:r>
        <w:t xml:space="preserve">To act on any matter as </w:t>
      </w:r>
      <w:proofErr w:type="gramStart"/>
      <w:r>
        <w:t>may be required</w:t>
      </w:r>
      <w:proofErr w:type="gramEnd"/>
      <w:r>
        <w:t xml:space="preserve"> by the Council.</w:t>
      </w:r>
    </w:p>
    <w:p w:rsidR="00387958" w:rsidRDefault="00387958" w:rsidP="00387958">
      <w:pPr>
        <w:pStyle w:val="Level3"/>
        <w:numPr>
          <w:ilvl w:val="0"/>
          <w:numId w:val="0"/>
        </w:numPr>
        <w:tabs>
          <w:tab w:val="left" w:pos="-1057"/>
          <w:tab w:val="left" w:pos="-720"/>
          <w:tab w:val="left" w:pos="0"/>
          <w:tab w:val="left" w:pos="720"/>
          <w:tab w:val="left" w:pos="1440"/>
          <w:tab w:val="left" w:pos="3600"/>
          <w:tab w:val="left" w:pos="4320"/>
          <w:tab w:val="left" w:pos="5040"/>
          <w:tab w:val="left" w:pos="5760"/>
          <w:tab w:val="left" w:pos="6480"/>
          <w:tab w:val="left" w:pos="7200"/>
          <w:tab w:val="left" w:pos="7822"/>
          <w:tab w:val="left" w:pos="7920"/>
          <w:tab w:val="left" w:pos="8640"/>
        </w:tabs>
        <w:ind w:left="2160"/>
        <w:jc w:val="both"/>
      </w:pPr>
    </w:p>
    <w:p w:rsidR="00387958" w:rsidRDefault="00387958" w:rsidP="00387958">
      <w:pPr>
        <w:pStyle w:val="Level3"/>
        <w:numPr>
          <w:ilvl w:val="0"/>
          <w:numId w:val="6"/>
        </w:numPr>
        <w:tabs>
          <w:tab w:val="left" w:pos="-1057"/>
          <w:tab w:val="left" w:pos="-720"/>
          <w:tab w:val="left" w:pos="0"/>
          <w:tab w:val="left" w:pos="720"/>
          <w:tab w:val="left" w:pos="1440"/>
          <w:tab w:val="left" w:pos="3600"/>
          <w:tab w:val="left" w:pos="4320"/>
          <w:tab w:val="left" w:pos="5040"/>
          <w:tab w:val="left" w:pos="5760"/>
          <w:tab w:val="left" w:pos="6480"/>
          <w:tab w:val="left" w:pos="7200"/>
          <w:tab w:val="left" w:pos="7822"/>
          <w:tab w:val="left" w:pos="7920"/>
          <w:tab w:val="left" w:pos="8640"/>
        </w:tabs>
        <w:jc w:val="both"/>
      </w:pPr>
      <w:r>
        <w:t>To report to the Council.</w:t>
      </w:r>
    </w:p>
    <w:p w:rsidR="00387958" w:rsidRDefault="00387958" w:rsidP="00387958">
      <w:pPr>
        <w:pStyle w:val="ListParagraph"/>
      </w:pPr>
    </w:p>
    <w:p w:rsidR="00387958" w:rsidRDefault="00387958" w:rsidP="00387958">
      <w:pPr>
        <w:pStyle w:val="Level3"/>
        <w:numPr>
          <w:ilvl w:val="0"/>
          <w:numId w:val="6"/>
        </w:numPr>
        <w:tabs>
          <w:tab w:val="left" w:pos="-1057"/>
          <w:tab w:val="left" w:pos="-720"/>
          <w:tab w:val="left" w:pos="0"/>
          <w:tab w:val="left" w:pos="720"/>
          <w:tab w:val="left" w:pos="1440"/>
          <w:tab w:val="left" w:pos="3600"/>
          <w:tab w:val="left" w:pos="4320"/>
          <w:tab w:val="left" w:pos="5040"/>
          <w:tab w:val="left" w:pos="5760"/>
          <w:tab w:val="left" w:pos="6480"/>
          <w:tab w:val="left" w:pos="7200"/>
          <w:tab w:val="left" w:pos="7822"/>
          <w:tab w:val="left" w:pos="7920"/>
          <w:tab w:val="left" w:pos="8640"/>
        </w:tabs>
        <w:jc w:val="both"/>
      </w:pPr>
      <w:r>
        <w:t>To undertake an annual review of the performance and effectiveness of the Committee.</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pStyle w:val="Level1"/>
        <w:numPr>
          <w:ilvl w:val="0"/>
          <w:numId w:val="0"/>
        </w:numPr>
        <w:tabs>
          <w:tab w:val="left" w:pos="-1057"/>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720" w:hanging="720"/>
        <w:jc w:val="both"/>
        <w:rPr>
          <w:b/>
        </w:rPr>
      </w:pPr>
      <w:r>
        <w:rPr>
          <w:b/>
        </w:rPr>
        <w:tab/>
        <w:t>(e)</w:t>
      </w:r>
      <w:r>
        <w:rPr>
          <w:b/>
        </w:rPr>
        <w:tab/>
        <w:t>Ethics Committee</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Pr="000E1074" w:rsidRDefault="00387958" w:rsidP="00387958">
      <w:pPr>
        <w:pStyle w:val="ListParagraph"/>
        <w:numPr>
          <w:ilvl w:val="0"/>
          <w:numId w:val="8"/>
        </w:numPr>
        <w:tabs>
          <w:tab w:val="left" w:pos="-1440"/>
        </w:tabs>
        <w:spacing w:line="240" w:lineRule="exact"/>
        <w:ind w:left="1701" w:hanging="567"/>
        <w:rPr>
          <w:i/>
          <w:szCs w:val="24"/>
        </w:rPr>
      </w:pPr>
      <w:r w:rsidRPr="000E1074">
        <w:rPr>
          <w:i/>
          <w:szCs w:val="24"/>
        </w:rPr>
        <w:t>Composition</w:t>
      </w:r>
    </w:p>
    <w:p w:rsidR="00387958" w:rsidRPr="000E1074" w:rsidRDefault="00387958" w:rsidP="00387958">
      <w:pPr>
        <w:spacing w:line="240" w:lineRule="exact"/>
        <w:rPr>
          <w:b/>
          <w:szCs w:val="24"/>
        </w:rPr>
      </w:pPr>
    </w:p>
    <w:p w:rsidR="00387958" w:rsidRPr="000E1074" w:rsidRDefault="00387958" w:rsidP="00387958">
      <w:pPr>
        <w:spacing w:line="240" w:lineRule="exact"/>
        <w:ind w:left="981" w:firstLine="720"/>
        <w:rPr>
          <w:szCs w:val="24"/>
        </w:rPr>
      </w:pPr>
      <w:proofErr w:type="gramStart"/>
      <w:r w:rsidRPr="000E1074">
        <w:rPr>
          <w:szCs w:val="24"/>
        </w:rPr>
        <w:t>Chair:</w:t>
      </w:r>
      <w:r w:rsidRPr="000E1074">
        <w:rPr>
          <w:szCs w:val="24"/>
        </w:rPr>
        <w:tab/>
        <w:t>Appointed</w:t>
      </w:r>
      <w:proofErr w:type="gramEnd"/>
      <w:r w:rsidRPr="000E1074">
        <w:rPr>
          <w:szCs w:val="24"/>
        </w:rPr>
        <w:t xml:space="preserve"> by the University Council</w:t>
      </w:r>
    </w:p>
    <w:p w:rsidR="00387958" w:rsidRPr="000E1074" w:rsidRDefault="00387958" w:rsidP="00387958">
      <w:pPr>
        <w:spacing w:line="240" w:lineRule="exact"/>
        <w:rPr>
          <w:szCs w:val="24"/>
        </w:rPr>
      </w:pPr>
    </w:p>
    <w:p w:rsidR="00387958" w:rsidRPr="000E1074" w:rsidRDefault="00387958" w:rsidP="00387958">
      <w:pPr>
        <w:spacing w:line="240" w:lineRule="exact"/>
        <w:ind w:left="981" w:firstLine="720"/>
        <w:rPr>
          <w:i/>
          <w:szCs w:val="24"/>
        </w:rPr>
      </w:pPr>
      <w:r w:rsidRPr="000E1074">
        <w:rPr>
          <w:i/>
          <w:szCs w:val="24"/>
        </w:rPr>
        <w:t>Ex-officio:</w:t>
      </w:r>
    </w:p>
    <w:p w:rsidR="00387958" w:rsidRPr="000E1074" w:rsidRDefault="00387958" w:rsidP="00387958">
      <w:pPr>
        <w:tabs>
          <w:tab w:val="left" w:pos="-1440"/>
        </w:tabs>
        <w:spacing w:line="240" w:lineRule="exact"/>
        <w:ind w:left="1701"/>
        <w:rPr>
          <w:szCs w:val="24"/>
        </w:rPr>
      </w:pPr>
      <w:r w:rsidRPr="000E1074">
        <w:rPr>
          <w:szCs w:val="24"/>
        </w:rPr>
        <w:t>Deputy Vice-Chancellor (Research)</w:t>
      </w:r>
    </w:p>
    <w:p w:rsidR="00387958" w:rsidRPr="000E1074" w:rsidRDefault="00387958" w:rsidP="00387958">
      <w:pPr>
        <w:tabs>
          <w:tab w:val="left" w:pos="-1440"/>
        </w:tabs>
        <w:spacing w:line="240" w:lineRule="exact"/>
        <w:ind w:left="1701"/>
        <w:rPr>
          <w:szCs w:val="24"/>
        </w:rPr>
      </w:pPr>
      <w:r w:rsidRPr="000E1074">
        <w:rPr>
          <w:szCs w:val="24"/>
        </w:rPr>
        <w:t>Chair, Ethical Review Committee</w:t>
      </w:r>
    </w:p>
    <w:p w:rsidR="00387958" w:rsidRPr="000E1074" w:rsidRDefault="00387958" w:rsidP="00387958">
      <w:pPr>
        <w:tabs>
          <w:tab w:val="left" w:pos="-1440"/>
        </w:tabs>
        <w:spacing w:line="240" w:lineRule="exact"/>
        <w:ind w:left="1701"/>
        <w:rPr>
          <w:szCs w:val="24"/>
        </w:rPr>
      </w:pPr>
      <w:r w:rsidRPr="000E1074">
        <w:rPr>
          <w:szCs w:val="24"/>
        </w:rPr>
        <w:t>Chairs of Academic Ethics Committees</w:t>
      </w:r>
    </w:p>
    <w:p w:rsidR="00387958" w:rsidRPr="000E1074" w:rsidRDefault="00387958" w:rsidP="00387958">
      <w:pPr>
        <w:tabs>
          <w:tab w:val="left" w:pos="-1440"/>
        </w:tabs>
        <w:spacing w:line="240" w:lineRule="exact"/>
        <w:ind w:left="1701"/>
        <w:rPr>
          <w:szCs w:val="24"/>
        </w:rPr>
      </w:pPr>
      <w:r w:rsidRPr="000E1074">
        <w:rPr>
          <w:szCs w:val="24"/>
        </w:rPr>
        <w:t>President of the Students Union</w:t>
      </w:r>
    </w:p>
    <w:p w:rsidR="00387958" w:rsidRPr="000E1074" w:rsidRDefault="00387958" w:rsidP="00387958">
      <w:pPr>
        <w:tabs>
          <w:tab w:val="left" w:pos="-1440"/>
        </w:tabs>
        <w:spacing w:line="240" w:lineRule="exact"/>
        <w:ind w:left="1701"/>
        <w:rPr>
          <w:szCs w:val="24"/>
        </w:rPr>
      </w:pPr>
      <w:r w:rsidRPr="000E1074">
        <w:rPr>
          <w:szCs w:val="24"/>
        </w:rPr>
        <w:t>One Senior Administrative Member of Staff from each College</w:t>
      </w:r>
    </w:p>
    <w:p w:rsidR="00387958" w:rsidRPr="000E1074" w:rsidRDefault="00387958" w:rsidP="00387958">
      <w:pPr>
        <w:spacing w:line="240" w:lineRule="exact"/>
        <w:rPr>
          <w:szCs w:val="24"/>
        </w:rPr>
      </w:pPr>
    </w:p>
    <w:p w:rsidR="00387958" w:rsidRPr="000E1074" w:rsidRDefault="00387958" w:rsidP="00387958">
      <w:pPr>
        <w:spacing w:line="240" w:lineRule="exact"/>
        <w:ind w:left="981" w:firstLine="720"/>
        <w:rPr>
          <w:i/>
          <w:szCs w:val="24"/>
        </w:rPr>
      </w:pPr>
      <w:r w:rsidRPr="000E1074">
        <w:rPr>
          <w:i/>
          <w:szCs w:val="24"/>
        </w:rPr>
        <w:t>Appointed:</w:t>
      </w:r>
    </w:p>
    <w:p w:rsidR="00387958" w:rsidRPr="000E1074" w:rsidRDefault="00387958" w:rsidP="00387958">
      <w:pPr>
        <w:tabs>
          <w:tab w:val="left" w:pos="-1440"/>
          <w:tab w:val="left" w:pos="1701"/>
        </w:tabs>
        <w:spacing w:line="240" w:lineRule="exact"/>
        <w:ind w:left="1701"/>
        <w:rPr>
          <w:szCs w:val="24"/>
        </w:rPr>
      </w:pPr>
      <w:proofErr w:type="gramStart"/>
      <w:r w:rsidRPr="000E1074">
        <w:rPr>
          <w:szCs w:val="24"/>
        </w:rPr>
        <w:t>2</w:t>
      </w:r>
      <w:proofErr w:type="gramEnd"/>
      <w:r w:rsidRPr="000E1074">
        <w:rPr>
          <w:szCs w:val="24"/>
        </w:rPr>
        <w:t xml:space="preserve"> lay members of Council</w:t>
      </w:r>
    </w:p>
    <w:p w:rsidR="00387958" w:rsidRPr="000E1074" w:rsidRDefault="00387958" w:rsidP="00387958">
      <w:pPr>
        <w:tabs>
          <w:tab w:val="left" w:pos="1701"/>
        </w:tabs>
        <w:spacing w:line="240" w:lineRule="exact"/>
        <w:ind w:left="1701"/>
        <w:rPr>
          <w:szCs w:val="24"/>
        </w:rPr>
      </w:pPr>
      <w:proofErr w:type="gramStart"/>
      <w:r w:rsidRPr="000E1074">
        <w:rPr>
          <w:szCs w:val="24"/>
        </w:rPr>
        <w:t>2</w:t>
      </w:r>
      <w:proofErr w:type="gramEnd"/>
      <w:r w:rsidRPr="000E1074">
        <w:rPr>
          <w:szCs w:val="24"/>
        </w:rPr>
        <w:t xml:space="preserve"> members of Senate</w:t>
      </w:r>
      <w:r w:rsidRPr="000E1074">
        <w:rPr>
          <w:szCs w:val="24"/>
        </w:rPr>
        <w:tab/>
      </w:r>
    </w:p>
    <w:p w:rsidR="00387958" w:rsidRPr="000E1074" w:rsidRDefault="00387958" w:rsidP="00387958">
      <w:pPr>
        <w:spacing w:line="240" w:lineRule="exact"/>
        <w:rPr>
          <w:szCs w:val="24"/>
        </w:rPr>
      </w:pPr>
    </w:p>
    <w:p w:rsidR="00387958" w:rsidRPr="000E1074" w:rsidRDefault="00387958" w:rsidP="00387958">
      <w:pPr>
        <w:spacing w:line="240" w:lineRule="exact"/>
        <w:ind w:left="1701"/>
        <w:jc w:val="both"/>
        <w:rPr>
          <w:i/>
          <w:szCs w:val="24"/>
        </w:rPr>
      </w:pPr>
      <w:r w:rsidRPr="000E1074">
        <w:rPr>
          <w:i/>
          <w:szCs w:val="24"/>
        </w:rPr>
        <w:t xml:space="preserve">The Committee shall have the power to co-opt to membership not more than two other persons who </w:t>
      </w:r>
      <w:proofErr w:type="gramStart"/>
      <w:r w:rsidRPr="000E1074">
        <w:rPr>
          <w:i/>
          <w:szCs w:val="24"/>
        </w:rPr>
        <w:t>may be drawn</w:t>
      </w:r>
      <w:proofErr w:type="gramEnd"/>
      <w:r w:rsidRPr="000E1074">
        <w:rPr>
          <w:i/>
          <w:szCs w:val="24"/>
        </w:rPr>
        <w:t xml:space="preserve"> from either within or outside the University. Co-opted members shall serve in that capacity for a period of 3 years and </w:t>
      </w:r>
      <w:proofErr w:type="gramStart"/>
      <w:r w:rsidRPr="000E1074">
        <w:rPr>
          <w:i/>
          <w:szCs w:val="24"/>
        </w:rPr>
        <w:t>may be re-appointed</w:t>
      </w:r>
      <w:proofErr w:type="gramEnd"/>
      <w:r w:rsidRPr="000E1074">
        <w:rPr>
          <w:i/>
          <w:szCs w:val="24"/>
        </w:rPr>
        <w:t xml:space="preserve"> for one further term of 3 years.</w:t>
      </w:r>
    </w:p>
    <w:p w:rsidR="00387958" w:rsidRPr="000E1074" w:rsidRDefault="00387958" w:rsidP="00387958">
      <w:pPr>
        <w:spacing w:line="240" w:lineRule="exact"/>
        <w:rPr>
          <w:szCs w:val="24"/>
        </w:rPr>
      </w:pPr>
    </w:p>
    <w:p w:rsidR="00387958" w:rsidRPr="000E1074" w:rsidRDefault="00387958" w:rsidP="00387958">
      <w:pPr>
        <w:pStyle w:val="ListParagraph"/>
        <w:numPr>
          <w:ilvl w:val="0"/>
          <w:numId w:val="8"/>
        </w:numPr>
        <w:tabs>
          <w:tab w:val="left" w:pos="-1440"/>
        </w:tabs>
        <w:spacing w:line="240" w:lineRule="exact"/>
        <w:ind w:left="1701" w:hanging="567"/>
        <w:rPr>
          <w:i/>
          <w:szCs w:val="24"/>
        </w:rPr>
      </w:pPr>
      <w:r w:rsidRPr="000E1074">
        <w:rPr>
          <w:i/>
          <w:szCs w:val="24"/>
        </w:rPr>
        <w:t>Terms of Reference</w:t>
      </w:r>
    </w:p>
    <w:p w:rsidR="00387958" w:rsidRPr="000E1074" w:rsidRDefault="00387958" w:rsidP="00387958">
      <w:pPr>
        <w:spacing w:line="240" w:lineRule="exact"/>
        <w:jc w:val="both"/>
        <w:rPr>
          <w:b/>
          <w:szCs w:val="24"/>
        </w:rPr>
      </w:pPr>
    </w:p>
    <w:p w:rsidR="00387958" w:rsidRPr="000E1074" w:rsidRDefault="00387958" w:rsidP="00387958">
      <w:pPr>
        <w:pStyle w:val="ListParagraph"/>
        <w:widowControl/>
        <w:numPr>
          <w:ilvl w:val="2"/>
          <w:numId w:val="1"/>
        </w:numPr>
        <w:tabs>
          <w:tab w:val="left" w:pos="-1440"/>
          <w:tab w:val="left" w:pos="2268"/>
        </w:tabs>
        <w:spacing w:line="240" w:lineRule="exact"/>
        <w:ind w:left="2160" w:hanging="459"/>
        <w:contextualSpacing/>
        <w:jc w:val="both"/>
        <w:rPr>
          <w:szCs w:val="24"/>
        </w:rPr>
      </w:pPr>
      <w:r w:rsidRPr="000E1074">
        <w:rPr>
          <w:szCs w:val="24"/>
        </w:rPr>
        <w:t xml:space="preserve">To advise the Council and Executive on general matters of ethics (particularly research) including if </w:t>
      </w:r>
      <w:proofErr w:type="gramStart"/>
      <w:r w:rsidRPr="000E1074">
        <w:rPr>
          <w:szCs w:val="24"/>
        </w:rPr>
        <w:t>requested,</w:t>
      </w:r>
      <w:proofErr w:type="gramEnd"/>
      <w:r w:rsidRPr="000E1074">
        <w:rPr>
          <w:szCs w:val="24"/>
        </w:rPr>
        <w:t xml:space="preserve"> guidance on what should be regarded by the University as ethically acceptable.</w:t>
      </w:r>
    </w:p>
    <w:p w:rsidR="00387958" w:rsidRPr="000E1074" w:rsidRDefault="00387958" w:rsidP="00387958">
      <w:pPr>
        <w:pStyle w:val="ListParagraph"/>
        <w:tabs>
          <w:tab w:val="left" w:pos="-1440"/>
          <w:tab w:val="left" w:pos="2268"/>
        </w:tabs>
        <w:spacing w:line="240" w:lineRule="exact"/>
        <w:ind w:left="2268" w:hanging="567"/>
        <w:jc w:val="both"/>
        <w:rPr>
          <w:szCs w:val="24"/>
        </w:rPr>
      </w:pPr>
    </w:p>
    <w:p w:rsidR="00387958" w:rsidRPr="000E1074" w:rsidRDefault="00387958" w:rsidP="00387958">
      <w:pPr>
        <w:pStyle w:val="ListParagraph"/>
        <w:widowControl/>
        <w:numPr>
          <w:ilvl w:val="2"/>
          <w:numId w:val="1"/>
        </w:numPr>
        <w:tabs>
          <w:tab w:val="left" w:pos="-1440"/>
          <w:tab w:val="left" w:pos="2268"/>
        </w:tabs>
        <w:spacing w:line="240" w:lineRule="exact"/>
        <w:ind w:left="2160" w:hanging="459"/>
        <w:contextualSpacing/>
        <w:jc w:val="both"/>
        <w:rPr>
          <w:szCs w:val="24"/>
        </w:rPr>
      </w:pPr>
      <w:r w:rsidRPr="000E1074">
        <w:rPr>
          <w:szCs w:val="24"/>
        </w:rPr>
        <w:t xml:space="preserve">To establish a general framework for the operation of Academic Ethics Committees and to ensure that where such Committees </w:t>
      </w:r>
      <w:proofErr w:type="gramStart"/>
      <w:r w:rsidRPr="000E1074">
        <w:rPr>
          <w:szCs w:val="24"/>
        </w:rPr>
        <w:t>are created</w:t>
      </w:r>
      <w:proofErr w:type="gramEnd"/>
      <w:r w:rsidRPr="000E1074">
        <w:rPr>
          <w:szCs w:val="24"/>
        </w:rPr>
        <w:t xml:space="preserve"> they work within the general guidelines and standards set by the Committee.</w:t>
      </w:r>
    </w:p>
    <w:p w:rsidR="00387958" w:rsidRPr="000E1074" w:rsidRDefault="00387958" w:rsidP="00387958">
      <w:pPr>
        <w:tabs>
          <w:tab w:val="left" w:pos="-1440"/>
          <w:tab w:val="left" w:pos="2268"/>
        </w:tabs>
        <w:spacing w:line="240" w:lineRule="exact"/>
        <w:ind w:left="2268" w:hanging="567"/>
        <w:jc w:val="both"/>
        <w:rPr>
          <w:szCs w:val="24"/>
        </w:rPr>
      </w:pPr>
    </w:p>
    <w:p w:rsidR="00387958" w:rsidRPr="00504D40" w:rsidRDefault="00387958" w:rsidP="00387958">
      <w:pPr>
        <w:pStyle w:val="ListParagraph"/>
        <w:widowControl/>
        <w:numPr>
          <w:ilvl w:val="2"/>
          <w:numId w:val="1"/>
        </w:numPr>
        <w:tabs>
          <w:tab w:val="left" w:pos="-1440"/>
          <w:tab w:val="left" w:pos="2268"/>
        </w:tabs>
        <w:spacing w:line="240" w:lineRule="exact"/>
        <w:ind w:left="2268" w:hanging="567"/>
        <w:contextualSpacing/>
        <w:jc w:val="both"/>
        <w:rPr>
          <w:szCs w:val="24"/>
        </w:rPr>
      </w:pPr>
      <w:r w:rsidRPr="00504D40">
        <w:rPr>
          <w:szCs w:val="24"/>
        </w:rPr>
        <w:t>To receive the reports of the Ethical Review Committee, as a sub-committee, and to advise the Council thereon.</w:t>
      </w:r>
    </w:p>
    <w:p w:rsidR="00387958" w:rsidRPr="000E1074" w:rsidRDefault="00387958" w:rsidP="00387958">
      <w:pPr>
        <w:tabs>
          <w:tab w:val="left" w:pos="-1440"/>
          <w:tab w:val="left" w:pos="2268"/>
        </w:tabs>
        <w:spacing w:line="240" w:lineRule="exact"/>
        <w:ind w:left="2268" w:hanging="567"/>
        <w:jc w:val="both"/>
        <w:rPr>
          <w:szCs w:val="24"/>
        </w:rPr>
      </w:pPr>
    </w:p>
    <w:p w:rsidR="00387958" w:rsidRPr="00504D40" w:rsidRDefault="00387958" w:rsidP="00387958">
      <w:pPr>
        <w:pStyle w:val="ListParagraph"/>
        <w:widowControl/>
        <w:numPr>
          <w:ilvl w:val="2"/>
          <w:numId w:val="1"/>
        </w:numPr>
        <w:tabs>
          <w:tab w:val="left" w:pos="-1440"/>
          <w:tab w:val="left" w:pos="2268"/>
        </w:tabs>
        <w:spacing w:line="240" w:lineRule="exact"/>
        <w:ind w:left="2268" w:hanging="567"/>
        <w:contextualSpacing/>
        <w:jc w:val="both"/>
        <w:rPr>
          <w:szCs w:val="24"/>
        </w:rPr>
      </w:pPr>
      <w:r w:rsidRPr="00504D40">
        <w:rPr>
          <w:szCs w:val="24"/>
        </w:rPr>
        <w:t xml:space="preserve">To monitor the work of the various Academic Ethics Committees and to report to the Council thereon even though it </w:t>
      </w:r>
      <w:proofErr w:type="gramStart"/>
      <w:r w:rsidRPr="00504D40">
        <w:rPr>
          <w:szCs w:val="24"/>
        </w:rPr>
        <w:t>is acknowledged</w:t>
      </w:r>
      <w:proofErr w:type="gramEnd"/>
      <w:r w:rsidRPr="00504D40">
        <w:rPr>
          <w:szCs w:val="24"/>
        </w:rPr>
        <w:t xml:space="preserve"> that the primary function of such Committees is to advise the College / School concerned.</w:t>
      </w:r>
    </w:p>
    <w:p w:rsidR="00387958" w:rsidRPr="000E1074" w:rsidRDefault="00387958" w:rsidP="00387958">
      <w:pPr>
        <w:pStyle w:val="ListParagraph"/>
        <w:tabs>
          <w:tab w:val="left" w:pos="2268"/>
        </w:tabs>
        <w:ind w:left="2268" w:hanging="567"/>
        <w:jc w:val="both"/>
        <w:rPr>
          <w:szCs w:val="24"/>
        </w:rPr>
      </w:pPr>
    </w:p>
    <w:p w:rsidR="00387958" w:rsidRPr="00504D40" w:rsidRDefault="00387958" w:rsidP="00387958">
      <w:pPr>
        <w:pStyle w:val="ListParagraph"/>
        <w:widowControl/>
        <w:numPr>
          <w:ilvl w:val="2"/>
          <w:numId w:val="1"/>
        </w:numPr>
        <w:tabs>
          <w:tab w:val="left" w:pos="-1440"/>
          <w:tab w:val="left" w:pos="2268"/>
        </w:tabs>
        <w:spacing w:line="240" w:lineRule="exact"/>
        <w:ind w:left="2268" w:hanging="567"/>
        <w:contextualSpacing/>
        <w:jc w:val="both"/>
        <w:rPr>
          <w:szCs w:val="24"/>
        </w:rPr>
      </w:pPr>
      <w:r w:rsidRPr="00504D40">
        <w:rPr>
          <w:szCs w:val="24"/>
        </w:rPr>
        <w:t>To receive an Annual Report, at its first meeting of the academic year, from each Academic Ethics Committee.</w:t>
      </w:r>
    </w:p>
    <w:p w:rsidR="00387958" w:rsidRPr="000E1074" w:rsidRDefault="00387958" w:rsidP="00387958">
      <w:pPr>
        <w:tabs>
          <w:tab w:val="left" w:pos="-1440"/>
          <w:tab w:val="left" w:pos="2268"/>
        </w:tabs>
        <w:spacing w:line="240" w:lineRule="exact"/>
        <w:ind w:left="2268" w:hanging="567"/>
        <w:jc w:val="both"/>
        <w:rPr>
          <w:szCs w:val="24"/>
        </w:rPr>
      </w:pPr>
    </w:p>
    <w:p w:rsidR="00387958" w:rsidRPr="000E1074" w:rsidRDefault="00387958" w:rsidP="00387958">
      <w:pPr>
        <w:pStyle w:val="ListParagraph"/>
        <w:widowControl/>
        <w:numPr>
          <w:ilvl w:val="2"/>
          <w:numId w:val="1"/>
        </w:numPr>
        <w:tabs>
          <w:tab w:val="left" w:pos="-1440"/>
        </w:tabs>
        <w:spacing w:line="240" w:lineRule="exact"/>
        <w:ind w:left="2268" w:hanging="567"/>
        <w:contextualSpacing/>
        <w:jc w:val="both"/>
        <w:rPr>
          <w:szCs w:val="24"/>
        </w:rPr>
      </w:pPr>
      <w:r w:rsidRPr="000E1074">
        <w:rPr>
          <w:szCs w:val="24"/>
        </w:rPr>
        <w:t xml:space="preserve">To act on any other matter consistent with the above as </w:t>
      </w:r>
      <w:proofErr w:type="gramStart"/>
      <w:r w:rsidRPr="000E1074">
        <w:rPr>
          <w:szCs w:val="24"/>
        </w:rPr>
        <w:t>may be required</w:t>
      </w:r>
      <w:proofErr w:type="gramEnd"/>
      <w:r w:rsidRPr="000E1074">
        <w:rPr>
          <w:szCs w:val="24"/>
        </w:rPr>
        <w:t xml:space="preserve"> by the Council.</w:t>
      </w:r>
    </w:p>
    <w:p w:rsidR="00387958" w:rsidRPr="000E1074" w:rsidRDefault="00387958" w:rsidP="00387958">
      <w:pPr>
        <w:pStyle w:val="ListParagraph"/>
        <w:tabs>
          <w:tab w:val="left" w:pos="2268"/>
        </w:tabs>
        <w:ind w:left="2268" w:hanging="567"/>
        <w:jc w:val="both"/>
        <w:rPr>
          <w:szCs w:val="24"/>
        </w:rPr>
      </w:pPr>
    </w:p>
    <w:p w:rsidR="00387958" w:rsidRPr="000E1074" w:rsidRDefault="00387958" w:rsidP="00387958">
      <w:pPr>
        <w:pStyle w:val="ListParagraph"/>
        <w:widowControl/>
        <w:numPr>
          <w:ilvl w:val="2"/>
          <w:numId w:val="1"/>
        </w:numPr>
        <w:tabs>
          <w:tab w:val="left" w:pos="-1440"/>
          <w:tab w:val="left" w:pos="2268"/>
        </w:tabs>
        <w:spacing w:line="240" w:lineRule="exact"/>
        <w:ind w:left="2268" w:hanging="567"/>
        <w:contextualSpacing/>
        <w:jc w:val="both"/>
        <w:rPr>
          <w:szCs w:val="24"/>
        </w:rPr>
      </w:pPr>
      <w:r w:rsidRPr="000E1074">
        <w:rPr>
          <w:szCs w:val="24"/>
        </w:rPr>
        <w:t>To report to the Council, including providing the Council with an Annual Report.</w:t>
      </w:r>
    </w:p>
    <w:p w:rsidR="00387958" w:rsidRPr="000E1074" w:rsidRDefault="00387958" w:rsidP="00387958">
      <w:pPr>
        <w:pStyle w:val="ListParagraph"/>
        <w:tabs>
          <w:tab w:val="left" w:pos="2268"/>
        </w:tabs>
        <w:ind w:left="2268" w:hanging="567"/>
        <w:jc w:val="both"/>
        <w:rPr>
          <w:szCs w:val="24"/>
        </w:rPr>
      </w:pPr>
    </w:p>
    <w:p w:rsidR="00387958" w:rsidRDefault="00387958" w:rsidP="00387958">
      <w:pPr>
        <w:pStyle w:val="ListParagraph"/>
        <w:widowControl/>
        <w:numPr>
          <w:ilvl w:val="2"/>
          <w:numId w:val="1"/>
        </w:numPr>
        <w:tabs>
          <w:tab w:val="left" w:pos="-1440"/>
          <w:tab w:val="left" w:pos="2268"/>
        </w:tabs>
        <w:spacing w:line="240" w:lineRule="exact"/>
        <w:ind w:left="2268" w:hanging="567"/>
        <w:contextualSpacing/>
        <w:jc w:val="both"/>
        <w:rPr>
          <w:szCs w:val="24"/>
        </w:rPr>
      </w:pPr>
      <w:r w:rsidRPr="000E1074">
        <w:rPr>
          <w:szCs w:val="24"/>
        </w:rPr>
        <w:t>To meet twice per academic year.</w:t>
      </w:r>
    </w:p>
    <w:p w:rsidR="00387958" w:rsidRPr="00113388" w:rsidRDefault="00387958" w:rsidP="00387958">
      <w:pPr>
        <w:pStyle w:val="ListParagraph"/>
        <w:rPr>
          <w:szCs w:val="24"/>
        </w:rPr>
      </w:pPr>
    </w:p>
    <w:p w:rsidR="00387958" w:rsidRPr="00504D40" w:rsidRDefault="00387958" w:rsidP="00387958">
      <w:pPr>
        <w:pStyle w:val="ListParagraph"/>
        <w:widowControl/>
        <w:numPr>
          <w:ilvl w:val="2"/>
          <w:numId w:val="1"/>
        </w:numPr>
        <w:tabs>
          <w:tab w:val="left" w:pos="-1440"/>
          <w:tab w:val="left" w:pos="2268"/>
        </w:tabs>
        <w:spacing w:line="240" w:lineRule="exact"/>
        <w:ind w:left="2268" w:hanging="567"/>
        <w:contextualSpacing/>
        <w:jc w:val="both"/>
        <w:rPr>
          <w:szCs w:val="24"/>
        </w:rPr>
      </w:pPr>
      <w:r>
        <w:t>To undertake an annual review of the performance and effectiveness of the Committee.</w:t>
      </w:r>
    </w:p>
    <w:p w:rsidR="00387958" w:rsidRPr="00504D40" w:rsidRDefault="00387958" w:rsidP="00387958">
      <w:pPr>
        <w:pStyle w:val="ListParagraph"/>
        <w:rPr>
          <w:szCs w:val="24"/>
        </w:rPr>
      </w:pPr>
    </w:p>
    <w:p w:rsidR="00387958" w:rsidRPr="000E1074" w:rsidRDefault="00387958" w:rsidP="00387958">
      <w:pPr>
        <w:pStyle w:val="ListParagraph"/>
        <w:widowControl/>
        <w:tabs>
          <w:tab w:val="left" w:pos="-1440"/>
          <w:tab w:val="left" w:pos="2268"/>
        </w:tabs>
        <w:spacing w:line="240" w:lineRule="exact"/>
        <w:ind w:left="2268"/>
        <w:contextualSpacing/>
        <w:jc w:val="both"/>
        <w:rPr>
          <w:szCs w:val="24"/>
        </w:rPr>
      </w:pPr>
    </w:p>
    <w:p w:rsidR="00387958" w:rsidRPr="00504D40" w:rsidRDefault="00387958" w:rsidP="00387958">
      <w:pPr>
        <w:jc w:val="both"/>
        <w:rPr>
          <w:b/>
        </w:rPr>
      </w:pPr>
      <w:r w:rsidRPr="00504D40">
        <w:rPr>
          <w:b/>
        </w:rPr>
        <w:t>(f)</w:t>
      </w:r>
      <w:r w:rsidRPr="00504D40">
        <w:rPr>
          <w:b/>
        </w:rPr>
        <w:tab/>
        <w:t>The Strategy Committee</w:t>
      </w:r>
    </w:p>
    <w:p w:rsidR="00387958" w:rsidRPr="00504D40" w:rsidRDefault="00387958" w:rsidP="00387958">
      <w:pPr>
        <w:pStyle w:val="ListParagraph"/>
        <w:ind w:left="1080"/>
        <w:jc w:val="both"/>
      </w:pPr>
    </w:p>
    <w:p w:rsidR="00387958" w:rsidRPr="00504D40" w:rsidRDefault="00387958" w:rsidP="00387958">
      <w:pPr>
        <w:pStyle w:val="ListParagraph"/>
        <w:numPr>
          <w:ilvl w:val="0"/>
          <w:numId w:val="12"/>
        </w:numPr>
        <w:ind w:left="1134" w:hanging="425"/>
        <w:jc w:val="both"/>
      </w:pPr>
      <w:r w:rsidRPr="00504D40">
        <w:t>Composition</w:t>
      </w:r>
    </w:p>
    <w:p w:rsidR="00387958" w:rsidRPr="00504D40" w:rsidRDefault="00387958" w:rsidP="00387958">
      <w:pPr>
        <w:pStyle w:val="ListParagraph"/>
        <w:ind w:left="1080"/>
        <w:jc w:val="both"/>
      </w:pPr>
    </w:p>
    <w:p w:rsidR="00387958" w:rsidRPr="00504D40" w:rsidRDefault="00387958" w:rsidP="00387958">
      <w:pPr>
        <w:pStyle w:val="ListParagraph"/>
        <w:ind w:left="1080"/>
        <w:jc w:val="both"/>
      </w:pPr>
      <w:r w:rsidRPr="00504D40">
        <w:rPr>
          <w:i/>
        </w:rPr>
        <w:t>Ex-officio</w:t>
      </w:r>
      <w:r w:rsidRPr="00504D40">
        <w:tab/>
      </w:r>
      <w:r>
        <w:tab/>
      </w:r>
      <w:r w:rsidRPr="00504D40">
        <w:t>The Chair of Council (Chair)</w:t>
      </w:r>
    </w:p>
    <w:p w:rsidR="00387958" w:rsidRPr="00504D40" w:rsidRDefault="00387958" w:rsidP="00387958">
      <w:pPr>
        <w:pStyle w:val="ListParagraph"/>
        <w:ind w:left="2520" w:firstLine="360"/>
        <w:jc w:val="both"/>
      </w:pPr>
      <w:r w:rsidRPr="00504D40">
        <w:t>The Chair of the Finance &amp; Resources Committee</w:t>
      </w:r>
    </w:p>
    <w:p w:rsidR="00387958" w:rsidRPr="00504D40" w:rsidRDefault="00387958" w:rsidP="00387958">
      <w:pPr>
        <w:pStyle w:val="ListParagraph"/>
        <w:ind w:left="2160" w:firstLine="720"/>
        <w:jc w:val="both"/>
      </w:pPr>
      <w:r w:rsidRPr="00504D40">
        <w:t>The Chair of the Audit &amp; Risk Committee</w:t>
      </w:r>
    </w:p>
    <w:p w:rsidR="00387958" w:rsidRPr="00504D40" w:rsidRDefault="00387958" w:rsidP="00387958">
      <w:pPr>
        <w:pStyle w:val="ListParagraph"/>
        <w:ind w:left="2160" w:firstLine="720"/>
        <w:jc w:val="both"/>
      </w:pPr>
      <w:r w:rsidRPr="00504D40">
        <w:t>The Vice-Chancellor</w:t>
      </w:r>
    </w:p>
    <w:p w:rsidR="00387958" w:rsidRPr="00504D40" w:rsidRDefault="00387958" w:rsidP="00387958">
      <w:pPr>
        <w:pStyle w:val="ListParagraph"/>
        <w:ind w:left="2520" w:firstLine="360"/>
        <w:jc w:val="both"/>
      </w:pPr>
      <w:r w:rsidRPr="00504D40">
        <w:t>The Pro Vice-Chancellors</w:t>
      </w:r>
    </w:p>
    <w:p w:rsidR="00387958" w:rsidRPr="00504D40" w:rsidRDefault="00387958" w:rsidP="00387958">
      <w:pPr>
        <w:pStyle w:val="ListParagraph"/>
        <w:ind w:left="2160" w:firstLine="720"/>
        <w:jc w:val="both"/>
      </w:pPr>
      <w:r w:rsidRPr="00504D40">
        <w:lastRenderedPageBreak/>
        <w:t xml:space="preserve">The University Secretary </w:t>
      </w:r>
    </w:p>
    <w:p w:rsidR="00387958" w:rsidRPr="00504D40" w:rsidRDefault="00387958" w:rsidP="00387958">
      <w:pPr>
        <w:pStyle w:val="ListParagraph"/>
        <w:ind w:left="1080"/>
        <w:jc w:val="both"/>
      </w:pPr>
    </w:p>
    <w:p w:rsidR="00387958" w:rsidRPr="00504D40" w:rsidRDefault="00387958" w:rsidP="00387958">
      <w:pPr>
        <w:pStyle w:val="ListParagraph"/>
        <w:ind w:left="1080"/>
        <w:jc w:val="both"/>
      </w:pPr>
      <w:r w:rsidRPr="00504D40">
        <w:rPr>
          <w:i/>
        </w:rPr>
        <w:t>Appointed:</w:t>
      </w:r>
      <w:r w:rsidRPr="00504D40">
        <w:tab/>
      </w:r>
      <w:r>
        <w:tab/>
      </w:r>
      <w:r w:rsidRPr="00504D40">
        <w:t>Three additional lay members of the Council</w:t>
      </w:r>
    </w:p>
    <w:p w:rsidR="00387958" w:rsidRPr="00504D40" w:rsidRDefault="00387958" w:rsidP="00387958">
      <w:pPr>
        <w:pStyle w:val="ListParagraph"/>
        <w:ind w:left="1080"/>
        <w:jc w:val="both"/>
      </w:pPr>
    </w:p>
    <w:p w:rsidR="00387958" w:rsidRPr="00504D40" w:rsidRDefault="00387958" w:rsidP="00387958">
      <w:pPr>
        <w:pStyle w:val="ListParagraph"/>
        <w:ind w:left="2160"/>
        <w:jc w:val="both"/>
      </w:pPr>
      <w:r w:rsidRPr="00504D40">
        <w:t xml:space="preserve">Other Council members and Executive members </w:t>
      </w:r>
      <w:proofErr w:type="gramStart"/>
      <w:r w:rsidRPr="00504D40">
        <w:t>may be invited</w:t>
      </w:r>
      <w:proofErr w:type="gramEnd"/>
      <w:r w:rsidRPr="00504D40">
        <w:t xml:space="preserve"> to attend meetings for specific agenda items.</w:t>
      </w:r>
    </w:p>
    <w:p w:rsidR="00387958" w:rsidRPr="00504D40" w:rsidRDefault="00387958" w:rsidP="00387958">
      <w:pPr>
        <w:pStyle w:val="ListParagraph"/>
        <w:ind w:left="2160"/>
        <w:jc w:val="both"/>
      </w:pPr>
    </w:p>
    <w:p w:rsidR="00387958" w:rsidRPr="00504D40" w:rsidRDefault="00387958" w:rsidP="00387958">
      <w:pPr>
        <w:pStyle w:val="ListParagraph"/>
        <w:ind w:left="2160"/>
        <w:jc w:val="both"/>
      </w:pPr>
    </w:p>
    <w:p w:rsidR="00387958" w:rsidRPr="00504D40" w:rsidRDefault="00387958" w:rsidP="00387958">
      <w:pPr>
        <w:pStyle w:val="ListParagraph"/>
        <w:numPr>
          <w:ilvl w:val="0"/>
          <w:numId w:val="12"/>
        </w:numPr>
        <w:jc w:val="both"/>
      </w:pPr>
      <w:r w:rsidRPr="00504D40">
        <w:t>Terms of Reference</w:t>
      </w:r>
    </w:p>
    <w:p w:rsidR="00387958" w:rsidRPr="00504D40" w:rsidRDefault="00387958" w:rsidP="00387958">
      <w:pPr>
        <w:pStyle w:val="ListParagraph"/>
        <w:ind w:left="2160"/>
        <w:jc w:val="both"/>
      </w:pPr>
    </w:p>
    <w:p w:rsidR="00387958" w:rsidRPr="00504D40" w:rsidRDefault="00387958" w:rsidP="00387958">
      <w:pPr>
        <w:pStyle w:val="ListParagraph"/>
        <w:tabs>
          <w:tab w:val="left" w:pos="2268"/>
        </w:tabs>
        <w:ind w:left="2268" w:hanging="425"/>
        <w:jc w:val="both"/>
      </w:pPr>
      <w:r w:rsidRPr="00504D40">
        <w:t xml:space="preserve">(1) </w:t>
      </w:r>
      <w:r>
        <w:t xml:space="preserve"> </w:t>
      </w:r>
      <w:r>
        <w:tab/>
      </w:r>
      <w:r w:rsidRPr="00504D40">
        <w:t>To consider and make recommendations to the Council on the general or long-term direction of the University.</w:t>
      </w:r>
    </w:p>
    <w:p w:rsidR="00387958" w:rsidRPr="00504D40" w:rsidRDefault="00387958" w:rsidP="00387958">
      <w:pPr>
        <w:pStyle w:val="ListParagraph"/>
        <w:tabs>
          <w:tab w:val="left" w:pos="2268"/>
        </w:tabs>
        <w:ind w:left="2268" w:hanging="425"/>
        <w:jc w:val="both"/>
      </w:pPr>
      <w:r w:rsidRPr="00504D40">
        <w:t xml:space="preserve">(2) </w:t>
      </w:r>
      <w:r>
        <w:tab/>
      </w:r>
      <w:r w:rsidRPr="00504D40">
        <w:t>To consider and make recommendations to the Council on the University’s Strategic Plan, Mission, Values, and main objectives.</w:t>
      </w:r>
    </w:p>
    <w:p w:rsidR="00387958" w:rsidRPr="00504D40" w:rsidRDefault="00387958" w:rsidP="00387958">
      <w:pPr>
        <w:pStyle w:val="ListParagraph"/>
        <w:tabs>
          <w:tab w:val="left" w:pos="2268"/>
        </w:tabs>
        <w:ind w:left="2268" w:hanging="425"/>
        <w:jc w:val="both"/>
      </w:pPr>
      <w:r w:rsidRPr="00504D40">
        <w:t xml:space="preserve">(3) </w:t>
      </w:r>
      <w:r>
        <w:tab/>
      </w:r>
      <w:r w:rsidRPr="00504D40">
        <w:t>To consider the performance of the University against its planned strategies.</w:t>
      </w:r>
    </w:p>
    <w:p w:rsidR="00387958" w:rsidRPr="00504D40" w:rsidRDefault="00387958" w:rsidP="00387958">
      <w:pPr>
        <w:pStyle w:val="ListParagraph"/>
        <w:tabs>
          <w:tab w:val="left" w:pos="2268"/>
        </w:tabs>
        <w:ind w:left="2268" w:hanging="425"/>
        <w:jc w:val="both"/>
      </w:pPr>
      <w:r w:rsidRPr="00504D40">
        <w:t xml:space="preserve">(4) </w:t>
      </w:r>
      <w:r>
        <w:tab/>
      </w:r>
      <w:r w:rsidRPr="00504D40">
        <w:t xml:space="preserve">To consider major strategic proposals prior to being presented to the Council for approval and </w:t>
      </w:r>
      <w:proofErr w:type="gramStart"/>
      <w:r w:rsidRPr="00504D40">
        <w:t>advise</w:t>
      </w:r>
      <w:proofErr w:type="gramEnd"/>
      <w:r w:rsidRPr="00504D40">
        <w:t xml:space="preserve"> the Council, as appropriate.</w:t>
      </w:r>
    </w:p>
    <w:p w:rsidR="00387958" w:rsidRPr="00504D40" w:rsidRDefault="00387958" w:rsidP="00387958">
      <w:pPr>
        <w:pStyle w:val="ListParagraph"/>
        <w:tabs>
          <w:tab w:val="left" w:pos="2268"/>
        </w:tabs>
        <w:ind w:left="2268" w:hanging="425"/>
        <w:jc w:val="both"/>
      </w:pPr>
      <w:r w:rsidRPr="00504D40">
        <w:t xml:space="preserve">(5) </w:t>
      </w:r>
      <w:r>
        <w:tab/>
      </w:r>
      <w:r w:rsidRPr="00504D40">
        <w:t xml:space="preserve">To consider matters and develop strategies referred to it by the Executive and the Council. </w:t>
      </w:r>
    </w:p>
    <w:p w:rsidR="00387958" w:rsidRPr="00504D40" w:rsidRDefault="00387958" w:rsidP="00387958">
      <w:pPr>
        <w:pStyle w:val="ListParagraph"/>
        <w:tabs>
          <w:tab w:val="left" w:pos="2268"/>
        </w:tabs>
        <w:ind w:left="2268" w:hanging="425"/>
        <w:jc w:val="both"/>
      </w:pPr>
      <w:r w:rsidRPr="00504D40">
        <w:t>(6) To deal, on behalf of the Council, with such matters of urgency as the Chair of Council may determine, and which have arisen when no meeting of the Council is scheduled.</w:t>
      </w:r>
    </w:p>
    <w:p w:rsidR="00387958" w:rsidRPr="00504D40" w:rsidRDefault="00387958" w:rsidP="00387958">
      <w:pPr>
        <w:pStyle w:val="ListParagraph"/>
        <w:tabs>
          <w:tab w:val="left" w:pos="2268"/>
        </w:tabs>
        <w:ind w:left="2268" w:hanging="425"/>
        <w:jc w:val="both"/>
      </w:pPr>
      <w:r w:rsidRPr="00504D40">
        <w:t xml:space="preserve">(7) </w:t>
      </w:r>
      <w:r>
        <w:tab/>
      </w:r>
      <w:r w:rsidRPr="00504D40">
        <w:t>To report to the Council.</w:t>
      </w:r>
    </w:p>
    <w:p w:rsidR="00387958" w:rsidRPr="00504D40" w:rsidRDefault="00387958" w:rsidP="00387958">
      <w:pPr>
        <w:pStyle w:val="ListParagraph"/>
        <w:tabs>
          <w:tab w:val="left" w:pos="2268"/>
        </w:tabs>
        <w:ind w:left="2268" w:hanging="425"/>
        <w:jc w:val="both"/>
      </w:pPr>
      <w:r w:rsidRPr="00504D40">
        <w:t xml:space="preserve">(8) </w:t>
      </w:r>
      <w:r>
        <w:tab/>
      </w:r>
      <w:r w:rsidRPr="00504D40">
        <w:t>To undertake an annual review of the performance and effectiveness of the Committee.</w:t>
      </w:r>
    </w:p>
    <w:p w:rsidR="00387958" w:rsidRPr="00504D40" w:rsidRDefault="00387958" w:rsidP="00387958">
      <w:pPr>
        <w:jc w:val="both"/>
      </w:pPr>
    </w:p>
    <w:p w:rsidR="00387958" w:rsidRPr="00504D40" w:rsidRDefault="00387958" w:rsidP="00387958">
      <w:pPr>
        <w:pStyle w:val="ListParagraph"/>
        <w:numPr>
          <w:ilvl w:val="0"/>
          <w:numId w:val="1"/>
        </w:numPr>
        <w:tabs>
          <w:tab w:val="clear" w:pos="2160"/>
          <w:tab w:val="num" w:pos="1843"/>
        </w:tabs>
        <w:ind w:hanging="1026"/>
        <w:jc w:val="both"/>
      </w:pPr>
      <w:r w:rsidRPr="00504D40">
        <w:t>Frequency of Meetings</w:t>
      </w:r>
    </w:p>
    <w:p w:rsidR="00387958" w:rsidRPr="00504D40" w:rsidRDefault="00387958" w:rsidP="00387958">
      <w:pPr>
        <w:pStyle w:val="ListParagraph"/>
        <w:ind w:left="2160"/>
        <w:jc w:val="both"/>
      </w:pPr>
    </w:p>
    <w:p w:rsidR="00387958" w:rsidRPr="00504D40" w:rsidRDefault="00387958" w:rsidP="00387958">
      <w:pPr>
        <w:pStyle w:val="ListParagraph"/>
        <w:ind w:left="2160" w:hanging="317"/>
        <w:jc w:val="both"/>
      </w:pPr>
      <w:r w:rsidRPr="00504D40">
        <w:t>The Committee shall meet five times a year, between meetings of the Council.</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rPr>
          <w:b/>
        </w:rPr>
      </w:pPr>
    </w:p>
    <w:p w:rsidR="00387958" w:rsidRDefault="00387958" w:rsidP="00387958">
      <w:pPr>
        <w:pStyle w:val="Level1"/>
        <w:numPr>
          <w:ilvl w:val="0"/>
          <w:numId w:val="0"/>
        </w:numPr>
        <w:tabs>
          <w:tab w:val="left" w:pos="-1057"/>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720" w:hanging="720"/>
        <w:jc w:val="both"/>
        <w:rPr>
          <w:b/>
        </w:rPr>
      </w:pPr>
      <w:r>
        <w:rPr>
          <w:b/>
        </w:rPr>
        <w:tab/>
        <w:t>(g)</w:t>
      </w:r>
      <w:r>
        <w:rPr>
          <w:b/>
        </w:rPr>
        <w:tab/>
        <w:t>Nominations &amp; Governance Committee</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1440" w:hanging="720"/>
        <w:jc w:val="both"/>
      </w:pPr>
      <w:r>
        <w:tab/>
        <w:t>(i)</w:t>
      </w:r>
      <w:r>
        <w:tab/>
        <w:t>Composition</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firstLine="2160"/>
        <w:jc w:val="both"/>
      </w:pPr>
      <w:r>
        <w:t>The Chair of Council</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firstLine="2160"/>
        <w:jc w:val="both"/>
      </w:pPr>
      <w:r>
        <w:t>The Vice-Chancellor</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firstLine="2160"/>
        <w:jc w:val="both"/>
      </w:pPr>
      <w:r>
        <w:t>The Treasurer</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firstLine="2160"/>
        <w:jc w:val="both"/>
      </w:pPr>
      <w:r>
        <w:t>Three lay members of the Council elected by the Council</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firstLine="2160"/>
        <w:jc w:val="both"/>
      </w:pPr>
      <w:r>
        <w:t>Deputy Vice Chancellor</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firstLine="2160"/>
        <w:jc w:val="both"/>
      </w:pPr>
      <w:r>
        <w:t>The longest serving Senate representative on the Council</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firstLine="2160"/>
        <w:jc w:val="both"/>
      </w:pPr>
      <w:r>
        <w:t>The Academic Staff representative on the Council</w:t>
      </w:r>
    </w:p>
    <w:p w:rsidR="00387958" w:rsidRDefault="00387958" w:rsidP="00387958">
      <w:pPr>
        <w:ind w:left="1440" w:firstLine="720"/>
        <w:jc w:val="both"/>
      </w:pPr>
      <w:r>
        <w:t>The President of the Students’ Union</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firstLine="2160"/>
        <w:jc w:val="both"/>
      </w:pP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firstLine="2160"/>
        <w:jc w:val="both"/>
      </w:pPr>
    </w:p>
    <w:p w:rsidR="00387958" w:rsidRDefault="00387958" w:rsidP="00387958">
      <w:pPr>
        <w:pStyle w:val="Level1"/>
        <w:numPr>
          <w:ilvl w:val="0"/>
          <w:numId w:val="0"/>
        </w:numPr>
        <w:tabs>
          <w:tab w:val="left" w:pos="-1057"/>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822"/>
          <w:tab w:val="left" w:pos="7920"/>
          <w:tab w:val="left" w:pos="8640"/>
        </w:tabs>
        <w:ind w:left="1440" w:hanging="720"/>
        <w:jc w:val="both"/>
      </w:pPr>
      <w:r>
        <w:tab/>
        <w:t>(ii)</w:t>
      </w:r>
      <w:r>
        <w:tab/>
        <w:t>Terms of Reference</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firstLine="720"/>
        <w:jc w:val="both"/>
      </w:pPr>
    </w:p>
    <w:p w:rsidR="00387958" w:rsidRDefault="00387958" w:rsidP="00387958">
      <w:pPr>
        <w:tabs>
          <w:tab w:val="left" w:pos="-1057"/>
          <w:tab w:val="left" w:pos="-720"/>
          <w:tab w:val="left" w:pos="0"/>
          <w:tab w:val="left" w:pos="720"/>
          <w:tab w:val="left" w:pos="1440"/>
          <w:tab w:val="left" w:pos="2880"/>
          <w:tab w:val="left" w:pos="3600"/>
          <w:tab w:val="left" w:pos="4320"/>
          <w:tab w:val="left" w:pos="5040"/>
          <w:tab w:val="left" w:pos="5760"/>
          <w:tab w:val="left" w:pos="6480"/>
          <w:tab w:val="left" w:pos="7200"/>
          <w:tab w:val="left" w:pos="7822"/>
          <w:tab w:val="left" w:pos="7920"/>
          <w:tab w:val="left" w:pos="8640"/>
        </w:tabs>
        <w:ind w:left="2880" w:hanging="720"/>
        <w:jc w:val="both"/>
      </w:pPr>
      <w:r>
        <w:t>(1)</w:t>
      </w:r>
      <w:r>
        <w:tab/>
        <w:t xml:space="preserve">To recommend to the </w:t>
      </w:r>
      <w:proofErr w:type="gramStart"/>
      <w:r>
        <w:t>Council persons</w:t>
      </w:r>
      <w:proofErr w:type="gramEnd"/>
      <w:r>
        <w:t xml:space="preserve"> who might be appointed by the Council to serve on the various Committees of the University.</w:t>
      </w:r>
    </w:p>
    <w:p w:rsidR="00387958" w:rsidRDefault="00387958" w:rsidP="00387958">
      <w:pPr>
        <w:tabs>
          <w:tab w:val="left" w:pos="-1057"/>
          <w:tab w:val="left" w:pos="-720"/>
          <w:tab w:val="left" w:pos="0"/>
          <w:tab w:val="left" w:pos="720"/>
          <w:tab w:val="left" w:pos="1440"/>
          <w:tab w:val="left"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3"/>
        <w:numPr>
          <w:ilvl w:val="2"/>
          <w:numId w:val="0"/>
        </w:numPr>
        <w:tabs>
          <w:tab w:val="left" w:pos="-1057"/>
          <w:tab w:val="left" w:pos="-720"/>
          <w:tab w:val="left" w:pos="0"/>
          <w:tab w:val="left" w:pos="720"/>
          <w:tab w:val="left" w:pos="1440"/>
          <w:tab w:val="left" w:pos="2880"/>
          <w:tab w:val="left" w:pos="3600"/>
          <w:tab w:val="left" w:pos="4320"/>
          <w:tab w:val="left" w:pos="5040"/>
          <w:tab w:val="left" w:pos="5760"/>
          <w:tab w:val="left" w:pos="6480"/>
          <w:tab w:val="left" w:pos="7200"/>
          <w:tab w:val="left" w:pos="7822"/>
          <w:tab w:val="left" w:pos="7920"/>
          <w:tab w:val="left" w:pos="8640"/>
        </w:tabs>
        <w:ind w:left="2880" w:hanging="720"/>
        <w:jc w:val="both"/>
      </w:pPr>
      <w:r>
        <w:t>(2)</w:t>
      </w:r>
      <w:r>
        <w:tab/>
        <w:t xml:space="preserve">To conduct appropriate searches and to recommend to the </w:t>
      </w:r>
      <w:proofErr w:type="gramStart"/>
      <w:r>
        <w:t>Council persons</w:t>
      </w:r>
      <w:proofErr w:type="gramEnd"/>
      <w:r>
        <w:t xml:space="preserve"> to represent the University on the various bodies on which the University is represented.</w:t>
      </w:r>
    </w:p>
    <w:p w:rsidR="00387958" w:rsidRDefault="00387958" w:rsidP="00387958">
      <w:pPr>
        <w:tabs>
          <w:tab w:val="left" w:pos="-1057"/>
          <w:tab w:val="left" w:pos="-720"/>
          <w:tab w:val="left" w:pos="0"/>
          <w:tab w:val="left" w:pos="720"/>
          <w:tab w:val="left" w:pos="1440"/>
          <w:tab w:val="left"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3"/>
        <w:numPr>
          <w:ilvl w:val="2"/>
          <w:numId w:val="0"/>
        </w:numPr>
        <w:tabs>
          <w:tab w:val="left" w:pos="-1057"/>
          <w:tab w:val="left" w:pos="-720"/>
          <w:tab w:val="left" w:pos="0"/>
          <w:tab w:val="left" w:pos="720"/>
          <w:tab w:val="left" w:pos="1440"/>
          <w:tab w:val="left" w:pos="2880"/>
          <w:tab w:val="left" w:pos="3600"/>
          <w:tab w:val="left" w:pos="4320"/>
          <w:tab w:val="left" w:pos="5040"/>
          <w:tab w:val="left" w:pos="5760"/>
          <w:tab w:val="left" w:pos="6480"/>
          <w:tab w:val="left" w:pos="7200"/>
          <w:tab w:val="left" w:pos="7822"/>
          <w:tab w:val="left" w:pos="7920"/>
          <w:tab w:val="left" w:pos="8640"/>
        </w:tabs>
        <w:ind w:left="2880" w:hanging="720"/>
        <w:jc w:val="both"/>
      </w:pPr>
      <w:r>
        <w:t>(3)</w:t>
      </w:r>
      <w:r>
        <w:tab/>
        <w:t>To keep under review the membership of the Council and to make recommendations to the Council thereon.</w:t>
      </w:r>
    </w:p>
    <w:p w:rsidR="00387958" w:rsidRDefault="00387958" w:rsidP="00387958">
      <w:pPr>
        <w:tabs>
          <w:tab w:val="left" w:pos="-1057"/>
          <w:tab w:val="left" w:pos="-720"/>
          <w:tab w:val="left" w:pos="0"/>
          <w:tab w:val="left" w:pos="720"/>
          <w:tab w:val="left" w:pos="1440"/>
          <w:tab w:val="left"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3"/>
        <w:numPr>
          <w:ilvl w:val="2"/>
          <w:numId w:val="0"/>
        </w:numPr>
        <w:tabs>
          <w:tab w:val="left" w:pos="-1057"/>
          <w:tab w:val="left" w:pos="-720"/>
          <w:tab w:val="left" w:pos="0"/>
          <w:tab w:val="left" w:pos="720"/>
          <w:tab w:val="left" w:pos="1440"/>
          <w:tab w:val="left" w:pos="2880"/>
          <w:tab w:val="left" w:pos="3600"/>
          <w:tab w:val="left" w:pos="4320"/>
          <w:tab w:val="left" w:pos="5040"/>
          <w:tab w:val="left" w:pos="5760"/>
          <w:tab w:val="left" w:pos="6480"/>
          <w:tab w:val="left" w:pos="7200"/>
          <w:tab w:val="left" w:pos="7822"/>
          <w:tab w:val="left" w:pos="7920"/>
          <w:tab w:val="left" w:pos="8640"/>
        </w:tabs>
        <w:ind w:left="2880" w:hanging="720"/>
        <w:jc w:val="both"/>
      </w:pPr>
      <w:r>
        <w:t>(4)</w:t>
      </w:r>
      <w:r>
        <w:tab/>
        <w:t>To provide advice on who might be proposed to fill vacant places in the lay membership of the Council.</w:t>
      </w:r>
    </w:p>
    <w:p w:rsidR="00387958" w:rsidRDefault="00387958" w:rsidP="00387958">
      <w:pPr>
        <w:tabs>
          <w:tab w:val="left" w:pos="-1057"/>
          <w:tab w:val="left" w:pos="-720"/>
          <w:tab w:val="left" w:pos="0"/>
          <w:tab w:val="left" w:pos="720"/>
          <w:tab w:val="left" w:pos="1440"/>
          <w:tab w:val="left"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3"/>
        <w:numPr>
          <w:ilvl w:val="2"/>
          <w:numId w:val="0"/>
        </w:numPr>
        <w:tabs>
          <w:tab w:val="left" w:pos="-1057"/>
          <w:tab w:val="left" w:pos="-720"/>
          <w:tab w:val="left" w:pos="0"/>
          <w:tab w:val="left" w:pos="720"/>
          <w:tab w:val="left" w:pos="1440"/>
          <w:tab w:val="left" w:pos="2880"/>
          <w:tab w:val="left" w:pos="3600"/>
          <w:tab w:val="left" w:pos="4320"/>
          <w:tab w:val="left" w:pos="5040"/>
          <w:tab w:val="left" w:pos="5760"/>
          <w:tab w:val="left" w:pos="6480"/>
          <w:tab w:val="left" w:pos="7200"/>
          <w:tab w:val="left" w:pos="7822"/>
          <w:tab w:val="left" w:pos="7920"/>
          <w:tab w:val="left" w:pos="8640"/>
        </w:tabs>
        <w:ind w:left="2880" w:hanging="720"/>
        <w:jc w:val="both"/>
      </w:pPr>
      <w:r>
        <w:t>(5)</w:t>
      </w:r>
      <w:r>
        <w:tab/>
        <w:t>To advise the Council on any other matter referred to the Committee by the Council.</w:t>
      </w:r>
    </w:p>
    <w:p w:rsidR="00387958" w:rsidRDefault="00387958" w:rsidP="00387958">
      <w:pPr>
        <w:tabs>
          <w:tab w:val="left" w:pos="-1057"/>
          <w:tab w:val="left" w:pos="-720"/>
          <w:tab w:val="left" w:pos="0"/>
          <w:tab w:val="left" w:pos="720"/>
          <w:tab w:val="left" w:pos="1440"/>
          <w:tab w:val="left"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3"/>
        <w:numPr>
          <w:ilvl w:val="2"/>
          <w:numId w:val="0"/>
        </w:numPr>
        <w:tabs>
          <w:tab w:val="left" w:pos="-1057"/>
          <w:tab w:val="left" w:pos="-720"/>
          <w:tab w:val="left" w:pos="0"/>
          <w:tab w:val="left" w:pos="720"/>
          <w:tab w:val="left" w:pos="1440"/>
          <w:tab w:val="left" w:pos="2880"/>
          <w:tab w:val="left" w:pos="3600"/>
          <w:tab w:val="left" w:pos="4320"/>
          <w:tab w:val="left" w:pos="5040"/>
          <w:tab w:val="left" w:pos="5760"/>
          <w:tab w:val="left" w:pos="6480"/>
          <w:tab w:val="left" w:pos="7200"/>
          <w:tab w:val="left" w:pos="7822"/>
          <w:tab w:val="left" w:pos="7920"/>
          <w:tab w:val="left" w:pos="8640"/>
        </w:tabs>
        <w:ind w:left="2880" w:hanging="720"/>
        <w:jc w:val="both"/>
      </w:pPr>
      <w:proofErr w:type="gramStart"/>
      <w:r>
        <w:t>(6)</w:t>
      </w:r>
      <w:r>
        <w:tab/>
        <w:t>In exercising these functions</w:t>
      </w:r>
      <w:proofErr w:type="gramEnd"/>
      <w:r>
        <w:t xml:space="preserve"> the Committee shall have regard to the nature of advice issued by the Committee of University Chairmen and other appropriate bodies on relevant issues of University governance.</w:t>
      </w:r>
    </w:p>
    <w:p w:rsidR="00387958" w:rsidRDefault="00387958" w:rsidP="00387958">
      <w:pPr>
        <w:pStyle w:val="Level3"/>
        <w:numPr>
          <w:ilvl w:val="2"/>
          <w:numId w:val="0"/>
        </w:numPr>
        <w:tabs>
          <w:tab w:val="left" w:pos="-1057"/>
          <w:tab w:val="left" w:pos="-720"/>
          <w:tab w:val="left" w:pos="0"/>
          <w:tab w:val="left" w:pos="720"/>
          <w:tab w:val="left" w:pos="1440"/>
          <w:tab w:val="left"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2"/>
        <w:numPr>
          <w:ilvl w:val="0"/>
          <w:numId w:val="11"/>
        </w:numPr>
        <w:tabs>
          <w:tab w:val="clear" w:pos="2160"/>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jc w:val="both"/>
      </w:pPr>
      <w:r>
        <w:t>To make recommendations to the Council (and thereafter Court) for the appointment of a Chancellor, Pro-Chancellors and Treasurer.</w:t>
      </w:r>
    </w:p>
    <w:p w:rsidR="00387958" w:rsidRDefault="00387958" w:rsidP="00387958">
      <w:pPr>
        <w:pStyle w:val="Level3"/>
        <w:numPr>
          <w:ilvl w:val="0"/>
          <w:numId w:val="0"/>
        </w:numPr>
        <w:tabs>
          <w:tab w:val="left" w:pos="-1057"/>
          <w:tab w:val="left" w:pos="-720"/>
          <w:tab w:val="left" w:pos="0"/>
          <w:tab w:val="left" w:pos="720"/>
          <w:tab w:val="left" w:pos="1440"/>
          <w:tab w:val="left" w:pos="2880"/>
          <w:tab w:val="left" w:pos="3600"/>
          <w:tab w:val="left" w:pos="4320"/>
          <w:tab w:val="left" w:pos="5040"/>
          <w:tab w:val="left" w:pos="5760"/>
          <w:tab w:val="left" w:pos="6480"/>
          <w:tab w:val="left" w:pos="7200"/>
          <w:tab w:val="left" w:pos="7822"/>
          <w:tab w:val="left" w:pos="7920"/>
          <w:tab w:val="left" w:pos="8640"/>
        </w:tabs>
        <w:ind w:left="2160" w:hanging="720"/>
        <w:jc w:val="both"/>
      </w:pPr>
    </w:p>
    <w:p w:rsidR="00387958" w:rsidRDefault="00387958" w:rsidP="00387958">
      <w:pPr>
        <w:pStyle w:val="Level3"/>
        <w:numPr>
          <w:ilvl w:val="0"/>
          <w:numId w:val="0"/>
        </w:numPr>
        <w:tabs>
          <w:tab w:val="left" w:pos="-1057"/>
          <w:tab w:val="left" w:pos="-720"/>
          <w:tab w:val="left" w:pos="0"/>
          <w:tab w:val="left" w:pos="720"/>
          <w:tab w:val="left" w:pos="1440"/>
          <w:tab w:val="left" w:pos="2880"/>
          <w:tab w:val="left" w:pos="3600"/>
          <w:tab w:val="left" w:pos="4320"/>
          <w:tab w:val="left" w:pos="5040"/>
          <w:tab w:val="left" w:pos="5760"/>
          <w:tab w:val="left" w:pos="6480"/>
          <w:tab w:val="left" w:pos="7200"/>
          <w:tab w:val="left" w:pos="7822"/>
          <w:tab w:val="left" w:pos="7920"/>
          <w:tab w:val="left" w:pos="8640"/>
        </w:tabs>
        <w:ind w:left="2880" w:hanging="720"/>
        <w:jc w:val="both"/>
      </w:pPr>
      <w:r>
        <w:t xml:space="preserve">(8) </w:t>
      </w:r>
      <w:r>
        <w:tab/>
        <w:t>To report to the Council.</w:t>
      </w:r>
    </w:p>
    <w:p w:rsidR="00387958" w:rsidRDefault="00387958" w:rsidP="00387958">
      <w:pPr>
        <w:pStyle w:val="Level3"/>
        <w:numPr>
          <w:ilvl w:val="0"/>
          <w:numId w:val="0"/>
        </w:numPr>
        <w:tabs>
          <w:tab w:val="left" w:pos="-1057"/>
          <w:tab w:val="left" w:pos="-720"/>
          <w:tab w:val="left" w:pos="0"/>
          <w:tab w:val="left" w:pos="720"/>
          <w:tab w:val="left" w:pos="1440"/>
          <w:tab w:val="left"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3"/>
        <w:numPr>
          <w:ilvl w:val="0"/>
          <w:numId w:val="0"/>
        </w:numPr>
        <w:tabs>
          <w:tab w:val="left" w:pos="-1057"/>
          <w:tab w:val="left" w:pos="-720"/>
          <w:tab w:val="left" w:pos="0"/>
          <w:tab w:val="left" w:pos="720"/>
          <w:tab w:val="left" w:pos="1440"/>
          <w:tab w:val="left" w:pos="2880"/>
          <w:tab w:val="left" w:pos="3600"/>
          <w:tab w:val="left" w:pos="4320"/>
          <w:tab w:val="left" w:pos="5040"/>
          <w:tab w:val="left" w:pos="5760"/>
          <w:tab w:val="left" w:pos="6480"/>
          <w:tab w:val="left" w:pos="7200"/>
          <w:tab w:val="left" w:pos="7822"/>
          <w:tab w:val="left" w:pos="7920"/>
          <w:tab w:val="left" w:pos="8640"/>
        </w:tabs>
        <w:ind w:left="2880" w:hanging="720"/>
        <w:jc w:val="both"/>
      </w:pPr>
      <w:r>
        <w:t>(9)</w:t>
      </w:r>
      <w:r>
        <w:tab/>
        <w:t>To undertake an annual review of the performance and effectiveness of the Committee.</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pStyle w:val="Level1"/>
        <w:numPr>
          <w:ilvl w:val="0"/>
          <w:numId w:val="0"/>
        </w:numPr>
        <w:tabs>
          <w:tab w:val="left" w:pos="-1057"/>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720" w:hanging="720"/>
        <w:jc w:val="both"/>
        <w:rPr>
          <w:b/>
        </w:rPr>
      </w:pPr>
      <w:r>
        <w:rPr>
          <w:b/>
        </w:rPr>
        <w:tab/>
        <w:t>(h)</w:t>
      </w:r>
      <w:r>
        <w:rPr>
          <w:b/>
        </w:rPr>
        <w:tab/>
        <w:t>Remuneration Committee</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pStyle w:val="Level2"/>
        <w:numPr>
          <w:ilvl w:val="0"/>
          <w:numId w:val="0"/>
        </w:numPr>
        <w:tabs>
          <w:tab w:val="left" w:pos="-1057"/>
          <w:tab w:val="left" w:pos="-720"/>
          <w:tab w:val="left" w:pos="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720"/>
        <w:jc w:val="both"/>
      </w:pPr>
      <w:r>
        <w:tab/>
        <w:t>(i)</w:t>
      </w:r>
      <w:r>
        <w:tab/>
        <w:t>Composition</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2160"/>
        <w:jc w:val="both"/>
      </w:pPr>
      <w:r>
        <w:t>The Chair of Council</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2160"/>
        <w:jc w:val="both"/>
      </w:pPr>
      <w:r>
        <w:t>The Chair of the Resources Committee</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2160"/>
        <w:jc w:val="both"/>
      </w:pPr>
      <w:proofErr w:type="gramStart"/>
      <w:r>
        <w:t>1</w:t>
      </w:r>
      <w:proofErr w:type="gramEnd"/>
      <w:r>
        <w:t xml:space="preserve"> additional member of the Resources Committee</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2160"/>
        <w:jc w:val="both"/>
      </w:pPr>
      <w:proofErr w:type="gramStart"/>
      <w:r>
        <w:t>1</w:t>
      </w:r>
      <w:proofErr w:type="gramEnd"/>
      <w:r>
        <w:t xml:space="preserve"> additional lay Council member</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2160"/>
        <w:jc w:val="both"/>
      </w:pPr>
      <w:r>
        <w:t>The University Secretary</w:t>
      </w:r>
    </w:p>
    <w:p w:rsidR="00387958" w:rsidRDefault="00387958" w:rsidP="00387958">
      <w:pPr>
        <w:ind w:left="1440" w:firstLine="720"/>
        <w:jc w:val="both"/>
      </w:pPr>
      <w:r>
        <w:t>The President of the Students’ Union</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2160"/>
        <w:jc w:val="both"/>
      </w:pP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1440"/>
        <w:jc w:val="both"/>
      </w:pPr>
    </w:p>
    <w:p w:rsidR="00387958" w:rsidRDefault="00387958" w:rsidP="00387958">
      <w:pPr>
        <w:tabs>
          <w:tab w:val="left" w:pos="-1057"/>
          <w:tab w:val="left" w:pos="-720"/>
          <w:tab w:val="left" w:pos="0"/>
          <w:tab w:val="left" w:pos="720"/>
          <w:tab w:val="left" w:pos="2160"/>
          <w:tab w:val="left" w:pos="2880"/>
          <w:tab w:val="left" w:pos="3600"/>
          <w:tab w:val="left" w:pos="4320"/>
          <w:tab w:val="left" w:pos="5040"/>
          <w:tab w:val="left" w:pos="5760"/>
          <w:tab w:val="left" w:pos="6480"/>
          <w:tab w:val="left" w:pos="7200"/>
          <w:tab w:val="left" w:pos="7822"/>
          <w:tab w:val="left" w:pos="7920"/>
          <w:tab w:val="left" w:pos="8640"/>
        </w:tabs>
        <w:ind w:left="2160" w:hanging="720"/>
        <w:jc w:val="both"/>
      </w:pPr>
      <w:r>
        <w:tab/>
        <w:t>The quorum for a meeting should be three, two of whom must be lay members of Council.</w:t>
      </w:r>
    </w:p>
    <w:p w:rsidR="00387958" w:rsidRDefault="00387958" w:rsidP="00387958">
      <w:pPr>
        <w:tabs>
          <w:tab w:val="left" w:pos="-1057"/>
          <w:tab w:val="left" w:pos="-720"/>
          <w:tab w:val="left" w:pos="0"/>
          <w:tab w:val="left" w:pos="720"/>
          <w:tab w:val="left" w:pos="2160"/>
          <w:tab w:val="left" w:pos="2880"/>
          <w:tab w:val="left" w:pos="3600"/>
          <w:tab w:val="left" w:pos="4320"/>
          <w:tab w:val="left" w:pos="5040"/>
          <w:tab w:val="left" w:pos="5760"/>
          <w:tab w:val="left" w:pos="6480"/>
          <w:tab w:val="left" w:pos="7200"/>
          <w:tab w:val="left" w:pos="7822"/>
          <w:tab w:val="left" w:pos="7920"/>
          <w:tab w:val="left" w:pos="8640"/>
        </w:tabs>
        <w:ind w:left="2160" w:hanging="720"/>
        <w:jc w:val="both"/>
      </w:pPr>
    </w:p>
    <w:p w:rsidR="00387958" w:rsidRDefault="00387958" w:rsidP="00387958">
      <w:pPr>
        <w:pStyle w:val="Level2"/>
        <w:numPr>
          <w:ilvl w:val="0"/>
          <w:numId w:val="0"/>
        </w:numPr>
        <w:tabs>
          <w:tab w:val="left" w:pos="-1057"/>
          <w:tab w:val="left" w:pos="-720"/>
          <w:tab w:val="left" w:pos="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720"/>
        <w:jc w:val="both"/>
      </w:pPr>
      <w:r>
        <w:tab/>
        <w:t>(ii)</w:t>
      </w:r>
      <w:r>
        <w:tab/>
        <w:t>Terms of Reference</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pStyle w:val="Level3"/>
        <w:numPr>
          <w:ilvl w:val="2"/>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(1)</w:t>
      </w:r>
      <w:r>
        <w:tab/>
        <w:t>To determine and keep under review the salaries, terms and conditions of employment (and, where appropriate, severance payments) of the Vice-Chancellor, all Professors and the holders of all professorial equivalent posts who are on salaries of £70K or more.</w:t>
      </w:r>
    </w:p>
    <w:p w:rsidR="00387958" w:rsidRDefault="00387958" w:rsidP="00387958">
      <w:p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3"/>
        <w:numPr>
          <w:ilvl w:val="2"/>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(2)</w:t>
      </w:r>
      <w:r>
        <w:tab/>
        <w:t>To undertake a review of all salaries within its purview at least once in each academic year.</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pStyle w:val="Level3"/>
        <w:numPr>
          <w:ilvl w:val="0"/>
          <w:numId w:val="0"/>
        </w:numPr>
        <w:tabs>
          <w:tab w:val="left" w:pos="-1057"/>
          <w:tab w:val="left" w:pos="-720"/>
          <w:tab w:val="left" w:pos="0"/>
          <w:tab w:val="left" w:pos="720"/>
          <w:tab w:val="left" w:pos="1440"/>
          <w:tab w:val="left" w:pos="3600"/>
          <w:tab w:val="left" w:pos="4320"/>
          <w:tab w:val="left" w:pos="5040"/>
          <w:tab w:val="left" w:pos="5760"/>
          <w:tab w:val="left" w:pos="6480"/>
          <w:tab w:val="left" w:pos="7200"/>
          <w:tab w:val="left" w:pos="7822"/>
          <w:tab w:val="left" w:pos="7920"/>
          <w:tab w:val="left" w:pos="8640"/>
        </w:tabs>
        <w:ind w:left="2880" w:hanging="720"/>
        <w:jc w:val="both"/>
      </w:pPr>
      <w:r>
        <w:t>(3)</w:t>
      </w:r>
      <w:r>
        <w:tab/>
        <w:t>To have proper regard in performing these functions, both to the practice of the University sector as a whole and to the particular financial and operational circumstances of the Bangor University.</w:t>
      </w:r>
    </w:p>
    <w:p w:rsidR="00387958" w:rsidRDefault="00387958" w:rsidP="00387958">
      <w:pPr>
        <w:pStyle w:val="Level3"/>
        <w:numPr>
          <w:ilvl w:val="0"/>
          <w:numId w:val="0"/>
        </w:numPr>
        <w:tabs>
          <w:tab w:val="left" w:pos="-1057"/>
          <w:tab w:val="left" w:pos="-720"/>
          <w:tab w:val="left" w:pos="0"/>
          <w:tab w:val="left" w:pos="720"/>
          <w:tab w:val="left" w:pos="144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3"/>
        <w:numPr>
          <w:ilvl w:val="2"/>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lastRenderedPageBreak/>
        <w:t>(4)</w:t>
      </w:r>
      <w:r>
        <w:tab/>
        <w:t xml:space="preserve">The Committee may empower the Vice-Chancellor to determine the initial salaries of newly appointed Professors or holders of professorial equivalent posts.  Any salaries determined by the Vice-Chancellor </w:t>
      </w:r>
      <w:proofErr w:type="gramStart"/>
      <w:r>
        <w:t>shall be reported</w:t>
      </w:r>
      <w:proofErr w:type="gramEnd"/>
      <w:r>
        <w:t xml:space="preserve"> to the Committee at its next meeting for confirmation.</w:t>
      </w:r>
    </w:p>
    <w:p w:rsidR="00387958" w:rsidRDefault="00387958" w:rsidP="00387958">
      <w:p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3"/>
        <w:numPr>
          <w:ilvl w:val="2"/>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(5)</w:t>
      </w:r>
      <w:r>
        <w:tab/>
        <w:t xml:space="preserve">The Committee may empower the Vice-Chancellor to vary the salary of staff in post should this be considered necessary for purposes of retention. Any salaries varied by the Vice-Chancellor in this way </w:t>
      </w:r>
      <w:proofErr w:type="gramStart"/>
      <w:r>
        <w:t>shall be reported</w:t>
      </w:r>
      <w:proofErr w:type="gramEnd"/>
      <w:r>
        <w:t xml:space="preserve"> to the Committee at its next meeting for confirmation.</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pStyle w:val="Level3"/>
        <w:numPr>
          <w:ilvl w:val="2"/>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(6)</w:t>
      </w:r>
      <w:r>
        <w:tab/>
        <w:t xml:space="preserve">The Committee may empower the appropriate officers to adjust the salaries of staff within its purview in accordance with any nationally agreed pay award without the prior approval of the Committee.  Subject to (5) above, no other adjustments to individual salaries </w:t>
      </w:r>
      <w:proofErr w:type="gramStart"/>
      <w:r>
        <w:t>may be made</w:t>
      </w:r>
      <w:proofErr w:type="gramEnd"/>
      <w:r>
        <w:t xml:space="preserve"> without the prior approval of the Committee.</w:t>
      </w:r>
    </w:p>
    <w:p w:rsidR="00387958" w:rsidRDefault="00387958" w:rsidP="00387958">
      <w:p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3"/>
        <w:numPr>
          <w:ilvl w:val="2"/>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(7)</w:t>
      </w:r>
      <w:r>
        <w:tab/>
        <w:t>To receive report from sub-committee(s) who will be reviewing salaries of Professor and the holders of all professorial equivalent posts earning between £47K and £70K.</w:t>
      </w:r>
    </w:p>
    <w:p w:rsidR="00387958" w:rsidRDefault="00387958" w:rsidP="00387958">
      <w:pPr>
        <w:pStyle w:val="Level3"/>
        <w:numPr>
          <w:ilvl w:val="2"/>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pStyle w:val="Level3"/>
        <w:numPr>
          <w:ilvl w:val="2"/>
          <w:numId w:val="0"/>
        </w:num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r>
        <w:t>(8)</w:t>
      </w:r>
      <w:r>
        <w:tab/>
        <w:t>To report to the Council.</w:t>
      </w:r>
    </w:p>
    <w:p w:rsidR="00387958" w:rsidRDefault="00387958" w:rsidP="00387958">
      <w:pPr>
        <w:tabs>
          <w:tab w:val="left" w:pos="-1057"/>
          <w:tab w:val="left" w:pos="-720"/>
          <w:tab w:val="left" w:pos="0"/>
          <w:tab w:val="left" w:pos="720"/>
          <w:tab w:val="left" w:pos="1440"/>
          <w:tab w:val="num" w:pos="2880"/>
          <w:tab w:val="left" w:pos="3600"/>
          <w:tab w:val="left" w:pos="4320"/>
          <w:tab w:val="left" w:pos="5040"/>
          <w:tab w:val="left" w:pos="5760"/>
          <w:tab w:val="left" w:pos="6480"/>
          <w:tab w:val="left" w:pos="7200"/>
          <w:tab w:val="left" w:pos="7822"/>
          <w:tab w:val="left" w:pos="7920"/>
          <w:tab w:val="left" w:pos="8640"/>
        </w:tabs>
        <w:ind w:left="2880" w:hanging="720"/>
        <w:jc w:val="both"/>
      </w:pP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1440"/>
        <w:jc w:val="both"/>
      </w:pPr>
      <w:r>
        <w:t xml:space="preserve">[NB. Any employee of the University whose salary is under consideration or </w:t>
      </w:r>
      <w:proofErr w:type="gramStart"/>
      <w:r>
        <w:t>member</w:t>
      </w:r>
      <w:proofErr w:type="gramEnd"/>
      <w:r>
        <w:t xml:space="preserve"> who has an interest, shall withdraw from the meeting for such an item.]</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numPr>
          <w:ilvl w:val="0"/>
          <w:numId w:val="7"/>
        </w:numPr>
        <w:tabs>
          <w:tab w:val="left" w:pos="-1057"/>
          <w:tab w:val="left" w:pos="-720"/>
          <w:tab w:val="left" w:pos="0"/>
          <w:tab w:val="left" w:pos="720"/>
          <w:tab w:val="left" w:pos="1440"/>
          <w:tab w:val="left" w:pos="2880"/>
          <w:tab w:val="left" w:pos="3600"/>
          <w:tab w:val="left" w:pos="4320"/>
          <w:tab w:val="left" w:pos="5040"/>
          <w:tab w:val="left" w:pos="5760"/>
          <w:tab w:val="left" w:pos="6480"/>
          <w:tab w:val="left" w:pos="7200"/>
          <w:tab w:val="left" w:pos="7822"/>
          <w:tab w:val="left" w:pos="7920"/>
          <w:tab w:val="left" w:pos="8640"/>
        </w:tabs>
        <w:jc w:val="both"/>
        <w:rPr>
          <w:b/>
        </w:rPr>
      </w:pPr>
      <w:r>
        <w:rPr>
          <w:b/>
        </w:rPr>
        <w:t>Honorary Degree &amp; Fellowships Committee</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1440"/>
        <w:jc w:val="both"/>
      </w:pPr>
      <w:r>
        <w:t>(i)</w:t>
      </w:r>
      <w:r>
        <w:tab/>
        <w:t>Composition</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1440"/>
        <w:jc w:val="both"/>
      </w:pP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1440"/>
        <w:jc w:val="both"/>
      </w:pPr>
      <w:r>
        <w:tab/>
        <w:t>The Chancellor or Pro-Chancellor</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1440"/>
        <w:jc w:val="both"/>
      </w:pPr>
      <w:r>
        <w:tab/>
        <w:t>The Chair of Council</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1440"/>
        <w:jc w:val="both"/>
      </w:pPr>
      <w:r>
        <w:tab/>
        <w:t>The Treasurer</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1440"/>
        <w:jc w:val="both"/>
      </w:pPr>
      <w:r>
        <w:tab/>
        <w:t>The Vice-Chancellor</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1440"/>
        <w:jc w:val="both"/>
      </w:pPr>
      <w:r>
        <w:tab/>
        <w:t>A Deputy Vice-Chancellor or Pro-Vice-Chancellor</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1440"/>
        <w:jc w:val="both"/>
      </w:pP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1440"/>
        <w:jc w:val="both"/>
      </w:pPr>
      <w:r>
        <w:t>(ii)</w:t>
      </w:r>
      <w:r>
        <w:tab/>
        <w:t>Terms of Reference</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ind w:left="1440"/>
        <w:jc w:val="both"/>
      </w:pPr>
    </w:p>
    <w:p w:rsidR="00387958" w:rsidRDefault="00387958" w:rsidP="00387958">
      <w:pPr>
        <w:tabs>
          <w:tab w:val="left" w:pos="-1057"/>
          <w:tab w:val="left" w:pos="-720"/>
          <w:tab w:val="left" w:pos="0"/>
          <w:tab w:val="left" w:pos="720"/>
          <w:tab w:val="left" w:pos="2160"/>
          <w:tab w:val="left" w:pos="2880"/>
          <w:tab w:val="left" w:pos="3600"/>
          <w:tab w:val="left" w:pos="4320"/>
          <w:tab w:val="left" w:pos="5040"/>
          <w:tab w:val="left" w:pos="5760"/>
          <w:tab w:val="left" w:pos="6480"/>
          <w:tab w:val="left" w:pos="7200"/>
          <w:tab w:val="left" w:pos="7822"/>
          <w:tab w:val="left" w:pos="7920"/>
          <w:tab w:val="left" w:pos="8640"/>
        </w:tabs>
        <w:ind w:left="2880" w:hanging="1440"/>
        <w:jc w:val="both"/>
      </w:pPr>
      <w:r>
        <w:tab/>
        <w:t>(1)</w:t>
      </w:r>
      <w:r>
        <w:tab/>
        <w:t>To consider nominations for Honorary Fellowships and decide upon such awards.</w:t>
      </w:r>
    </w:p>
    <w:p w:rsidR="00387958" w:rsidRDefault="00387958" w:rsidP="00387958">
      <w:pPr>
        <w:tabs>
          <w:tab w:val="left" w:pos="-1057"/>
          <w:tab w:val="left" w:pos="-720"/>
          <w:tab w:val="left" w:pos="0"/>
          <w:tab w:val="left" w:pos="720"/>
          <w:tab w:val="left" w:pos="2160"/>
          <w:tab w:val="left" w:pos="2880"/>
          <w:tab w:val="left" w:pos="3600"/>
          <w:tab w:val="left" w:pos="4320"/>
          <w:tab w:val="left" w:pos="5040"/>
          <w:tab w:val="left" w:pos="5760"/>
          <w:tab w:val="left" w:pos="6480"/>
          <w:tab w:val="left" w:pos="7200"/>
          <w:tab w:val="left" w:pos="7822"/>
          <w:tab w:val="left" w:pos="7920"/>
          <w:tab w:val="left" w:pos="8640"/>
        </w:tabs>
        <w:ind w:left="2880" w:hanging="1440"/>
        <w:jc w:val="both"/>
      </w:pPr>
    </w:p>
    <w:p w:rsidR="00387958" w:rsidRDefault="00387958" w:rsidP="00387958">
      <w:pPr>
        <w:tabs>
          <w:tab w:val="left" w:pos="-1057"/>
          <w:tab w:val="left" w:pos="-720"/>
          <w:tab w:val="left" w:pos="0"/>
          <w:tab w:val="left" w:pos="720"/>
          <w:tab w:val="left" w:pos="2160"/>
          <w:tab w:val="left" w:pos="2880"/>
          <w:tab w:val="left" w:pos="3600"/>
          <w:tab w:val="left" w:pos="4320"/>
          <w:tab w:val="left" w:pos="5040"/>
          <w:tab w:val="left" w:pos="5760"/>
          <w:tab w:val="left" w:pos="6480"/>
          <w:tab w:val="left" w:pos="7200"/>
          <w:tab w:val="left" w:pos="7822"/>
          <w:tab w:val="left" w:pos="7920"/>
          <w:tab w:val="left" w:pos="8640"/>
        </w:tabs>
        <w:ind w:left="2880" w:hanging="1440"/>
        <w:jc w:val="both"/>
      </w:pPr>
      <w:r>
        <w:tab/>
        <w:t>(2)</w:t>
      </w:r>
      <w:r>
        <w:tab/>
        <w:t>To consider and determine the rules governing such awards.</w:t>
      </w:r>
    </w:p>
    <w:p w:rsidR="00387958" w:rsidRDefault="00387958" w:rsidP="00387958">
      <w:pPr>
        <w:tabs>
          <w:tab w:val="left" w:pos="-1057"/>
          <w:tab w:val="left" w:pos="-720"/>
          <w:tab w:val="left" w:pos="0"/>
          <w:tab w:val="left" w:pos="72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Default="00387958" w:rsidP="00387958">
      <w:pPr>
        <w:tabs>
          <w:tab w:val="left" w:pos="-1057"/>
          <w:tab w:val="left" w:pos="-720"/>
          <w:tab w:val="left" w:pos="0"/>
          <w:tab w:val="left" w:pos="720"/>
          <w:tab w:val="left" w:pos="2160"/>
          <w:tab w:val="left" w:pos="2880"/>
          <w:tab w:val="left" w:pos="3600"/>
          <w:tab w:val="left" w:pos="4320"/>
          <w:tab w:val="left" w:pos="5040"/>
          <w:tab w:val="left" w:pos="5760"/>
          <w:tab w:val="left" w:pos="6480"/>
          <w:tab w:val="left" w:pos="7200"/>
          <w:tab w:val="left" w:pos="7822"/>
          <w:tab w:val="left" w:pos="7920"/>
          <w:tab w:val="left" w:pos="8640"/>
        </w:tabs>
        <w:ind w:left="1440"/>
        <w:jc w:val="both"/>
      </w:pPr>
      <w:r>
        <w:t xml:space="preserve">The Secretary shall report the awards to </w:t>
      </w:r>
      <w:proofErr w:type="gramStart"/>
      <w:r>
        <w:t>be conferred</w:t>
      </w:r>
      <w:proofErr w:type="gramEnd"/>
      <w:r>
        <w:t>, after the individuals have indicated acceptance of an Honorary Degree or Fellowship, but the deliberations of the Committee shall remain confidential.</w:t>
      </w:r>
    </w:p>
    <w:p w:rsidR="00387958" w:rsidRDefault="00387958" w:rsidP="00387958">
      <w:pPr>
        <w:tabs>
          <w:tab w:val="left" w:pos="-10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22"/>
          <w:tab w:val="left" w:pos="7920"/>
          <w:tab w:val="left" w:pos="8640"/>
        </w:tabs>
        <w:jc w:val="both"/>
      </w:pPr>
    </w:p>
    <w:p w:rsidR="00387958" w:rsidRPr="00D23E90" w:rsidRDefault="00387958" w:rsidP="00387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color w:val="000000"/>
        </w:rPr>
      </w:pPr>
    </w:p>
    <w:p w:rsidR="00387958" w:rsidRDefault="00387958" w:rsidP="00387958">
      <w:pPr>
        <w:jc w:val="both"/>
      </w:pPr>
    </w:p>
    <w:p w:rsidR="00387958" w:rsidRDefault="00387958" w:rsidP="00387958">
      <w:pPr>
        <w:tabs>
          <w:tab w:val="left" w:pos="-1440"/>
        </w:tabs>
        <w:jc w:val="both"/>
        <w:rPr>
          <w:lang w:val="en-GB"/>
        </w:rPr>
      </w:pPr>
      <w:r>
        <w:rPr>
          <w:lang w:val="en-GB"/>
        </w:rPr>
        <w:t>Amended December 2017</w:t>
      </w:r>
    </w:p>
    <w:p w:rsidR="00387958" w:rsidRDefault="00387958" w:rsidP="00387958">
      <w:pPr>
        <w:tabs>
          <w:tab w:val="left" w:pos="-1440"/>
        </w:tabs>
        <w:jc w:val="both"/>
        <w:rPr>
          <w:rStyle w:val="InitialStyle"/>
          <w:b/>
          <w:color w:val="000000"/>
        </w:rPr>
      </w:pPr>
      <w:r>
        <w:rPr>
          <w:rStyle w:val="InitialStyle"/>
          <w:b/>
          <w:noProof/>
          <w:color w:val="000000"/>
        </w:rPr>
        <w:tab/>
      </w:r>
    </w:p>
    <w:p w:rsidR="00387958" w:rsidRDefault="00387958" w:rsidP="00387958">
      <w:pPr>
        <w:widowControl/>
        <w:rPr>
          <w:rStyle w:val="InitialStyle"/>
          <w:b/>
          <w:noProof/>
          <w:color w:val="000000"/>
        </w:rPr>
      </w:pPr>
      <w:r>
        <w:rPr>
          <w:rStyle w:val="InitialStyle"/>
          <w:b/>
          <w:noProof/>
          <w:color w:val="000000"/>
        </w:rPr>
        <w:br w:type="page"/>
      </w:r>
    </w:p>
    <w:p w:rsidR="000A6BEF" w:rsidRDefault="000A6BEF"/>
    <w:sectPr w:rsidR="000A6BEF" w:rsidSect="009A7F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00000000"/>
    <w:lvl w:ilvl="0">
      <w:start w:val="1"/>
      <w:numFmt w:val="lowerLetter"/>
      <w:pStyle w:val="Level1"/>
      <w:lvlText w:val="(%1)"/>
      <w:lvlJc w:val="left"/>
      <w:pPr>
        <w:tabs>
          <w:tab w:val="num" w:pos="1440"/>
        </w:tabs>
        <w:ind w:left="1440" w:hanging="720"/>
      </w:pPr>
      <w:rPr>
        <w:b/>
      </w:rPr>
    </w:lvl>
    <w:lvl w:ilvl="1">
      <w:start w:val="1"/>
      <w:numFmt w:val="lowerLetter"/>
      <w:lvlText w:val="%2"/>
      <w:lvlJc w:val="left"/>
    </w:lvl>
    <w:lvl w:ilvl="2">
      <w:start w:val="1"/>
      <w:numFmt w:val="decimal"/>
      <w:pStyle w:val="PlainText"/>
      <w:lvlText w:val="(%3)"/>
      <w:lvlJc w:val="left"/>
      <w:pPr>
        <w:tabs>
          <w:tab w:val="num" w:pos="2160"/>
        </w:tabs>
        <w:ind w:left="2160" w:hanging="720"/>
      </w:p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53857B7"/>
    <w:multiLevelType w:val="singleLevel"/>
    <w:tmpl w:val="AB22D14A"/>
    <w:lvl w:ilvl="0">
      <w:start w:val="3"/>
      <w:numFmt w:val="decimal"/>
      <w:pStyle w:val="Level2"/>
      <w:lvlText w:val="(%1)"/>
      <w:lvlJc w:val="left"/>
      <w:pPr>
        <w:tabs>
          <w:tab w:val="num" w:pos="2160"/>
        </w:tabs>
        <w:ind w:left="2160" w:hanging="720"/>
      </w:pPr>
      <w:rPr>
        <w:rFonts w:hint="default"/>
      </w:rPr>
    </w:lvl>
  </w:abstractNum>
  <w:abstractNum w:abstractNumId="2" w15:restartNumberingAfterBreak="0">
    <w:nsid w:val="086C365C"/>
    <w:multiLevelType w:val="hybridMultilevel"/>
    <w:tmpl w:val="46524A58"/>
    <w:lvl w:ilvl="0" w:tplc="08090011">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E43752"/>
    <w:multiLevelType w:val="hybridMultilevel"/>
    <w:tmpl w:val="C3FAF67E"/>
    <w:lvl w:ilvl="0" w:tplc="4856A2EC">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1A93370"/>
    <w:multiLevelType w:val="singleLevel"/>
    <w:tmpl w:val="31144E3C"/>
    <w:lvl w:ilvl="0">
      <w:start w:val="5"/>
      <w:numFmt w:val="decimal"/>
      <w:lvlText w:val="%1."/>
      <w:lvlJc w:val="left"/>
      <w:pPr>
        <w:tabs>
          <w:tab w:val="num" w:pos="720"/>
        </w:tabs>
        <w:ind w:left="720" w:hanging="720"/>
      </w:pPr>
      <w:rPr>
        <w:rFonts w:hint="default"/>
      </w:rPr>
    </w:lvl>
  </w:abstractNum>
  <w:abstractNum w:abstractNumId="5" w15:restartNumberingAfterBreak="0">
    <w:nsid w:val="25B01292"/>
    <w:multiLevelType w:val="hybridMultilevel"/>
    <w:tmpl w:val="5C1C1F98"/>
    <w:lvl w:ilvl="0" w:tplc="AC167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0561C0"/>
    <w:multiLevelType w:val="hybridMultilevel"/>
    <w:tmpl w:val="9B742C2C"/>
    <w:lvl w:ilvl="0" w:tplc="1C58A4AA">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1013B63"/>
    <w:multiLevelType w:val="multilevel"/>
    <w:tmpl w:val="DC5EC516"/>
    <w:lvl w:ilvl="0">
      <w:start w:val="1"/>
      <w:numFmt w:val="lowerRoman"/>
      <w:lvlText w:val="(%1)"/>
      <w:lvlJc w:val="left"/>
      <w:pPr>
        <w:tabs>
          <w:tab w:val="num" w:pos="2160"/>
        </w:tabs>
        <w:ind w:left="2160" w:hanging="720"/>
      </w:pPr>
      <w:rPr>
        <w:rFonts w:hint="default"/>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65AE1FB9"/>
    <w:multiLevelType w:val="hybridMultilevel"/>
    <w:tmpl w:val="AC32AF72"/>
    <w:lvl w:ilvl="0" w:tplc="821CDACE">
      <w:start w:val="12"/>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pStyle w:val="Level3"/>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67962540"/>
    <w:multiLevelType w:val="hybridMultilevel"/>
    <w:tmpl w:val="CF48BB48"/>
    <w:lvl w:ilvl="0" w:tplc="1A40842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05D6CA0"/>
    <w:multiLevelType w:val="hybridMultilevel"/>
    <w:tmpl w:val="0270C1D8"/>
    <w:lvl w:ilvl="0" w:tplc="1F08B6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4"/>
  </w:num>
  <w:num w:numId="3">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PlainText"/>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num>
  <w:num w:numId="5">
    <w:abstractNumId w:val="8"/>
  </w:num>
  <w:num w:numId="6">
    <w:abstractNumId w:val="3"/>
  </w:num>
  <w:num w:numId="7">
    <w:abstractNumId w:val="10"/>
  </w:num>
  <w:num w:numId="8">
    <w:abstractNumId w:val="5"/>
  </w:num>
  <w:num w:numId="9">
    <w:abstractNumId w:val="6"/>
  </w:num>
  <w:num w:numId="10">
    <w:abstractNumId w:val="2"/>
  </w:num>
  <w:num w:numId="11">
    <w:abstractNumId w:val="1"/>
    <w:lvlOverride w:ilvl="0">
      <w:startOverride w:val="7"/>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58"/>
    <w:rsid w:val="000068CC"/>
    <w:rsid w:val="000423A7"/>
    <w:rsid w:val="000A6BEF"/>
    <w:rsid w:val="000D4730"/>
    <w:rsid w:val="0010798B"/>
    <w:rsid w:val="00121543"/>
    <w:rsid w:val="00122CB9"/>
    <w:rsid w:val="00130BB0"/>
    <w:rsid w:val="00133C78"/>
    <w:rsid w:val="001B0350"/>
    <w:rsid w:val="002038FF"/>
    <w:rsid w:val="00205705"/>
    <w:rsid w:val="00214AE8"/>
    <w:rsid w:val="00217556"/>
    <w:rsid w:val="00271294"/>
    <w:rsid w:val="002A55F1"/>
    <w:rsid w:val="002D44B1"/>
    <w:rsid w:val="002E57E3"/>
    <w:rsid w:val="0030409E"/>
    <w:rsid w:val="00365AAC"/>
    <w:rsid w:val="00387958"/>
    <w:rsid w:val="00392018"/>
    <w:rsid w:val="00396545"/>
    <w:rsid w:val="003A2B53"/>
    <w:rsid w:val="003C1248"/>
    <w:rsid w:val="003E598A"/>
    <w:rsid w:val="004079F9"/>
    <w:rsid w:val="00422A7B"/>
    <w:rsid w:val="00453234"/>
    <w:rsid w:val="004866DF"/>
    <w:rsid w:val="00493A2C"/>
    <w:rsid w:val="004C1E7A"/>
    <w:rsid w:val="004D51EE"/>
    <w:rsid w:val="005137E7"/>
    <w:rsid w:val="00520B7B"/>
    <w:rsid w:val="005419F5"/>
    <w:rsid w:val="00542601"/>
    <w:rsid w:val="00584BC7"/>
    <w:rsid w:val="005B3BB3"/>
    <w:rsid w:val="005D2B6F"/>
    <w:rsid w:val="00601BE9"/>
    <w:rsid w:val="0065310A"/>
    <w:rsid w:val="00655778"/>
    <w:rsid w:val="00667FCA"/>
    <w:rsid w:val="00692AD3"/>
    <w:rsid w:val="006A027E"/>
    <w:rsid w:val="006C4A0C"/>
    <w:rsid w:val="006E0373"/>
    <w:rsid w:val="007538DC"/>
    <w:rsid w:val="007757AB"/>
    <w:rsid w:val="007764D8"/>
    <w:rsid w:val="007F7615"/>
    <w:rsid w:val="00806A62"/>
    <w:rsid w:val="0081696E"/>
    <w:rsid w:val="00817C11"/>
    <w:rsid w:val="00826A9F"/>
    <w:rsid w:val="008572D0"/>
    <w:rsid w:val="008A1342"/>
    <w:rsid w:val="008C7A39"/>
    <w:rsid w:val="00920A5D"/>
    <w:rsid w:val="00953061"/>
    <w:rsid w:val="009A5932"/>
    <w:rsid w:val="009A7F2C"/>
    <w:rsid w:val="009F2230"/>
    <w:rsid w:val="00A0304D"/>
    <w:rsid w:val="00A205C3"/>
    <w:rsid w:val="00A410DF"/>
    <w:rsid w:val="00A63CF5"/>
    <w:rsid w:val="00A72212"/>
    <w:rsid w:val="00A83227"/>
    <w:rsid w:val="00A84564"/>
    <w:rsid w:val="00A869AD"/>
    <w:rsid w:val="00AC798A"/>
    <w:rsid w:val="00AD76C2"/>
    <w:rsid w:val="00B37D36"/>
    <w:rsid w:val="00B83AB1"/>
    <w:rsid w:val="00B91247"/>
    <w:rsid w:val="00BD0A5B"/>
    <w:rsid w:val="00BD6E49"/>
    <w:rsid w:val="00BF207E"/>
    <w:rsid w:val="00C04229"/>
    <w:rsid w:val="00C34194"/>
    <w:rsid w:val="00C74AC7"/>
    <w:rsid w:val="00C94689"/>
    <w:rsid w:val="00CF2C55"/>
    <w:rsid w:val="00CF36BB"/>
    <w:rsid w:val="00CF6BCB"/>
    <w:rsid w:val="00D03B0C"/>
    <w:rsid w:val="00D27978"/>
    <w:rsid w:val="00D93801"/>
    <w:rsid w:val="00DC0FFF"/>
    <w:rsid w:val="00E05E9E"/>
    <w:rsid w:val="00E45E3D"/>
    <w:rsid w:val="00E513CC"/>
    <w:rsid w:val="00E72C1F"/>
    <w:rsid w:val="00E902D8"/>
    <w:rsid w:val="00E944FC"/>
    <w:rsid w:val="00EB4502"/>
    <w:rsid w:val="00EC5EFA"/>
    <w:rsid w:val="00EC6816"/>
    <w:rsid w:val="00ED4D09"/>
    <w:rsid w:val="00EE0B27"/>
    <w:rsid w:val="00F73876"/>
    <w:rsid w:val="00F821B7"/>
    <w:rsid w:val="00FC00D0"/>
    <w:rsid w:val="00FD41AB"/>
    <w:rsid w:val="00FD59AF"/>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6B766DA"/>
  <w15:chartTrackingRefBased/>
  <w15:docId w15:val="{3D547B2F-032A-480D-8218-2A39DC3B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958"/>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387958"/>
  </w:style>
  <w:style w:type="paragraph" w:customStyle="1" w:styleId="Level1">
    <w:name w:val="Level 1"/>
    <w:basedOn w:val="Normal"/>
    <w:rsid w:val="00387958"/>
    <w:pPr>
      <w:numPr>
        <w:numId w:val="3"/>
      </w:numPr>
      <w:ind w:left="1440" w:hanging="720"/>
      <w:outlineLvl w:val="0"/>
    </w:pPr>
  </w:style>
  <w:style w:type="paragraph" w:customStyle="1" w:styleId="Level3">
    <w:name w:val="Level 3"/>
    <w:basedOn w:val="Normal"/>
    <w:rsid w:val="00387958"/>
    <w:pPr>
      <w:numPr>
        <w:ilvl w:val="2"/>
        <w:numId w:val="5"/>
      </w:numPr>
      <w:ind w:left="2160" w:hanging="720"/>
      <w:outlineLvl w:val="2"/>
    </w:pPr>
  </w:style>
  <w:style w:type="paragraph" w:styleId="PlainText">
    <w:name w:val="Plain Text"/>
    <w:basedOn w:val="Normal"/>
    <w:link w:val="PlainTextChar"/>
    <w:rsid w:val="00387958"/>
    <w:pPr>
      <w:widowControl/>
      <w:numPr>
        <w:ilvl w:val="2"/>
        <w:numId w:val="3"/>
      </w:numPr>
    </w:pPr>
    <w:rPr>
      <w:rFonts w:ascii="Courier New" w:hAnsi="Courier New"/>
      <w:snapToGrid/>
      <w:sz w:val="20"/>
      <w:lang w:val="en-GB"/>
    </w:rPr>
  </w:style>
  <w:style w:type="character" w:customStyle="1" w:styleId="PlainTextChar">
    <w:name w:val="Plain Text Char"/>
    <w:basedOn w:val="DefaultParagraphFont"/>
    <w:link w:val="PlainText"/>
    <w:rsid w:val="00387958"/>
    <w:rPr>
      <w:rFonts w:ascii="Courier New" w:hAnsi="Courier New"/>
      <w:lang w:eastAsia="en-US"/>
    </w:rPr>
  </w:style>
  <w:style w:type="paragraph" w:customStyle="1" w:styleId="Level2">
    <w:name w:val="Level 2"/>
    <w:basedOn w:val="Normal"/>
    <w:rsid w:val="00387958"/>
    <w:pPr>
      <w:numPr>
        <w:numId w:val="4"/>
      </w:numPr>
      <w:outlineLvl w:val="1"/>
    </w:pPr>
  </w:style>
  <w:style w:type="paragraph" w:styleId="ListParagraph">
    <w:name w:val="List Paragraph"/>
    <w:basedOn w:val="Normal"/>
    <w:uiPriority w:val="34"/>
    <w:qFormat/>
    <w:rsid w:val="003879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CFDE3E0D.dotm</Template>
  <TotalTime>1</TotalTime>
  <Pages>11</Pages>
  <Words>2910</Words>
  <Characters>15725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Lynne Hughes</cp:lastModifiedBy>
  <cp:revision>2</cp:revision>
  <dcterms:created xsi:type="dcterms:W3CDTF">2019-01-21T16:06:00Z</dcterms:created>
  <dcterms:modified xsi:type="dcterms:W3CDTF">2019-09-09T14:12:00Z</dcterms:modified>
</cp:coreProperties>
</file>