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chool and student information"/>
      </w:tblPr>
      <w:tblGrid>
        <w:gridCol w:w="2160"/>
        <w:gridCol w:w="8640"/>
      </w:tblGrid>
      <w:tr w:rsidR="00FD1075" w:rsidTr="00842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tcBorders>
              <w:bottom w:val="none" w:sz="0" w:space="0" w:color="auto"/>
            </w:tcBorders>
            <w:vAlign w:val="center"/>
          </w:tcPr>
          <w:p w:rsidR="00FD1075" w:rsidRDefault="00842301">
            <w:r>
              <w:rPr>
                <w:noProof/>
                <w:lang w:val="en-GB" w:eastAsia="en-GB"/>
              </w:rPr>
              <w:drawing>
                <wp:inline distT="0" distB="0" distL="0" distR="0" wp14:anchorId="265F1E5A">
                  <wp:extent cx="1109345" cy="895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bottom w:val="none" w:sz="0" w:space="0" w:color="auto"/>
            </w:tcBorders>
            <w:vAlign w:val="center"/>
          </w:tcPr>
          <w:p w:rsidR="00FD1075" w:rsidRPr="00842301" w:rsidRDefault="00842301">
            <w:pPr>
              <w:pStyle w:val="Heading3"/>
              <w:outlineLvl w:val="2"/>
              <w:rPr>
                <w:sz w:val="28"/>
                <w:szCs w:val="28"/>
              </w:rPr>
            </w:pPr>
            <w:r w:rsidRPr="00842301">
              <w:rPr>
                <w:sz w:val="28"/>
                <w:szCs w:val="28"/>
              </w:rPr>
              <w:t>HCMS AEC</w:t>
            </w:r>
            <w:r w:rsidR="00592A33" w:rsidRPr="00842301">
              <w:rPr>
                <w:sz w:val="28"/>
                <w:szCs w:val="28"/>
              </w:rPr>
              <w:t xml:space="preserve"> | </w:t>
            </w:r>
            <w:r w:rsidRPr="00842301">
              <w:rPr>
                <w:sz w:val="28"/>
                <w:szCs w:val="28"/>
              </w:rPr>
              <w:t xml:space="preserve">Secondary Data Analysis </w:t>
            </w:r>
          </w:p>
          <w:p w:rsidR="00842301" w:rsidRPr="00592A33" w:rsidRDefault="00842301">
            <w:pPr>
              <w:rPr>
                <w:b/>
                <w:sz w:val="20"/>
                <w:szCs w:val="20"/>
              </w:rPr>
            </w:pPr>
          </w:p>
          <w:p w:rsidR="00FD1075" w:rsidRPr="00592A33" w:rsidRDefault="00842301">
            <w:pPr>
              <w:rPr>
                <w:b/>
                <w:sz w:val="20"/>
                <w:szCs w:val="20"/>
              </w:rPr>
            </w:pPr>
            <w:r w:rsidRPr="00592A33">
              <w:rPr>
                <w:b/>
                <w:sz w:val="20"/>
                <w:szCs w:val="20"/>
              </w:rPr>
              <w:t xml:space="preserve">Please provide an outline of the project and attach the proposal for initial consideration. </w:t>
            </w:r>
            <w:r w:rsidR="008D5B41" w:rsidRPr="00592A33">
              <w:rPr>
                <w:b/>
                <w:sz w:val="20"/>
                <w:szCs w:val="20"/>
              </w:rPr>
              <w:t xml:space="preserve">The first section is a questionnaire which requires you respond to the questions appropriately. The second section requires a brief summary. </w:t>
            </w:r>
            <w:bookmarkStart w:id="0" w:name="_GoBack"/>
            <w:bookmarkEnd w:id="0"/>
          </w:p>
          <w:p w:rsidR="00842301" w:rsidRDefault="00842301" w:rsidP="00842301"/>
        </w:tc>
      </w:tr>
      <w:tr w:rsidR="00842301" w:rsidTr="00842301">
        <w:tc>
          <w:tcPr>
            <w:tcW w:w="2160" w:type="dxa"/>
            <w:vAlign w:val="center"/>
          </w:tcPr>
          <w:p w:rsidR="00842301" w:rsidRDefault="00842301">
            <w:pPr>
              <w:rPr>
                <w:noProof/>
                <w:lang w:val="en-GB" w:eastAsia="en-GB"/>
              </w:rPr>
            </w:pPr>
          </w:p>
        </w:tc>
        <w:tc>
          <w:tcPr>
            <w:tcW w:w="8640" w:type="dxa"/>
            <w:vAlign w:val="center"/>
          </w:tcPr>
          <w:p w:rsidR="00842301" w:rsidRPr="00592A33" w:rsidRDefault="00842301">
            <w:pPr>
              <w:pStyle w:val="Heading3"/>
              <w:outlineLvl w:val="2"/>
              <w:rPr>
                <w:b/>
                <w:sz w:val="20"/>
                <w:szCs w:val="20"/>
              </w:rPr>
            </w:pPr>
            <w:r w:rsidRPr="00592A33">
              <w:rPr>
                <w:b/>
                <w:sz w:val="20"/>
                <w:szCs w:val="20"/>
              </w:rPr>
              <w:t>Research Title:</w:t>
            </w:r>
          </w:p>
        </w:tc>
      </w:tr>
      <w:tr w:rsidR="00842301" w:rsidTr="00842301">
        <w:tc>
          <w:tcPr>
            <w:tcW w:w="2160" w:type="dxa"/>
            <w:vAlign w:val="center"/>
          </w:tcPr>
          <w:p w:rsidR="00842301" w:rsidRDefault="00842301">
            <w:pPr>
              <w:rPr>
                <w:noProof/>
                <w:lang w:val="en-GB" w:eastAsia="en-GB"/>
              </w:rPr>
            </w:pPr>
          </w:p>
        </w:tc>
        <w:tc>
          <w:tcPr>
            <w:tcW w:w="8640" w:type="dxa"/>
            <w:vAlign w:val="center"/>
          </w:tcPr>
          <w:p w:rsidR="00842301" w:rsidRPr="00592A33" w:rsidRDefault="00842301">
            <w:pPr>
              <w:pStyle w:val="Heading3"/>
              <w:outlineLvl w:val="2"/>
              <w:rPr>
                <w:b/>
                <w:sz w:val="20"/>
                <w:szCs w:val="20"/>
              </w:rPr>
            </w:pPr>
            <w:r w:rsidRPr="00592A33">
              <w:rPr>
                <w:b/>
                <w:sz w:val="20"/>
                <w:szCs w:val="20"/>
              </w:rPr>
              <w:t xml:space="preserve">Name:  </w:t>
            </w:r>
          </w:p>
        </w:tc>
      </w:tr>
      <w:tr w:rsidR="00842301" w:rsidTr="00FD1075">
        <w:tc>
          <w:tcPr>
            <w:tcW w:w="2160" w:type="dxa"/>
            <w:tcBorders>
              <w:bottom w:val="single" w:sz="18" w:space="0" w:color="94B6D2" w:themeColor="accent1"/>
            </w:tcBorders>
            <w:vAlign w:val="center"/>
          </w:tcPr>
          <w:p w:rsidR="00842301" w:rsidRDefault="00842301">
            <w:pPr>
              <w:rPr>
                <w:noProof/>
                <w:lang w:val="en-GB" w:eastAsia="en-GB"/>
              </w:rPr>
            </w:pPr>
          </w:p>
        </w:tc>
        <w:tc>
          <w:tcPr>
            <w:tcW w:w="8640" w:type="dxa"/>
            <w:tcBorders>
              <w:bottom w:val="single" w:sz="18" w:space="0" w:color="94B6D2" w:themeColor="accent1"/>
            </w:tcBorders>
            <w:vAlign w:val="center"/>
          </w:tcPr>
          <w:p w:rsidR="00842301" w:rsidRPr="00592A33" w:rsidRDefault="00842301" w:rsidP="00842301">
            <w:pPr>
              <w:pStyle w:val="Heading3"/>
              <w:rPr>
                <w:b/>
                <w:sz w:val="20"/>
                <w:szCs w:val="20"/>
              </w:rPr>
            </w:pPr>
            <w:r w:rsidRPr="00592A33">
              <w:rPr>
                <w:b/>
                <w:sz w:val="20"/>
                <w:szCs w:val="20"/>
              </w:rPr>
              <w:t xml:space="preserve">Date </w:t>
            </w:r>
            <w:sdt>
              <w:sdtPr>
                <w:rPr>
                  <w:b/>
                  <w:sz w:val="20"/>
                  <w:szCs w:val="20"/>
                </w:rPr>
                <w:alias w:val="Date"/>
                <w:tag w:val="Date"/>
                <w:id w:val="-1373611506"/>
                <w:placeholder>
                  <w:docPart w:val="15F1D94070B04829AEFED1990EB201D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592A33">
                  <w:rPr>
                    <w:b/>
                    <w:sz w:val="20"/>
                    <w:szCs w:val="20"/>
                  </w:rPr>
                  <w:t>[Date]</w:t>
                </w:r>
              </w:sdtContent>
            </w:sdt>
            <w:r w:rsidRPr="00592A33">
              <w:rPr>
                <w:b/>
                <w:sz w:val="20"/>
                <w:szCs w:val="20"/>
              </w:rPr>
              <w:t xml:space="preserve">  </w:t>
            </w:r>
          </w:p>
          <w:p w:rsidR="00842301" w:rsidRPr="00592A33" w:rsidRDefault="00842301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</w:tr>
    </w:tbl>
    <w:p w:rsidR="00FD1075" w:rsidRDefault="00FD1075"/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7920"/>
        <w:gridCol w:w="2880"/>
      </w:tblGrid>
      <w:tr w:rsidR="00FD1075" w:rsidTr="00FD1075">
        <w:trPr>
          <w:tblHeader/>
        </w:trPr>
        <w:tc>
          <w:tcPr>
            <w:tcW w:w="7920" w:type="dxa"/>
            <w:shd w:val="clear" w:color="auto" w:fill="355D7E" w:themeFill="accent1" w:themeFillShade="80"/>
          </w:tcPr>
          <w:p w:rsidR="00FD1075" w:rsidRDefault="00592A33">
            <w:pPr>
              <w:pStyle w:val="Heading1"/>
              <w:outlineLvl w:val="0"/>
            </w:pPr>
            <w:r>
              <w:t xml:space="preserve">secondary data analysis project </w:t>
            </w:r>
          </w:p>
        </w:tc>
        <w:tc>
          <w:tcPr>
            <w:tcW w:w="2880" w:type="dxa"/>
            <w:shd w:val="clear" w:color="auto" w:fill="355D7E" w:themeFill="accent1" w:themeFillShade="80"/>
          </w:tcPr>
          <w:p w:rsidR="00FD1075" w:rsidRDefault="00FD1075">
            <w:pPr>
              <w:pStyle w:val="Heading1"/>
              <w:outlineLvl w:val="0"/>
            </w:pPr>
          </w:p>
        </w:tc>
      </w:tr>
      <w:tr w:rsidR="00FD1075" w:rsidTr="00FD1075">
        <w:tc>
          <w:tcPr>
            <w:tcW w:w="7920" w:type="dxa"/>
            <w:shd w:val="clear" w:color="auto" w:fill="E9F0F6" w:themeFill="accent1" w:themeFillTint="33"/>
          </w:tcPr>
          <w:p w:rsidR="00FD1075" w:rsidRDefault="00592A33" w:rsidP="00842301">
            <w:pPr>
              <w:pStyle w:val="Heading2"/>
              <w:outlineLvl w:val="1"/>
            </w:pPr>
            <w:r>
              <w:t xml:space="preserve">overall </w:t>
            </w:r>
            <w:r w:rsidR="00842301">
              <w:t>Assessment</w:t>
            </w:r>
            <w:r w:rsidR="008D5B41">
              <w:t xml:space="preserve"> of secondary data analysis project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FD1075" w:rsidRDefault="00592A33">
            <w:pPr>
              <w:pStyle w:val="Heading2"/>
              <w:outlineLvl w:val="1"/>
            </w:pPr>
            <w:r w:rsidRPr="00592A33">
              <w:t>rating</w:t>
            </w:r>
            <w:r>
              <w:t xml:space="preserve"> – </w:t>
            </w:r>
            <w:r w:rsidRPr="00592A33">
              <w:rPr>
                <w:sz w:val="16"/>
                <w:szCs w:val="16"/>
              </w:rPr>
              <w:t>Click on item below</w:t>
            </w:r>
          </w:p>
          <w:p w:rsidR="00592A33" w:rsidRPr="00592A33" w:rsidRDefault="00592A33" w:rsidP="00592A33"/>
        </w:tc>
      </w:tr>
      <w:tr w:rsidR="00FD1075" w:rsidTr="00FD1075">
        <w:tc>
          <w:tcPr>
            <w:tcW w:w="7920" w:type="dxa"/>
          </w:tcPr>
          <w:p w:rsidR="00FD1075" w:rsidRDefault="00842301" w:rsidP="008D5B41">
            <w:pPr>
              <w:rPr>
                <w:lang w:val="en-GB"/>
              </w:rPr>
            </w:pPr>
            <w:r w:rsidRPr="00842301">
              <w:rPr>
                <w:lang w:val="en-GB"/>
              </w:rPr>
              <w:t>The data</w:t>
            </w:r>
            <w:r w:rsidR="008D5B41">
              <w:rPr>
                <w:lang w:val="en-GB"/>
              </w:rPr>
              <w:t xml:space="preserve"> used in the project </w:t>
            </w:r>
            <w:r w:rsidRPr="00842301">
              <w:rPr>
                <w:lang w:val="en-GB"/>
              </w:rPr>
              <w:t xml:space="preserve"> is completely anonymous w</w:t>
            </w:r>
            <w:r w:rsidR="008D5B41">
              <w:rPr>
                <w:lang w:val="en-GB"/>
              </w:rPr>
              <w:t>hen provided to the researcher</w:t>
            </w:r>
          </w:p>
          <w:p w:rsidR="008D5B41" w:rsidRPr="008D5B41" w:rsidRDefault="008D5B41" w:rsidP="008D5B41">
            <w:pPr>
              <w:rPr>
                <w:lang w:val="en-GB"/>
              </w:rPr>
            </w:pPr>
          </w:p>
        </w:tc>
        <w:tc>
          <w:tcPr>
            <w:tcW w:w="2880" w:type="dxa"/>
          </w:tcPr>
          <w:p w:rsidR="00FD1075" w:rsidRDefault="00592A33">
            <w:pPr>
              <w:tabs>
                <w:tab w:val="right" w:pos="2808"/>
              </w:tabs>
            </w:pPr>
            <w:sdt>
              <w:sdtPr>
                <w:alias w:val="Rating"/>
                <w:tag w:val="Rate your group"/>
                <w:id w:val="703758314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FD1075" w:rsidTr="00FD1075">
        <w:tc>
          <w:tcPr>
            <w:tcW w:w="7920" w:type="dxa"/>
          </w:tcPr>
          <w:p w:rsidR="00FD1075" w:rsidRDefault="008D5B41" w:rsidP="008D5B41">
            <w:pPr>
              <w:ind w:left="0"/>
              <w:rPr>
                <w:lang w:val="en-GB"/>
              </w:rPr>
            </w:pPr>
            <w:r w:rsidRPr="008D5B41">
              <w:rPr>
                <w:lang w:val="en-GB"/>
              </w:rPr>
              <w:t>It is impossible to identify particip</w:t>
            </w:r>
            <w:r>
              <w:rPr>
                <w:lang w:val="en-GB"/>
              </w:rPr>
              <w:t>ants from any resulting reports</w:t>
            </w:r>
            <w:r w:rsidRPr="008D5B41">
              <w:rPr>
                <w:lang w:val="en-GB"/>
              </w:rPr>
              <w:t xml:space="preserve"> </w:t>
            </w:r>
            <w:r>
              <w:rPr>
                <w:lang w:val="en-GB"/>
              </w:rPr>
              <w:t>from the project</w:t>
            </w:r>
          </w:p>
          <w:p w:rsidR="008D5B41" w:rsidRPr="008D5B41" w:rsidRDefault="008D5B41" w:rsidP="008D5B41">
            <w:pPr>
              <w:ind w:left="0"/>
              <w:rPr>
                <w:lang w:val="en-GB"/>
              </w:rPr>
            </w:pPr>
          </w:p>
        </w:tc>
        <w:tc>
          <w:tcPr>
            <w:tcW w:w="2880" w:type="dxa"/>
          </w:tcPr>
          <w:p w:rsidR="00FD1075" w:rsidRDefault="00592A33">
            <w:sdt>
              <w:sdtPr>
                <w:alias w:val="Rating"/>
                <w:tag w:val="Rate your group"/>
                <w:id w:val="-2034254493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FD1075" w:rsidTr="00FD1075">
        <w:tc>
          <w:tcPr>
            <w:tcW w:w="7920" w:type="dxa"/>
          </w:tcPr>
          <w:p w:rsidR="00FD1075" w:rsidRDefault="008D5B41" w:rsidP="008D5B41">
            <w:pPr>
              <w:ind w:left="0"/>
              <w:rPr>
                <w:lang w:val="en-GB"/>
              </w:rPr>
            </w:pPr>
            <w:r w:rsidRPr="008D5B41">
              <w:rPr>
                <w:lang w:val="en-GB"/>
              </w:rPr>
              <w:t xml:space="preserve">The use of the data </w:t>
            </w:r>
            <w:r>
              <w:rPr>
                <w:lang w:val="en-GB"/>
              </w:rPr>
              <w:t xml:space="preserve">in the project </w:t>
            </w:r>
            <w:r w:rsidRPr="008D5B41">
              <w:rPr>
                <w:lang w:val="en-GB"/>
              </w:rPr>
              <w:t>will not r</w:t>
            </w:r>
            <w:r>
              <w:rPr>
                <w:lang w:val="en-GB"/>
              </w:rPr>
              <w:t>esult in any damage or distress</w:t>
            </w:r>
            <w:r w:rsidRPr="008D5B41">
              <w:rPr>
                <w:lang w:val="en-GB"/>
              </w:rPr>
              <w:t xml:space="preserve"> </w:t>
            </w:r>
          </w:p>
          <w:p w:rsidR="008D5B41" w:rsidRPr="008D5B41" w:rsidRDefault="008D5B41" w:rsidP="008D5B41">
            <w:pPr>
              <w:ind w:left="0"/>
              <w:rPr>
                <w:lang w:val="en-GB"/>
              </w:rPr>
            </w:pPr>
          </w:p>
        </w:tc>
        <w:tc>
          <w:tcPr>
            <w:tcW w:w="2880" w:type="dxa"/>
          </w:tcPr>
          <w:p w:rsidR="00FD1075" w:rsidRDefault="00592A33">
            <w:sdt>
              <w:sdtPr>
                <w:alias w:val="Rating"/>
                <w:tag w:val="Rate your group"/>
                <w:id w:val="-782487821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FD1075" w:rsidTr="00FD1075">
        <w:tc>
          <w:tcPr>
            <w:tcW w:w="7920" w:type="dxa"/>
          </w:tcPr>
          <w:p w:rsidR="00FD1075" w:rsidRDefault="00FD1075">
            <w:pPr>
              <w:pStyle w:val="ListParagraph"/>
            </w:pPr>
          </w:p>
        </w:tc>
        <w:tc>
          <w:tcPr>
            <w:tcW w:w="2880" w:type="dxa"/>
          </w:tcPr>
          <w:p w:rsidR="00FD1075" w:rsidRDefault="00592A33">
            <w:sdt>
              <w:sdtPr>
                <w:alias w:val="Rating"/>
                <w:tag w:val="Rate your group"/>
                <w:id w:val="2082946996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FD1075" w:rsidTr="00FD1075">
        <w:tc>
          <w:tcPr>
            <w:tcW w:w="7920" w:type="dxa"/>
            <w:shd w:val="clear" w:color="auto" w:fill="E9F0F6" w:themeFill="accent1" w:themeFillTint="33"/>
          </w:tcPr>
          <w:p w:rsidR="00FD1075" w:rsidRDefault="008D5B41">
            <w:pPr>
              <w:pStyle w:val="Heading2"/>
              <w:outlineLvl w:val="1"/>
            </w:pPr>
            <w:r>
              <w:t xml:space="preserve">The Original Research being used for secondary analysis 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FD1075" w:rsidRDefault="00FD1075">
            <w:pPr>
              <w:pStyle w:val="Heading2"/>
              <w:outlineLvl w:val="1"/>
            </w:pPr>
          </w:p>
        </w:tc>
      </w:tr>
      <w:tr w:rsidR="00FD1075" w:rsidTr="00FD1075">
        <w:tc>
          <w:tcPr>
            <w:tcW w:w="7920" w:type="dxa"/>
          </w:tcPr>
          <w:p w:rsidR="00FD1075" w:rsidRDefault="008D5B41" w:rsidP="008D5B41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8D5B41">
              <w:rPr>
                <w:lang w:val="en-GB"/>
              </w:rPr>
              <w:t>he original participan</w:t>
            </w:r>
            <w:r>
              <w:rPr>
                <w:lang w:val="en-GB"/>
              </w:rPr>
              <w:t>ts are identifiable or recognizable</w:t>
            </w:r>
            <w:r w:rsidRPr="008D5B41">
              <w:rPr>
                <w:lang w:val="en-GB"/>
              </w:rPr>
              <w:t xml:space="preserve"> </w:t>
            </w:r>
          </w:p>
          <w:p w:rsidR="008D5B41" w:rsidRPr="008D5B41" w:rsidRDefault="008D5B41" w:rsidP="008D5B41">
            <w:pPr>
              <w:ind w:left="0"/>
              <w:rPr>
                <w:lang w:val="en-GB"/>
              </w:rPr>
            </w:pPr>
          </w:p>
        </w:tc>
        <w:tc>
          <w:tcPr>
            <w:tcW w:w="2880" w:type="dxa"/>
          </w:tcPr>
          <w:p w:rsidR="00FD1075" w:rsidRDefault="00592A33">
            <w:sdt>
              <w:sdtPr>
                <w:alias w:val="Rating"/>
                <w:tag w:val="Rate your group"/>
                <w:id w:val="-1211727151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FD1075" w:rsidTr="00FD1075">
        <w:tc>
          <w:tcPr>
            <w:tcW w:w="7920" w:type="dxa"/>
          </w:tcPr>
          <w:p w:rsidR="008D5B41" w:rsidRDefault="008D5B41" w:rsidP="008D5B41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There is a </w:t>
            </w:r>
            <w:r w:rsidRPr="008D5B41">
              <w:rPr>
                <w:lang w:val="en-GB"/>
              </w:rPr>
              <w:t>need to get the original researchers or data collector’s permission to use the data</w:t>
            </w:r>
            <w:r>
              <w:rPr>
                <w:lang w:val="en-GB"/>
              </w:rPr>
              <w:t xml:space="preserve"> </w:t>
            </w:r>
          </w:p>
          <w:p w:rsidR="008D5B41" w:rsidRPr="008D5B41" w:rsidRDefault="008D5B41" w:rsidP="008D5B41">
            <w:pPr>
              <w:ind w:left="0"/>
              <w:rPr>
                <w:lang w:val="en-GB"/>
              </w:rPr>
            </w:pPr>
          </w:p>
        </w:tc>
        <w:tc>
          <w:tcPr>
            <w:tcW w:w="2880" w:type="dxa"/>
          </w:tcPr>
          <w:p w:rsidR="00FD1075" w:rsidRDefault="00592A33">
            <w:sdt>
              <w:sdtPr>
                <w:alias w:val="Rating"/>
                <w:tag w:val="Rate your group"/>
                <w:id w:val="-251048635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8D5B41" w:rsidTr="00FD1075">
        <w:tc>
          <w:tcPr>
            <w:tcW w:w="7920" w:type="dxa"/>
          </w:tcPr>
          <w:p w:rsidR="008D5B41" w:rsidRDefault="008D5B41" w:rsidP="008D5B41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The secondary analysis will utilise material that  includes </w:t>
            </w:r>
            <w:r w:rsidRPr="008D5B41">
              <w:rPr>
                <w:lang w:val="en-GB"/>
              </w:rPr>
              <w:t>potentially sensitive personal data</w:t>
            </w:r>
          </w:p>
          <w:p w:rsidR="008D5B41" w:rsidRDefault="008D5B41" w:rsidP="008D5B41">
            <w:pPr>
              <w:ind w:left="0"/>
              <w:rPr>
                <w:lang w:val="en-GB"/>
              </w:rPr>
            </w:pPr>
            <w:r w:rsidRPr="008D5B41">
              <w:rPr>
                <w:lang w:val="en-GB"/>
              </w:rPr>
              <w:t xml:space="preserve"> </w:t>
            </w:r>
          </w:p>
        </w:tc>
        <w:tc>
          <w:tcPr>
            <w:tcW w:w="2880" w:type="dxa"/>
          </w:tcPr>
          <w:p w:rsidR="008D5B41" w:rsidRDefault="008D5B41">
            <w:sdt>
              <w:sdtPr>
                <w:alias w:val="Rating"/>
                <w:tag w:val="Rate your group"/>
                <w:id w:val="2143070380"/>
                <w:placeholder>
                  <w:docPart w:val="C94862D3B625453288C2CCAE3E0AC536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Content>
                <w:r w:rsidRPr="008D5B41">
                  <w:t>Choose an item.</w:t>
                </w:r>
              </w:sdtContent>
            </w:sdt>
          </w:p>
        </w:tc>
      </w:tr>
      <w:tr w:rsidR="00FD1075" w:rsidTr="00FD1075">
        <w:tc>
          <w:tcPr>
            <w:tcW w:w="7920" w:type="dxa"/>
            <w:shd w:val="clear" w:color="auto" w:fill="E9F0F6" w:themeFill="accent1" w:themeFillTint="33"/>
          </w:tcPr>
          <w:p w:rsidR="00FD1075" w:rsidRDefault="00592A33">
            <w:pPr>
              <w:pStyle w:val="Heading2"/>
              <w:outlineLvl w:val="1"/>
            </w:pPr>
            <w:r>
              <w:t xml:space="preserve">Summary of project 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FD1075" w:rsidRDefault="00FD1075">
            <w:pPr>
              <w:pStyle w:val="Heading2"/>
              <w:outlineLvl w:val="1"/>
            </w:pPr>
          </w:p>
        </w:tc>
      </w:tr>
      <w:tr w:rsidR="00FD1075" w:rsidTr="00FD1075">
        <w:tc>
          <w:tcPr>
            <w:tcW w:w="7920" w:type="dxa"/>
          </w:tcPr>
          <w:p w:rsidR="00592A33" w:rsidRDefault="00592A33">
            <w:r>
              <w:t xml:space="preserve">Provide a summary of the project in no more than 150 words: </w:t>
            </w:r>
          </w:p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</w:tc>
        <w:tc>
          <w:tcPr>
            <w:tcW w:w="2880" w:type="dxa"/>
          </w:tcPr>
          <w:p w:rsidR="00FD1075" w:rsidRDefault="00FD1075"/>
        </w:tc>
      </w:tr>
      <w:tr w:rsidR="00FD1075" w:rsidTr="00FD1075">
        <w:tc>
          <w:tcPr>
            <w:tcW w:w="7920" w:type="dxa"/>
            <w:shd w:val="clear" w:color="auto" w:fill="E9F0F6" w:themeFill="accent1" w:themeFillTint="33"/>
          </w:tcPr>
          <w:p w:rsidR="00FD1075" w:rsidRDefault="00592A33">
            <w:pPr>
              <w:pStyle w:val="Heading2"/>
              <w:outlineLvl w:val="1"/>
            </w:pPr>
            <w:r>
              <w:lastRenderedPageBreak/>
              <w:t xml:space="preserve">Potential Ethical issues 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FD1075" w:rsidRDefault="00FD1075">
            <w:pPr>
              <w:pStyle w:val="Heading2"/>
              <w:outlineLvl w:val="1"/>
            </w:pPr>
          </w:p>
        </w:tc>
      </w:tr>
      <w:tr w:rsidR="00FD1075" w:rsidTr="00FD1075">
        <w:tc>
          <w:tcPr>
            <w:tcW w:w="7920" w:type="dxa"/>
          </w:tcPr>
          <w:p w:rsidR="00FD1075" w:rsidRDefault="00592A33">
            <w:r>
              <w:t>Provide a summary of any ethical issues you consider to be relevant as part of the project</w:t>
            </w:r>
            <w:r w:rsidRPr="00592A33">
              <w:t xml:space="preserve"> in no more than 150 words:</w:t>
            </w:r>
          </w:p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  <w:p w:rsidR="00592A33" w:rsidRDefault="00592A33"/>
        </w:tc>
        <w:tc>
          <w:tcPr>
            <w:tcW w:w="2880" w:type="dxa"/>
          </w:tcPr>
          <w:p w:rsidR="00FD1075" w:rsidRDefault="00FD1075"/>
        </w:tc>
      </w:tr>
      <w:tr w:rsidR="00FD1075" w:rsidTr="00FD1075">
        <w:tc>
          <w:tcPr>
            <w:tcW w:w="7920" w:type="dxa"/>
            <w:shd w:val="clear" w:color="auto" w:fill="E9F0F6" w:themeFill="accent1" w:themeFillTint="33"/>
          </w:tcPr>
          <w:p w:rsidR="00FD1075" w:rsidRDefault="00592A33" w:rsidP="00592A33">
            <w:pPr>
              <w:pStyle w:val="Heading2"/>
              <w:ind w:left="0"/>
              <w:outlineLvl w:val="1"/>
            </w:pPr>
            <w:r>
              <w:t>additional COMMENTS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FD1075" w:rsidRDefault="00FD1075">
            <w:pPr>
              <w:pStyle w:val="Heading2"/>
              <w:outlineLvl w:val="1"/>
            </w:pPr>
          </w:p>
        </w:tc>
      </w:tr>
      <w:tr w:rsidR="00FD1075" w:rsidTr="00FD1075">
        <w:tc>
          <w:tcPr>
            <w:tcW w:w="7920" w:type="dxa"/>
            <w:tcBorders>
              <w:bottom w:val="single" w:sz="4" w:space="0" w:color="94B6D2" w:themeColor="accent1"/>
            </w:tcBorders>
          </w:tcPr>
          <w:p w:rsidR="00FD1075" w:rsidRDefault="00592A33" w:rsidP="00592A33">
            <w:r>
              <w:t>Please provide any additional information that may be useful in assisting the Chair to review the project</w:t>
            </w:r>
          </w:p>
          <w:p w:rsidR="00592A33" w:rsidRDefault="00592A33" w:rsidP="00592A33"/>
        </w:tc>
        <w:tc>
          <w:tcPr>
            <w:tcW w:w="2880" w:type="dxa"/>
            <w:tcBorders>
              <w:bottom w:val="single" w:sz="4" w:space="0" w:color="94B6D2" w:themeColor="accent1"/>
            </w:tcBorders>
          </w:tcPr>
          <w:p w:rsidR="00FD1075" w:rsidRDefault="00FD1075"/>
        </w:tc>
      </w:tr>
      <w:tr w:rsidR="00FD1075" w:rsidTr="00FD1075">
        <w:tc>
          <w:tcPr>
            <w:tcW w:w="7920" w:type="dxa"/>
            <w:tcBorders>
              <w:top w:val="single" w:sz="4" w:space="0" w:color="94B6D2" w:themeColor="accent1"/>
              <w:bottom w:val="single" w:sz="18" w:space="0" w:color="94B6D2" w:themeColor="accent1"/>
            </w:tcBorders>
          </w:tcPr>
          <w:p w:rsidR="00FD1075" w:rsidRDefault="00592A33">
            <w:r>
              <w:t>Optional comments</w:t>
            </w:r>
          </w:p>
          <w:p w:rsidR="00FD1075" w:rsidRDefault="00592A33">
            <w:sdt>
              <w:sdtPr>
                <w:id w:val="-212119964"/>
                <w:placeholder>
                  <w:docPart w:val="97466AC34B414C9CA2D52733FF9ADB0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[Comments]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4B6D2" w:themeColor="accent1"/>
              <w:bottom w:val="single" w:sz="18" w:space="0" w:color="94B6D2" w:themeColor="accent1"/>
            </w:tcBorders>
          </w:tcPr>
          <w:p w:rsidR="00FD1075" w:rsidRDefault="00FD1075"/>
        </w:tc>
      </w:tr>
    </w:tbl>
    <w:p w:rsidR="00FD1075" w:rsidRDefault="00FD1075"/>
    <w:sectPr w:rsidR="00FD107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01" w:rsidRDefault="00842301">
      <w:r>
        <w:separator/>
      </w:r>
    </w:p>
    <w:p w:rsidR="00842301" w:rsidRDefault="00842301"/>
  </w:endnote>
  <w:endnote w:type="continuationSeparator" w:id="0">
    <w:p w:rsidR="00842301" w:rsidRDefault="00842301">
      <w:r>
        <w:continuationSeparator/>
      </w:r>
    </w:p>
    <w:p w:rsidR="00842301" w:rsidRDefault="00842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75" w:rsidRDefault="00592A33">
    <w:pPr>
      <w:pStyle w:val="Footer"/>
    </w:pP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01" w:rsidRDefault="00842301">
      <w:r>
        <w:separator/>
      </w:r>
    </w:p>
    <w:p w:rsidR="00842301" w:rsidRDefault="00842301"/>
  </w:footnote>
  <w:footnote w:type="continuationSeparator" w:id="0">
    <w:p w:rsidR="00842301" w:rsidRDefault="00842301">
      <w:r>
        <w:continuationSeparator/>
      </w:r>
    </w:p>
    <w:p w:rsidR="00842301" w:rsidRDefault="008423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01"/>
    <w:rsid w:val="00592A33"/>
    <w:rsid w:val="00842301"/>
    <w:rsid w:val="008D5B41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s042\AppData\Roaming\Microsoft\Templates\School%20survey%20for%20par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2901CBC0904E6FA2336F935A4A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A45A-D0C8-47FA-890B-DA68B3FB9601}"/>
      </w:docPartPr>
      <w:docPartBody>
        <w:p w:rsidR="00000000" w:rsidRDefault="006E2FA9">
          <w:pPr>
            <w:pStyle w:val="642901CBC0904E6FA2336F935A4A2BC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466AC34B414C9CA2D52733FF9A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9B96-13F4-435E-BDF3-6BE114DF584E}"/>
      </w:docPartPr>
      <w:docPartBody>
        <w:p w:rsidR="00000000" w:rsidRDefault="006E2FA9">
          <w:pPr>
            <w:pStyle w:val="97466AC34B414C9CA2D52733FF9ADB07"/>
          </w:pPr>
          <w:r>
            <w:t>[Comments]</w:t>
          </w:r>
        </w:p>
      </w:docPartBody>
    </w:docPart>
    <w:docPart>
      <w:docPartPr>
        <w:name w:val="15F1D94070B04829AEFED1990EB2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5D08-5ABE-4B7F-AEA6-08FF2E4A102F}"/>
      </w:docPartPr>
      <w:docPartBody>
        <w:p w:rsidR="00000000" w:rsidRDefault="006E2FA9" w:rsidP="006E2FA9">
          <w:pPr>
            <w:pStyle w:val="15F1D94070B04829AEFED1990EB201D2"/>
          </w:pPr>
          <w:r>
            <w:t>[Date]</w:t>
          </w:r>
        </w:p>
      </w:docPartBody>
    </w:docPart>
    <w:docPart>
      <w:docPartPr>
        <w:name w:val="C94862D3B625453288C2CCAE3E0A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32E6-D85E-42DD-8C7B-5B911A1004A2}"/>
      </w:docPartPr>
      <w:docPartBody>
        <w:p w:rsidR="00000000" w:rsidRDefault="006E2FA9" w:rsidP="006E2FA9">
          <w:pPr>
            <w:pStyle w:val="C94862D3B625453288C2CCAE3E0AC536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A9"/>
    <w:rsid w:val="006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E59052EFB4F439753D13E717C58BF">
    <w:name w:val="F04E59052EFB4F439753D13E717C58BF"/>
  </w:style>
  <w:style w:type="paragraph" w:customStyle="1" w:styleId="B58486C89BEC4BAA81264F598BEFA88A">
    <w:name w:val="B58486C89BEC4BAA81264F598BEFA88A"/>
  </w:style>
  <w:style w:type="paragraph" w:customStyle="1" w:styleId="C52124EFE4C1463FB464AEC339126A75">
    <w:name w:val="C52124EFE4C1463FB464AEC339126A75"/>
  </w:style>
  <w:style w:type="paragraph" w:customStyle="1" w:styleId="B442533879344B2D84489F005754BC63">
    <w:name w:val="B442533879344B2D84489F005754BC63"/>
  </w:style>
  <w:style w:type="paragraph" w:customStyle="1" w:styleId="B31EED2890E946A48AB5FF14A50EC9FD">
    <w:name w:val="B31EED2890E946A48AB5FF14A50EC9FD"/>
  </w:style>
  <w:style w:type="character" w:styleId="PlaceholderText">
    <w:name w:val="Placeholder Text"/>
    <w:basedOn w:val="DefaultParagraphFont"/>
    <w:uiPriority w:val="99"/>
    <w:semiHidden/>
    <w:rsid w:val="006E2FA9"/>
    <w:rPr>
      <w:color w:val="808080"/>
    </w:rPr>
  </w:style>
  <w:style w:type="paragraph" w:customStyle="1" w:styleId="642901CBC0904E6FA2336F935A4A2BC8">
    <w:name w:val="642901CBC0904E6FA2336F935A4A2BC8"/>
  </w:style>
  <w:style w:type="paragraph" w:customStyle="1" w:styleId="97466AC34B414C9CA2D52733FF9ADB07">
    <w:name w:val="97466AC34B414C9CA2D52733FF9ADB07"/>
  </w:style>
  <w:style w:type="paragraph" w:customStyle="1" w:styleId="15F1D94070B04829AEFED1990EB201D2">
    <w:name w:val="15F1D94070B04829AEFED1990EB201D2"/>
    <w:rsid w:val="006E2FA9"/>
  </w:style>
  <w:style w:type="paragraph" w:customStyle="1" w:styleId="C94862D3B625453288C2CCAE3E0AC536">
    <w:name w:val="C94862D3B625453288C2CCAE3E0AC536"/>
    <w:rsid w:val="006E2FA9"/>
  </w:style>
  <w:style w:type="paragraph" w:customStyle="1" w:styleId="4DD6DAE1198A4EFEB2B03458B3ED017A">
    <w:name w:val="4DD6DAE1198A4EFEB2B03458B3ED017A"/>
    <w:rsid w:val="006E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survey for parents.dotx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2015-10-29T21:55:00Z</dcterms:created>
  <dcterms:modified xsi:type="dcterms:W3CDTF">2015-10-29T22:23:00Z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</Properties>
</file>