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EF8D" w14:textId="77777777" w:rsidR="00364E42" w:rsidRDefault="00364E42" w:rsidP="00364E42">
      <w:pPr>
        <w:jc w:val="center"/>
        <w:rPr>
          <w:b/>
        </w:rPr>
      </w:pPr>
      <w:bookmarkStart w:id="0" w:name="_GoBack"/>
      <w:bookmarkEnd w:id="0"/>
    </w:p>
    <w:p w14:paraId="4154EF8E" w14:textId="77777777" w:rsidR="00364E42" w:rsidRDefault="00364E42" w:rsidP="00364E42">
      <w:pPr>
        <w:jc w:val="center"/>
        <w:rPr>
          <w:b/>
        </w:rPr>
      </w:pPr>
    </w:p>
    <w:p w14:paraId="4154EF8F" w14:textId="77777777" w:rsidR="00DF3944" w:rsidRDefault="0011458A" w:rsidP="00364E42">
      <w:pPr>
        <w:jc w:val="center"/>
        <w:rPr>
          <w:b/>
        </w:rPr>
      </w:pPr>
      <w:r w:rsidRPr="00195706">
        <w:rPr>
          <w:rFonts w:ascii="KTGEZ Z+ Perpetua Std" w:hAnsi="KTGEZ Z+ Perpetua Std"/>
          <w:b/>
          <w:noProof/>
          <w:color w:val="110A0A"/>
          <w:sz w:val="18"/>
          <w:szCs w:val="18"/>
        </w:rPr>
        <w:drawing>
          <wp:inline distT="0" distB="0" distL="0" distR="0" wp14:anchorId="4154F048" wp14:editId="4154F049">
            <wp:extent cx="1150620" cy="94488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9367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EF90" w14:textId="77777777" w:rsidR="00364E42" w:rsidRDefault="00364E42" w:rsidP="00C36B5D">
      <w:pPr>
        <w:rPr>
          <w:b/>
          <w:i/>
          <w:sz w:val="18"/>
          <w:szCs w:val="18"/>
        </w:rPr>
      </w:pPr>
    </w:p>
    <w:p w14:paraId="4154EF91" w14:textId="77777777" w:rsidR="00195706" w:rsidRDefault="00195706" w:rsidP="00195706">
      <w:pPr>
        <w:rPr>
          <w:b/>
          <w:i/>
          <w:color w:val="FF0000"/>
          <w:sz w:val="20"/>
          <w:szCs w:val="20"/>
        </w:rPr>
      </w:pPr>
    </w:p>
    <w:p w14:paraId="4154EF92" w14:textId="77777777" w:rsidR="00EA0CBA" w:rsidRPr="00945CC2" w:rsidRDefault="0011458A" w:rsidP="00195706">
      <w:pPr>
        <w:rPr>
          <w:b/>
          <w:i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  <w:bdr w:val="nil"/>
          <w:lang w:val="cy-GB"/>
        </w:rPr>
        <w:t>Sylwer y dylai'r sawl sy'n darparu'r geirda hwn fod yn wahanol i'r un ar eich ffurflen UCAS.</w:t>
      </w:r>
    </w:p>
    <w:p w14:paraId="4154EF93" w14:textId="77777777" w:rsidR="00945CC2" w:rsidRPr="00945CC2" w:rsidRDefault="0011458A" w:rsidP="00945CC2">
      <w:pPr>
        <w:rPr>
          <w:b/>
          <w:color w:val="FF0000"/>
        </w:rPr>
      </w:pPr>
      <w:r>
        <w:rPr>
          <w:b/>
          <w:bCs/>
          <w:i/>
          <w:iCs/>
          <w:color w:val="FF0000"/>
          <w:sz w:val="20"/>
          <w:szCs w:val="20"/>
          <w:bdr w:val="nil"/>
          <w:lang w:val="cy-GB"/>
        </w:rPr>
        <w:t>Dylai'r geirda gael ei lenwi'n LLAWN ac ni ddylai gael ei wneud gan ffrind neu aelod o'r teulu</w:t>
      </w:r>
      <w:r>
        <w:rPr>
          <w:b/>
          <w:bCs/>
          <w:color w:val="FF0000"/>
          <w:bdr w:val="nil"/>
          <w:lang w:val="cy-GB"/>
        </w:rPr>
        <w:t xml:space="preserve">. </w:t>
      </w:r>
    </w:p>
    <w:p w14:paraId="4154EF94" w14:textId="77777777" w:rsidR="00364E42" w:rsidRPr="00AD0749" w:rsidRDefault="00364E42" w:rsidP="00EA0CBA">
      <w:pPr>
        <w:rPr>
          <w:sz w:val="28"/>
          <w:szCs w:val="28"/>
        </w:rPr>
      </w:pPr>
    </w:p>
    <w:p w14:paraId="4154EF95" w14:textId="58541882" w:rsidR="00835AB9" w:rsidRPr="00A35581" w:rsidRDefault="0011458A" w:rsidP="00835AB9">
      <w:pPr>
        <w:rPr>
          <w:rFonts w:ascii="Calibri" w:hAnsi="Calibri"/>
          <w:color w:val="000000"/>
          <w:sz w:val="22"/>
          <w:szCs w:val="22"/>
        </w:rPr>
      </w:pPr>
      <w:r>
        <w:rPr>
          <w:b/>
          <w:bdr w:val="nil"/>
          <w:lang w:val="cy-GB"/>
        </w:rPr>
        <w:t>Enw llawn yr Ymgeisydd:</w:t>
      </w:r>
      <w:r>
        <w:rPr>
          <w:bdr w:val="nil"/>
          <w:lang w:val="cy-GB"/>
        </w:rPr>
        <w:t xml:space="preserve">                                        </w:t>
      </w:r>
      <w:r>
        <w:rPr>
          <w:b/>
          <w:bCs/>
          <w:bdr w:val="nil"/>
          <w:lang w:val="cy-GB"/>
        </w:rPr>
        <w:t>Rhif UCAS</w:t>
      </w:r>
      <w:r w:rsidR="00FB7AEE">
        <w:rPr>
          <w:bdr w:val="nil"/>
          <w:lang w:val="cy-GB"/>
        </w:rPr>
        <w:t>: …………………</w:t>
      </w:r>
      <w:r>
        <w:rPr>
          <w:bdr w:val="nil"/>
          <w:lang w:val="cy-GB"/>
        </w:rPr>
        <w:t>…</w:t>
      </w:r>
    </w:p>
    <w:p w14:paraId="4154EF96" w14:textId="77777777" w:rsidR="00EA0CBA" w:rsidRDefault="00EA0CBA" w:rsidP="00EA0CBA"/>
    <w:p w14:paraId="4154EF97" w14:textId="49F2D93A" w:rsidR="00086117" w:rsidRPr="00B831B1" w:rsidRDefault="0011458A" w:rsidP="00086117">
      <w:pPr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bdr w:val="nil"/>
          <w:lang w:val="cy-GB"/>
        </w:rPr>
        <w:t>Cyfeiriad:</w:t>
      </w:r>
      <w:r>
        <w:rPr>
          <w:rFonts w:ascii="Calibri" w:eastAsia="Calibri" w:hAnsi="Calibri" w:cs="Calibri"/>
          <w:color w:val="000000"/>
          <w:sz w:val="22"/>
          <w:szCs w:val="22"/>
          <w:bdr w:val="nil"/>
          <w:lang w:val="cy-GB"/>
        </w:rPr>
        <w:t xml:space="preserve"> …………………………………………………………………………………………………………………………</w:t>
      </w:r>
    </w:p>
    <w:p w14:paraId="4154EF98" w14:textId="77777777" w:rsidR="00F20DC7" w:rsidRDefault="00F20DC7" w:rsidP="00EA0CBA">
      <w:pPr>
        <w:rPr>
          <w:b/>
        </w:rPr>
      </w:pPr>
    </w:p>
    <w:p w14:paraId="4154EF99" w14:textId="77777777" w:rsidR="00E120E3" w:rsidRDefault="0011458A" w:rsidP="00EA0CBA">
      <w:pPr>
        <w:rPr>
          <w:b/>
        </w:rPr>
      </w:pPr>
      <w:r>
        <w:rPr>
          <w:b/>
          <w:bCs/>
          <w:bdr w:val="nil"/>
          <w:lang w:val="cy-GB"/>
        </w:rPr>
        <w:t>Enw llawn a chyfeiriad y sawl sy'n darparu'r geirda cymeriad: ……..……...</w:t>
      </w:r>
    </w:p>
    <w:p w14:paraId="4154EF9A" w14:textId="77777777" w:rsidR="00EA0CBA" w:rsidRDefault="0011458A" w:rsidP="00EA0CBA">
      <w:r>
        <w:t xml:space="preserve"> </w:t>
      </w:r>
    </w:p>
    <w:p w14:paraId="4154EF9B" w14:textId="77777777" w:rsidR="00EA0CBA" w:rsidRDefault="0011458A" w:rsidP="00EA0CBA">
      <w:r>
        <w:t>…………………………………………………………………………………………..</w:t>
      </w:r>
    </w:p>
    <w:p w14:paraId="4154EF9C" w14:textId="77777777" w:rsidR="00EA0CBA" w:rsidRDefault="00EA0CBA" w:rsidP="00EA0CBA"/>
    <w:p w14:paraId="4154EF9D" w14:textId="77777777" w:rsidR="00EA0CBA" w:rsidRPr="00E120E3" w:rsidRDefault="0011458A" w:rsidP="00EA0CBA">
      <w:pPr>
        <w:rPr>
          <w:b/>
        </w:rPr>
      </w:pPr>
      <w:r>
        <w:rPr>
          <w:b/>
          <w:bCs/>
          <w:bdr w:val="nil"/>
          <w:lang w:val="cy-GB"/>
        </w:rPr>
        <w:t xml:space="preserve">Dan ba awdurdod/ swyddogaeth yr ydych chi’n rhoi’r datganiad o gymeriad: </w:t>
      </w:r>
    </w:p>
    <w:p w14:paraId="4154EF9E" w14:textId="77777777" w:rsidR="00EA0CBA" w:rsidRDefault="00EA0CBA" w:rsidP="00EA0CBA"/>
    <w:p w14:paraId="4154EF9F" w14:textId="77777777" w:rsidR="00EA0CBA" w:rsidRDefault="0011458A" w:rsidP="00EA0CBA">
      <w:r>
        <w:t>……………………..........................................................................................................</w:t>
      </w:r>
    </w:p>
    <w:p w14:paraId="4154EFA0" w14:textId="77777777" w:rsidR="00EA0CBA" w:rsidRDefault="0011458A" w:rsidP="00EA0CBA">
      <w:r>
        <w:t xml:space="preserve"> </w:t>
      </w:r>
    </w:p>
    <w:p w14:paraId="4154EFA1" w14:textId="77777777" w:rsidR="00EA0CBA" w:rsidRDefault="0011458A" w:rsidP="00EA0CBA">
      <w:r>
        <w:rPr>
          <w:b/>
          <w:bCs/>
          <w:bdr w:val="nil"/>
          <w:lang w:val="cy-GB"/>
        </w:rPr>
        <w:t xml:space="preserve">Dyddiad </w:t>
      </w:r>
      <w:r>
        <w:rPr>
          <w:bdr w:val="nil"/>
          <w:lang w:val="cy-GB"/>
        </w:rPr>
        <w:t>……………………….</w:t>
      </w:r>
    </w:p>
    <w:p w14:paraId="4154EFA2" w14:textId="77777777" w:rsidR="00EA0CBA" w:rsidRDefault="00EA0CBA" w:rsidP="00EA0CBA"/>
    <w:p w14:paraId="4154EFA3" w14:textId="77777777" w:rsidR="00945CC2" w:rsidRDefault="0011458A" w:rsidP="00945CC2">
      <w:r>
        <w:rPr>
          <w:bdr w:val="nil"/>
          <w:lang w:val="cy-GB"/>
        </w:rPr>
        <w:t xml:space="preserve">Diolch i chi am gytuno i roi datganiad o gymeriad, sy'n ofyniad ffurfiol ar gyfer mynediad i raglenni addysg nyrsio a bydwreigiaeth gyn-gofrestru yng Nghymru.  </w:t>
      </w:r>
    </w:p>
    <w:p w14:paraId="4154EFA4" w14:textId="77777777" w:rsidR="00945CC2" w:rsidRDefault="00945CC2" w:rsidP="00F25047">
      <w:pPr>
        <w:jc w:val="both"/>
      </w:pPr>
    </w:p>
    <w:p w14:paraId="4154EFA5" w14:textId="4251725C" w:rsidR="00F25047" w:rsidRPr="00E11971" w:rsidRDefault="0011458A" w:rsidP="00F25047">
      <w:pPr>
        <w:jc w:val="both"/>
      </w:pPr>
      <w:r>
        <w:rPr>
          <w:lang w:val="cy-GB"/>
        </w:rPr>
        <w:t>Mae nyrsys a bydwragedd mewn safle o ymddiriedaeth, a rhaid iddynt wneud gofalu am bobl (cleifion/cleientiaid) yn flaenoriaeth iddynt, gan eu trin fel unigolion, a pharchu eu hurddas. I wneud hyn, rhaid i’r nyrs neu fydwraig feddu ar y rhinweddau personol canlynol; bod yn hunanymwybodol, cwrtais, caredig, gofalgar, onest, trugarog, dibynadwy a gallu cyfathrebu’n dda.</w:t>
      </w:r>
    </w:p>
    <w:p w14:paraId="4154EFA6" w14:textId="77777777" w:rsidR="00F25047" w:rsidRPr="00E11971" w:rsidRDefault="00F25047" w:rsidP="00F25047">
      <w:pPr>
        <w:jc w:val="both"/>
      </w:pPr>
    </w:p>
    <w:p w14:paraId="4154EFA7" w14:textId="77777777" w:rsidR="00F25047" w:rsidRPr="00E11971" w:rsidRDefault="0011458A" w:rsidP="00F25047">
      <w:pPr>
        <w:jc w:val="both"/>
      </w:pPr>
      <w:r>
        <w:rPr>
          <w:bdr w:val="nil"/>
          <w:lang w:val="cy-GB"/>
        </w:rPr>
        <w:t>Mae’n bwysig wrth ystyried ymgeiswyr ar gyfer cyrsiau nyrsio/bydwreigiaeth, sef nyrsys a bydwragedd cymwys y dyfodol, eu bod yn meddu ar y rhinweddau a nodir uchod.   Mae eich datganiad yn hanfodol bwysig felly wrth ein helpu i asesu addasrwydd yr ymgeisydd i dderbyn addysg nyrsio/bydwreigiaeth.</w:t>
      </w:r>
    </w:p>
    <w:p w14:paraId="4154EFA8" w14:textId="77777777" w:rsidR="00EA0CBA" w:rsidRDefault="00EA0CBA" w:rsidP="00F25047">
      <w:pPr>
        <w:jc w:val="both"/>
      </w:pPr>
    </w:p>
    <w:p w14:paraId="4154EFA9" w14:textId="77777777" w:rsidR="00F25047" w:rsidRDefault="0011458A" w:rsidP="00F25047">
      <w:pPr>
        <w:jc w:val="both"/>
      </w:pPr>
      <w:r>
        <w:rPr>
          <w:bdr w:val="nil"/>
          <w:lang w:val="cy-GB"/>
        </w:rPr>
        <w:t xml:space="preserve">Nodwch drwy roi tic yn y blwch priodol yr ymateb sy'n fwyaf addas i'r ymgeisydd.  Atebwch y cwestiynau sydd ynghlwm mor onest ac mor llawn ag y </w:t>
      </w:r>
      <w:proofErr w:type="spellStart"/>
      <w:r>
        <w:rPr>
          <w:bdr w:val="nil"/>
          <w:lang w:val="cy-GB"/>
        </w:rPr>
        <w:t>gellwch</w:t>
      </w:r>
      <w:proofErr w:type="spellEnd"/>
      <w:r>
        <w:rPr>
          <w:bdr w:val="nil"/>
          <w:lang w:val="cy-GB"/>
        </w:rPr>
        <w:t xml:space="preserve">. Wrth lenwi’r ffurflen, 6 yw’r sgôr uchaf y </w:t>
      </w:r>
      <w:proofErr w:type="spellStart"/>
      <w:r>
        <w:rPr>
          <w:bdr w:val="nil"/>
          <w:lang w:val="cy-GB"/>
        </w:rPr>
        <w:t>gellwch</w:t>
      </w:r>
      <w:proofErr w:type="spellEnd"/>
      <w:r>
        <w:rPr>
          <w:bdr w:val="nil"/>
          <w:lang w:val="cy-GB"/>
        </w:rPr>
        <w:t xml:space="preserve"> ei roi, ac 1 yw’r isaf.  Rhowch enghreifftiau i egluro eich atebion yn y lle a ddarperir i bob datganiad. </w:t>
      </w:r>
    </w:p>
    <w:p w14:paraId="4154EFAA" w14:textId="77777777" w:rsidR="00F25047" w:rsidRDefault="00F25047" w:rsidP="00F25047">
      <w:pPr>
        <w:jc w:val="both"/>
      </w:pPr>
    </w:p>
    <w:p w14:paraId="4154EFAB" w14:textId="77777777" w:rsidR="00F25047" w:rsidRDefault="0011458A" w:rsidP="00F25047">
      <w:pPr>
        <w:jc w:val="both"/>
      </w:pPr>
      <w:bookmarkStart w:id="1" w:name="cysill"/>
      <w:bookmarkEnd w:id="1"/>
      <w:r>
        <w:rPr>
          <w:bdr w:val="nil"/>
          <w:lang w:val="cy-GB"/>
        </w:rPr>
        <w:t>Yn gywir,</w:t>
      </w:r>
    </w:p>
    <w:p w14:paraId="4154EFAC" w14:textId="77777777" w:rsidR="00F25047" w:rsidRDefault="0011458A" w:rsidP="00F25047">
      <w:pPr>
        <w:jc w:val="both"/>
      </w:pPr>
      <w:r>
        <w:rPr>
          <w:noProof/>
        </w:rPr>
        <w:drawing>
          <wp:inline distT="0" distB="0" distL="0" distR="0" wp14:anchorId="4154F04A" wp14:editId="4154F04B">
            <wp:extent cx="1577340" cy="419100"/>
            <wp:effectExtent l="0" t="0" r="0" b="0"/>
            <wp:docPr id="1" name="Picture 2" descr="Lil's%20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2184" name="Picture 2" descr="Lil's%20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EFAD" w14:textId="77777777" w:rsidR="00F25047" w:rsidRPr="00364E42" w:rsidRDefault="0011458A" w:rsidP="00F25047">
      <w:pPr>
        <w:jc w:val="both"/>
        <w:rPr>
          <w:b/>
        </w:rPr>
      </w:pPr>
      <w:r>
        <w:rPr>
          <w:b/>
          <w:bCs/>
          <w:bdr w:val="nil"/>
          <w:lang w:val="cy-GB"/>
        </w:rPr>
        <w:t>Dr Elizabeth Mason, Cyfarwyddwr Derbyniadau a Recriwtio</w:t>
      </w:r>
    </w:p>
    <w:p w14:paraId="4154EFAE" w14:textId="77777777" w:rsidR="00CF76E0" w:rsidRDefault="0011458A" w:rsidP="00F25047">
      <w:pPr>
        <w:jc w:val="both"/>
      </w:pPr>
      <w:r>
        <w:br w:type="page"/>
      </w:r>
    </w:p>
    <w:p w14:paraId="4154EFAF" w14:textId="77777777" w:rsidR="00560DC0" w:rsidRDefault="00560DC0" w:rsidP="00F25047">
      <w:pPr>
        <w:jc w:val="both"/>
      </w:pPr>
    </w:p>
    <w:p w14:paraId="4154EFB0" w14:textId="77777777" w:rsidR="00560DC0" w:rsidRDefault="00560DC0" w:rsidP="00F25047">
      <w:pPr>
        <w:jc w:val="both"/>
      </w:pPr>
    </w:p>
    <w:p w14:paraId="65A9EA52" w14:textId="77777777" w:rsidR="00FB7AEE" w:rsidRPr="00FB7AEE" w:rsidRDefault="0011458A" w:rsidP="00FB7AEE">
      <w:pPr>
        <w:numPr>
          <w:ilvl w:val="0"/>
          <w:numId w:val="4"/>
        </w:numPr>
        <w:ind w:left="851" w:hanging="491"/>
        <w:rPr>
          <w:b/>
        </w:rPr>
      </w:pPr>
      <w:r>
        <w:rPr>
          <w:b/>
          <w:bCs/>
          <w:bdr w:val="nil"/>
          <w:lang w:val="cy-GB"/>
        </w:rPr>
        <w:t>Cwrtais bob amser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Gall fod yn anghwrtais </w:t>
      </w:r>
      <w:r w:rsidR="00FB7AEE">
        <w:rPr>
          <w:b/>
          <w:bCs/>
          <w:bdr w:val="nil"/>
          <w:lang w:val="cy-GB"/>
        </w:rPr>
        <w:t xml:space="preserve">  </w:t>
      </w:r>
    </w:p>
    <w:p w14:paraId="4154EFB1" w14:textId="60422C4A" w:rsidR="002F3220" w:rsidRPr="002F3220" w:rsidRDefault="0011458A" w:rsidP="00FB7AEE">
      <w:pPr>
        <w:ind w:left="6300"/>
        <w:rPr>
          <w:b/>
        </w:rPr>
      </w:pPr>
      <w:r>
        <w:rPr>
          <w:b/>
          <w:bCs/>
          <w:bdr w:val="nil"/>
          <w:lang w:val="cy-GB"/>
        </w:rPr>
        <w:t>weithiau</w:t>
      </w:r>
    </w:p>
    <w:p w14:paraId="4154EFB2" w14:textId="77777777" w:rsidR="002F3220" w:rsidRDefault="002F3220" w:rsidP="002F3220">
      <w:pPr>
        <w:ind w:left="5040" w:firstLine="720"/>
      </w:pPr>
    </w:p>
    <w:p w14:paraId="4154EFB3" w14:textId="77777777" w:rsidR="002F3220" w:rsidRDefault="0011458A" w:rsidP="002F3220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B4" w14:textId="77777777" w:rsidR="002F3220" w:rsidRDefault="0011458A" w:rsidP="002F3220">
      <w:r>
        <w:t xml:space="preserve">                  </w:t>
      </w:r>
      <w:r w:rsidR="00746BD8">
        <w:t xml:space="preserve">  </w:t>
      </w:r>
      <w:r>
        <w:t xml:space="preserve"> 6                 5                  4                3                 2                 1   </w:t>
      </w:r>
    </w:p>
    <w:p w14:paraId="4154EFB5" w14:textId="77777777" w:rsidR="002F3220" w:rsidRDefault="002F3220" w:rsidP="002F3220"/>
    <w:p w14:paraId="4154EFB6" w14:textId="77777777" w:rsidR="00F352D4" w:rsidRDefault="00F352D4" w:rsidP="002F3220"/>
    <w:p w14:paraId="4154EFB7" w14:textId="77777777" w:rsidR="002F3220" w:rsidRDefault="0011458A" w:rsidP="002F3220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B8" w14:textId="77777777" w:rsidR="00746BD8" w:rsidRPr="00746BD8" w:rsidRDefault="00746BD8" w:rsidP="002F3220">
      <w:pPr>
        <w:rPr>
          <w:b/>
        </w:rPr>
      </w:pPr>
    </w:p>
    <w:p w14:paraId="4154EFB9" w14:textId="77777777" w:rsidR="002F3220" w:rsidRDefault="002F3220" w:rsidP="002F3220"/>
    <w:p w14:paraId="4154EFBA" w14:textId="77777777" w:rsidR="002F3220" w:rsidRDefault="002F3220" w:rsidP="002F3220">
      <w:pPr>
        <w:pBdr>
          <w:top w:val="single" w:sz="6" w:space="1" w:color="auto"/>
          <w:bottom w:val="single" w:sz="6" w:space="1" w:color="auto"/>
        </w:pBdr>
      </w:pPr>
    </w:p>
    <w:p w14:paraId="4154EFBB" w14:textId="77777777" w:rsidR="00DB4094" w:rsidRDefault="00DB4094" w:rsidP="00DB4094">
      <w:pPr>
        <w:pBdr>
          <w:top w:val="single" w:sz="6" w:space="1" w:color="auto"/>
          <w:bottom w:val="single" w:sz="6" w:space="1" w:color="auto"/>
        </w:pBdr>
      </w:pPr>
    </w:p>
    <w:p w14:paraId="4154EFBC" w14:textId="77777777" w:rsidR="00BF6983" w:rsidRDefault="00BF6983" w:rsidP="00BF6983">
      <w:pPr>
        <w:ind w:left="360"/>
        <w:rPr>
          <w:b/>
        </w:rPr>
      </w:pPr>
    </w:p>
    <w:p w14:paraId="4154EFBD" w14:textId="77777777" w:rsidR="00D96D7B" w:rsidRPr="00BF6983" w:rsidRDefault="00D96D7B" w:rsidP="00BF6983">
      <w:pPr>
        <w:ind w:left="360"/>
        <w:rPr>
          <w:b/>
        </w:rPr>
      </w:pPr>
    </w:p>
    <w:p w14:paraId="4154EFBE" w14:textId="77777777" w:rsidR="00BF6983" w:rsidRPr="00BF6983" w:rsidRDefault="00BF6983" w:rsidP="00BF6983">
      <w:pPr>
        <w:ind w:left="360"/>
        <w:rPr>
          <w:b/>
        </w:rPr>
      </w:pPr>
    </w:p>
    <w:p w14:paraId="4154EFBF" w14:textId="129524B1" w:rsidR="00711AA2" w:rsidRPr="00FB7AEE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I weld y</w:t>
      </w:r>
      <w:r w:rsidR="00FB7AEE">
        <w:rPr>
          <w:b/>
          <w:bCs/>
          <w:bdr w:val="nil"/>
          <w:lang w:val="cy-GB"/>
        </w:rPr>
        <w:t xml:space="preserve">n dangos diddordeb 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>Ymddangos yn ddifater</w:t>
      </w:r>
    </w:p>
    <w:p w14:paraId="7EAD5CC2" w14:textId="0BCC1E50" w:rsidR="00FB7AEE" w:rsidRDefault="00FB7AEE" w:rsidP="00FB7AEE">
      <w:pPr>
        <w:ind w:left="1080" w:firstLine="360"/>
        <w:rPr>
          <w:b/>
        </w:rPr>
      </w:pPr>
      <w:r>
        <w:rPr>
          <w:b/>
          <w:bCs/>
          <w:bdr w:val="nil"/>
          <w:lang w:val="cy-GB"/>
        </w:rPr>
        <w:t>bob amser</w:t>
      </w:r>
    </w:p>
    <w:p w14:paraId="4154EFC0" w14:textId="77777777" w:rsidR="00711AA2" w:rsidRDefault="00711AA2" w:rsidP="00711AA2">
      <w:pPr>
        <w:ind w:left="5040" w:firstLine="720"/>
      </w:pPr>
    </w:p>
    <w:p w14:paraId="4154EFC1" w14:textId="77777777" w:rsidR="00711AA2" w:rsidRDefault="0011458A" w:rsidP="00711AA2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C2" w14:textId="77777777" w:rsidR="00711AA2" w:rsidRDefault="0011458A" w:rsidP="00711AA2">
      <w:r>
        <w:t xml:space="preserve">                     6                 5                  4                3                 2                 1   </w:t>
      </w:r>
    </w:p>
    <w:p w14:paraId="4154EFC3" w14:textId="77777777" w:rsidR="00711AA2" w:rsidRDefault="00711AA2" w:rsidP="00711AA2"/>
    <w:p w14:paraId="4154EFC4" w14:textId="77777777" w:rsidR="00711AA2" w:rsidRPr="00746BD8" w:rsidRDefault="0011458A" w:rsidP="00711AA2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C5" w14:textId="77777777" w:rsidR="00711AA2" w:rsidRDefault="00711AA2" w:rsidP="00711AA2"/>
    <w:p w14:paraId="4154EFC6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4154EFC7" w14:textId="77777777" w:rsidR="00746BD8" w:rsidRDefault="00746BD8" w:rsidP="00711AA2">
      <w:pPr>
        <w:pBdr>
          <w:top w:val="single" w:sz="6" w:space="1" w:color="auto"/>
          <w:bottom w:val="single" w:sz="6" w:space="1" w:color="auto"/>
        </w:pBdr>
      </w:pPr>
    </w:p>
    <w:p w14:paraId="4154EFC8" w14:textId="77777777" w:rsidR="00F352D4" w:rsidRDefault="0011458A" w:rsidP="00711AA2">
      <w:r>
        <w:t xml:space="preserve"> </w:t>
      </w:r>
    </w:p>
    <w:p w14:paraId="4154EFC9" w14:textId="77777777" w:rsidR="00F352D4" w:rsidRDefault="00F352D4" w:rsidP="00711AA2"/>
    <w:p w14:paraId="4154EFCA" w14:textId="77777777" w:rsidR="00D96D7B" w:rsidRDefault="00D96D7B" w:rsidP="00711AA2"/>
    <w:p w14:paraId="4154EFCB" w14:textId="099F8685" w:rsidR="00711AA2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Yn gwrando ar eraill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       Ddim yn gwrando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</w:p>
    <w:p w14:paraId="4154EFCC" w14:textId="77777777" w:rsidR="00711AA2" w:rsidRDefault="0011458A" w:rsidP="00711AA2">
      <w:r>
        <w:t xml:space="preserve"> </w:t>
      </w:r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CD" w14:textId="77777777" w:rsidR="00711AA2" w:rsidRDefault="0011458A" w:rsidP="00711AA2">
      <w:r>
        <w:t xml:space="preserve"> </w:t>
      </w:r>
      <w:r w:rsidR="00746BD8">
        <w:t xml:space="preserve"> </w:t>
      </w:r>
      <w:r>
        <w:t xml:space="preserve">                  6                 5                  4                3                 2                 1   </w:t>
      </w:r>
    </w:p>
    <w:p w14:paraId="4154EFCE" w14:textId="77777777" w:rsidR="00711AA2" w:rsidRDefault="00711AA2" w:rsidP="00711AA2"/>
    <w:p w14:paraId="4154EFCF" w14:textId="77777777" w:rsidR="00711AA2" w:rsidRPr="00746BD8" w:rsidRDefault="0011458A" w:rsidP="00711AA2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D0" w14:textId="77777777" w:rsidR="00711AA2" w:rsidRDefault="00711AA2" w:rsidP="00711AA2"/>
    <w:p w14:paraId="4154EFD1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4154EFD2" w14:textId="77777777" w:rsidR="00746BD8" w:rsidRDefault="00746BD8" w:rsidP="00711AA2">
      <w:pPr>
        <w:pBdr>
          <w:top w:val="single" w:sz="6" w:space="1" w:color="auto"/>
          <w:bottom w:val="single" w:sz="6" w:space="1" w:color="auto"/>
        </w:pBdr>
      </w:pPr>
    </w:p>
    <w:p w14:paraId="4154EFD3" w14:textId="77777777" w:rsidR="00F352D4" w:rsidRDefault="0011458A" w:rsidP="00711AA2">
      <w:r>
        <w:t xml:space="preserve">      </w:t>
      </w:r>
    </w:p>
    <w:p w14:paraId="4154EFD4" w14:textId="77777777" w:rsidR="00711AA2" w:rsidRDefault="0011458A" w:rsidP="00711AA2">
      <w:r>
        <w:t xml:space="preserve">     </w:t>
      </w:r>
    </w:p>
    <w:p w14:paraId="4154EFD5" w14:textId="77777777" w:rsidR="00D96D7B" w:rsidRDefault="00D96D7B" w:rsidP="00711AA2"/>
    <w:p w14:paraId="4154EFD6" w14:textId="77777777" w:rsidR="00711AA2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 xml:space="preserve">Parchu barn pobl eraill 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           Diystyru barn pobl eraill</w:t>
      </w:r>
    </w:p>
    <w:p w14:paraId="4154EFD7" w14:textId="77777777" w:rsidR="00711AA2" w:rsidRPr="00711AA2" w:rsidRDefault="0011458A" w:rsidP="00711AA2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4154EFD8" w14:textId="77777777" w:rsidR="00711AA2" w:rsidRDefault="0011458A" w:rsidP="00711AA2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D9" w14:textId="77777777" w:rsidR="00711AA2" w:rsidRDefault="0011458A" w:rsidP="00711AA2">
      <w:r>
        <w:lastRenderedPageBreak/>
        <w:t xml:space="preserve">                   6                 5                  4                3                 2                 1   </w:t>
      </w:r>
    </w:p>
    <w:p w14:paraId="4154EFDA" w14:textId="77777777" w:rsidR="00711AA2" w:rsidRDefault="00711AA2" w:rsidP="00711AA2"/>
    <w:p w14:paraId="4154EFDB" w14:textId="77777777" w:rsidR="00711AA2" w:rsidRPr="00461D50" w:rsidRDefault="0011458A" w:rsidP="00711AA2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DC" w14:textId="77777777" w:rsidR="00711AA2" w:rsidRDefault="00711AA2" w:rsidP="00711AA2"/>
    <w:p w14:paraId="4154EFDD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4154EFDE" w14:textId="77777777" w:rsidR="00CF76E0" w:rsidRDefault="00CF76E0" w:rsidP="00711AA2">
      <w:pPr>
        <w:pBdr>
          <w:top w:val="single" w:sz="6" w:space="1" w:color="auto"/>
          <w:bottom w:val="single" w:sz="6" w:space="1" w:color="auto"/>
        </w:pBdr>
      </w:pPr>
    </w:p>
    <w:p w14:paraId="4154EFDF" w14:textId="77777777" w:rsidR="00F352D4" w:rsidRDefault="0011458A" w:rsidP="00711AA2">
      <w:r>
        <w:t xml:space="preserve">      </w:t>
      </w:r>
    </w:p>
    <w:p w14:paraId="4154EFE0" w14:textId="77777777" w:rsidR="00BC49FF" w:rsidRDefault="00BC49FF" w:rsidP="00711AA2"/>
    <w:p w14:paraId="4154EFE1" w14:textId="77777777" w:rsidR="00560DC0" w:rsidRDefault="00560DC0" w:rsidP="00711AA2"/>
    <w:p w14:paraId="4154EFE2" w14:textId="77777777" w:rsidR="00560DC0" w:rsidRDefault="00560DC0" w:rsidP="00711AA2"/>
    <w:p w14:paraId="4154EFE4" w14:textId="77777777" w:rsidR="00D96D7B" w:rsidRDefault="00D96D7B" w:rsidP="00711AA2"/>
    <w:p w14:paraId="4154EFE5" w14:textId="77777777" w:rsidR="00D96D7B" w:rsidRDefault="00D96D7B" w:rsidP="00711AA2"/>
    <w:p w14:paraId="1DF71AF4" w14:textId="1690A06D" w:rsidR="00FB7AEE" w:rsidRPr="00FB7AEE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Parchu preifatrwydd ac urddas</w:t>
      </w:r>
      <w:r>
        <w:rPr>
          <w:b/>
          <w:bCs/>
          <w:bdr w:val="nil"/>
          <w:lang w:val="cy-GB"/>
        </w:rPr>
        <w:tab/>
        <w:t xml:space="preserve">     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 xml:space="preserve">Diffyg ymwybyddiaeth o </w:t>
      </w:r>
    </w:p>
    <w:p w14:paraId="4154EFE6" w14:textId="4023B9B3" w:rsidR="008B251D" w:rsidRDefault="00FB7AEE" w:rsidP="00FB7AEE">
      <w:pPr>
        <w:ind w:left="5400" w:firstLine="360"/>
        <w:rPr>
          <w:b/>
        </w:rPr>
      </w:pPr>
      <w:r>
        <w:rPr>
          <w:b/>
          <w:bCs/>
          <w:bdr w:val="nil"/>
          <w:lang w:val="cy-GB"/>
        </w:rPr>
        <w:t>breifatrwydd ac urddas</w:t>
      </w:r>
      <w:r w:rsidR="0011458A">
        <w:rPr>
          <w:b/>
          <w:bCs/>
          <w:bdr w:val="nil"/>
          <w:lang w:val="cy-GB"/>
        </w:rPr>
        <w:t xml:space="preserve">    </w:t>
      </w:r>
      <w:r>
        <w:rPr>
          <w:b/>
          <w:bCs/>
          <w:bdr w:val="nil"/>
          <w:lang w:val="cy-GB"/>
        </w:rPr>
        <w:t xml:space="preserve">                              </w:t>
      </w:r>
      <w:r w:rsidR="0011458A">
        <w:rPr>
          <w:b/>
          <w:bCs/>
          <w:bdr w:val="nil"/>
          <w:lang w:val="cy-GB"/>
        </w:rPr>
        <w:t xml:space="preserve">                                            </w:t>
      </w:r>
    </w:p>
    <w:p w14:paraId="4154EFE7" w14:textId="77777777" w:rsidR="00711AA2" w:rsidRPr="00711AA2" w:rsidRDefault="0011458A" w:rsidP="00711AA2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4154EFE8" w14:textId="77777777" w:rsidR="00711AA2" w:rsidRDefault="0011458A" w:rsidP="00711AA2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E9" w14:textId="77777777" w:rsidR="00711AA2" w:rsidRDefault="0011458A" w:rsidP="00711AA2">
      <w:r>
        <w:t xml:space="preserve">                   6                 5                  4                3                 2                 1   </w:t>
      </w:r>
    </w:p>
    <w:p w14:paraId="4154EFEA" w14:textId="77777777" w:rsidR="00711AA2" w:rsidRDefault="00711AA2" w:rsidP="00711AA2"/>
    <w:p w14:paraId="4154EFEB" w14:textId="77777777" w:rsidR="00F352D4" w:rsidRDefault="00F352D4" w:rsidP="00711AA2"/>
    <w:p w14:paraId="4154EFEC" w14:textId="77777777" w:rsidR="00711AA2" w:rsidRPr="00461D50" w:rsidRDefault="0011458A" w:rsidP="00711AA2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ED" w14:textId="77777777" w:rsidR="00711AA2" w:rsidRDefault="00711AA2" w:rsidP="00711AA2"/>
    <w:p w14:paraId="4154EFEE" w14:textId="77777777" w:rsidR="00711AA2" w:rsidRDefault="00711AA2" w:rsidP="00711AA2">
      <w:pPr>
        <w:pBdr>
          <w:top w:val="single" w:sz="6" w:space="1" w:color="auto"/>
          <w:bottom w:val="single" w:sz="6" w:space="1" w:color="auto"/>
        </w:pBdr>
      </w:pPr>
    </w:p>
    <w:p w14:paraId="4154EFEF" w14:textId="77777777" w:rsidR="00CF76E0" w:rsidRDefault="00CF76E0" w:rsidP="00711AA2">
      <w:pPr>
        <w:pBdr>
          <w:top w:val="single" w:sz="6" w:space="1" w:color="auto"/>
          <w:bottom w:val="single" w:sz="6" w:space="1" w:color="auto"/>
        </w:pBdr>
      </w:pPr>
    </w:p>
    <w:p w14:paraId="4154EFF0" w14:textId="77777777" w:rsidR="008B251D" w:rsidRDefault="0011458A" w:rsidP="008B251D">
      <w:r>
        <w:t xml:space="preserve">           </w:t>
      </w:r>
    </w:p>
    <w:p w14:paraId="4154EFF1" w14:textId="77777777" w:rsidR="00F352D4" w:rsidRDefault="00F352D4" w:rsidP="008B251D"/>
    <w:p w14:paraId="4154EFF2" w14:textId="77777777" w:rsidR="00D215F7" w:rsidRDefault="00D215F7" w:rsidP="008B251D"/>
    <w:p w14:paraId="4154EFF3" w14:textId="77777777" w:rsidR="008B251D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Agwedd ofalgar at eraill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                       Rhoi ychydig sylw </w:t>
      </w:r>
    </w:p>
    <w:p w14:paraId="4154EFF4" w14:textId="77777777" w:rsidR="008B251D" w:rsidRDefault="0011458A" w:rsidP="006E6C1B">
      <w:pPr>
        <w:ind w:left="5760"/>
        <w:rPr>
          <w:b/>
        </w:rPr>
      </w:pPr>
      <w:r>
        <w:rPr>
          <w:b/>
          <w:bCs/>
          <w:bdr w:val="nil"/>
          <w:lang w:val="cy-GB"/>
        </w:rPr>
        <w:t xml:space="preserve">               i eraill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</w:p>
    <w:p w14:paraId="4154EFF5" w14:textId="77777777" w:rsidR="008B251D" w:rsidRPr="00711AA2" w:rsidRDefault="0011458A" w:rsidP="008B251D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4154EFF6" w14:textId="77777777" w:rsidR="008B251D" w:rsidRDefault="0011458A" w:rsidP="008B251D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EFF7" w14:textId="77777777" w:rsidR="008B251D" w:rsidRDefault="0011458A" w:rsidP="008B251D">
      <w:r>
        <w:t xml:space="preserve">                     6                 5                  4                3                 2                 1   </w:t>
      </w:r>
    </w:p>
    <w:p w14:paraId="4154EFF8" w14:textId="77777777" w:rsidR="008B251D" w:rsidRDefault="008B251D" w:rsidP="008B251D"/>
    <w:p w14:paraId="4154EFF9" w14:textId="77777777" w:rsidR="008B251D" w:rsidRPr="00461D50" w:rsidRDefault="0011458A" w:rsidP="008B251D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EFFA" w14:textId="77777777" w:rsidR="008B251D" w:rsidRDefault="008B251D" w:rsidP="008B251D"/>
    <w:p w14:paraId="4154EFFB" w14:textId="77777777" w:rsidR="008B251D" w:rsidRDefault="008B251D" w:rsidP="008B251D">
      <w:pPr>
        <w:pBdr>
          <w:top w:val="single" w:sz="6" w:space="1" w:color="auto"/>
          <w:bottom w:val="single" w:sz="6" w:space="1" w:color="auto"/>
        </w:pBdr>
      </w:pPr>
    </w:p>
    <w:p w14:paraId="4154EFFC" w14:textId="77777777" w:rsidR="00CF76E0" w:rsidRDefault="00CF76E0" w:rsidP="008B251D">
      <w:pPr>
        <w:pBdr>
          <w:top w:val="single" w:sz="6" w:space="1" w:color="auto"/>
          <w:bottom w:val="single" w:sz="6" w:space="1" w:color="auto"/>
        </w:pBdr>
      </w:pPr>
    </w:p>
    <w:p w14:paraId="4154EFFD" w14:textId="77777777" w:rsidR="00711AA2" w:rsidRPr="0053031B" w:rsidRDefault="0011458A" w:rsidP="002F3220">
      <w:r>
        <w:t xml:space="preserve">           </w:t>
      </w:r>
    </w:p>
    <w:p w14:paraId="4154EFFE" w14:textId="77777777" w:rsidR="0053031B" w:rsidRDefault="0053031B" w:rsidP="006E6C1B"/>
    <w:p w14:paraId="4154EFFF" w14:textId="77777777" w:rsidR="00D96D7B" w:rsidRDefault="00D96D7B" w:rsidP="006E6C1B"/>
    <w:p w14:paraId="4154F000" w14:textId="4977344D" w:rsidR="006E6C1B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 xml:space="preserve">Gweithio’n dda fel aelod o dîm  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  <w:t xml:space="preserve">           </w:t>
      </w:r>
      <w:r>
        <w:rPr>
          <w:b/>
          <w:bCs/>
          <w:bdr w:val="nil"/>
          <w:lang w:val="cy-GB"/>
        </w:rPr>
        <w:t xml:space="preserve">Ychydig ymwybyddiaeth  </w:t>
      </w:r>
    </w:p>
    <w:p w14:paraId="4154F001" w14:textId="5F37877C" w:rsidR="006E6C1B" w:rsidRPr="00711AA2" w:rsidRDefault="00FB7AEE" w:rsidP="00FB7AEE">
      <w:pPr>
        <w:ind w:left="5040" w:firstLine="720"/>
        <w:rPr>
          <w:b/>
        </w:rPr>
      </w:pPr>
      <w:r>
        <w:rPr>
          <w:b/>
          <w:bdr w:val="nil"/>
          <w:lang w:val="cy-GB"/>
        </w:rPr>
        <w:t xml:space="preserve">    </w:t>
      </w:r>
      <w:r w:rsidR="0011458A">
        <w:rPr>
          <w:b/>
          <w:bdr w:val="nil"/>
          <w:lang w:val="cy-GB"/>
        </w:rPr>
        <w:t>o gyfrifoldebau tîm</w:t>
      </w:r>
    </w:p>
    <w:p w14:paraId="4154F002" w14:textId="77777777" w:rsidR="006E6C1B" w:rsidRDefault="0011458A" w:rsidP="006E6C1B">
      <w:r>
        <w:lastRenderedPageBreak/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F003" w14:textId="77777777" w:rsidR="006E6C1B" w:rsidRDefault="0011458A" w:rsidP="006E6C1B">
      <w:r>
        <w:t xml:space="preserve"> </w:t>
      </w:r>
      <w:r w:rsidR="00CF76E0">
        <w:t xml:space="preserve"> </w:t>
      </w:r>
      <w:r>
        <w:t xml:space="preserve">                  6                 5                  4                3                 2                 1   </w:t>
      </w:r>
    </w:p>
    <w:p w14:paraId="4154F004" w14:textId="77777777" w:rsidR="00F352D4" w:rsidRDefault="00F352D4" w:rsidP="006E6C1B"/>
    <w:p w14:paraId="4154F005" w14:textId="77777777" w:rsidR="006E6C1B" w:rsidRPr="00461D50" w:rsidRDefault="0011458A" w:rsidP="006E6C1B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F006" w14:textId="77777777" w:rsidR="006E6C1B" w:rsidRDefault="006E6C1B" w:rsidP="006E6C1B"/>
    <w:p w14:paraId="4154F007" w14:textId="77777777" w:rsidR="006E6C1B" w:rsidRDefault="006E6C1B" w:rsidP="006E6C1B">
      <w:pPr>
        <w:pBdr>
          <w:top w:val="single" w:sz="6" w:space="1" w:color="auto"/>
          <w:bottom w:val="single" w:sz="6" w:space="1" w:color="auto"/>
        </w:pBdr>
      </w:pPr>
    </w:p>
    <w:p w14:paraId="4154F008" w14:textId="77777777" w:rsidR="00CF76E0" w:rsidRDefault="00CF76E0" w:rsidP="006E6C1B">
      <w:pPr>
        <w:pBdr>
          <w:top w:val="single" w:sz="6" w:space="1" w:color="auto"/>
          <w:bottom w:val="single" w:sz="6" w:space="1" w:color="auto"/>
        </w:pBdr>
      </w:pPr>
    </w:p>
    <w:p w14:paraId="4154F009" w14:textId="77777777" w:rsidR="00BC49FF" w:rsidRDefault="00BC49FF" w:rsidP="006E6C1B"/>
    <w:p w14:paraId="4154F00A" w14:textId="77777777" w:rsidR="00D96D7B" w:rsidRDefault="00D96D7B" w:rsidP="006E6C1B"/>
    <w:p w14:paraId="4154F00B" w14:textId="77777777" w:rsidR="0053031B" w:rsidRDefault="0011458A" w:rsidP="006E6C1B">
      <w:r>
        <w:t xml:space="preserve">      </w:t>
      </w:r>
    </w:p>
    <w:p w14:paraId="0CB05F3A" w14:textId="3FA83DA6" w:rsidR="00FB7AEE" w:rsidRPr="00FB7AEE" w:rsidRDefault="0011458A" w:rsidP="00BF6983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Gweithio'n dda heb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  <w:t xml:space="preserve">               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 xml:space="preserve">Angen </w:t>
      </w:r>
      <w:r w:rsidR="00FB7AEE">
        <w:rPr>
          <w:b/>
          <w:bCs/>
          <w:bdr w:val="nil"/>
          <w:lang w:val="cy-GB"/>
        </w:rPr>
        <w:t>g</w:t>
      </w:r>
      <w:r>
        <w:rPr>
          <w:b/>
          <w:bCs/>
          <w:bdr w:val="nil"/>
          <w:lang w:val="cy-GB"/>
        </w:rPr>
        <w:t xml:space="preserve">oruchwyliaeth </w:t>
      </w:r>
    </w:p>
    <w:p w14:paraId="4154F00C" w14:textId="3451D31C" w:rsidR="006E6C1B" w:rsidRDefault="00FB7AEE" w:rsidP="00FB7AEE">
      <w:pPr>
        <w:ind w:left="851"/>
        <w:rPr>
          <w:b/>
        </w:rPr>
      </w:pPr>
      <w:r>
        <w:rPr>
          <w:b/>
          <w:bCs/>
          <w:bdr w:val="nil"/>
          <w:lang w:val="cy-GB"/>
        </w:rPr>
        <w:t xml:space="preserve">oruchwyliaeth 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 w:rsidR="0011458A">
        <w:rPr>
          <w:b/>
          <w:bCs/>
          <w:bdr w:val="nil"/>
          <w:lang w:val="cy-GB"/>
        </w:rPr>
        <w:t xml:space="preserve">gyson   </w:t>
      </w:r>
    </w:p>
    <w:p w14:paraId="4154F00D" w14:textId="401329C3" w:rsidR="006E6C1B" w:rsidRPr="006E6C1B" w:rsidRDefault="0011458A" w:rsidP="006E6C1B"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 </w:t>
      </w:r>
    </w:p>
    <w:p w14:paraId="4154F00E" w14:textId="77777777" w:rsidR="006E6C1B" w:rsidRPr="00711AA2" w:rsidRDefault="0011458A" w:rsidP="0053031B">
      <w:pPr>
        <w:ind w:left="43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220">
        <w:rPr>
          <w:b/>
        </w:rPr>
        <w:t xml:space="preserve"> </w:t>
      </w:r>
    </w:p>
    <w:p w14:paraId="4154F00F" w14:textId="77777777" w:rsidR="006E6C1B" w:rsidRDefault="0011458A" w:rsidP="006E6C1B"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F010" w14:textId="77777777" w:rsidR="006E6C1B" w:rsidRDefault="0011458A" w:rsidP="006E6C1B">
      <w:r>
        <w:t xml:space="preserve">                   6                 5                  4                3                 2                 1   </w:t>
      </w:r>
    </w:p>
    <w:p w14:paraId="4154F011" w14:textId="77777777" w:rsidR="006E6C1B" w:rsidRPr="00461D50" w:rsidRDefault="0011458A" w:rsidP="006E6C1B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F012" w14:textId="77777777" w:rsidR="006E6C1B" w:rsidRDefault="006E6C1B" w:rsidP="006E6C1B"/>
    <w:p w14:paraId="4154F013" w14:textId="77777777" w:rsidR="006E6C1B" w:rsidRDefault="006E6C1B" w:rsidP="006E6C1B">
      <w:pPr>
        <w:pBdr>
          <w:top w:val="single" w:sz="6" w:space="1" w:color="auto"/>
          <w:bottom w:val="single" w:sz="6" w:space="1" w:color="auto"/>
        </w:pBdr>
      </w:pPr>
    </w:p>
    <w:p w14:paraId="4154F014" w14:textId="77777777" w:rsidR="00C330DE" w:rsidRDefault="00C330DE" w:rsidP="006E6C1B">
      <w:pPr>
        <w:pBdr>
          <w:top w:val="single" w:sz="6" w:space="1" w:color="auto"/>
          <w:bottom w:val="single" w:sz="6" w:space="1" w:color="auto"/>
        </w:pBdr>
      </w:pPr>
    </w:p>
    <w:p w14:paraId="4154F015" w14:textId="77777777" w:rsidR="007960D2" w:rsidRDefault="007960D2" w:rsidP="007960D2">
      <w:pPr>
        <w:ind w:firstLine="720"/>
      </w:pPr>
    </w:p>
    <w:p w14:paraId="4154F016" w14:textId="77777777" w:rsidR="007960D2" w:rsidRDefault="007960D2" w:rsidP="007960D2">
      <w:pPr>
        <w:ind w:firstLine="720"/>
      </w:pPr>
    </w:p>
    <w:p w14:paraId="4154F017" w14:textId="77777777" w:rsidR="00D96D7B" w:rsidRDefault="00D96D7B" w:rsidP="00D96D7B">
      <w:pPr>
        <w:ind w:firstLine="720"/>
      </w:pPr>
    </w:p>
    <w:p w14:paraId="4154F018" w14:textId="77777777" w:rsidR="00D96D7B" w:rsidRDefault="00D96D7B" w:rsidP="00D96D7B"/>
    <w:p w14:paraId="4154F019" w14:textId="03167EAA" w:rsidR="000D0129" w:rsidRDefault="0011458A" w:rsidP="007960D2">
      <w:pPr>
        <w:numPr>
          <w:ilvl w:val="0"/>
          <w:numId w:val="5"/>
        </w:numPr>
        <w:rPr>
          <w:b/>
        </w:rPr>
      </w:pPr>
      <w:r>
        <w:rPr>
          <w:b/>
          <w:bCs/>
          <w:bdr w:val="nil"/>
          <w:lang w:val="cy-GB"/>
        </w:rPr>
        <w:t>Derbyn beirniadaeth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                    </w:t>
      </w:r>
      <w:r w:rsidR="00FB7AEE">
        <w:rPr>
          <w:b/>
          <w:bCs/>
          <w:bdr w:val="nil"/>
          <w:lang w:val="cy-GB"/>
        </w:rPr>
        <w:tab/>
      </w:r>
      <w:r w:rsidR="00FB7AEE"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 xml:space="preserve">Nid yw'n derbyn </w:t>
      </w:r>
    </w:p>
    <w:p w14:paraId="4154F01A" w14:textId="3D40199A" w:rsidR="00991D1F" w:rsidRPr="00991D1F" w:rsidRDefault="00FB7AEE" w:rsidP="00FB7AEE">
      <w:pPr>
        <w:ind w:left="1134"/>
        <w:rPr>
          <w:b/>
        </w:rPr>
      </w:pPr>
      <w:r>
        <w:rPr>
          <w:b/>
          <w:bCs/>
          <w:bdr w:val="nil"/>
          <w:lang w:val="cy-GB"/>
        </w:rPr>
        <w:t xml:space="preserve">adeiladol </w:t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</w:r>
      <w:r>
        <w:rPr>
          <w:b/>
          <w:bCs/>
          <w:bdr w:val="nil"/>
          <w:lang w:val="cy-GB"/>
        </w:rPr>
        <w:tab/>
        <w:t xml:space="preserve">    </w:t>
      </w:r>
      <w:r w:rsidR="0011458A">
        <w:rPr>
          <w:b/>
          <w:bCs/>
          <w:bdr w:val="nil"/>
          <w:lang w:val="cy-GB"/>
        </w:rPr>
        <w:t>beirniadaeth adeiladol</w:t>
      </w:r>
    </w:p>
    <w:p w14:paraId="4154F01B" w14:textId="77777777" w:rsidR="0053031B" w:rsidRDefault="0053031B" w:rsidP="0053031B">
      <w:pPr>
        <w:rPr>
          <w:b/>
        </w:rPr>
      </w:pPr>
    </w:p>
    <w:p w14:paraId="4154F01C" w14:textId="77777777" w:rsidR="00991D1F" w:rsidRPr="0053031B" w:rsidRDefault="0011458A" w:rsidP="0053031B">
      <w:pPr>
        <w:rPr>
          <w:b/>
        </w:rPr>
      </w:pPr>
      <w:r>
        <w:tab/>
        <w:t xml:space="preserve">        </w:t>
      </w:r>
      <w:r>
        <w:rPr>
          <w:rFonts w:ascii="Wingdings" w:hAnsi="Wingdings"/>
        </w:rPr>
        <w:sym w:font="Wingdings" w:char="F0A8"/>
      </w:r>
      <w:r>
        <w:tab/>
      </w:r>
      <w:r>
        <w:tab/>
        <w:t xml:space="preserve">   </w:t>
      </w:r>
      <w:r>
        <w:rPr>
          <w:rFonts w:ascii="Wingdings" w:hAnsi="Wingdings"/>
        </w:rPr>
        <w:sym w:font="Wingdings" w:char="F0A8"/>
      </w:r>
      <w:r>
        <w:tab/>
        <w:t xml:space="preserve">           </w:t>
      </w:r>
      <w:r>
        <w:rPr>
          <w:rFonts w:ascii="Wingdings" w:hAnsi="Wingdings"/>
        </w:rPr>
        <w:sym w:font="Wingdings" w:char="F0A8"/>
      </w:r>
      <w:r>
        <w:tab/>
        <w:t xml:space="preserve">     </w:t>
      </w:r>
      <w:r>
        <w:rPr>
          <w:rFonts w:ascii="Wingdings" w:hAnsi="Wingdings"/>
        </w:rPr>
        <w:sym w:font="Wingdings" w:char="F0A8"/>
      </w:r>
      <w:r>
        <w:tab/>
      </w:r>
      <w:r>
        <w:tab/>
      </w:r>
      <w:r>
        <w:rPr>
          <w:rFonts w:ascii="Wingdings" w:hAnsi="Wingdings"/>
        </w:rPr>
        <w:sym w:font="Wingdings" w:char="F0A8"/>
      </w:r>
      <w:r>
        <w:tab/>
        <w:t xml:space="preserve">       </w:t>
      </w:r>
      <w:r>
        <w:rPr>
          <w:rFonts w:ascii="Wingdings" w:hAnsi="Wingdings"/>
        </w:rPr>
        <w:sym w:font="Wingdings" w:char="F0A8"/>
      </w:r>
    </w:p>
    <w:p w14:paraId="4154F01D" w14:textId="77777777" w:rsidR="00991D1F" w:rsidRDefault="0011458A" w:rsidP="00991D1F">
      <w:r>
        <w:t xml:space="preserve">                  6                 5                  4                3                 2                 1   </w:t>
      </w:r>
    </w:p>
    <w:p w14:paraId="4154F01E" w14:textId="77777777" w:rsidR="00991D1F" w:rsidRDefault="00991D1F" w:rsidP="00991D1F"/>
    <w:p w14:paraId="4154F01F" w14:textId="77777777" w:rsidR="00991D1F" w:rsidRPr="00461D50" w:rsidRDefault="0011458A" w:rsidP="00991D1F">
      <w:pPr>
        <w:rPr>
          <w:b/>
        </w:rPr>
      </w:pPr>
      <w:r>
        <w:rPr>
          <w:b/>
          <w:bCs/>
          <w:bdr w:val="nil"/>
          <w:lang w:val="cy-GB"/>
        </w:rPr>
        <w:t>Enghreifftiau</w:t>
      </w:r>
    </w:p>
    <w:p w14:paraId="4154F020" w14:textId="77777777" w:rsidR="00991D1F" w:rsidRDefault="00991D1F" w:rsidP="00991D1F"/>
    <w:p w14:paraId="4154F021" w14:textId="77777777" w:rsidR="00E606CF" w:rsidRDefault="00E606CF" w:rsidP="00991D1F"/>
    <w:p w14:paraId="4154F022" w14:textId="77777777" w:rsidR="00991D1F" w:rsidRDefault="00991D1F" w:rsidP="00991D1F">
      <w:pPr>
        <w:pBdr>
          <w:top w:val="single" w:sz="6" w:space="1" w:color="auto"/>
          <w:bottom w:val="single" w:sz="6" w:space="1" w:color="auto"/>
        </w:pBdr>
      </w:pPr>
    </w:p>
    <w:p w14:paraId="4154F023" w14:textId="77777777" w:rsidR="00E606CF" w:rsidRDefault="00E606CF" w:rsidP="00991D1F">
      <w:pPr>
        <w:pBdr>
          <w:top w:val="single" w:sz="6" w:space="1" w:color="auto"/>
          <w:bottom w:val="single" w:sz="6" w:space="1" w:color="auto"/>
        </w:pBdr>
      </w:pPr>
    </w:p>
    <w:p w14:paraId="4154F024" w14:textId="77777777" w:rsidR="00991D1F" w:rsidRDefault="0011458A" w:rsidP="00991D1F">
      <w:r>
        <w:t xml:space="preserve">        </w:t>
      </w:r>
    </w:p>
    <w:p w14:paraId="4154F025" w14:textId="77777777" w:rsidR="00711AA2" w:rsidRPr="00711AA2" w:rsidRDefault="00711AA2" w:rsidP="002F3220">
      <w:pPr>
        <w:rPr>
          <w:b/>
        </w:rPr>
      </w:pPr>
    </w:p>
    <w:p w14:paraId="4154F026" w14:textId="77777777" w:rsidR="002F3220" w:rsidRDefault="0011458A" w:rsidP="002F3220">
      <w:r>
        <w:rPr>
          <w:bdr w:val="nil"/>
          <w:lang w:val="cy-GB"/>
        </w:rPr>
        <w:t>Ychwanegwch unrhyw sylwadau eraill y teimlwch sy’n briodol.</w:t>
      </w:r>
    </w:p>
    <w:p w14:paraId="4154F027" w14:textId="77777777" w:rsidR="000D0129" w:rsidRDefault="000D0129" w:rsidP="002F3220"/>
    <w:p w14:paraId="4154F028" w14:textId="77777777" w:rsidR="00461D50" w:rsidRDefault="0011458A" w:rsidP="00C07140">
      <w:r>
        <w:t>--------------------------------------------------------------------------------------------------------</w:t>
      </w:r>
    </w:p>
    <w:p w14:paraId="4154F029" w14:textId="77777777" w:rsidR="00C07140" w:rsidRDefault="0011458A" w:rsidP="00C07140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</w:t>
      </w:r>
    </w:p>
    <w:p w14:paraId="4154F02A" w14:textId="77777777" w:rsidR="00461D50" w:rsidRDefault="00461D50" w:rsidP="00C07140"/>
    <w:p w14:paraId="4154F02B" w14:textId="77777777" w:rsidR="00461D50" w:rsidRDefault="00461D50" w:rsidP="00C07140"/>
    <w:p w14:paraId="4154F02C" w14:textId="77777777" w:rsidR="00F352D4" w:rsidRDefault="00F352D4" w:rsidP="00C07140"/>
    <w:p w14:paraId="4154F02D" w14:textId="77777777" w:rsidR="00BC49FF" w:rsidRDefault="00BC49FF" w:rsidP="00C07140"/>
    <w:p w14:paraId="4154F02E" w14:textId="77777777" w:rsidR="00C07140" w:rsidRDefault="0011458A" w:rsidP="00C07140">
      <w:r>
        <w:rPr>
          <w:bdr w:val="nil"/>
          <w:lang w:val="cy-GB"/>
        </w:rPr>
        <w:t>Diolch yn fawr am roi eich amser i lenwi’r datganiad cymeriad hwn.</w:t>
      </w:r>
    </w:p>
    <w:p w14:paraId="4154F02F" w14:textId="77777777" w:rsidR="000D0129" w:rsidRDefault="000D0129" w:rsidP="002F3220"/>
    <w:p w14:paraId="4154F030" w14:textId="77777777" w:rsidR="00BC49FF" w:rsidRDefault="00BC49FF" w:rsidP="002F3220"/>
    <w:p w14:paraId="4154F031" w14:textId="77777777" w:rsidR="00C07140" w:rsidRDefault="0011458A" w:rsidP="00EA0CBA">
      <w:r>
        <w:rPr>
          <w:bdr w:val="nil"/>
          <w:lang w:val="cy-GB"/>
        </w:rPr>
        <w:t xml:space="preserve">Llofnod: ............................................... </w:t>
      </w:r>
      <w:r>
        <w:rPr>
          <w:bdr w:val="nil"/>
          <w:lang w:val="cy-GB"/>
        </w:rPr>
        <w:tab/>
      </w:r>
    </w:p>
    <w:p w14:paraId="4154F032" w14:textId="77777777" w:rsidR="00BC49FF" w:rsidRDefault="00BC49FF" w:rsidP="002F3220"/>
    <w:p w14:paraId="4154F033" w14:textId="77777777" w:rsidR="00461D50" w:rsidRDefault="00461D50" w:rsidP="002F3220"/>
    <w:p w14:paraId="4154F034" w14:textId="77777777" w:rsidR="00461D50" w:rsidRDefault="00461D50" w:rsidP="002F3220"/>
    <w:p w14:paraId="4154F035" w14:textId="30BFFB4E" w:rsidR="00BC49FF" w:rsidRPr="00FA6011" w:rsidRDefault="00FB7AEE" w:rsidP="002F3220">
      <w:pPr>
        <w:rPr>
          <w:b/>
        </w:rPr>
      </w:pPr>
      <w:r>
        <w:rPr>
          <w:b/>
          <w:bCs/>
          <w:bdr w:val="nil"/>
          <w:lang w:val="cy-GB"/>
        </w:rPr>
        <w:t>Nodyn i'r ymgeisydd:</w:t>
      </w:r>
      <w:r w:rsidR="0011458A">
        <w:rPr>
          <w:b/>
          <w:bCs/>
          <w:bdr w:val="nil"/>
          <w:lang w:val="cy-GB"/>
        </w:rPr>
        <w:t xml:space="preserve"> Dewch â'r holiadur hwn wedi ei lenwi gyda chi i'r cyfweliad</w:t>
      </w:r>
    </w:p>
    <w:p w14:paraId="4154F036" w14:textId="77777777" w:rsidR="00BC49FF" w:rsidRDefault="00BC49FF" w:rsidP="002F3220"/>
    <w:p w14:paraId="4154F037" w14:textId="77777777" w:rsidR="00BC49FF" w:rsidRDefault="00BC49FF" w:rsidP="002F3220"/>
    <w:p w14:paraId="4154F038" w14:textId="77777777" w:rsidR="00BC49FF" w:rsidRDefault="00BC49FF" w:rsidP="002F3220"/>
    <w:p w14:paraId="4154F039" w14:textId="77777777" w:rsidR="00195706" w:rsidRDefault="00195706" w:rsidP="002F3220"/>
    <w:p w14:paraId="4154F03A" w14:textId="77777777" w:rsidR="00195706" w:rsidRDefault="0011458A" w:rsidP="00195706">
      <w:r>
        <w:rPr>
          <w:bdr w:val="nil"/>
          <w:lang w:val="cy-GB"/>
        </w:rPr>
        <w:t>Gweler y cyswllt isod am Ganllawiau Diogelu Data a Hysbysiadau Preifatrwydd y Brifysgol.</w:t>
      </w:r>
    </w:p>
    <w:p w14:paraId="4154F03B" w14:textId="77777777" w:rsidR="00195706" w:rsidRDefault="00195706" w:rsidP="00195706"/>
    <w:p w14:paraId="4154F03C" w14:textId="77777777" w:rsidR="00195706" w:rsidRDefault="003E461F" w:rsidP="00195706">
      <w:hyperlink r:id="rId12" w:history="1">
        <w:r w:rsidR="0011458A">
          <w:rPr>
            <w:color w:val="0563C1"/>
            <w:u w:val="single"/>
            <w:bdr w:val="nil"/>
            <w:lang w:val="cy-GB"/>
          </w:rPr>
          <w:t>https://www.bangor.ac.uk/governance-and-compliance/dataprotection/index.php.en</w:t>
        </w:r>
      </w:hyperlink>
    </w:p>
    <w:p w14:paraId="4154F03D" w14:textId="77777777" w:rsidR="00195706" w:rsidRDefault="00195706" w:rsidP="00195706"/>
    <w:p w14:paraId="4154F03E" w14:textId="77777777" w:rsidR="00461D50" w:rsidRDefault="00461D50" w:rsidP="002F3220"/>
    <w:p w14:paraId="4154F03F" w14:textId="77777777" w:rsidR="00461D50" w:rsidRDefault="00461D50" w:rsidP="002F3220"/>
    <w:p w14:paraId="4154F040" w14:textId="77777777" w:rsidR="00461D50" w:rsidRDefault="00461D50" w:rsidP="002F3220"/>
    <w:p w14:paraId="4154F041" w14:textId="77777777" w:rsidR="00461D50" w:rsidRDefault="00461D50" w:rsidP="002F3220"/>
    <w:p w14:paraId="4154F042" w14:textId="77777777" w:rsidR="00CA1AD6" w:rsidRDefault="0011458A" w:rsidP="002F3220">
      <w:r>
        <w:rPr>
          <w:bdr w:val="nil"/>
          <w:lang w:val="cy-GB"/>
        </w:rPr>
        <w:t>At ddefnydd y swyddfa’n unig:</w:t>
      </w:r>
    </w:p>
    <w:p w14:paraId="4154F043" w14:textId="77777777" w:rsidR="00CA1AD6" w:rsidRDefault="00CA1AD6" w:rsidP="002F3220"/>
    <w:p w14:paraId="4154F044" w14:textId="77777777" w:rsidR="00CA1AD6" w:rsidRDefault="0011458A" w:rsidP="002F3220">
      <w:r>
        <w:rPr>
          <w:bdr w:val="nil"/>
          <w:lang w:val="cy-GB"/>
        </w:rPr>
        <w:t>Sgôr ............................</w:t>
      </w:r>
    </w:p>
    <w:p w14:paraId="4154F045" w14:textId="77777777" w:rsidR="00B95058" w:rsidRDefault="00B95058" w:rsidP="002F3220"/>
    <w:p w14:paraId="4154F046" w14:textId="77777777" w:rsidR="00B95058" w:rsidRDefault="00B95058" w:rsidP="002F3220"/>
    <w:p w14:paraId="4154F047" w14:textId="77777777" w:rsidR="00B95058" w:rsidRDefault="0011458A" w:rsidP="002F3220">
      <w:r>
        <w:rPr>
          <w:bdr w:val="nil"/>
          <w:lang w:val="cy-GB"/>
        </w:rPr>
        <w:t>Llofnod .......................................................</w:t>
      </w:r>
    </w:p>
    <w:sectPr w:rsidR="00B95058" w:rsidSect="00D96D7B">
      <w:footerReference w:type="default" r:id="rId13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F052" w14:textId="77777777" w:rsidR="002B1C78" w:rsidRDefault="0011458A">
      <w:r>
        <w:separator/>
      </w:r>
    </w:p>
  </w:endnote>
  <w:endnote w:type="continuationSeparator" w:id="0">
    <w:p w14:paraId="4154F054" w14:textId="77777777" w:rsidR="002B1C78" w:rsidRDefault="0011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GEZ Z+ Perpetua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F04C" w14:textId="77777777" w:rsidR="00945CC2" w:rsidRPr="00D96D7B" w:rsidRDefault="0011458A">
    <w:pPr>
      <w:pStyle w:val="Footer"/>
      <w:jc w:val="right"/>
      <w:rPr>
        <w:i/>
        <w:sz w:val="20"/>
        <w:szCs w:val="20"/>
      </w:rPr>
    </w:pPr>
    <w:r>
      <w:rPr>
        <w:i/>
        <w:iCs/>
        <w:sz w:val="20"/>
        <w:szCs w:val="20"/>
        <w:bdr w:val="nil"/>
        <w:lang w:val="cy-GB"/>
      </w:rPr>
      <w:t>Diweddarwyd Tachwedd 2019 ar gyfer 2020/21</w:t>
    </w:r>
  </w:p>
  <w:p w14:paraId="4154F04D" w14:textId="77777777" w:rsidR="00945CC2" w:rsidRPr="00AD26A5" w:rsidRDefault="00945CC2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F04E" w14:textId="77777777" w:rsidR="002B1C78" w:rsidRDefault="0011458A">
      <w:r>
        <w:separator/>
      </w:r>
    </w:p>
  </w:footnote>
  <w:footnote w:type="continuationSeparator" w:id="0">
    <w:p w14:paraId="4154F050" w14:textId="77777777" w:rsidR="002B1C78" w:rsidRDefault="0011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3261"/>
    <w:multiLevelType w:val="hybridMultilevel"/>
    <w:tmpl w:val="FF10CBC0"/>
    <w:lvl w:ilvl="0" w:tplc="E9C6C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ACA86">
      <w:start w:val="1"/>
      <w:numFmt w:val="lowerLetter"/>
      <w:lvlText w:val="%2."/>
      <w:lvlJc w:val="left"/>
      <w:pPr>
        <w:ind w:left="1440" w:hanging="360"/>
      </w:pPr>
    </w:lvl>
    <w:lvl w:ilvl="2" w:tplc="F8686C5A">
      <w:start w:val="1"/>
      <w:numFmt w:val="lowerRoman"/>
      <w:lvlText w:val="%3."/>
      <w:lvlJc w:val="right"/>
      <w:pPr>
        <w:ind w:left="2160" w:hanging="180"/>
      </w:pPr>
    </w:lvl>
    <w:lvl w:ilvl="3" w:tplc="47A61F00">
      <w:start w:val="1"/>
      <w:numFmt w:val="decimal"/>
      <w:lvlText w:val="%4."/>
      <w:lvlJc w:val="left"/>
      <w:pPr>
        <w:ind w:left="2880" w:hanging="360"/>
      </w:pPr>
    </w:lvl>
    <w:lvl w:ilvl="4" w:tplc="9E1E4D7C">
      <w:start w:val="1"/>
      <w:numFmt w:val="lowerLetter"/>
      <w:lvlText w:val="%5."/>
      <w:lvlJc w:val="left"/>
      <w:pPr>
        <w:ind w:left="3600" w:hanging="360"/>
      </w:pPr>
    </w:lvl>
    <w:lvl w:ilvl="5" w:tplc="E7880D5E">
      <w:start w:val="1"/>
      <w:numFmt w:val="lowerRoman"/>
      <w:lvlText w:val="%6."/>
      <w:lvlJc w:val="right"/>
      <w:pPr>
        <w:ind w:left="4320" w:hanging="180"/>
      </w:pPr>
    </w:lvl>
    <w:lvl w:ilvl="6" w:tplc="4E9C4C78">
      <w:start w:val="1"/>
      <w:numFmt w:val="decimal"/>
      <w:lvlText w:val="%7."/>
      <w:lvlJc w:val="left"/>
      <w:pPr>
        <w:ind w:left="5040" w:hanging="360"/>
      </w:pPr>
    </w:lvl>
    <w:lvl w:ilvl="7" w:tplc="E99E19BA">
      <w:start w:val="1"/>
      <w:numFmt w:val="lowerLetter"/>
      <w:lvlText w:val="%8."/>
      <w:lvlJc w:val="left"/>
      <w:pPr>
        <w:ind w:left="5760" w:hanging="360"/>
      </w:pPr>
    </w:lvl>
    <w:lvl w:ilvl="8" w:tplc="487C2F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395A"/>
    <w:multiLevelType w:val="hybridMultilevel"/>
    <w:tmpl w:val="5034584C"/>
    <w:lvl w:ilvl="0" w:tplc="F414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E8E22" w:tentative="1">
      <w:start w:val="1"/>
      <w:numFmt w:val="lowerLetter"/>
      <w:lvlText w:val="%2."/>
      <w:lvlJc w:val="left"/>
      <w:pPr>
        <w:ind w:left="1440" w:hanging="360"/>
      </w:pPr>
    </w:lvl>
    <w:lvl w:ilvl="2" w:tplc="55F4F86A" w:tentative="1">
      <w:start w:val="1"/>
      <w:numFmt w:val="lowerRoman"/>
      <w:lvlText w:val="%3."/>
      <w:lvlJc w:val="right"/>
      <w:pPr>
        <w:ind w:left="2160" w:hanging="180"/>
      </w:pPr>
    </w:lvl>
    <w:lvl w:ilvl="3" w:tplc="A69AE160" w:tentative="1">
      <w:start w:val="1"/>
      <w:numFmt w:val="decimal"/>
      <w:lvlText w:val="%4."/>
      <w:lvlJc w:val="left"/>
      <w:pPr>
        <w:ind w:left="2880" w:hanging="360"/>
      </w:pPr>
    </w:lvl>
    <w:lvl w:ilvl="4" w:tplc="A32C4CC2" w:tentative="1">
      <w:start w:val="1"/>
      <w:numFmt w:val="lowerLetter"/>
      <w:lvlText w:val="%5."/>
      <w:lvlJc w:val="left"/>
      <w:pPr>
        <w:ind w:left="3600" w:hanging="360"/>
      </w:pPr>
    </w:lvl>
    <w:lvl w:ilvl="5" w:tplc="FCCCDD4A" w:tentative="1">
      <w:start w:val="1"/>
      <w:numFmt w:val="lowerRoman"/>
      <w:lvlText w:val="%6."/>
      <w:lvlJc w:val="right"/>
      <w:pPr>
        <w:ind w:left="4320" w:hanging="180"/>
      </w:pPr>
    </w:lvl>
    <w:lvl w:ilvl="6" w:tplc="0E54FCDC" w:tentative="1">
      <w:start w:val="1"/>
      <w:numFmt w:val="decimal"/>
      <w:lvlText w:val="%7."/>
      <w:lvlJc w:val="left"/>
      <w:pPr>
        <w:ind w:left="5040" w:hanging="360"/>
      </w:pPr>
    </w:lvl>
    <w:lvl w:ilvl="7" w:tplc="09E05538" w:tentative="1">
      <w:start w:val="1"/>
      <w:numFmt w:val="lowerLetter"/>
      <w:lvlText w:val="%8."/>
      <w:lvlJc w:val="left"/>
      <w:pPr>
        <w:ind w:left="5760" w:hanging="360"/>
      </w:pPr>
    </w:lvl>
    <w:lvl w:ilvl="8" w:tplc="C492C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44A"/>
    <w:multiLevelType w:val="hybridMultilevel"/>
    <w:tmpl w:val="AF26F7E8"/>
    <w:lvl w:ilvl="0" w:tplc="C11CFD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61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8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EB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26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22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CD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E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CF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5178A"/>
    <w:multiLevelType w:val="hybridMultilevel"/>
    <w:tmpl w:val="FFEE03D2"/>
    <w:lvl w:ilvl="0" w:tplc="38CE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A6665C">
      <w:start w:val="1"/>
      <w:numFmt w:val="lowerLetter"/>
      <w:lvlText w:val="%2."/>
      <w:lvlJc w:val="left"/>
      <w:pPr>
        <w:ind w:left="1440" w:hanging="360"/>
      </w:pPr>
    </w:lvl>
    <w:lvl w:ilvl="2" w:tplc="7442A126">
      <w:start w:val="1"/>
      <w:numFmt w:val="lowerRoman"/>
      <w:lvlText w:val="%3."/>
      <w:lvlJc w:val="right"/>
      <w:pPr>
        <w:ind w:left="2160" w:hanging="180"/>
      </w:pPr>
    </w:lvl>
    <w:lvl w:ilvl="3" w:tplc="DB7CB806">
      <w:start w:val="1"/>
      <w:numFmt w:val="decimal"/>
      <w:lvlText w:val="%4."/>
      <w:lvlJc w:val="left"/>
      <w:pPr>
        <w:ind w:left="2880" w:hanging="360"/>
      </w:pPr>
    </w:lvl>
    <w:lvl w:ilvl="4" w:tplc="4838EBDC">
      <w:start w:val="1"/>
      <w:numFmt w:val="lowerLetter"/>
      <w:lvlText w:val="%5."/>
      <w:lvlJc w:val="left"/>
      <w:pPr>
        <w:ind w:left="3600" w:hanging="360"/>
      </w:pPr>
    </w:lvl>
    <w:lvl w:ilvl="5" w:tplc="E07213DA">
      <w:start w:val="1"/>
      <w:numFmt w:val="lowerRoman"/>
      <w:lvlText w:val="%6."/>
      <w:lvlJc w:val="right"/>
      <w:pPr>
        <w:ind w:left="4320" w:hanging="180"/>
      </w:pPr>
    </w:lvl>
    <w:lvl w:ilvl="6" w:tplc="E23A5682">
      <w:start w:val="1"/>
      <w:numFmt w:val="decimal"/>
      <w:lvlText w:val="%7."/>
      <w:lvlJc w:val="left"/>
      <w:pPr>
        <w:ind w:left="5040" w:hanging="360"/>
      </w:pPr>
    </w:lvl>
    <w:lvl w:ilvl="7" w:tplc="0B4E23B4">
      <w:start w:val="1"/>
      <w:numFmt w:val="lowerLetter"/>
      <w:lvlText w:val="%8."/>
      <w:lvlJc w:val="left"/>
      <w:pPr>
        <w:ind w:left="5760" w:hanging="360"/>
      </w:pPr>
    </w:lvl>
    <w:lvl w:ilvl="8" w:tplc="06F074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0C2B"/>
    <w:multiLevelType w:val="hybridMultilevel"/>
    <w:tmpl w:val="B2CE3F58"/>
    <w:lvl w:ilvl="0" w:tplc="BF2C71D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A5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F21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03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60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92D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81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E8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C"/>
    <w:rsid w:val="00001D29"/>
    <w:rsid w:val="00006BDD"/>
    <w:rsid w:val="00034238"/>
    <w:rsid w:val="00035F5D"/>
    <w:rsid w:val="00036A6C"/>
    <w:rsid w:val="00037632"/>
    <w:rsid w:val="00042AB9"/>
    <w:rsid w:val="0004362D"/>
    <w:rsid w:val="000448B0"/>
    <w:rsid w:val="00044FDD"/>
    <w:rsid w:val="00047D83"/>
    <w:rsid w:val="0005127A"/>
    <w:rsid w:val="00051763"/>
    <w:rsid w:val="00051ECE"/>
    <w:rsid w:val="00053B6E"/>
    <w:rsid w:val="0005409C"/>
    <w:rsid w:val="00054A06"/>
    <w:rsid w:val="00055B5F"/>
    <w:rsid w:val="000641E8"/>
    <w:rsid w:val="00065CA6"/>
    <w:rsid w:val="0006686E"/>
    <w:rsid w:val="00066E02"/>
    <w:rsid w:val="00073F1F"/>
    <w:rsid w:val="00081804"/>
    <w:rsid w:val="00085A24"/>
    <w:rsid w:val="00085A62"/>
    <w:rsid w:val="00086117"/>
    <w:rsid w:val="00093467"/>
    <w:rsid w:val="00094D13"/>
    <w:rsid w:val="000950B7"/>
    <w:rsid w:val="00097BF5"/>
    <w:rsid w:val="000A4B89"/>
    <w:rsid w:val="000A4FC8"/>
    <w:rsid w:val="000B562F"/>
    <w:rsid w:val="000C3A4C"/>
    <w:rsid w:val="000C4FCF"/>
    <w:rsid w:val="000D0129"/>
    <w:rsid w:val="000D1067"/>
    <w:rsid w:val="000D2B3C"/>
    <w:rsid w:val="000D3203"/>
    <w:rsid w:val="000D6326"/>
    <w:rsid w:val="000D6AF2"/>
    <w:rsid w:val="000D73F8"/>
    <w:rsid w:val="000E2E51"/>
    <w:rsid w:val="000E4056"/>
    <w:rsid w:val="000E779A"/>
    <w:rsid w:val="000F1CDB"/>
    <w:rsid w:val="000F2001"/>
    <w:rsid w:val="000F26A0"/>
    <w:rsid w:val="000F5C81"/>
    <w:rsid w:val="0010241E"/>
    <w:rsid w:val="00105B59"/>
    <w:rsid w:val="001069D5"/>
    <w:rsid w:val="00112AE1"/>
    <w:rsid w:val="0011458A"/>
    <w:rsid w:val="001161A2"/>
    <w:rsid w:val="001168A3"/>
    <w:rsid w:val="00121CF8"/>
    <w:rsid w:val="00123662"/>
    <w:rsid w:val="00123E7F"/>
    <w:rsid w:val="00136D1D"/>
    <w:rsid w:val="00143149"/>
    <w:rsid w:val="001444B7"/>
    <w:rsid w:val="00144CE4"/>
    <w:rsid w:val="00145BFA"/>
    <w:rsid w:val="00152EBC"/>
    <w:rsid w:val="00156424"/>
    <w:rsid w:val="0015695C"/>
    <w:rsid w:val="00163296"/>
    <w:rsid w:val="00176679"/>
    <w:rsid w:val="001770B1"/>
    <w:rsid w:val="001816FB"/>
    <w:rsid w:val="00182D4F"/>
    <w:rsid w:val="00185898"/>
    <w:rsid w:val="00192E24"/>
    <w:rsid w:val="001947B2"/>
    <w:rsid w:val="00195706"/>
    <w:rsid w:val="00195C8A"/>
    <w:rsid w:val="00197B8E"/>
    <w:rsid w:val="001A096F"/>
    <w:rsid w:val="001A1C26"/>
    <w:rsid w:val="001A1E99"/>
    <w:rsid w:val="001A611B"/>
    <w:rsid w:val="001A62CE"/>
    <w:rsid w:val="001B0FCF"/>
    <w:rsid w:val="001B1215"/>
    <w:rsid w:val="001B2D87"/>
    <w:rsid w:val="001C10A6"/>
    <w:rsid w:val="001C30D8"/>
    <w:rsid w:val="001E4101"/>
    <w:rsid w:val="001E744D"/>
    <w:rsid w:val="001F2CE9"/>
    <w:rsid w:val="001F53D4"/>
    <w:rsid w:val="001F5D3F"/>
    <w:rsid w:val="001F64EB"/>
    <w:rsid w:val="00201927"/>
    <w:rsid w:val="002020CF"/>
    <w:rsid w:val="002040FA"/>
    <w:rsid w:val="002052BD"/>
    <w:rsid w:val="00210167"/>
    <w:rsid w:val="002123B3"/>
    <w:rsid w:val="002175C1"/>
    <w:rsid w:val="00224277"/>
    <w:rsid w:val="00226C73"/>
    <w:rsid w:val="00231C5C"/>
    <w:rsid w:val="00231D9A"/>
    <w:rsid w:val="00237A8B"/>
    <w:rsid w:val="00247647"/>
    <w:rsid w:val="00247DBB"/>
    <w:rsid w:val="002504F8"/>
    <w:rsid w:val="0025397A"/>
    <w:rsid w:val="0025443F"/>
    <w:rsid w:val="00254B58"/>
    <w:rsid w:val="00260F7B"/>
    <w:rsid w:val="00261D7D"/>
    <w:rsid w:val="00262C72"/>
    <w:rsid w:val="0027002D"/>
    <w:rsid w:val="002715A1"/>
    <w:rsid w:val="002764A2"/>
    <w:rsid w:val="00277EEB"/>
    <w:rsid w:val="00281640"/>
    <w:rsid w:val="002863BC"/>
    <w:rsid w:val="00286A79"/>
    <w:rsid w:val="0029116A"/>
    <w:rsid w:val="00295FBA"/>
    <w:rsid w:val="002973CA"/>
    <w:rsid w:val="002A56D1"/>
    <w:rsid w:val="002A5F56"/>
    <w:rsid w:val="002B1C78"/>
    <w:rsid w:val="002B5263"/>
    <w:rsid w:val="002C1A72"/>
    <w:rsid w:val="002C42FB"/>
    <w:rsid w:val="002C79F9"/>
    <w:rsid w:val="002D3DCA"/>
    <w:rsid w:val="002E6D6B"/>
    <w:rsid w:val="002F0089"/>
    <w:rsid w:val="002F3220"/>
    <w:rsid w:val="002F7E68"/>
    <w:rsid w:val="00305ECD"/>
    <w:rsid w:val="003063A9"/>
    <w:rsid w:val="00306A58"/>
    <w:rsid w:val="0031027C"/>
    <w:rsid w:val="003175C6"/>
    <w:rsid w:val="00320851"/>
    <w:rsid w:val="0032561F"/>
    <w:rsid w:val="00327ABA"/>
    <w:rsid w:val="003318FA"/>
    <w:rsid w:val="00337095"/>
    <w:rsid w:val="00340FCA"/>
    <w:rsid w:val="003445EF"/>
    <w:rsid w:val="0034483E"/>
    <w:rsid w:val="003456FF"/>
    <w:rsid w:val="00345EE8"/>
    <w:rsid w:val="00351B0F"/>
    <w:rsid w:val="00354E14"/>
    <w:rsid w:val="00364A24"/>
    <w:rsid w:val="00364E42"/>
    <w:rsid w:val="00372B17"/>
    <w:rsid w:val="0037561B"/>
    <w:rsid w:val="00381A47"/>
    <w:rsid w:val="00386525"/>
    <w:rsid w:val="003A0242"/>
    <w:rsid w:val="003B5745"/>
    <w:rsid w:val="003B65BA"/>
    <w:rsid w:val="003B730F"/>
    <w:rsid w:val="003C1D5C"/>
    <w:rsid w:val="003C498C"/>
    <w:rsid w:val="003D03A2"/>
    <w:rsid w:val="003D092B"/>
    <w:rsid w:val="003D2866"/>
    <w:rsid w:val="003D29DB"/>
    <w:rsid w:val="003E0D75"/>
    <w:rsid w:val="003E32B7"/>
    <w:rsid w:val="003E461F"/>
    <w:rsid w:val="003E62A2"/>
    <w:rsid w:val="003F091A"/>
    <w:rsid w:val="003F0F9C"/>
    <w:rsid w:val="003F4FD2"/>
    <w:rsid w:val="003F6436"/>
    <w:rsid w:val="00402A5C"/>
    <w:rsid w:val="00402D8E"/>
    <w:rsid w:val="00403289"/>
    <w:rsid w:val="004079EE"/>
    <w:rsid w:val="00410216"/>
    <w:rsid w:val="00414230"/>
    <w:rsid w:val="00416678"/>
    <w:rsid w:val="0041739B"/>
    <w:rsid w:val="004177D0"/>
    <w:rsid w:val="00417AA4"/>
    <w:rsid w:val="00421ED6"/>
    <w:rsid w:val="00427C80"/>
    <w:rsid w:val="00431FA3"/>
    <w:rsid w:val="00432084"/>
    <w:rsid w:val="004320B7"/>
    <w:rsid w:val="00436E56"/>
    <w:rsid w:val="00437037"/>
    <w:rsid w:val="004379FB"/>
    <w:rsid w:val="004447DF"/>
    <w:rsid w:val="00445720"/>
    <w:rsid w:val="00454A63"/>
    <w:rsid w:val="004577B2"/>
    <w:rsid w:val="00461D50"/>
    <w:rsid w:val="00461DFE"/>
    <w:rsid w:val="004656E7"/>
    <w:rsid w:val="00473678"/>
    <w:rsid w:val="00474E81"/>
    <w:rsid w:val="004A00A8"/>
    <w:rsid w:val="004A188F"/>
    <w:rsid w:val="004A201C"/>
    <w:rsid w:val="004A262A"/>
    <w:rsid w:val="004A4C5E"/>
    <w:rsid w:val="004B1213"/>
    <w:rsid w:val="004B1649"/>
    <w:rsid w:val="004B2001"/>
    <w:rsid w:val="004B37BC"/>
    <w:rsid w:val="004B41C0"/>
    <w:rsid w:val="004C1CDF"/>
    <w:rsid w:val="004C7B91"/>
    <w:rsid w:val="004D24BA"/>
    <w:rsid w:val="004D4ACC"/>
    <w:rsid w:val="004E4298"/>
    <w:rsid w:val="004F4436"/>
    <w:rsid w:val="004F557A"/>
    <w:rsid w:val="004F5FA9"/>
    <w:rsid w:val="00501912"/>
    <w:rsid w:val="0050203D"/>
    <w:rsid w:val="00503E6A"/>
    <w:rsid w:val="005107E6"/>
    <w:rsid w:val="00512530"/>
    <w:rsid w:val="00513EB2"/>
    <w:rsid w:val="00514D14"/>
    <w:rsid w:val="00524527"/>
    <w:rsid w:val="005268F8"/>
    <w:rsid w:val="0053031B"/>
    <w:rsid w:val="00530AAA"/>
    <w:rsid w:val="00536ABA"/>
    <w:rsid w:val="00537A95"/>
    <w:rsid w:val="00542FE4"/>
    <w:rsid w:val="00544745"/>
    <w:rsid w:val="00544E18"/>
    <w:rsid w:val="0054722E"/>
    <w:rsid w:val="00550C44"/>
    <w:rsid w:val="00551E66"/>
    <w:rsid w:val="005577CD"/>
    <w:rsid w:val="00560DC0"/>
    <w:rsid w:val="0056130D"/>
    <w:rsid w:val="00561B17"/>
    <w:rsid w:val="00565614"/>
    <w:rsid w:val="00567274"/>
    <w:rsid w:val="00583718"/>
    <w:rsid w:val="00583F21"/>
    <w:rsid w:val="0059022B"/>
    <w:rsid w:val="005962D0"/>
    <w:rsid w:val="005968DA"/>
    <w:rsid w:val="00597D21"/>
    <w:rsid w:val="005A020D"/>
    <w:rsid w:val="005B23B4"/>
    <w:rsid w:val="005B2D2B"/>
    <w:rsid w:val="005C370E"/>
    <w:rsid w:val="005D279D"/>
    <w:rsid w:val="005D3C9C"/>
    <w:rsid w:val="005D42F6"/>
    <w:rsid w:val="005D6AD0"/>
    <w:rsid w:val="005E0112"/>
    <w:rsid w:val="005E25B1"/>
    <w:rsid w:val="005E332F"/>
    <w:rsid w:val="005E682B"/>
    <w:rsid w:val="005E7375"/>
    <w:rsid w:val="005F2D93"/>
    <w:rsid w:val="006070FF"/>
    <w:rsid w:val="00610DF8"/>
    <w:rsid w:val="0061162A"/>
    <w:rsid w:val="006136C8"/>
    <w:rsid w:val="006232DD"/>
    <w:rsid w:val="006261BC"/>
    <w:rsid w:val="00631B0C"/>
    <w:rsid w:val="00636ACA"/>
    <w:rsid w:val="00636FED"/>
    <w:rsid w:val="00637F93"/>
    <w:rsid w:val="00637FB9"/>
    <w:rsid w:val="006406EB"/>
    <w:rsid w:val="00641F98"/>
    <w:rsid w:val="0064287D"/>
    <w:rsid w:val="00644AB1"/>
    <w:rsid w:val="00647D9D"/>
    <w:rsid w:val="006555D6"/>
    <w:rsid w:val="00660098"/>
    <w:rsid w:val="00662D8D"/>
    <w:rsid w:val="00665061"/>
    <w:rsid w:val="0066637B"/>
    <w:rsid w:val="006668BE"/>
    <w:rsid w:val="00666B8E"/>
    <w:rsid w:val="00671433"/>
    <w:rsid w:val="00675CAE"/>
    <w:rsid w:val="00677ADD"/>
    <w:rsid w:val="00680C6B"/>
    <w:rsid w:val="00681120"/>
    <w:rsid w:val="006821F9"/>
    <w:rsid w:val="00684D6B"/>
    <w:rsid w:val="0068659B"/>
    <w:rsid w:val="00695437"/>
    <w:rsid w:val="00696B07"/>
    <w:rsid w:val="00697332"/>
    <w:rsid w:val="006A3DBB"/>
    <w:rsid w:val="006A597F"/>
    <w:rsid w:val="006A5BD0"/>
    <w:rsid w:val="006A5DA0"/>
    <w:rsid w:val="006A6005"/>
    <w:rsid w:val="006A698E"/>
    <w:rsid w:val="006B2890"/>
    <w:rsid w:val="006B4A15"/>
    <w:rsid w:val="006C09A6"/>
    <w:rsid w:val="006C2668"/>
    <w:rsid w:val="006D66CA"/>
    <w:rsid w:val="006D76B1"/>
    <w:rsid w:val="006D784C"/>
    <w:rsid w:val="006E07CB"/>
    <w:rsid w:val="006E299B"/>
    <w:rsid w:val="006E347F"/>
    <w:rsid w:val="006E5CCD"/>
    <w:rsid w:val="006E6C1B"/>
    <w:rsid w:val="006F3894"/>
    <w:rsid w:val="006F53AE"/>
    <w:rsid w:val="006F72CA"/>
    <w:rsid w:val="00711AA2"/>
    <w:rsid w:val="007127D0"/>
    <w:rsid w:val="0071513C"/>
    <w:rsid w:val="007172B3"/>
    <w:rsid w:val="00726973"/>
    <w:rsid w:val="00732E3C"/>
    <w:rsid w:val="00734CCB"/>
    <w:rsid w:val="007428BC"/>
    <w:rsid w:val="00742C2B"/>
    <w:rsid w:val="00742CF2"/>
    <w:rsid w:val="0074455F"/>
    <w:rsid w:val="0074503C"/>
    <w:rsid w:val="00746BD8"/>
    <w:rsid w:val="00751DAE"/>
    <w:rsid w:val="00753017"/>
    <w:rsid w:val="007560AA"/>
    <w:rsid w:val="00761862"/>
    <w:rsid w:val="00765601"/>
    <w:rsid w:val="00765A7B"/>
    <w:rsid w:val="007664C7"/>
    <w:rsid w:val="007678C1"/>
    <w:rsid w:val="007771C1"/>
    <w:rsid w:val="0077729F"/>
    <w:rsid w:val="00786A77"/>
    <w:rsid w:val="00793BAE"/>
    <w:rsid w:val="007960D2"/>
    <w:rsid w:val="00796C67"/>
    <w:rsid w:val="00797647"/>
    <w:rsid w:val="007A25FB"/>
    <w:rsid w:val="007A374A"/>
    <w:rsid w:val="007A54D3"/>
    <w:rsid w:val="007E6F61"/>
    <w:rsid w:val="007F0883"/>
    <w:rsid w:val="007F128A"/>
    <w:rsid w:val="007F2254"/>
    <w:rsid w:val="007F4B2A"/>
    <w:rsid w:val="0080001B"/>
    <w:rsid w:val="00800D58"/>
    <w:rsid w:val="00805432"/>
    <w:rsid w:val="008155D4"/>
    <w:rsid w:val="0081620E"/>
    <w:rsid w:val="008206CA"/>
    <w:rsid w:val="00822FA3"/>
    <w:rsid w:val="00823CBA"/>
    <w:rsid w:val="00830306"/>
    <w:rsid w:val="00835AB9"/>
    <w:rsid w:val="0083735F"/>
    <w:rsid w:val="00840951"/>
    <w:rsid w:val="00843C69"/>
    <w:rsid w:val="00844C7C"/>
    <w:rsid w:val="00845A8E"/>
    <w:rsid w:val="008471E2"/>
    <w:rsid w:val="0085095C"/>
    <w:rsid w:val="00850A89"/>
    <w:rsid w:val="0086556C"/>
    <w:rsid w:val="00867F9E"/>
    <w:rsid w:val="008738DF"/>
    <w:rsid w:val="00876A40"/>
    <w:rsid w:val="00880E7D"/>
    <w:rsid w:val="00882442"/>
    <w:rsid w:val="00887AE3"/>
    <w:rsid w:val="00891423"/>
    <w:rsid w:val="00897F4A"/>
    <w:rsid w:val="008A06AA"/>
    <w:rsid w:val="008B251D"/>
    <w:rsid w:val="008B3CCB"/>
    <w:rsid w:val="008B58D1"/>
    <w:rsid w:val="008C50F1"/>
    <w:rsid w:val="008C5E1D"/>
    <w:rsid w:val="008D7A46"/>
    <w:rsid w:val="008E45EB"/>
    <w:rsid w:val="008E4FCA"/>
    <w:rsid w:val="008E728B"/>
    <w:rsid w:val="008F3BD0"/>
    <w:rsid w:val="008F521C"/>
    <w:rsid w:val="008F7033"/>
    <w:rsid w:val="00900C15"/>
    <w:rsid w:val="00900F0E"/>
    <w:rsid w:val="00904CF2"/>
    <w:rsid w:val="009104CA"/>
    <w:rsid w:val="00911164"/>
    <w:rsid w:val="00913D50"/>
    <w:rsid w:val="00913FCA"/>
    <w:rsid w:val="009152DD"/>
    <w:rsid w:val="00923164"/>
    <w:rsid w:val="00923594"/>
    <w:rsid w:val="00926F3E"/>
    <w:rsid w:val="0093009D"/>
    <w:rsid w:val="0093101E"/>
    <w:rsid w:val="0094551F"/>
    <w:rsid w:val="00945CC2"/>
    <w:rsid w:val="00946D9D"/>
    <w:rsid w:val="00947EB5"/>
    <w:rsid w:val="00950D05"/>
    <w:rsid w:val="00956240"/>
    <w:rsid w:val="00961E91"/>
    <w:rsid w:val="00966A5A"/>
    <w:rsid w:val="00966F50"/>
    <w:rsid w:val="00967C69"/>
    <w:rsid w:val="0097082A"/>
    <w:rsid w:val="00972F95"/>
    <w:rsid w:val="009737FB"/>
    <w:rsid w:val="0097679E"/>
    <w:rsid w:val="0097738C"/>
    <w:rsid w:val="00982D3F"/>
    <w:rsid w:val="00985398"/>
    <w:rsid w:val="0098743E"/>
    <w:rsid w:val="00991D1F"/>
    <w:rsid w:val="00994246"/>
    <w:rsid w:val="009959E4"/>
    <w:rsid w:val="009A3FB3"/>
    <w:rsid w:val="009B10FC"/>
    <w:rsid w:val="009B267F"/>
    <w:rsid w:val="009B27A7"/>
    <w:rsid w:val="009B2CBA"/>
    <w:rsid w:val="009B38EA"/>
    <w:rsid w:val="009C201E"/>
    <w:rsid w:val="009C641C"/>
    <w:rsid w:val="009C664F"/>
    <w:rsid w:val="009C72FB"/>
    <w:rsid w:val="009D0B90"/>
    <w:rsid w:val="009D2544"/>
    <w:rsid w:val="009D30F8"/>
    <w:rsid w:val="009E23B2"/>
    <w:rsid w:val="009E4728"/>
    <w:rsid w:val="009F0E4E"/>
    <w:rsid w:val="009F51B3"/>
    <w:rsid w:val="009F5874"/>
    <w:rsid w:val="009F626C"/>
    <w:rsid w:val="009F6BDE"/>
    <w:rsid w:val="00A013C8"/>
    <w:rsid w:val="00A0150D"/>
    <w:rsid w:val="00A0166B"/>
    <w:rsid w:val="00A05ADF"/>
    <w:rsid w:val="00A10B44"/>
    <w:rsid w:val="00A110A1"/>
    <w:rsid w:val="00A111E9"/>
    <w:rsid w:val="00A12D3A"/>
    <w:rsid w:val="00A24968"/>
    <w:rsid w:val="00A35003"/>
    <w:rsid w:val="00A35581"/>
    <w:rsid w:val="00A41F56"/>
    <w:rsid w:val="00A47D52"/>
    <w:rsid w:val="00A47D91"/>
    <w:rsid w:val="00A50545"/>
    <w:rsid w:val="00A62115"/>
    <w:rsid w:val="00A635F1"/>
    <w:rsid w:val="00A7257B"/>
    <w:rsid w:val="00A73CD0"/>
    <w:rsid w:val="00A81B45"/>
    <w:rsid w:val="00A83BD8"/>
    <w:rsid w:val="00A84955"/>
    <w:rsid w:val="00A84B9D"/>
    <w:rsid w:val="00A85DB9"/>
    <w:rsid w:val="00A86461"/>
    <w:rsid w:val="00A9703A"/>
    <w:rsid w:val="00AA1C86"/>
    <w:rsid w:val="00AA35D5"/>
    <w:rsid w:val="00AB0FD7"/>
    <w:rsid w:val="00AB2FEB"/>
    <w:rsid w:val="00AB33C5"/>
    <w:rsid w:val="00AC2736"/>
    <w:rsid w:val="00AC3402"/>
    <w:rsid w:val="00AD0749"/>
    <w:rsid w:val="00AD1CF3"/>
    <w:rsid w:val="00AD26A5"/>
    <w:rsid w:val="00AE1C8E"/>
    <w:rsid w:val="00AE3272"/>
    <w:rsid w:val="00AE381F"/>
    <w:rsid w:val="00AE39A5"/>
    <w:rsid w:val="00AE762C"/>
    <w:rsid w:val="00AF1133"/>
    <w:rsid w:val="00AF3329"/>
    <w:rsid w:val="00AF4D56"/>
    <w:rsid w:val="00B0766A"/>
    <w:rsid w:val="00B13CEA"/>
    <w:rsid w:val="00B16DD1"/>
    <w:rsid w:val="00B20957"/>
    <w:rsid w:val="00B22E08"/>
    <w:rsid w:val="00B258C3"/>
    <w:rsid w:val="00B26243"/>
    <w:rsid w:val="00B267FB"/>
    <w:rsid w:val="00B30D08"/>
    <w:rsid w:val="00B3451B"/>
    <w:rsid w:val="00B36698"/>
    <w:rsid w:val="00B36803"/>
    <w:rsid w:val="00B425B9"/>
    <w:rsid w:val="00B429FD"/>
    <w:rsid w:val="00B47209"/>
    <w:rsid w:val="00B47250"/>
    <w:rsid w:val="00B530E1"/>
    <w:rsid w:val="00B53869"/>
    <w:rsid w:val="00B61CAA"/>
    <w:rsid w:val="00B63FC4"/>
    <w:rsid w:val="00B6435E"/>
    <w:rsid w:val="00B704F8"/>
    <w:rsid w:val="00B72409"/>
    <w:rsid w:val="00B753DB"/>
    <w:rsid w:val="00B7641A"/>
    <w:rsid w:val="00B81409"/>
    <w:rsid w:val="00B828DF"/>
    <w:rsid w:val="00B831B1"/>
    <w:rsid w:val="00B83CF4"/>
    <w:rsid w:val="00B94131"/>
    <w:rsid w:val="00B94D48"/>
    <w:rsid w:val="00B95058"/>
    <w:rsid w:val="00BA16FB"/>
    <w:rsid w:val="00BA3B00"/>
    <w:rsid w:val="00BB3FF4"/>
    <w:rsid w:val="00BC01BF"/>
    <w:rsid w:val="00BC0DE6"/>
    <w:rsid w:val="00BC22E5"/>
    <w:rsid w:val="00BC49FF"/>
    <w:rsid w:val="00BC523E"/>
    <w:rsid w:val="00BD0033"/>
    <w:rsid w:val="00BD04FC"/>
    <w:rsid w:val="00BD4D98"/>
    <w:rsid w:val="00BD7239"/>
    <w:rsid w:val="00BE2B99"/>
    <w:rsid w:val="00BE38F5"/>
    <w:rsid w:val="00BF039E"/>
    <w:rsid w:val="00BF04E8"/>
    <w:rsid w:val="00BF143F"/>
    <w:rsid w:val="00BF2573"/>
    <w:rsid w:val="00BF25D9"/>
    <w:rsid w:val="00BF499C"/>
    <w:rsid w:val="00BF6983"/>
    <w:rsid w:val="00C07140"/>
    <w:rsid w:val="00C13A9B"/>
    <w:rsid w:val="00C14918"/>
    <w:rsid w:val="00C1559E"/>
    <w:rsid w:val="00C164DF"/>
    <w:rsid w:val="00C20174"/>
    <w:rsid w:val="00C20B1F"/>
    <w:rsid w:val="00C330DE"/>
    <w:rsid w:val="00C36B5D"/>
    <w:rsid w:val="00C37DB7"/>
    <w:rsid w:val="00C44568"/>
    <w:rsid w:val="00C4487A"/>
    <w:rsid w:val="00C45612"/>
    <w:rsid w:val="00C47AB9"/>
    <w:rsid w:val="00C50382"/>
    <w:rsid w:val="00C611E5"/>
    <w:rsid w:val="00C62797"/>
    <w:rsid w:val="00C72F10"/>
    <w:rsid w:val="00C7442C"/>
    <w:rsid w:val="00C763D3"/>
    <w:rsid w:val="00C86912"/>
    <w:rsid w:val="00C9066C"/>
    <w:rsid w:val="00C91C4E"/>
    <w:rsid w:val="00CA14BD"/>
    <w:rsid w:val="00CA1AD6"/>
    <w:rsid w:val="00CA5820"/>
    <w:rsid w:val="00CB3286"/>
    <w:rsid w:val="00CB4540"/>
    <w:rsid w:val="00CB478D"/>
    <w:rsid w:val="00CB6AB6"/>
    <w:rsid w:val="00CB7034"/>
    <w:rsid w:val="00CC1171"/>
    <w:rsid w:val="00CC2705"/>
    <w:rsid w:val="00CC66AD"/>
    <w:rsid w:val="00CC6F37"/>
    <w:rsid w:val="00CD6008"/>
    <w:rsid w:val="00CD6C72"/>
    <w:rsid w:val="00CE2ECA"/>
    <w:rsid w:val="00CF2B93"/>
    <w:rsid w:val="00CF34DB"/>
    <w:rsid w:val="00CF4802"/>
    <w:rsid w:val="00CF76E0"/>
    <w:rsid w:val="00CF7CC2"/>
    <w:rsid w:val="00D1301D"/>
    <w:rsid w:val="00D13BF1"/>
    <w:rsid w:val="00D14FDC"/>
    <w:rsid w:val="00D17368"/>
    <w:rsid w:val="00D215F7"/>
    <w:rsid w:val="00D27597"/>
    <w:rsid w:val="00D34B62"/>
    <w:rsid w:val="00D35C3C"/>
    <w:rsid w:val="00D43DA2"/>
    <w:rsid w:val="00D45650"/>
    <w:rsid w:val="00D50AB3"/>
    <w:rsid w:val="00D54891"/>
    <w:rsid w:val="00D54C1C"/>
    <w:rsid w:val="00D56BEB"/>
    <w:rsid w:val="00D57B8C"/>
    <w:rsid w:val="00D605DF"/>
    <w:rsid w:val="00D61148"/>
    <w:rsid w:val="00D6508C"/>
    <w:rsid w:val="00D652AB"/>
    <w:rsid w:val="00D65EDB"/>
    <w:rsid w:val="00D66FEC"/>
    <w:rsid w:val="00D70398"/>
    <w:rsid w:val="00D71694"/>
    <w:rsid w:val="00D72A7A"/>
    <w:rsid w:val="00D77BEE"/>
    <w:rsid w:val="00D8003C"/>
    <w:rsid w:val="00D809D2"/>
    <w:rsid w:val="00D83E41"/>
    <w:rsid w:val="00D84A39"/>
    <w:rsid w:val="00D9300E"/>
    <w:rsid w:val="00D938E7"/>
    <w:rsid w:val="00D96D7B"/>
    <w:rsid w:val="00DA314E"/>
    <w:rsid w:val="00DB4094"/>
    <w:rsid w:val="00DB5715"/>
    <w:rsid w:val="00DB5C1A"/>
    <w:rsid w:val="00DB71FA"/>
    <w:rsid w:val="00DC1D37"/>
    <w:rsid w:val="00DC2EF0"/>
    <w:rsid w:val="00DC62CC"/>
    <w:rsid w:val="00DE0CFD"/>
    <w:rsid w:val="00DE594C"/>
    <w:rsid w:val="00DE5E28"/>
    <w:rsid w:val="00DE7DBC"/>
    <w:rsid w:val="00DF139D"/>
    <w:rsid w:val="00DF3560"/>
    <w:rsid w:val="00DF3944"/>
    <w:rsid w:val="00DF4CF3"/>
    <w:rsid w:val="00E01197"/>
    <w:rsid w:val="00E02B8D"/>
    <w:rsid w:val="00E06BDC"/>
    <w:rsid w:val="00E07F6A"/>
    <w:rsid w:val="00E11971"/>
    <w:rsid w:val="00E120E3"/>
    <w:rsid w:val="00E16270"/>
    <w:rsid w:val="00E27A72"/>
    <w:rsid w:val="00E304AF"/>
    <w:rsid w:val="00E317D8"/>
    <w:rsid w:val="00E3550F"/>
    <w:rsid w:val="00E37028"/>
    <w:rsid w:val="00E428BE"/>
    <w:rsid w:val="00E42F4C"/>
    <w:rsid w:val="00E606CF"/>
    <w:rsid w:val="00E6291D"/>
    <w:rsid w:val="00E62F98"/>
    <w:rsid w:val="00E677AC"/>
    <w:rsid w:val="00E723FB"/>
    <w:rsid w:val="00E84501"/>
    <w:rsid w:val="00E855FD"/>
    <w:rsid w:val="00E8592F"/>
    <w:rsid w:val="00E905B7"/>
    <w:rsid w:val="00E95BD7"/>
    <w:rsid w:val="00EA0CBA"/>
    <w:rsid w:val="00EA30FD"/>
    <w:rsid w:val="00EB018C"/>
    <w:rsid w:val="00EB1251"/>
    <w:rsid w:val="00EB68A5"/>
    <w:rsid w:val="00EC3875"/>
    <w:rsid w:val="00ED0496"/>
    <w:rsid w:val="00ED42EA"/>
    <w:rsid w:val="00ED7724"/>
    <w:rsid w:val="00EE1A7B"/>
    <w:rsid w:val="00EE3A3D"/>
    <w:rsid w:val="00EE51D5"/>
    <w:rsid w:val="00EE55A8"/>
    <w:rsid w:val="00EF0B63"/>
    <w:rsid w:val="00EF2059"/>
    <w:rsid w:val="00EF50EF"/>
    <w:rsid w:val="00EF6A19"/>
    <w:rsid w:val="00F00EA8"/>
    <w:rsid w:val="00F04B68"/>
    <w:rsid w:val="00F114E1"/>
    <w:rsid w:val="00F20DC7"/>
    <w:rsid w:val="00F25047"/>
    <w:rsid w:val="00F272EA"/>
    <w:rsid w:val="00F302C9"/>
    <w:rsid w:val="00F33F28"/>
    <w:rsid w:val="00F352D4"/>
    <w:rsid w:val="00F412AB"/>
    <w:rsid w:val="00F41303"/>
    <w:rsid w:val="00F41588"/>
    <w:rsid w:val="00F425E6"/>
    <w:rsid w:val="00F466E5"/>
    <w:rsid w:val="00F471F4"/>
    <w:rsid w:val="00F51F21"/>
    <w:rsid w:val="00F54387"/>
    <w:rsid w:val="00F565D8"/>
    <w:rsid w:val="00F60C78"/>
    <w:rsid w:val="00F6414B"/>
    <w:rsid w:val="00F72C70"/>
    <w:rsid w:val="00F7516F"/>
    <w:rsid w:val="00F85E36"/>
    <w:rsid w:val="00F910EF"/>
    <w:rsid w:val="00F967B3"/>
    <w:rsid w:val="00FA4FAD"/>
    <w:rsid w:val="00FA6011"/>
    <w:rsid w:val="00FA60A1"/>
    <w:rsid w:val="00FB2105"/>
    <w:rsid w:val="00FB5D7F"/>
    <w:rsid w:val="00FB7AEE"/>
    <w:rsid w:val="00FC1165"/>
    <w:rsid w:val="00FC2809"/>
    <w:rsid w:val="00FC2D38"/>
    <w:rsid w:val="00FD0F82"/>
    <w:rsid w:val="00FD1032"/>
    <w:rsid w:val="00FE192D"/>
    <w:rsid w:val="00FE2D1C"/>
    <w:rsid w:val="00FE46AC"/>
    <w:rsid w:val="00FE5872"/>
    <w:rsid w:val="00FE738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4EF8D"/>
  <w15:chartTrackingRefBased/>
  <w15:docId w15:val="{F887076E-6A24-4EA1-B37C-8C8D469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0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03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0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1B"/>
    <w:rPr>
      <w:sz w:val="24"/>
      <w:szCs w:val="24"/>
    </w:rPr>
  </w:style>
  <w:style w:type="paragraph" w:styleId="BalloonText">
    <w:name w:val="Balloon Text"/>
    <w:basedOn w:val="Normal"/>
    <w:link w:val="BalloonTextChar"/>
    <w:rsid w:val="001F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3D4"/>
    <w:rPr>
      <w:rFonts w:ascii="Tahoma" w:hAnsi="Tahoma" w:cs="Tahoma"/>
      <w:sz w:val="16"/>
      <w:szCs w:val="16"/>
    </w:rPr>
  </w:style>
  <w:style w:type="character" w:styleId="Hyperlink">
    <w:name w:val="Hyperlink"/>
    <w:rsid w:val="003175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ngor.ac.uk/governance-and-compliance/dataprotection/index.php.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9" ma:contentTypeDescription="Create a new document." ma:contentTypeScope="" ma:versionID="1b2bd755bf7aea4bd3da80f0297364de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7cd1e7d45e45c3834e8f343e040043c6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B5137-7F10-4E20-866F-043B22CBAD1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add6a27-b860-42d1-93af-2c0f5d3eef40"/>
    <ds:schemaRef ds:uri="37811e8b-73e1-424c-875c-87969ad71f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895DC-20FB-4986-B26A-17C0994E0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DE25-7D7A-42CD-AF91-148A95A0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5053EF21.dotm</Template>
  <TotalTime>0</TotalTime>
  <Pages>4</Pages>
  <Words>475</Words>
  <Characters>5172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Than you for agreeing to provide this testimonial for ………………………</vt:lpstr>
      <vt:lpstr>Than you for agreeing to provide this testimonial for ………………………</vt:lpstr>
    </vt:vector>
  </TitlesOfParts>
  <Company>Cardiff University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 you for agreeing to provide this testimonial for ………………………</dc:title>
  <dc:creator>INSRV</dc:creator>
  <cp:lastModifiedBy>Gillian Pritchard</cp:lastModifiedBy>
  <cp:revision>2</cp:revision>
  <cp:lastPrinted>2015-11-17T15:46:00Z</cp:lastPrinted>
  <dcterms:created xsi:type="dcterms:W3CDTF">2019-11-11T12:59:00Z</dcterms:created>
  <dcterms:modified xsi:type="dcterms:W3CDTF">2019-11-11T12:59:00Z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</Properties>
</file>