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1411"/>
        <w:gridCol w:w="1697"/>
        <w:gridCol w:w="1359"/>
      </w:tblGrid>
      <w:tr w:rsidR="00C8431A" w14:paraId="640DB13A" w14:textId="77777777" w:rsidTr="009A420D">
        <w:trPr>
          <w:jc w:val="center"/>
        </w:trPr>
        <w:tc>
          <w:tcPr>
            <w:tcW w:w="4549" w:type="dxa"/>
            <w:shd w:val="clear" w:color="auto" w:fill="DEEAF6" w:themeFill="accent1" w:themeFillTint="33"/>
          </w:tcPr>
          <w:p w14:paraId="14170477" w14:textId="77777777" w:rsidR="00A57B0B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Rhaglen:</w:t>
            </w:r>
          </w:p>
        </w:tc>
        <w:tc>
          <w:tcPr>
            <w:tcW w:w="1411" w:type="dxa"/>
          </w:tcPr>
          <w:p w14:paraId="521308FE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4CE837" w14:textId="77777777" w:rsidR="00AA6B02" w:rsidRPr="009A420D" w:rsidRDefault="00AA6B02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756E0F" w14:textId="77777777" w:rsidR="00AA6B02" w:rsidRPr="009A420D" w:rsidRDefault="00AA6B02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shd w:val="clear" w:color="auto" w:fill="DEEAF6" w:themeFill="accent1" w:themeFillTint="33"/>
          </w:tcPr>
          <w:p w14:paraId="280BF464" w14:textId="77777777" w:rsidR="00A57B0B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Carfan:</w:t>
            </w:r>
          </w:p>
        </w:tc>
        <w:tc>
          <w:tcPr>
            <w:tcW w:w="1359" w:type="dxa"/>
          </w:tcPr>
          <w:p w14:paraId="6DAB69FB" w14:textId="77777777" w:rsidR="00A57B0B" w:rsidRPr="009A420D" w:rsidRDefault="00A57B0B" w:rsidP="00241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C54DF66" w14:textId="77777777" w:rsidR="00A57B0B" w:rsidRPr="009A420D" w:rsidRDefault="00A57B0B" w:rsidP="0024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198"/>
      </w:tblGrid>
      <w:tr w:rsidR="00C8431A" w14:paraId="0178479B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5F0B4A62" w14:textId="77777777" w:rsidR="006148AC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Enw’r myfyriwr:</w:t>
            </w:r>
          </w:p>
        </w:tc>
        <w:tc>
          <w:tcPr>
            <w:tcW w:w="6216" w:type="dxa"/>
          </w:tcPr>
          <w:p w14:paraId="4F317508" w14:textId="77777777" w:rsidR="006148AC" w:rsidRPr="009A420D" w:rsidRDefault="006148AC" w:rsidP="00F478E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7638F2B" w14:textId="77777777" w:rsidR="00886431" w:rsidRPr="009A420D" w:rsidRDefault="00886431" w:rsidP="00F47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431A" w14:paraId="78C4F601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7E5FB6C2" w14:textId="77777777" w:rsidR="006148AC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⁠Rhif myfyriwr:</w:t>
            </w:r>
          </w:p>
        </w:tc>
        <w:tc>
          <w:tcPr>
            <w:tcW w:w="6216" w:type="dxa"/>
          </w:tcPr>
          <w:p w14:paraId="38F32C2F" w14:textId="77777777" w:rsidR="006148AC" w:rsidRPr="009A420D" w:rsidRDefault="006148AC" w:rsidP="00F478E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3F2E841" w14:textId="77777777" w:rsidR="00886431" w:rsidRPr="009A420D" w:rsidRDefault="00886431" w:rsidP="00F47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431A" w14:paraId="3818FE83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371E6FE3" w14:textId="77777777" w:rsidR="006148AC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Cyfeiriad:</w:t>
            </w:r>
          </w:p>
        </w:tc>
        <w:tc>
          <w:tcPr>
            <w:tcW w:w="6216" w:type="dxa"/>
          </w:tcPr>
          <w:p w14:paraId="25B7241E" w14:textId="77777777" w:rsidR="00EC1397" w:rsidRPr="009A420D" w:rsidRDefault="00EC1397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DF165C4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0DA0C5C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8431A" w14:paraId="5680DCF7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31E8C04E" w14:textId="77777777" w:rsidR="006148AC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E-bost:</w:t>
            </w:r>
          </w:p>
        </w:tc>
        <w:tc>
          <w:tcPr>
            <w:tcW w:w="6216" w:type="dxa"/>
          </w:tcPr>
          <w:p w14:paraId="49264C93" w14:textId="77777777" w:rsidR="00EC1397" w:rsidRPr="009A420D" w:rsidRDefault="00EC1397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D546DE1" w14:textId="77777777" w:rsidR="00886431" w:rsidRPr="009A420D" w:rsidRDefault="00886431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083FB6" w14:textId="77777777" w:rsidR="00886431" w:rsidRPr="009A420D" w:rsidRDefault="00886431" w:rsidP="00241F5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8431A" w14:paraId="05F71C42" w14:textId="77777777" w:rsidTr="001153F8">
        <w:tc>
          <w:tcPr>
            <w:tcW w:w="2823" w:type="dxa"/>
            <w:shd w:val="clear" w:color="auto" w:fill="DEEAF6" w:themeFill="accent1" w:themeFillTint="33"/>
          </w:tcPr>
          <w:p w14:paraId="28A9E43F" w14:textId="77777777" w:rsidR="009A420D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Y sawl sy'n cyfeirio:</w:t>
            </w:r>
          </w:p>
          <w:p w14:paraId="18A609AC" w14:textId="77777777" w:rsidR="009A420D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Teitl:</w:t>
            </w:r>
          </w:p>
          <w:p w14:paraId="34CDDB95" w14:textId="77777777" w:rsidR="009A420D" w:rsidRPr="009A420D" w:rsidRDefault="0086560B" w:rsidP="00241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>Dyddiad:</w:t>
            </w:r>
          </w:p>
        </w:tc>
        <w:tc>
          <w:tcPr>
            <w:tcW w:w="6216" w:type="dxa"/>
          </w:tcPr>
          <w:p w14:paraId="586DC3A3" w14:textId="77777777" w:rsidR="009A420D" w:rsidRPr="009A420D" w:rsidRDefault="009A420D" w:rsidP="00241F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7403D3DC" w14:textId="77777777" w:rsidR="00F17FDB" w:rsidRPr="00D62422" w:rsidRDefault="00F17FD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31A" w14:paraId="21DE3D16" w14:textId="77777777" w:rsidTr="005C5FBA">
        <w:tc>
          <w:tcPr>
            <w:tcW w:w="9016" w:type="dxa"/>
          </w:tcPr>
          <w:p w14:paraId="51E38E7D" w14:textId="01FD55EF" w:rsidR="00D62422" w:rsidRPr="009A420D" w:rsidRDefault="0086560B" w:rsidP="0086560B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ab/>
              <w:t xml:space="preserve">          Atgyfeiriad Ffitrwydd i Ymarfer</w:t>
            </w:r>
          </w:p>
        </w:tc>
      </w:tr>
      <w:tr w:rsidR="00C8431A" w14:paraId="294005C1" w14:textId="77777777" w:rsidTr="005C5FBA">
        <w:tc>
          <w:tcPr>
            <w:tcW w:w="9016" w:type="dxa"/>
          </w:tcPr>
          <w:p w14:paraId="65DA2924" w14:textId="6ED65663" w:rsidR="00F17FDB" w:rsidRPr="009A420D" w:rsidRDefault="0086560B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cy-GB" w:eastAsia="en-GB"/>
              </w:rPr>
              <w:t xml:space="preserve">Rhowch grynodeb o'r dystiolaeth sy'n cefnogi'r honiad ffitrwydd i ymarfer </w:t>
            </w:r>
          </w:p>
          <w:p w14:paraId="7D693419" w14:textId="77777777" w:rsidR="00176B57" w:rsidRPr="009A420D" w:rsidRDefault="00176B57" w:rsidP="00E76D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00A41C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A497EB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64F2BA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C0BA0A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ADDDC2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214A4C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2C11E4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B707DB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B546F4" w14:textId="77777777" w:rsidR="00886431" w:rsidRPr="009A420D" w:rsidRDefault="00886431" w:rsidP="00176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6FFC26" w14:textId="77777777" w:rsidR="00F17FDB" w:rsidRPr="009A420D" w:rsidRDefault="00F17FDB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28FAE0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2D1846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091869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FA4BF6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40F1B7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85A8B0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A52C0D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97B1F9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9364FB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959FF1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25A137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A68B74" w14:textId="77777777" w:rsidR="00886431" w:rsidRPr="009A420D" w:rsidRDefault="00886431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40BE2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CABB6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850A5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EB316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D32F4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9C9C87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1BE82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A6DE9D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B705D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6752D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E2884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192FB2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B94469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48229B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8631F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73768E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3C1660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72EB6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BEEE92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D32A6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0FC488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2F377E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14D068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0163A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58F75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1610E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94877A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1E275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D719A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00039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96B597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C10D6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2B7D43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2713534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12D8C5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12BEFB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356C9C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8949D2D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5E8E9A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91A02F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BAF6AE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962F41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9F9360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E59DA6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DD9FA2" w14:textId="77777777" w:rsidR="009A420D" w:rsidRPr="009A420D" w:rsidRDefault="009A420D" w:rsidP="004A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41B16A" w14:textId="77777777" w:rsidR="00886431" w:rsidRPr="009A420D" w:rsidRDefault="00886431" w:rsidP="009A420D">
            <w:pPr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8298A38" w14:textId="77777777" w:rsidR="000972E3" w:rsidRDefault="000972E3" w:rsidP="00241F5C">
      <w:pPr>
        <w:shd w:val="clear" w:color="auto" w:fill="FFFFFF"/>
        <w:spacing w:after="0" w:line="240" w:lineRule="auto"/>
        <w:rPr>
          <w:rFonts w:ascii="Andalus" w:eastAsia="Times New Roman" w:hAnsi="Andalus" w:cs="Andalus"/>
          <w:sz w:val="24"/>
          <w:lang w:eastAsia="en-GB"/>
        </w:rPr>
      </w:pPr>
    </w:p>
    <w:p w14:paraId="0CA8364D" w14:textId="7FA88F90" w:rsidR="00D04AD6" w:rsidRPr="009A420D" w:rsidRDefault="0086560B" w:rsidP="0024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val="cy-GB" w:eastAsia="en-GB"/>
        </w:rPr>
        <w:t>D.S. Sylwch y bydd yr holl wybodaeth a roddir yn yr atgyfeiriad Ffitrwydd i Ymarfer hwn yn cael ei thrin yn hollol gyfrinachol. Bydd y pryder yn cael ei gyflwyno i'r arweinydd proffesiynol a wnaiff ystyried a ddylid cynnal ymchwiliad Ffitrwydd i Ymarfer. Dim ond y myfyriwr a'r staff academaidd/cefnogi perthnasol a gaiff wybod canlyniad yr ymchwiliad.</w:t>
      </w:r>
    </w:p>
    <w:p w14:paraId="2C37E50A" w14:textId="77777777" w:rsidR="009A420D" w:rsidRPr="009A420D" w:rsidRDefault="0086560B" w:rsidP="009A420D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b/>
          <w:sz w:val="32"/>
          <w:szCs w:val="32"/>
          <w:lang w:eastAsia="en-GB"/>
        </w:rPr>
      </w:pPr>
      <w:r>
        <w:rPr>
          <w:rFonts w:ascii="Andalus" w:eastAsia="Andalus" w:hAnsi="Andalus" w:cs="Andalus"/>
          <w:b/>
          <w:bCs/>
          <w:sz w:val="32"/>
          <w:szCs w:val="32"/>
          <w:bdr w:val="nil"/>
          <w:lang w:val="cy-GB" w:eastAsia="en-GB"/>
        </w:rPr>
        <w:t>Diolch</w:t>
      </w:r>
    </w:p>
    <w:p w14:paraId="775A8BE4" w14:textId="77777777" w:rsidR="009C6016" w:rsidRPr="00241F5C" w:rsidRDefault="009C6016">
      <w:pPr>
        <w:rPr>
          <w:rFonts w:ascii="Arial" w:hAnsi="Arial" w:cs="Arial"/>
          <w:sz w:val="20"/>
        </w:rPr>
      </w:pPr>
    </w:p>
    <w:sectPr w:rsidR="009C6016" w:rsidRPr="00241F5C" w:rsidSect="00D53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B03DE" w14:textId="77777777" w:rsidR="005D134B" w:rsidRDefault="0086560B">
      <w:pPr>
        <w:spacing w:after="0" w:line="240" w:lineRule="auto"/>
      </w:pPr>
      <w:r>
        <w:separator/>
      </w:r>
    </w:p>
  </w:endnote>
  <w:endnote w:type="continuationSeparator" w:id="0">
    <w:p w14:paraId="2810C0F1" w14:textId="77777777" w:rsidR="005D134B" w:rsidRDefault="008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6517" w14:textId="77777777" w:rsidR="00DF1218" w:rsidRDefault="00DF1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0EE8" w14:textId="77777777" w:rsidR="00A9309F" w:rsidRDefault="00A9309F">
    <w:pPr>
      <w:pStyle w:val="Footer"/>
    </w:pPr>
  </w:p>
  <w:p w14:paraId="7E3EA07C" w14:textId="77777777" w:rsidR="00A9309F" w:rsidRDefault="00A93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8E89" w14:textId="77777777" w:rsidR="00DF1218" w:rsidRDefault="00DF1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2CD27" w14:textId="77777777" w:rsidR="005D134B" w:rsidRDefault="0086560B">
      <w:pPr>
        <w:spacing w:after="0" w:line="240" w:lineRule="auto"/>
      </w:pPr>
      <w:r>
        <w:separator/>
      </w:r>
    </w:p>
  </w:footnote>
  <w:footnote w:type="continuationSeparator" w:id="0">
    <w:p w14:paraId="49F07538" w14:textId="77777777" w:rsidR="005D134B" w:rsidRDefault="0086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3E82" w14:textId="77777777" w:rsidR="00DF1218" w:rsidRDefault="00DF1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7B14" w14:textId="5A833532" w:rsidR="00241F5C" w:rsidRPr="00241F5C" w:rsidRDefault="0086560B" w:rsidP="00241F5C">
    <w:pPr>
      <w:pStyle w:val="Header"/>
      <w:jc w:val="center"/>
      <w:rPr>
        <w:rFonts w:ascii="Andalus" w:hAnsi="Andalus" w:cs="Andalus"/>
        <w:b/>
        <w:sz w:val="24"/>
      </w:rPr>
    </w:pPr>
    <w:r>
      <w:rPr>
        <w:rFonts w:ascii="Andalus" w:eastAsia="Andalus" w:hAnsi="Andalus" w:cs="Andalus"/>
        <w:b/>
        <w:bCs/>
        <w:sz w:val="24"/>
        <w:szCs w:val="24"/>
        <w:bdr w:val="nil"/>
        <w:lang w:val="cy-GB"/>
      </w:rPr>
      <w:t xml:space="preserve">Atgyfeiriad </w:t>
    </w:r>
    <w:r w:rsidR="00DF1218">
      <w:rPr>
        <w:rFonts w:ascii="Andalus" w:eastAsia="Andalus" w:hAnsi="Andalus" w:cs="Andalus"/>
        <w:b/>
        <w:bCs/>
        <w:sz w:val="24"/>
        <w:szCs w:val="24"/>
        <w:bdr w:val="nil"/>
        <w:lang w:val="cy-GB"/>
      </w:rPr>
      <w:t xml:space="preserve">ar gyfer </w:t>
    </w:r>
    <w:r>
      <w:rPr>
        <w:rFonts w:ascii="Andalus" w:eastAsia="Andalus" w:hAnsi="Andalus" w:cs="Andalus"/>
        <w:b/>
        <w:bCs/>
        <w:sz w:val="24"/>
        <w:szCs w:val="24"/>
        <w:bdr w:val="nil"/>
        <w:lang w:val="cy-GB"/>
      </w:rPr>
      <w:t>ymchwiliad Ffitrwydd i Ymarfer</w:t>
    </w:r>
    <w:bookmarkStart w:id="0" w:name="_GoBack"/>
    <w:bookmarkEnd w:id="0"/>
  </w:p>
  <w:p w14:paraId="42A1B55D" w14:textId="77777777" w:rsidR="00241F5C" w:rsidRPr="00241F5C" w:rsidRDefault="00241F5C" w:rsidP="00241F5C">
    <w:pPr>
      <w:pStyle w:val="Header"/>
      <w:jc w:val="center"/>
      <w:rPr>
        <w:rFonts w:ascii="Andalus" w:hAnsi="Andalus" w:cs="Andalus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56D8" w14:textId="77777777" w:rsidR="00DF1218" w:rsidRDefault="00DF1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DE4"/>
    <w:multiLevelType w:val="hybridMultilevel"/>
    <w:tmpl w:val="772A2668"/>
    <w:lvl w:ilvl="0" w:tplc="B8FC3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A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41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C0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EA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60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05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E6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C0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1C91"/>
    <w:multiLevelType w:val="hybridMultilevel"/>
    <w:tmpl w:val="3A0645DC"/>
    <w:lvl w:ilvl="0" w:tplc="5DA4E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A5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45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48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C0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6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8B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8D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610"/>
    <w:multiLevelType w:val="hybridMultilevel"/>
    <w:tmpl w:val="779064DA"/>
    <w:lvl w:ilvl="0" w:tplc="4BB83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00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06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C3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8B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CE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E3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85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41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1B6"/>
    <w:multiLevelType w:val="hybridMultilevel"/>
    <w:tmpl w:val="3CE46372"/>
    <w:lvl w:ilvl="0" w:tplc="E048C642">
      <w:numFmt w:val="bullet"/>
      <w:lvlText w:val=""/>
      <w:lvlJc w:val="left"/>
      <w:pPr>
        <w:ind w:left="1128" w:hanging="768"/>
      </w:pPr>
      <w:rPr>
        <w:rFonts w:ascii="Symbol" w:eastAsia="Times New Roman" w:hAnsi="Symbol" w:cs="Segoe UI" w:hint="default"/>
        <w:color w:val="1F497D"/>
      </w:rPr>
    </w:lvl>
    <w:lvl w:ilvl="1" w:tplc="6D96A850">
      <w:numFmt w:val="bullet"/>
      <w:lvlText w:val="•"/>
      <w:lvlJc w:val="left"/>
      <w:pPr>
        <w:ind w:left="1836" w:hanging="756"/>
      </w:pPr>
      <w:rPr>
        <w:rFonts w:ascii="Calibri" w:eastAsia="Times New Roman" w:hAnsi="Calibri" w:cs="Segoe UI" w:hint="default"/>
        <w:color w:val="1F497D"/>
      </w:rPr>
    </w:lvl>
    <w:lvl w:ilvl="2" w:tplc="B7D04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00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4B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24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A8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A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A7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C"/>
    <w:rsid w:val="000552D0"/>
    <w:rsid w:val="000972E3"/>
    <w:rsid w:val="000D00D4"/>
    <w:rsid w:val="001153F8"/>
    <w:rsid w:val="001177C0"/>
    <w:rsid w:val="00176B57"/>
    <w:rsid w:val="00241F5C"/>
    <w:rsid w:val="00247579"/>
    <w:rsid w:val="00260817"/>
    <w:rsid w:val="002809E7"/>
    <w:rsid w:val="002873EC"/>
    <w:rsid w:val="002B0603"/>
    <w:rsid w:val="002E42DF"/>
    <w:rsid w:val="00350A78"/>
    <w:rsid w:val="0037281D"/>
    <w:rsid w:val="0038227E"/>
    <w:rsid w:val="003C5E98"/>
    <w:rsid w:val="00484049"/>
    <w:rsid w:val="00492133"/>
    <w:rsid w:val="004A52B7"/>
    <w:rsid w:val="004B4486"/>
    <w:rsid w:val="004E5077"/>
    <w:rsid w:val="004E6BB6"/>
    <w:rsid w:val="005570F4"/>
    <w:rsid w:val="00564404"/>
    <w:rsid w:val="0057035B"/>
    <w:rsid w:val="0059076F"/>
    <w:rsid w:val="005C5FBA"/>
    <w:rsid w:val="005D134B"/>
    <w:rsid w:val="005E4A48"/>
    <w:rsid w:val="006148AC"/>
    <w:rsid w:val="00681193"/>
    <w:rsid w:val="006842BF"/>
    <w:rsid w:val="00734EC5"/>
    <w:rsid w:val="007505B7"/>
    <w:rsid w:val="00781EE5"/>
    <w:rsid w:val="007B3BCF"/>
    <w:rsid w:val="007C722F"/>
    <w:rsid w:val="007C7314"/>
    <w:rsid w:val="0086560B"/>
    <w:rsid w:val="00886431"/>
    <w:rsid w:val="00892DE4"/>
    <w:rsid w:val="00913D4E"/>
    <w:rsid w:val="00927D6F"/>
    <w:rsid w:val="00954DD2"/>
    <w:rsid w:val="009A420D"/>
    <w:rsid w:val="009C6016"/>
    <w:rsid w:val="009D1552"/>
    <w:rsid w:val="00A2057F"/>
    <w:rsid w:val="00A57B0B"/>
    <w:rsid w:val="00A9309F"/>
    <w:rsid w:val="00AA6B02"/>
    <w:rsid w:val="00B7706D"/>
    <w:rsid w:val="00C06C88"/>
    <w:rsid w:val="00C8431A"/>
    <w:rsid w:val="00C939FE"/>
    <w:rsid w:val="00CD21C9"/>
    <w:rsid w:val="00D04AD6"/>
    <w:rsid w:val="00D04B8E"/>
    <w:rsid w:val="00D20744"/>
    <w:rsid w:val="00D247DC"/>
    <w:rsid w:val="00D53D1A"/>
    <w:rsid w:val="00D62422"/>
    <w:rsid w:val="00D733FD"/>
    <w:rsid w:val="00DC6EB1"/>
    <w:rsid w:val="00DD154C"/>
    <w:rsid w:val="00DE041E"/>
    <w:rsid w:val="00DE078E"/>
    <w:rsid w:val="00DF1218"/>
    <w:rsid w:val="00E40025"/>
    <w:rsid w:val="00E4696B"/>
    <w:rsid w:val="00E731AA"/>
    <w:rsid w:val="00E76D4F"/>
    <w:rsid w:val="00EC1397"/>
    <w:rsid w:val="00ED2BE3"/>
    <w:rsid w:val="00F06A76"/>
    <w:rsid w:val="00F17FDB"/>
    <w:rsid w:val="00F478E8"/>
    <w:rsid w:val="00F64D3C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E11A"/>
  <w15:docId w15:val="{652B0426-62C2-4E2A-A5E2-A846043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1A"/>
  </w:style>
  <w:style w:type="paragraph" w:styleId="Heading1">
    <w:name w:val="heading 1"/>
    <w:basedOn w:val="Normal"/>
    <w:link w:val="Heading1Char"/>
    <w:uiPriority w:val="9"/>
    <w:qFormat/>
    <w:rsid w:val="0092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5C"/>
  </w:style>
  <w:style w:type="paragraph" w:styleId="Footer">
    <w:name w:val="footer"/>
    <w:basedOn w:val="Normal"/>
    <w:link w:val="FooterChar"/>
    <w:uiPriority w:val="99"/>
    <w:unhideWhenUsed/>
    <w:rsid w:val="00241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5C"/>
  </w:style>
  <w:style w:type="table" w:styleId="TableGrid">
    <w:name w:val="Table Grid"/>
    <w:basedOn w:val="TableNormal"/>
    <w:uiPriority w:val="39"/>
    <w:rsid w:val="00A5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2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D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614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42D44-5A56-464E-B514-09F53097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307BD2BD.dotm</Template>
  <TotalTime>7</TotalTime>
  <Pages>2</Pages>
  <Words>87</Words>
  <Characters>593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Hughes</dc:creator>
  <cp:lastModifiedBy>Gareth Sion</cp:lastModifiedBy>
  <cp:revision>4</cp:revision>
  <dcterms:created xsi:type="dcterms:W3CDTF">2019-10-24T11:44:00Z</dcterms:created>
  <dcterms:modified xsi:type="dcterms:W3CDTF">2019-10-24T14:07:00Z</dcterms:modified>
</cp:coreProperties>
</file>