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E4F44" w14:textId="77777777" w:rsidR="00CB26F3" w:rsidRDefault="00CB26F3" w:rsidP="00E029EA">
      <w:pPr>
        <w:jc w:val="center"/>
        <w:rPr>
          <w:b/>
          <w:u w:val="single"/>
        </w:rPr>
      </w:pPr>
    </w:p>
    <w:p w14:paraId="2E80B1EC" w14:textId="66E39082" w:rsidR="00E03A03" w:rsidRDefault="00CB26F3" w:rsidP="00E74E7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BIHMR Mentee e</w:t>
      </w:r>
      <w:r w:rsidR="00E029EA" w:rsidRPr="00E029EA">
        <w:rPr>
          <w:b/>
          <w:u w:val="single"/>
        </w:rPr>
        <w:t xml:space="preserve">xpression of interest </w:t>
      </w:r>
      <w:r w:rsidR="00C654CF" w:rsidRPr="00E029EA">
        <w:rPr>
          <w:b/>
          <w:u w:val="single"/>
        </w:rPr>
        <w:t>for</w:t>
      </w:r>
      <w:r>
        <w:rPr>
          <w:b/>
          <w:u w:val="single"/>
        </w:rPr>
        <w:t>m</w:t>
      </w:r>
    </w:p>
    <w:p w14:paraId="36C2FA60" w14:textId="1F6E0A49" w:rsidR="00E74E70" w:rsidRDefault="00E74E70" w:rsidP="00E74E70">
      <w:pPr>
        <w:spacing w:after="0"/>
        <w:jc w:val="center"/>
        <w:rPr>
          <w:b/>
          <w:u w:val="single"/>
        </w:rPr>
      </w:pPr>
      <w:r w:rsidRPr="00E74E70">
        <w:rPr>
          <w:b/>
          <w:u w:val="single"/>
        </w:rPr>
        <w:t>(</w:t>
      </w:r>
      <w:r>
        <w:rPr>
          <w:b/>
          <w:u w:val="single"/>
        </w:rPr>
        <w:t>E</w:t>
      </w:r>
      <w:r w:rsidRPr="00E74E70">
        <w:rPr>
          <w:b/>
          <w:u w:val="single"/>
        </w:rPr>
        <w:t xml:space="preserve">arly </w:t>
      </w:r>
      <w:r w:rsidR="00E55E23">
        <w:rPr>
          <w:b/>
          <w:u w:val="single"/>
        </w:rPr>
        <w:t xml:space="preserve">and continuing </w:t>
      </w:r>
      <w:bookmarkStart w:id="0" w:name="_GoBack"/>
      <w:bookmarkEnd w:id="0"/>
      <w:r w:rsidRPr="00E74E70">
        <w:rPr>
          <w:b/>
          <w:u w:val="single"/>
        </w:rPr>
        <w:t>career research staff)</w:t>
      </w:r>
    </w:p>
    <w:p w14:paraId="51C43B2B" w14:textId="77777777" w:rsidR="00E74E70" w:rsidRPr="00E74E70" w:rsidRDefault="00E74E70" w:rsidP="00E74E70">
      <w:pPr>
        <w:spacing w:after="0"/>
        <w:jc w:val="center"/>
        <w:rPr>
          <w:b/>
          <w:u w:val="single"/>
        </w:rPr>
      </w:pPr>
    </w:p>
    <w:p w14:paraId="1A3672D1" w14:textId="5FD2CA0C" w:rsidR="00E029EA" w:rsidRPr="00CB26F3" w:rsidRDefault="00CB26F3">
      <w:pPr>
        <w:rPr>
          <w:b/>
        </w:rPr>
      </w:pPr>
      <w:r w:rsidRPr="00CB26F3">
        <w:rPr>
          <w:b/>
        </w:rPr>
        <w:t xml:space="preserve">1. </w:t>
      </w:r>
      <w:r w:rsidRPr="00CB26F3">
        <w:rPr>
          <w:b/>
        </w:rPr>
        <w:tab/>
        <w:t>Personal details</w:t>
      </w:r>
    </w:p>
    <w:p w14:paraId="35DF8BBA" w14:textId="39231305" w:rsidR="00C654CF" w:rsidRPr="00CB26F3" w:rsidRDefault="00C654CF">
      <w:pPr>
        <w:rPr>
          <w:b/>
        </w:rPr>
      </w:pPr>
      <w:r w:rsidRPr="00CB26F3">
        <w:rPr>
          <w:b/>
        </w:rPr>
        <w:t>Name</w:t>
      </w:r>
      <w:r w:rsidR="00CB26F3">
        <w:rPr>
          <w:b/>
        </w:rPr>
        <w:t>:</w:t>
      </w:r>
    </w:p>
    <w:p w14:paraId="5C002334" w14:textId="119D7558" w:rsidR="00C654CF" w:rsidRPr="00CB26F3" w:rsidRDefault="00C654CF">
      <w:pPr>
        <w:rPr>
          <w:b/>
        </w:rPr>
      </w:pPr>
      <w:r w:rsidRPr="00CB26F3">
        <w:rPr>
          <w:b/>
        </w:rPr>
        <w:t>Email</w:t>
      </w:r>
      <w:r w:rsidR="00CB26F3">
        <w:rPr>
          <w:b/>
        </w:rPr>
        <w:t>:</w:t>
      </w:r>
    </w:p>
    <w:p w14:paraId="0C536A6B" w14:textId="3C85F9AA" w:rsidR="00C654CF" w:rsidRPr="00CB26F3" w:rsidRDefault="00C654CF">
      <w:pPr>
        <w:rPr>
          <w:b/>
        </w:rPr>
      </w:pPr>
      <w:r w:rsidRPr="00CB26F3">
        <w:rPr>
          <w:b/>
        </w:rPr>
        <w:t>Phone number</w:t>
      </w:r>
      <w:r w:rsidR="00CB26F3">
        <w:rPr>
          <w:b/>
        </w:rPr>
        <w:t>:</w:t>
      </w:r>
    </w:p>
    <w:p w14:paraId="77264D41" w14:textId="7AC7C153" w:rsidR="00C654CF" w:rsidRPr="00CB26F3" w:rsidRDefault="00C654CF">
      <w:pPr>
        <w:rPr>
          <w:b/>
        </w:rPr>
      </w:pPr>
      <w:r w:rsidRPr="00CB26F3">
        <w:rPr>
          <w:b/>
        </w:rPr>
        <w:t>Job title</w:t>
      </w:r>
      <w:r w:rsidR="00CB26F3">
        <w:rPr>
          <w:b/>
        </w:rPr>
        <w:t>:</w:t>
      </w:r>
    </w:p>
    <w:p w14:paraId="136EB445" w14:textId="5C5093CC" w:rsidR="00C654CF" w:rsidRPr="00CB26F3" w:rsidRDefault="00C654CF">
      <w:pPr>
        <w:rPr>
          <w:b/>
        </w:rPr>
      </w:pPr>
      <w:r w:rsidRPr="00CB26F3">
        <w:rPr>
          <w:b/>
        </w:rPr>
        <w:t>Department</w:t>
      </w:r>
      <w:r w:rsidR="00CB26F3">
        <w:rPr>
          <w:b/>
        </w:rPr>
        <w:t>:</w:t>
      </w:r>
    </w:p>
    <w:p w14:paraId="2A523390" w14:textId="50D10EB5" w:rsidR="00C654CF" w:rsidRDefault="00C654CF">
      <w:r w:rsidRPr="00CB26F3">
        <w:rPr>
          <w:b/>
        </w:rPr>
        <w:t>Building/location/office number</w:t>
      </w:r>
      <w:r w:rsidR="00CB26F3">
        <w:rPr>
          <w:b/>
        </w:rPr>
        <w:t>:</w:t>
      </w:r>
    </w:p>
    <w:p w14:paraId="6536A50A" w14:textId="7F2E1DFA" w:rsidR="00C654CF" w:rsidRDefault="00CB26F3">
      <w:r>
        <w:rPr>
          <w:b/>
        </w:rPr>
        <w:t>2.</w:t>
      </w:r>
      <w:r>
        <w:rPr>
          <w:b/>
        </w:rPr>
        <w:tab/>
      </w:r>
      <w:r w:rsidRPr="00CB26F3">
        <w:rPr>
          <w:b/>
        </w:rPr>
        <w:t>Please provide a statement including your b</w:t>
      </w:r>
      <w:r w:rsidR="00C10B3B" w:rsidRPr="00CB26F3">
        <w:rPr>
          <w:b/>
        </w:rPr>
        <w:t>ackground, research i</w:t>
      </w:r>
      <w:r w:rsidR="00C654CF" w:rsidRPr="00CB26F3">
        <w:rPr>
          <w:b/>
        </w:rPr>
        <w:t>nterests and what you would like to gain from the mentorship scheme</w:t>
      </w:r>
      <w:r w:rsidRPr="00CB26F3">
        <w:rPr>
          <w:b/>
        </w:rPr>
        <w:t xml:space="preserve"> (approximately 300 words)</w:t>
      </w:r>
      <w:r>
        <w:rPr>
          <w:b/>
        </w:rPr>
        <w:t>:</w:t>
      </w:r>
      <w:r w:rsidRPr="00CB26F3">
        <w:rPr>
          <w:b/>
          <w:u w:val="single"/>
        </w:rPr>
        <w:t xml:space="preserve"> </w:t>
      </w:r>
    </w:p>
    <w:p w14:paraId="7C66704F" w14:textId="2249822F" w:rsidR="00E029EA" w:rsidRPr="00CB26F3" w:rsidRDefault="00CB26F3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="00E029EA" w:rsidRPr="00CB26F3">
        <w:rPr>
          <w:b/>
        </w:rPr>
        <w:t>Please indicate up to four key priority areas that you would like discuss with a mentor:</w:t>
      </w:r>
    </w:p>
    <w:tbl>
      <w:tblPr>
        <w:tblW w:w="5400" w:type="dxa"/>
        <w:tblInd w:w="-5" w:type="dxa"/>
        <w:tblLook w:val="04A0" w:firstRow="1" w:lastRow="0" w:firstColumn="1" w:lastColumn="0" w:noHBand="0" w:noVBand="1"/>
      </w:tblPr>
      <w:tblGrid>
        <w:gridCol w:w="4440"/>
        <w:gridCol w:w="960"/>
      </w:tblGrid>
      <w:tr w:rsidR="00C654CF" w:rsidRPr="00C654CF" w14:paraId="3DA34E3C" w14:textId="77777777" w:rsidTr="00C654CF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7453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Raise awareness of career opportunities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3DBC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54CF" w:rsidRPr="00C654CF" w14:paraId="341B3698" w14:textId="77777777" w:rsidTr="00C654CF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1942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Networking skills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BB10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54CF" w:rsidRPr="00C654CF" w14:paraId="4986EE9D" w14:textId="77777777" w:rsidTr="00C654CF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23F5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Applying for research grants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A06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54CF" w:rsidRPr="00C654CF" w14:paraId="4F4E092E" w14:textId="77777777" w:rsidTr="00C654CF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CCFC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Publication of research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B21E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54CF" w:rsidRPr="00C654CF" w14:paraId="0E40E2CF" w14:textId="77777777" w:rsidTr="00C654CF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1335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Public speaking and dissemination of research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CEDD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54CF" w:rsidRPr="00C654CF" w14:paraId="1F672415" w14:textId="77777777" w:rsidTr="00C654CF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CFAD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Academic leadership skills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0DB2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54CF" w:rsidRPr="00C654CF" w14:paraId="490696E8" w14:textId="77777777" w:rsidTr="00C654CF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F8DE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Enhancing national/international profile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422C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54CF" w:rsidRPr="00C654CF" w14:paraId="4F682718" w14:textId="77777777" w:rsidTr="00C654CF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251D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Improving role performance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936B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54CF" w:rsidRPr="00C654CF" w14:paraId="32161E7A" w14:textId="77777777" w:rsidTr="00C654CF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9889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Personal professional development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B149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54CF" w:rsidRPr="00C654CF" w14:paraId="5D0153A9" w14:textId="77777777" w:rsidTr="00C654CF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09D0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Decision making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BB9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54CF" w:rsidRPr="00C654CF" w14:paraId="22755EE8" w14:textId="77777777" w:rsidTr="00C654CF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50DD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Managing transitions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94B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54CF" w:rsidRPr="00C654CF" w14:paraId="114B3DC4" w14:textId="77777777" w:rsidTr="00C654CF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A7A7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Work-life balance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5C13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54CF" w:rsidRPr="00C654CF" w14:paraId="70ACF941" w14:textId="77777777" w:rsidTr="00C654CF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3B28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A sounding board for ideas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34C9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54CF" w:rsidRPr="00C654CF" w14:paraId="516B089E" w14:textId="77777777" w:rsidTr="00C654CF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2495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Challenging thinking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63F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54CF" w:rsidRPr="00C654CF" w14:paraId="6CCCABA3" w14:textId="77777777" w:rsidTr="00C654CF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650D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Encouragement and support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5A6B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54CF" w:rsidRPr="00C654CF" w14:paraId="55943134" w14:textId="77777777" w:rsidTr="00C654CF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7438" w14:textId="2605BDC2" w:rsidR="00C654CF" w:rsidRPr="00C654CF" w:rsidRDefault="008B12A2" w:rsidP="00CB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Communicating</w:t>
            </w:r>
            <w:r w:rsidR="00E029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CB26F3">
              <w:rPr>
                <w:rFonts w:ascii="Calibri" w:eastAsia="Times New Roman" w:hAnsi="Calibri" w:cs="Calibri"/>
                <w:color w:val="000000"/>
                <w:lang w:eastAsia="en-GB"/>
              </w:rPr>
              <w:t>effectively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4051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654CF" w:rsidRPr="00C654CF" w14:paraId="2C6E19B8" w14:textId="77777777" w:rsidTr="00C654CF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7733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Overcoming obstacles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B2B" w14:textId="77777777" w:rsidR="00C654CF" w:rsidRPr="00C654CF" w:rsidRDefault="00C654CF" w:rsidP="00C6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54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BD7946D" w14:textId="57B21E75" w:rsidR="00E55E23" w:rsidRPr="00E74E70" w:rsidRDefault="00E029EA" w:rsidP="00CB26F3">
      <w:r w:rsidRPr="00E74E70">
        <w:t>Other</w:t>
      </w:r>
      <w:r w:rsidR="00C10B3B" w:rsidRPr="00E74E70">
        <w:t xml:space="preserve"> priority areas</w:t>
      </w:r>
      <w:r w:rsidR="00E74E70" w:rsidRPr="00E74E70">
        <w:t xml:space="preserve"> – please </w:t>
      </w:r>
      <w:r w:rsidR="00E74E70">
        <w:t>specify</w:t>
      </w:r>
      <w:r w:rsidR="001E3E66">
        <w:t xml:space="preserve"> below:</w:t>
      </w:r>
    </w:p>
    <w:p w14:paraId="574CF164" w14:textId="367DDF50" w:rsidR="001E3E66" w:rsidRPr="00E55E23" w:rsidRDefault="001E3E66" w:rsidP="00CB26F3">
      <w:pPr>
        <w:rPr>
          <w:b/>
        </w:rPr>
      </w:pPr>
      <w:r w:rsidRPr="00E55E23">
        <w:rPr>
          <w:b/>
        </w:rPr>
        <w:t>Please indicate your top 3</w:t>
      </w:r>
      <w:r w:rsidR="00E55E23">
        <w:rPr>
          <w:b/>
        </w:rPr>
        <w:t xml:space="preserve"> preferences</w:t>
      </w:r>
      <w:r w:rsidRPr="00E55E23">
        <w:rPr>
          <w:b/>
        </w:rPr>
        <w:t xml:space="preserve"> from the list of mentors</w:t>
      </w:r>
      <w:r w:rsidR="00E55E23">
        <w:rPr>
          <w:b/>
        </w:rPr>
        <w:t xml:space="preserve"> on the website</w:t>
      </w:r>
      <w:r w:rsidRPr="00E55E23">
        <w:rPr>
          <w:b/>
        </w:rPr>
        <w:t xml:space="preserve"> in the space below:</w:t>
      </w:r>
    </w:p>
    <w:p w14:paraId="41E664A6" w14:textId="39182643" w:rsidR="001E3E66" w:rsidRDefault="001E3E66" w:rsidP="00CB26F3">
      <w:r>
        <w:t>1.</w:t>
      </w:r>
    </w:p>
    <w:p w14:paraId="6E80A0A5" w14:textId="0A0D570E" w:rsidR="001E3E66" w:rsidRDefault="001E3E66" w:rsidP="00CB26F3">
      <w:r>
        <w:t>2.</w:t>
      </w:r>
    </w:p>
    <w:p w14:paraId="5E82842A" w14:textId="2740F310" w:rsidR="00E74E70" w:rsidRPr="00CB26F3" w:rsidRDefault="001E3E66" w:rsidP="00CB26F3">
      <w:r>
        <w:lastRenderedPageBreak/>
        <w:t>3.</w:t>
      </w:r>
    </w:p>
    <w:p w14:paraId="76BAFDE3" w14:textId="6DE6EF1D" w:rsidR="005C255C" w:rsidRDefault="00C10B3B" w:rsidP="00CB26F3">
      <w:pPr>
        <w:jc w:val="center"/>
        <w:rPr>
          <w:b/>
        </w:rPr>
      </w:pPr>
      <w:r w:rsidRPr="00CB26F3">
        <w:rPr>
          <w:b/>
        </w:rPr>
        <w:t xml:space="preserve">Please send completed forms to </w:t>
      </w:r>
      <w:r w:rsidR="00CB26F3" w:rsidRPr="00E55E23">
        <w:rPr>
          <w:b/>
        </w:rPr>
        <w:t>Director of</w:t>
      </w:r>
      <w:r w:rsidRPr="00E55E23">
        <w:rPr>
          <w:b/>
        </w:rPr>
        <w:t xml:space="preserve"> postgraduate research</w:t>
      </w:r>
      <w:r w:rsidR="005C255C">
        <w:rPr>
          <w:b/>
        </w:rPr>
        <w:t xml:space="preserve">, Dr Sion Williams: </w:t>
      </w:r>
      <w:hyperlink r:id="rId6" w:history="1">
        <w:r w:rsidR="005C255C" w:rsidRPr="00A97F6B">
          <w:rPr>
            <w:rStyle w:val="Hyperlink"/>
            <w:b/>
          </w:rPr>
          <w:t>sion.williams@bangor.ac.uk</w:t>
        </w:r>
      </w:hyperlink>
    </w:p>
    <w:p w14:paraId="736D12FB" w14:textId="01B96E61" w:rsidR="00C10B3B" w:rsidRPr="00CB26F3" w:rsidRDefault="00C10B3B" w:rsidP="00CB26F3">
      <w:pPr>
        <w:jc w:val="center"/>
        <w:rPr>
          <w:b/>
          <w:color w:val="FF0000"/>
        </w:rPr>
      </w:pPr>
    </w:p>
    <w:sectPr w:rsidR="00C10B3B" w:rsidRPr="00CB26F3" w:rsidSect="00E74E70">
      <w:headerReference w:type="default" r:id="rId7"/>
      <w:footerReference w:type="default" r:id="rId8"/>
      <w:pgSz w:w="11906" w:h="16838"/>
      <w:pgMar w:top="1440" w:right="1440" w:bottom="851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126D2" w14:textId="77777777" w:rsidR="00C10B3B" w:rsidRDefault="00C10B3B" w:rsidP="00C10B3B">
      <w:pPr>
        <w:spacing w:after="0" w:line="240" w:lineRule="auto"/>
      </w:pPr>
      <w:r>
        <w:separator/>
      </w:r>
    </w:p>
  </w:endnote>
  <w:endnote w:type="continuationSeparator" w:id="0">
    <w:p w14:paraId="3940EAF4" w14:textId="77777777" w:rsidR="00C10B3B" w:rsidRDefault="00C10B3B" w:rsidP="00C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92A69" w14:textId="2B672651" w:rsidR="00CB26F3" w:rsidRPr="00E74E70" w:rsidRDefault="00CB26F3" w:rsidP="00E74E70">
    <w:pPr>
      <w:pStyle w:val="Header"/>
      <w:jc w:val="right"/>
      <w:rPr>
        <w:color w:val="A6A6A6" w:themeColor="background1" w:themeShade="A6"/>
      </w:rPr>
    </w:pPr>
    <w:r w:rsidRPr="00E74E70">
      <w:rPr>
        <w:color w:val="A6A6A6" w:themeColor="background1" w:themeShade="A6"/>
      </w:rPr>
      <w:t>Expression of in</w:t>
    </w:r>
    <w:r w:rsidR="00E55E23">
      <w:rPr>
        <w:color w:val="A6A6A6" w:themeColor="background1" w:themeShade="A6"/>
      </w:rPr>
      <w:t>terest for mentorship scheme, v2.0, 11-12</w:t>
    </w:r>
    <w:r w:rsidRPr="00E74E70">
      <w:rPr>
        <w:color w:val="A6A6A6" w:themeColor="background1" w:themeShade="A6"/>
      </w:rPr>
      <w:t>-2018</w:t>
    </w:r>
  </w:p>
  <w:p w14:paraId="1554D874" w14:textId="77777777" w:rsidR="00CB26F3" w:rsidRDefault="00CB2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AED23" w14:textId="77777777" w:rsidR="00C10B3B" w:rsidRDefault="00C10B3B" w:rsidP="00C10B3B">
      <w:pPr>
        <w:spacing w:after="0" w:line="240" w:lineRule="auto"/>
      </w:pPr>
      <w:r>
        <w:separator/>
      </w:r>
    </w:p>
  </w:footnote>
  <w:footnote w:type="continuationSeparator" w:id="0">
    <w:p w14:paraId="56EB0F14" w14:textId="77777777" w:rsidR="00C10B3B" w:rsidRDefault="00C10B3B" w:rsidP="00C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CA72" w14:textId="1FE7C7E4" w:rsidR="00CB26F3" w:rsidRDefault="00CB26F3" w:rsidP="00CB26F3">
    <w:pPr>
      <w:pStyle w:val="Header"/>
      <w:jc w:val="right"/>
    </w:pPr>
    <w:r>
      <w:rPr>
        <w:noProof/>
        <w:lang w:eastAsia="en-GB"/>
      </w:rPr>
      <w:drawing>
        <wp:inline distT="0" distB="0" distL="0" distR="0" wp14:anchorId="4E16C8F7" wp14:editId="28CAF78F">
          <wp:extent cx="1847850" cy="55795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217" cy="573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CF"/>
    <w:rsid w:val="00002CD8"/>
    <w:rsid w:val="00016D0A"/>
    <w:rsid w:val="00020426"/>
    <w:rsid w:val="00020DAC"/>
    <w:rsid w:val="00030B2F"/>
    <w:rsid w:val="000461E0"/>
    <w:rsid w:val="00064712"/>
    <w:rsid w:val="00073429"/>
    <w:rsid w:val="00087882"/>
    <w:rsid w:val="000928BD"/>
    <w:rsid w:val="000B4CD3"/>
    <w:rsid w:val="000C5C19"/>
    <w:rsid w:val="000C764F"/>
    <w:rsid w:val="000D4A69"/>
    <w:rsid w:val="000D73CC"/>
    <w:rsid w:val="00120077"/>
    <w:rsid w:val="00122254"/>
    <w:rsid w:val="00142FEC"/>
    <w:rsid w:val="00145D34"/>
    <w:rsid w:val="00152FBB"/>
    <w:rsid w:val="00156812"/>
    <w:rsid w:val="001623E1"/>
    <w:rsid w:val="00167C1D"/>
    <w:rsid w:val="00172AA8"/>
    <w:rsid w:val="001764B1"/>
    <w:rsid w:val="001936EF"/>
    <w:rsid w:val="001A4834"/>
    <w:rsid w:val="001B37B5"/>
    <w:rsid w:val="001B4057"/>
    <w:rsid w:val="001B5526"/>
    <w:rsid w:val="001B5EC6"/>
    <w:rsid w:val="001C19DB"/>
    <w:rsid w:val="001C2241"/>
    <w:rsid w:val="001C2365"/>
    <w:rsid w:val="001D26C4"/>
    <w:rsid w:val="001D445F"/>
    <w:rsid w:val="001E3E66"/>
    <w:rsid w:val="00200A5D"/>
    <w:rsid w:val="00217E3C"/>
    <w:rsid w:val="00224F7C"/>
    <w:rsid w:val="00230BA2"/>
    <w:rsid w:val="00232DA7"/>
    <w:rsid w:val="002352B8"/>
    <w:rsid w:val="00235DBD"/>
    <w:rsid w:val="00236082"/>
    <w:rsid w:val="0025612E"/>
    <w:rsid w:val="0025661A"/>
    <w:rsid w:val="00262DAF"/>
    <w:rsid w:val="0026644D"/>
    <w:rsid w:val="002677A5"/>
    <w:rsid w:val="00273F1C"/>
    <w:rsid w:val="00277AF1"/>
    <w:rsid w:val="00283ED5"/>
    <w:rsid w:val="00286C91"/>
    <w:rsid w:val="0029141A"/>
    <w:rsid w:val="002952B4"/>
    <w:rsid w:val="002A03BC"/>
    <w:rsid w:val="002C1E1B"/>
    <w:rsid w:val="002C4BF1"/>
    <w:rsid w:val="002C5AFC"/>
    <w:rsid w:val="002D5422"/>
    <w:rsid w:val="002D78AE"/>
    <w:rsid w:val="002E56E3"/>
    <w:rsid w:val="002F04D7"/>
    <w:rsid w:val="00301D1D"/>
    <w:rsid w:val="00314183"/>
    <w:rsid w:val="0032329D"/>
    <w:rsid w:val="0032575A"/>
    <w:rsid w:val="003556C6"/>
    <w:rsid w:val="003640B1"/>
    <w:rsid w:val="0036501E"/>
    <w:rsid w:val="00365750"/>
    <w:rsid w:val="0037543B"/>
    <w:rsid w:val="00375C70"/>
    <w:rsid w:val="003815E1"/>
    <w:rsid w:val="003A3DB6"/>
    <w:rsid w:val="003B7933"/>
    <w:rsid w:val="003C0E02"/>
    <w:rsid w:val="003D2BA5"/>
    <w:rsid w:val="003D5BC4"/>
    <w:rsid w:val="00401EE6"/>
    <w:rsid w:val="004034D5"/>
    <w:rsid w:val="0040449B"/>
    <w:rsid w:val="004113CC"/>
    <w:rsid w:val="00416239"/>
    <w:rsid w:val="0041733C"/>
    <w:rsid w:val="00417C66"/>
    <w:rsid w:val="004262C3"/>
    <w:rsid w:val="004277F9"/>
    <w:rsid w:val="00430FC7"/>
    <w:rsid w:val="004328F2"/>
    <w:rsid w:val="00432EB9"/>
    <w:rsid w:val="004413FB"/>
    <w:rsid w:val="00444F1D"/>
    <w:rsid w:val="0045008D"/>
    <w:rsid w:val="0045250E"/>
    <w:rsid w:val="0046395F"/>
    <w:rsid w:val="004762EA"/>
    <w:rsid w:val="00481136"/>
    <w:rsid w:val="00497FD2"/>
    <w:rsid w:val="004A70E5"/>
    <w:rsid w:val="004B0A49"/>
    <w:rsid w:val="004B337C"/>
    <w:rsid w:val="004B7D60"/>
    <w:rsid w:val="004C29E6"/>
    <w:rsid w:val="004C7FD1"/>
    <w:rsid w:val="004E1007"/>
    <w:rsid w:val="004F5128"/>
    <w:rsid w:val="005007AF"/>
    <w:rsid w:val="005047D7"/>
    <w:rsid w:val="005074CA"/>
    <w:rsid w:val="00511F92"/>
    <w:rsid w:val="00536538"/>
    <w:rsid w:val="0053762A"/>
    <w:rsid w:val="00546C16"/>
    <w:rsid w:val="0055541F"/>
    <w:rsid w:val="00557338"/>
    <w:rsid w:val="00561F2E"/>
    <w:rsid w:val="00580536"/>
    <w:rsid w:val="00580C3A"/>
    <w:rsid w:val="00593AC8"/>
    <w:rsid w:val="005A38B6"/>
    <w:rsid w:val="005B0B5D"/>
    <w:rsid w:val="005B18D5"/>
    <w:rsid w:val="005B3717"/>
    <w:rsid w:val="005C0E48"/>
    <w:rsid w:val="005C255C"/>
    <w:rsid w:val="005C48B1"/>
    <w:rsid w:val="005D3E00"/>
    <w:rsid w:val="005F221D"/>
    <w:rsid w:val="005F5266"/>
    <w:rsid w:val="005F78CC"/>
    <w:rsid w:val="005F7A80"/>
    <w:rsid w:val="006012E0"/>
    <w:rsid w:val="00625249"/>
    <w:rsid w:val="00646771"/>
    <w:rsid w:val="0065363A"/>
    <w:rsid w:val="006537FD"/>
    <w:rsid w:val="00673110"/>
    <w:rsid w:val="006773D0"/>
    <w:rsid w:val="00681A34"/>
    <w:rsid w:val="006825CE"/>
    <w:rsid w:val="0068620E"/>
    <w:rsid w:val="006A267D"/>
    <w:rsid w:val="006A3461"/>
    <w:rsid w:val="006D13CC"/>
    <w:rsid w:val="006D2947"/>
    <w:rsid w:val="006D2DA6"/>
    <w:rsid w:val="006E1BF9"/>
    <w:rsid w:val="006E3D33"/>
    <w:rsid w:val="006E5FF2"/>
    <w:rsid w:val="006E7CCB"/>
    <w:rsid w:val="006F0901"/>
    <w:rsid w:val="006F4EF8"/>
    <w:rsid w:val="00705E0D"/>
    <w:rsid w:val="00723119"/>
    <w:rsid w:val="00727788"/>
    <w:rsid w:val="00727D5D"/>
    <w:rsid w:val="00732FD0"/>
    <w:rsid w:val="007345D5"/>
    <w:rsid w:val="007376F5"/>
    <w:rsid w:val="007401A8"/>
    <w:rsid w:val="0074057A"/>
    <w:rsid w:val="00744096"/>
    <w:rsid w:val="00744ACD"/>
    <w:rsid w:val="00754297"/>
    <w:rsid w:val="00756687"/>
    <w:rsid w:val="00761731"/>
    <w:rsid w:val="00770445"/>
    <w:rsid w:val="007A2B0B"/>
    <w:rsid w:val="007A35D2"/>
    <w:rsid w:val="007B63FB"/>
    <w:rsid w:val="007C20C1"/>
    <w:rsid w:val="007C21D7"/>
    <w:rsid w:val="007C44BE"/>
    <w:rsid w:val="007D1306"/>
    <w:rsid w:val="007F7723"/>
    <w:rsid w:val="00807828"/>
    <w:rsid w:val="0081015D"/>
    <w:rsid w:val="00813CCE"/>
    <w:rsid w:val="00817C4D"/>
    <w:rsid w:val="00825040"/>
    <w:rsid w:val="00825B74"/>
    <w:rsid w:val="008270BB"/>
    <w:rsid w:val="008312BF"/>
    <w:rsid w:val="00841C75"/>
    <w:rsid w:val="00847AA1"/>
    <w:rsid w:val="0086460E"/>
    <w:rsid w:val="0086602D"/>
    <w:rsid w:val="008913FA"/>
    <w:rsid w:val="008B12A2"/>
    <w:rsid w:val="008B24AD"/>
    <w:rsid w:val="008C06A8"/>
    <w:rsid w:val="008C2BDA"/>
    <w:rsid w:val="008C2DB6"/>
    <w:rsid w:val="008D4253"/>
    <w:rsid w:val="008E362B"/>
    <w:rsid w:val="008F38AC"/>
    <w:rsid w:val="0090071B"/>
    <w:rsid w:val="00906223"/>
    <w:rsid w:val="00926A53"/>
    <w:rsid w:val="00926D39"/>
    <w:rsid w:val="00927ED5"/>
    <w:rsid w:val="009316DB"/>
    <w:rsid w:val="0093183E"/>
    <w:rsid w:val="00934394"/>
    <w:rsid w:val="0093463A"/>
    <w:rsid w:val="00941DE0"/>
    <w:rsid w:val="009437EE"/>
    <w:rsid w:val="00943916"/>
    <w:rsid w:val="009555C1"/>
    <w:rsid w:val="0095625C"/>
    <w:rsid w:val="00956261"/>
    <w:rsid w:val="00987C7C"/>
    <w:rsid w:val="00987F18"/>
    <w:rsid w:val="009B09C1"/>
    <w:rsid w:val="009D1840"/>
    <w:rsid w:val="009D48BD"/>
    <w:rsid w:val="009E1B5B"/>
    <w:rsid w:val="009F1835"/>
    <w:rsid w:val="00A00163"/>
    <w:rsid w:val="00A078D7"/>
    <w:rsid w:val="00A11689"/>
    <w:rsid w:val="00A12DC9"/>
    <w:rsid w:val="00A16E65"/>
    <w:rsid w:val="00A2104C"/>
    <w:rsid w:val="00A252F0"/>
    <w:rsid w:val="00A274BD"/>
    <w:rsid w:val="00A2750C"/>
    <w:rsid w:val="00A341E1"/>
    <w:rsid w:val="00A47CFD"/>
    <w:rsid w:val="00A51131"/>
    <w:rsid w:val="00A6604D"/>
    <w:rsid w:val="00A819E6"/>
    <w:rsid w:val="00A904AD"/>
    <w:rsid w:val="00A91355"/>
    <w:rsid w:val="00AA25FE"/>
    <w:rsid w:val="00AB169B"/>
    <w:rsid w:val="00AC1DD6"/>
    <w:rsid w:val="00AD747E"/>
    <w:rsid w:val="00AE01C8"/>
    <w:rsid w:val="00B054CD"/>
    <w:rsid w:val="00B0794A"/>
    <w:rsid w:val="00B11E87"/>
    <w:rsid w:val="00B15952"/>
    <w:rsid w:val="00B15DD7"/>
    <w:rsid w:val="00B20303"/>
    <w:rsid w:val="00B21AB9"/>
    <w:rsid w:val="00B3797C"/>
    <w:rsid w:val="00B52296"/>
    <w:rsid w:val="00B536B2"/>
    <w:rsid w:val="00B56091"/>
    <w:rsid w:val="00B57289"/>
    <w:rsid w:val="00B57C13"/>
    <w:rsid w:val="00B72CD5"/>
    <w:rsid w:val="00B76134"/>
    <w:rsid w:val="00B761E4"/>
    <w:rsid w:val="00B80077"/>
    <w:rsid w:val="00B92B5A"/>
    <w:rsid w:val="00B96FFC"/>
    <w:rsid w:val="00BA4539"/>
    <w:rsid w:val="00BB688A"/>
    <w:rsid w:val="00BC5B41"/>
    <w:rsid w:val="00BD3E48"/>
    <w:rsid w:val="00BE6999"/>
    <w:rsid w:val="00BF6A8F"/>
    <w:rsid w:val="00C10B3B"/>
    <w:rsid w:val="00C45FDC"/>
    <w:rsid w:val="00C50C8D"/>
    <w:rsid w:val="00C62388"/>
    <w:rsid w:val="00C654CF"/>
    <w:rsid w:val="00C80EFC"/>
    <w:rsid w:val="00C97F84"/>
    <w:rsid w:val="00CA2914"/>
    <w:rsid w:val="00CB26F3"/>
    <w:rsid w:val="00CB36BD"/>
    <w:rsid w:val="00CB5527"/>
    <w:rsid w:val="00CD166B"/>
    <w:rsid w:val="00CD212E"/>
    <w:rsid w:val="00CD432D"/>
    <w:rsid w:val="00CF2C63"/>
    <w:rsid w:val="00CF6032"/>
    <w:rsid w:val="00CF73BD"/>
    <w:rsid w:val="00D00E47"/>
    <w:rsid w:val="00D105A1"/>
    <w:rsid w:val="00D444CC"/>
    <w:rsid w:val="00D47102"/>
    <w:rsid w:val="00D6021D"/>
    <w:rsid w:val="00D61969"/>
    <w:rsid w:val="00D63FF1"/>
    <w:rsid w:val="00D7633D"/>
    <w:rsid w:val="00D76A87"/>
    <w:rsid w:val="00D843E3"/>
    <w:rsid w:val="00DA71BB"/>
    <w:rsid w:val="00DB48FE"/>
    <w:rsid w:val="00DE2044"/>
    <w:rsid w:val="00DF2CE4"/>
    <w:rsid w:val="00DF62CF"/>
    <w:rsid w:val="00DF6988"/>
    <w:rsid w:val="00DF69D5"/>
    <w:rsid w:val="00E029EA"/>
    <w:rsid w:val="00E03339"/>
    <w:rsid w:val="00E03A03"/>
    <w:rsid w:val="00E050D7"/>
    <w:rsid w:val="00E117C4"/>
    <w:rsid w:val="00E15657"/>
    <w:rsid w:val="00E32C60"/>
    <w:rsid w:val="00E33ACD"/>
    <w:rsid w:val="00E36187"/>
    <w:rsid w:val="00E4474D"/>
    <w:rsid w:val="00E467C4"/>
    <w:rsid w:val="00E5374C"/>
    <w:rsid w:val="00E55E23"/>
    <w:rsid w:val="00E74E70"/>
    <w:rsid w:val="00E957E0"/>
    <w:rsid w:val="00EA0838"/>
    <w:rsid w:val="00EA7CD7"/>
    <w:rsid w:val="00EB047E"/>
    <w:rsid w:val="00EB12C9"/>
    <w:rsid w:val="00EB491F"/>
    <w:rsid w:val="00EB7CE7"/>
    <w:rsid w:val="00EC694B"/>
    <w:rsid w:val="00EC7A78"/>
    <w:rsid w:val="00ED6766"/>
    <w:rsid w:val="00F11E7A"/>
    <w:rsid w:val="00F45C28"/>
    <w:rsid w:val="00F52F56"/>
    <w:rsid w:val="00F53C57"/>
    <w:rsid w:val="00F55538"/>
    <w:rsid w:val="00F80708"/>
    <w:rsid w:val="00F864CE"/>
    <w:rsid w:val="00F902DD"/>
    <w:rsid w:val="00F910A8"/>
    <w:rsid w:val="00F9343F"/>
    <w:rsid w:val="00F93759"/>
    <w:rsid w:val="00F9408E"/>
    <w:rsid w:val="00F95E5D"/>
    <w:rsid w:val="00FA4040"/>
    <w:rsid w:val="00FA444E"/>
    <w:rsid w:val="00FA6E9B"/>
    <w:rsid w:val="00FA7178"/>
    <w:rsid w:val="00FC3351"/>
    <w:rsid w:val="00FD0E14"/>
    <w:rsid w:val="00FD329B"/>
    <w:rsid w:val="00FF020F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E13B40"/>
  <w15:chartTrackingRefBased/>
  <w15:docId w15:val="{B038C71E-5998-47E0-9258-07924B91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1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B"/>
  </w:style>
  <w:style w:type="paragraph" w:styleId="Footer">
    <w:name w:val="footer"/>
    <w:basedOn w:val="Normal"/>
    <w:link w:val="FooterChar"/>
    <w:uiPriority w:val="99"/>
    <w:unhideWhenUsed/>
    <w:rsid w:val="00C10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B"/>
  </w:style>
  <w:style w:type="character" w:styleId="Hyperlink">
    <w:name w:val="Hyperlink"/>
    <w:basedOn w:val="DefaultParagraphFont"/>
    <w:uiPriority w:val="99"/>
    <w:unhideWhenUsed/>
    <w:rsid w:val="005C2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on.williams@bangor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4EB331D3.dotm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Law</dc:creator>
  <cp:keywords/>
  <dc:description/>
  <cp:lastModifiedBy>Becki Law</cp:lastModifiedBy>
  <cp:revision>2</cp:revision>
  <dcterms:created xsi:type="dcterms:W3CDTF">2018-12-11T11:47:00Z</dcterms:created>
  <dcterms:modified xsi:type="dcterms:W3CDTF">2018-12-11T11:47:00Z</dcterms:modified>
</cp:coreProperties>
</file>