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1C" w:rsidRPr="000C76A4" w:rsidRDefault="00974F14">
      <w:pPr>
        <w:spacing w:before="120" w:after="0"/>
        <w:jc w:val="center"/>
        <w:rPr>
          <w:lang w:val="cy-GB"/>
        </w:rPr>
      </w:pPr>
      <w:r w:rsidRPr="00974F1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85725</wp:posOffset>
            </wp:positionV>
            <wp:extent cx="493200" cy="396000"/>
            <wp:effectExtent l="0" t="0" r="2540" b="4445"/>
            <wp:wrapNone/>
            <wp:docPr id="1" name="Picture 1" descr="M:\Gwen's Documents\Bangorcmy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Gwen's Documents\Bangorcmyk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D8C" w:rsidRPr="00974F14">
        <w:rPr>
          <w:rFonts w:ascii="Calibri" w:hAnsi="Calibri" w:cs="Arial"/>
          <w:b/>
          <w:sz w:val="32"/>
          <w:szCs w:val="32"/>
          <w:lang w:val="cy-GB"/>
        </w:rPr>
        <w:t xml:space="preserve">Ffurflen i </w:t>
      </w:r>
      <w:proofErr w:type="spellStart"/>
      <w:r w:rsidR="00F70D8C" w:rsidRPr="00974F14">
        <w:rPr>
          <w:rFonts w:ascii="Calibri" w:hAnsi="Calibri" w:cs="Arial"/>
          <w:b/>
          <w:sz w:val="32"/>
          <w:szCs w:val="32"/>
          <w:lang w:val="cy-GB"/>
        </w:rPr>
        <w:t>Rai'n</w:t>
      </w:r>
      <w:proofErr w:type="spellEnd"/>
      <w:r w:rsidR="00F70D8C" w:rsidRPr="00974F14">
        <w:rPr>
          <w:rFonts w:ascii="Calibri" w:hAnsi="Calibri" w:cs="Arial"/>
          <w:b/>
          <w:sz w:val="32"/>
          <w:szCs w:val="32"/>
          <w:lang w:val="cy-GB"/>
        </w:rPr>
        <w:t xml:space="preserve"> Gwneud Gwaith Maes</w:t>
      </w:r>
      <w:r w:rsidR="00F70D8C" w:rsidRPr="000C76A4">
        <w:rPr>
          <w:rFonts w:ascii="Calibri" w:hAnsi="Calibri" w:cs="Arial"/>
          <w:b/>
          <w:sz w:val="36"/>
          <w:szCs w:val="36"/>
          <w:lang w:val="cy-GB"/>
        </w:rPr>
        <w:t xml:space="preserve"> </w:t>
      </w:r>
      <w:r w:rsidR="00F70D8C" w:rsidRPr="000C76A4">
        <w:rPr>
          <w:rStyle w:val="Footnoteanchor"/>
          <w:lang w:val="cy-GB"/>
        </w:rPr>
        <w:footnoteReference w:id="1"/>
      </w:r>
    </w:p>
    <w:p w:rsidR="00191F1C" w:rsidRPr="000C76A4" w:rsidRDefault="00191F1C">
      <w:pPr>
        <w:jc w:val="center"/>
        <w:rPr>
          <w:sz w:val="16"/>
          <w:szCs w:val="16"/>
          <w:lang w:val="cy-GB"/>
        </w:rPr>
      </w:pPr>
      <w:bookmarkStart w:id="0" w:name="_GoBack"/>
      <w:bookmarkEnd w:id="0"/>
    </w:p>
    <w:p w:rsidR="00191F1C" w:rsidRPr="000C76A4" w:rsidRDefault="00F70D8C">
      <w:pPr>
        <w:spacing w:before="120" w:after="120" w:line="280" w:lineRule="exact"/>
        <w:rPr>
          <w:lang w:val="cy-GB"/>
        </w:rPr>
      </w:pPr>
      <w:r w:rsidRPr="000C76A4">
        <w:rPr>
          <w:rFonts w:ascii="Calibri" w:hAnsi="Calibri" w:cs="Arial"/>
          <w:sz w:val="20"/>
          <w:szCs w:val="20"/>
          <w:lang w:val="cy-GB"/>
        </w:rPr>
        <w:t>Er mwyn sicrhau eich iechyd a'ch diogelwch yn ystod gwaith maes, mae'n rhaid i chi lenwi a llofnodi'r ffurflen hon a'i dychwelyd i'r person cyswllt yn eich Coleg/Ysgol.</w:t>
      </w:r>
      <w:r w:rsidR="000C76A4">
        <w:rPr>
          <w:rFonts w:ascii="Calibri" w:hAnsi="Calibri" w:cs="Arial"/>
          <w:sz w:val="20"/>
          <w:szCs w:val="20"/>
          <w:lang w:val="cy-GB"/>
        </w:rPr>
        <w:t xml:space="preserve">  </w:t>
      </w:r>
      <w:r w:rsidRPr="000C76A4">
        <w:rPr>
          <w:rFonts w:ascii="Calibri" w:hAnsi="Calibri" w:cs="Arial"/>
          <w:sz w:val="20"/>
          <w:szCs w:val="20"/>
          <w:lang w:val="cy-GB"/>
        </w:rPr>
        <w:t xml:space="preserve">Bydd copi wedyn yn cael ei gadw'n ddiogel a rhennir y wybodaeth yn unig â'r Arweinydd/Arweinwyr Gwaith Maes perthnasol.   </w:t>
      </w:r>
    </w:p>
    <w:p w:rsidR="00191F1C" w:rsidRPr="00EB32B7" w:rsidRDefault="00191F1C">
      <w:pPr>
        <w:rPr>
          <w:sz w:val="8"/>
          <w:szCs w:val="8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30"/>
      </w:tblGrid>
      <w:tr w:rsidR="00191F1C" w:rsidRPr="000C76A4" w:rsidTr="00EB32B7">
        <w:trPr>
          <w:trHeight w:val="693"/>
        </w:trPr>
        <w:tc>
          <w:tcPr>
            <w:tcW w:w="10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Enw:</w:t>
            </w:r>
          </w:p>
        </w:tc>
      </w:tr>
      <w:tr w:rsidR="00191F1C" w:rsidRPr="000C76A4" w:rsidTr="00EB32B7">
        <w:trPr>
          <w:trHeight w:val="690"/>
        </w:trPr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Dyddiad Geni: 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Rhif Adnabod Myfyriwr / Staff: </w:t>
            </w:r>
          </w:p>
        </w:tc>
      </w:tr>
      <w:tr w:rsidR="00191F1C" w:rsidRPr="000C76A4">
        <w:trPr>
          <w:trHeight w:val="850"/>
        </w:trPr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Ysgol: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Cwrs:</w:t>
            </w:r>
          </w:p>
        </w:tc>
      </w:tr>
      <w:tr w:rsidR="00191F1C" w:rsidRPr="000C76A4">
        <w:trPr>
          <w:trHeight w:val="1871"/>
        </w:trPr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Manylion cyswllt yn ystod y tymor:</w:t>
            </w:r>
          </w:p>
          <w:p w:rsidR="00191F1C" w:rsidRPr="000C76A4" w:rsidRDefault="00F70D8C">
            <w:pPr>
              <w:spacing w:before="20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sz w:val="20"/>
                <w:szCs w:val="20"/>
                <w:lang w:val="cy-GB"/>
              </w:rPr>
              <w:t>Rhif ffôn tŷ:</w:t>
            </w:r>
          </w:p>
          <w:p w:rsidR="00191F1C" w:rsidRPr="000C76A4" w:rsidRDefault="00F70D8C">
            <w:pPr>
              <w:spacing w:before="20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sz w:val="20"/>
                <w:szCs w:val="20"/>
                <w:lang w:val="cy-GB"/>
              </w:rPr>
              <w:t>Ffôn symudol:</w:t>
            </w:r>
          </w:p>
          <w:p w:rsidR="00191F1C" w:rsidRPr="000C76A4" w:rsidRDefault="00F70D8C">
            <w:pPr>
              <w:spacing w:before="20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sz w:val="20"/>
                <w:szCs w:val="20"/>
                <w:lang w:val="cy-GB"/>
              </w:rPr>
              <w:t>E-bost: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Cyfeiriad yn ystod y tymor:</w:t>
            </w:r>
          </w:p>
        </w:tc>
      </w:tr>
      <w:tr w:rsidR="00191F1C" w:rsidRPr="000C76A4">
        <w:trPr>
          <w:trHeight w:val="1871"/>
        </w:trPr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Cyswllt Argyfwng 1: </w:t>
            </w:r>
            <w:r w:rsidRPr="000C76A4">
              <w:rPr>
                <w:rFonts w:ascii="Calibri" w:eastAsia="Calibri" w:hAnsi="Calibri" w:cs="Arial"/>
                <w:i/>
                <w:sz w:val="18"/>
                <w:szCs w:val="18"/>
                <w:lang w:val="cy-GB"/>
              </w:rPr>
              <w:t>(Enw, Rhif a Pherthynas e.e. rhiant)</w:t>
            </w:r>
          </w:p>
        </w:tc>
        <w:tc>
          <w:tcPr>
            <w:tcW w:w="5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Cyswllt Argyfwng 2: </w:t>
            </w:r>
            <w:r w:rsidRPr="000C76A4">
              <w:rPr>
                <w:rFonts w:ascii="Calibri" w:eastAsia="Calibri" w:hAnsi="Calibri" w:cs="Arial"/>
                <w:i/>
                <w:sz w:val="18"/>
                <w:szCs w:val="18"/>
                <w:lang w:val="cy-GB"/>
              </w:rPr>
              <w:t>(Enw, Rhif a Pherthynas e.e. rhiant)</w:t>
            </w:r>
          </w:p>
        </w:tc>
      </w:tr>
      <w:tr w:rsidR="00191F1C" w:rsidRPr="000C76A4" w:rsidTr="00EB32B7">
        <w:trPr>
          <w:trHeight w:val="728"/>
        </w:trPr>
        <w:tc>
          <w:tcPr>
            <w:tcW w:w="10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Oes gennych chi frechiad Tetanws cyfredol: </w:t>
            </w:r>
            <w:r w:rsidRPr="000C76A4">
              <w:rPr>
                <w:rFonts w:ascii="Calibri" w:eastAsia="Calibri" w:hAnsi="Calibri" w:cs="Arial"/>
                <w:i/>
                <w:sz w:val="18"/>
                <w:szCs w:val="18"/>
                <w:lang w:val="cy-GB"/>
              </w:rPr>
              <w:t xml:space="preserve">(efallai y bydd angen Tetanws cyfredol i rai mathau o waith maes) </w:t>
            </w:r>
          </w:p>
        </w:tc>
      </w:tr>
      <w:tr w:rsidR="00191F1C" w:rsidRPr="000C76A4" w:rsidTr="00EB32B7">
        <w:trPr>
          <w:trHeight w:val="3702"/>
        </w:trPr>
        <w:tc>
          <w:tcPr>
            <w:tcW w:w="10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1C" w:rsidRPr="000C76A4" w:rsidRDefault="00F70D8C" w:rsidP="004814BA">
            <w:pPr>
              <w:spacing w:before="120" w:after="0"/>
              <w:rPr>
                <w:lang w:val="cy-GB"/>
              </w:rPr>
            </w:pP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A oes gennych gyflyrau iechyd / meddygol neu alergedd y teimlwch y dylem fod yn ymwybodol ohonynt i sicrhau eich iechyd, diogelwch a lles wrth gymryd rhan mewn gwaith maes?  Er enghraifft, diabet</w:t>
            </w:r>
            <w:r w:rsidR="004814BA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es</w:t>
            </w: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 xml:space="preserve">, alergedd pigiad gwenyn, alergedd latecs, cario </w:t>
            </w:r>
            <w:proofErr w:type="spellStart"/>
            <w:r w:rsidRPr="000C76A4">
              <w:rPr>
                <w:rFonts w:ascii="Calibri" w:eastAsia="Calibri" w:hAnsi="Calibri" w:cs="Arial"/>
                <w:b/>
                <w:i/>
                <w:sz w:val="20"/>
                <w:szCs w:val="20"/>
                <w:lang w:val="cy-GB"/>
              </w:rPr>
              <w:t>epi</w:t>
            </w:r>
            <w:proofErr w:type="spellEnd"/>
            <w:r w:rsidRPr="000C76A4">
              <w:rPr>
                <w:rFonts w:ascii="Calibri" w:eastAsia="Calibri" w:hAnsi="Calibri" w:cs="Arial"/>
                <w:b/>
                <w:i/>
                <w:sz w:val="20"/>
                <w:szCs w:val="20"/>
                <w:lang w:val="cy-GB"/>
              </w:rPr>
              <w:t>-pen</w:t>
            </w:r>
            <w:r w:rsidRPr="000C76A4">
              <w:rPr>
                <w:rFonts w:ascii="Calibri" w:eastAsia="Calibri" w:hAnsi="Calibri" w:cs="Arial"/>
                <w:b/>
                <w:sz w:val="20"/>
                <w:szCs w:val="20"/>
                <w:lang w:val="cy-GB"/>
              </w:rPr>
              <w:t>:</w:t>
            </w:r>
          </w:p>
        </w:tc>
      </w:tr>
    </w:tbl>
    <w:p w:rsidR="00191F1C" w:rsidRPr="00EB32B7" w:rsidRDefault="00191F1C">
      <w:pPr>
        <w:rPr>
          <w:sz w:val="8"/>
          <w:szCs w:val="8"/>
          <w:lang w:val="cy-GB"/>
        </w:rPr>
      </w:pPr>
    </w:p>
    <w:p w:rsidR="00191F1C" w:rsidRPr="000C76A4" w:rsidRDefault="00F70D8C">
      <w:pPr>
        <w:rPr>
          <w:lang w:val="cy-GB"/>
        </w:rPr>
      </w:pPr>
      <w:r w:rsidRPr="000C76A4">
        <w:rPr>
          <w:rFonts w:ascii="Calibri" w:hAnsi="Calibri" w:cs="Arial"/>
          <w:b/>
          <w:i/>
          <w:sz w:val="20"/>
          <w:szCs w:val="20"/>
          <w:lang w:val="cy-GB"/>
        </w:rPr>
        <w:t>Cadarnhaf fod y wybodaeth uchod yn gywir</w:t>
      </w:r>
      <w:r w:rsidR="00C13809">
        <w:rPr>
          <w:rFonts w:ascii="Calibri" w:hAnsi="Calibri" w:cs="Arial"/>
          <w:b/>
          <w:i/>
          <w:sz w:val="20"/>
          <w:szCs w:val="20"/>
          <w:lang w:val="cy-GB"/>
        </w:rPr>
        <w:t>. B</w:t>
      </w:r>
      <w:r w:rsidRPr="000C76A4">
        <w:rPr>
          <w:rFonts w:ascii="Calibri" w:hAnsi="Calibri" w:cs="Arial"/>
          <w:b/>
          <w:i/>
          <w:sz w:val="20"/>
          <w:szCs w:val="20"/>
          <w:lang w:val="cy-GB"/>
        </w:rPr>
        <w:t xml:space="preserve">yddaf yn hysbysu’r unigolyn perthnasol am unrhyw newidiadau os bydd angen. </w:t>
      </w:r>
    </w:p>
    <w:p w:rsidR="00191F1C" w:rsidRPr="00EB32B7" w:rsidRDefault="00191F1C">
      <w:pPr>
        <w:rPr>
          <w:sz w:val="8"/>
          <w:szCs w:val="8"/>
          <w:lang w:val="cy-GB"/>
        </w:rPr>
      </w:pPr>
    </w:p>
    <w:p w:rsidR="00191F1C" w:rsidRPr="000C76A4" w:rsidRDefault="00F70D8C" w:rsidP="00FF343C">
      <w:pPr>
        <w:tabs>
          <w:tab w:val="left" w:leader="dot" w:pos="4536"/>
          <w:tab w:val="left" w:leader="dot" w:pos="10488"/>
        </w:tabs>
        <w:spacing w:after="120" w:line="612" w:lineRule="auto"/>
        <w:rPr>
          <w:lang w:val="cy-GB"/>
        </w:rPr>
      </w:pPr>
      <w:r w:rsidRPr="000C76A4">
        <w:rPr>
          <w:rFonts w:ascii="Calibri" w:hAnsi="Calibri" w:cs="Arial"/>
          <w:sz w:val="20"/>
          <w:szCs w:val="20"/>
          <w:lang w:val="cy-GB"/>
        </w:rPr>
        <w:t xml:space="preserve">Enw (wedi’i brintio): </w:t>
      </w:r>
      <w:r w:rsidRPr="000C76A4">
        <w:rPr>
          <w:rFonts w:ascii="Calibri" w:hAnsi="Calibri" w:cs="Arial"/>
          <w:sz w:val="20"/>
          <w:szCs w:val="20"/>
          <w:lang w:val="cy-GB"/>
        </w:rPr>
        <w:tab/>
      </w:r>
      <w:r w:rsidRPr="000C76A4">
        <w:rPr>
          <w:rFonts w:ascii="Calibri" w:hAnsi="Calibri" w:cs="Arial"/>
          <w:sz w:val="20"/>
          <w:szCs w:val="20"/>
          <w:lang w:val="cy-GB"/>
        </w:rPr>
        <w:tab/>
      </w:r>
    </w:p>
    <w:p w:rsidR="00191F1C" w:rsidRPr="000C76A4" w:rsidRDefault="00F70D8C">
      <w:pPr>
        <w:tabs>
          <w:tab w:val="left" w:leader="dot" w:pos="5812"/>
          <w:tab w:val="left" w:pos="6096"/>
          <w:tab w:val="left" w:leader="dot" w:pos="10488"/>
        </w:tabs>
        <w:rPr>
          <w:lang w:val="cy-GB"/>
        </w:rPr>
      </w:pPr>
      <w:r w:rsidRPr="000C76A4">
        <w:rPr>
          <w:rFonts w:ascii="Calibri" w:hAnsi="Calibri" w:cs="Arial"/>
          <w:sz w:val="20"/>
          <w:szCs w:val="20"/>
          <w:lang w:val="cy-GB"/>
        </w:rPr>
        <w:t xml:space="preserve">Llofnod: </w:t>
      </w:r>
      <w:r w:rsidRPr="000C76A4">
        <w:rPr>
          <w:rFonts w:ascii="Calibri" w:hAnsi="Calibri" w:cs="Arial"/>
          <w:sz w:val="20"/>
          <w:szCs w:val="20"/>
          <w:lang w:val="cy-GB"/>
        </w:rPr>
        <w:tab/>
      </w:r>
      <w:r w:rsidRPr="000C76A4">
        <w:rPr>
          <w:rFonts w:ascii="Calibri" w:hAnsi="Calibri" w:cs="Arial"/>
          <w:sz w:val="20"/>
          <w:szCs w:val="20"/>
          <w:lang w:val="cy-GB"/>
        </w:rPr>
        <w:tab/>
        <w:t xml:space="preserve">Dyddiad: </w:t>
      </w:r>
      <w:r w:rsidRPr="000C76A4">
        <w:rPr>
          <w:rFonts w:ascii="Calibri" w:hAnsi="Calibri" w:cs="Arial"/>
          <w:sz w:val="20"/>
          <w:szCs w:val="20"/>
          <w:lang w:val="cy-GB"/>
        </w:rPr>
        <w:tab/>
      </w:r>
    </w:p>
    <w:sectPr w:rsidR="00191F1C" w:rsidRPr="000C76A4">
      <w:pgSz w:w="11906" w:h="16838"/>
      <w:pgMar w:top="680" w:right="709" w:bottom="510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8C" w:rsidRDefault="00F70D8C">
      <w:pPr>
        <w:spacing w:after="0" w:line="240" w:lineRule="auto"/>
      </w:pPr>
      <w:r>
        <w:separator/>
      </w:r>
    </w:p>
  </w:endnote>
  <w:endnote w:type="continuationSeparator" w:id="0">
    <w:p w:rsidR="00F70D8C" w:rsidRDefault="00F7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8C" w:rsidRDefault="00F70D8C">
      <w:r>
        <w:separator/>
      </w:r>
    </w:p>
  </w:footnote>
  <w:footnote w:type="continuationSeparator" w:id="0">
    <w:p w:rsidR="00F70D8C" w:rsidRDefault="00F70D8C">
      <w:r>
        <w:continuationSeparator/>
      </w:r>
    </w:p>
  </w:footnote>
  <w:footnote w:id="1">
    <w:p w:rsidR="00191F1C" w:rsidRPr="000C76A4" w:rsidRDefault="00F70D8C">
      <w:pPr>
        <w:pStyle w:val="FootnoteText"/>
        <w:rPr>
          <w:lang w:val="cy-GB"/>
        </w:rPr>
      </w:pPr>
      <w:r>
        <w:rPr>
          <w:rFonts w:ascii="Calibri" w:hAnsi="Calibri"/>
          <w:b/>
          <w:sz w:val="18"/>
          <w:szCs w:val="18"/>
        </w:rPr>
        <w:footnoteRef/>
      </w:r>
      <w:r>
        <w:rPr>
          <w:rFonts w:ascii="Calibri" w:hAnsi="Calibri"/>
          <w:b/>
          <w:sz w:val="18"/>
          <w:szCs w:val="18"/>
        </w:rPr>
        <w:tab/>
      </w:r>
      <w:r w:rsidRPr="000C76A4">
        <w:rPr>
          <w:rFonts w:ascii="Calibri" w:hAnsi="Calibri"/>
          <w:b/>
          <w:sz w:val="18"/>
          <w:szCs w:val="18"/>
          <w:lang w:val="cy-GB"/>
        </w:rPr>
        <w:t xml:space="preserve">Cedwir yr holl ddata'n unol â pholisi’r Brifysgol ar y Ddeddf Diogelu Data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C"/>
    <w:rsid w:val="000C76A4"/>
    <w:rsid w:val="00191F1C"/>
    <w:rsid w:val="004814BA"/>
    <w:rsid w:val="00974F14"/>
    <w:rsid w:val="00BF2D64"/>
    <w:rsid w:val="00C13809"/>
    <w:rsid w:val="00EB32B7"/>
    <w:rsid w:val="00F70D8C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F416A-9F51-45E0-A8A4-7BB24266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ootnote">
    <w:name w:val="Footnote"/>
    <w:basedOn w:val="Normal"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3C9C1AA3.dotm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Barnes</dc:creator>
  <cp:lastModifiedBy>Suzanne Barnes</cp:lastModifiedBy>
  <cp:revision>5</cp:revision>
  <cp:lastPrinted>2015-01-07T16:08:00Z</cp:lastPrinted>
  <dcterms:created xsi:type="dcterms:W3CDTF">2015-11-06T08:16:00Z</dcterms:created>
  <dcterms:modified xsi:type="dcterms:W3CDTF">2019-11-04T07:49:00Z</dcterms:modified>
</cp:coreProperties>
</file>