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A7" w:rsidRDefault="00433CA7" w:rsidP="00433CA7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86360</wp:posOffset>
            </wp:positionV>
            <wp:extent cx="1261110" cy="1009650"/>
            <wp:effectExtent l="0" t="0" r="0" b="0"/>
            <wp:wrapSquare wrapText="bothSides"/>
            <wp:docPr id="3" name="Picture 2" descr="BANGOR UNIVERSITY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OR UNIVERSITY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9D" w:rsidRPr="00F8599D" w:rsidRDefault="00F8599D" w:rsidP="004943EB">
      <w:pPr>
        <w:spacing w:after="0" w:line="240" w:lineRule="auto"/>
        <w:rPr>
          <w:rFonts w:ascii="Arial" w:hAnsi="Arial" w:cs="Arial"/>
          <w:b/>
          <w:sz w:val="10"/>
          <w:szCs w:val="36"/>
        </w:rPr>
      </w:pPr>
    </w:p>
    <w:p w:rsidR="00433CA7" w:rsidRDefault="004943EB" w:rsidP="004943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FFURFLEN CYNLLUN MEITHRINFA DI-DRETH</w:t>
      </w:r>
    </w:p>
    <w:p w:rsidR="00433CA7" w:rsidRDefault="00433CA7" w:rsidP="00433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3EB" w:rsidRDefault="004943EB" w:rsidP="004943EB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F8599D" w:rsidRDefault="00F8599D" w:rsidP="004943EB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4943EB" w:rsidRDefault="004943EB" w:rsidP="004943EB">
      <w:pPr>
        <w:spacing w:after="0" w:line="240" w:lineRule="auto"/>
        <w:ind w:right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staff y </w:t>
      </w:r>
      <w:proofErr w:type="spellStart"/>
      <w:r>
        <w:rPr>
          <w:rFonts w:ascii="Arial" w:hAnsi="Arial" w:cs="Arial"/>
          <w:sz w:val="24"/>
          <w:szCs w:val="24"/>
        </w:rPr>
        <w:t>Brifysgol</w:t>
      </w:r>
      <w:proofErr w:type="spellEnd"/>
      <w:r>
        <w:rPr>
          <w:rFonts w:ascii="Arial" w:hAnsi="Arial" w:cs="Arial"/>
          <w:sz w:val="24"/>
          <w:szCs w:val="24"/>
        </w:rPr>
        <w:t xml:space="preserve"> ddefnyddio’r ffurflen hon i wneud cais i ymuno â’r Cynllun Meithrinfa sy’n Arbed Treth, </w:t>
      </w:r>
      <w:r>
        <w:rPr>
          <w:rStyle w:val="hps"/>
          <w:rFonts w:ascii="Arial" w:hAnsi="Arial" w:cs="Arial"/>
          <w:sz w:val="24"/>
          <w:szCs w:val="24"/>
          <w:lang w:val="cy-GB"/>
        </w:rPr>
        <w:t>neu adnewyddu</w:t>
      </w:r>
      <w:r>
        <w:rPr>
          <w:rStyle w:val="shorttext"/>
          <w:rFonts w:ascii="Arial" w:hAnsi="Arial" w:cs="Arial"/>
          <w:sz w:val="24"/>
          <w:szCs w:val="24"/>
          <w:lang w:val="cy-GB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cy-GB"/>
        </w:rPr>
        <w:t>cyfranogiad yn y Cynllun</w:t>
      </w:r>
      <w:r>
        <w:rPr>
          <w:rFonts w:ascii="Arial" w:hAnsi="Arial" w:cs="Arial"/>
          <w:sz w:val="24"/>
          <w:szCs w:val="24"/>
        </w:rPr>
        <w:t xml:space="preserve"> yn unol â thelerau ac amodau’r Cynllun.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Dylai staff nodi y gellir cymryd nifer o wythnosau i sefydlu’r Cynllun ac y disgwylir iddynt dalu am ddefnyddio’r Feithrinfa y tu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allan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i’r Cynllun yn ystod y cyfnod hwn.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4428"/>
        <w:gridCol w:w="4111"/>
        <w:gridCol w:w="1418"/>
      </w:tblGrid>
      <w:tr w:rsidR="005177D4" w:rsidRPr="002A574F" w:rsidTr="003B30E3">
        <w:tc>
          <w:tcPr>
            <w:tcW w:w="4428" w:type="dxa"/>
          </w:tcPr>
          <w:p w:rsidR="005177D4" w:rsidRPr="002A574F" w:rsidRDefault="005177D4" w:rsidP="00433CA7">
            <w:pPr>
              <w:pStyle w:val="Default"/>
              <w:ind w:right="-567"/>
            </w:pPr>
          </w:p>
        </w:tc>
        <w:tc>
          <w:tcPr>
            <w:tcW w:w="4111" w:type="dxa"/>
          </w:tcPr>
          <w:p w:rsidR="005177D4" w:rsidRPr="002A574F" w:rsidRDefault="005177D4" w:rsidP="00433CA7">
            <w:pPr>
              <w:pStyle w:val="Default"/>
              <w:ind w:right="-567"/>
            </w:pPr>
          </w:p>
        </w:tc>
        <w:tc>
          <w:tcPr>
            <w:tcW w:w="1418" w:type="dxa"/>
          </w:tcPr>
          <w:p w:rsidR="005177D4" w:rsidRPr="002A574F" w:rsidRDefault="005177D4" w:rsidP="00433CA7">
            <w:pPr>
              <w:pStyle w:val="Default"/>
              <w:ind w:right="-567"/>
            </w:pPr>
          </w:p>
        </w:tc>
      </w:tr>
    </w:tbl>
    <w:p w:rsidR="003B30E3" w:rsidRDefault="004943EB" w:rsidP="00433CA7">
      <w:pPr>
        <w:pStyle w:val="Default"/>
        <w:rPr>
          <w:bCs/>
          <w:iCs/>
          <w:color w:val="auto"/>
        </w:rPr>
      </w:pPr>
      <w:r>
        <w:t>Enw</w:t>
      </w:r>
      <w:r w:rsidR="003B30E3">
        <w:t>:</w:t>
      </w:r>
      <w:r w:rsidR="003B30E3" w:rsidRPr="00633690">
        <w:t xml:space="preserve"> </w:t>
      </w:r>
      <w:r w:rsidR="00390DDF">
        <w:t xml:space="preserve">  </w:t>
      </w:r>
      <w:r w:rsidR="003B30E3">
        <w:fldChar w:fldCharType="begin">
          <w:ffData>
            <w:name w:val="Text26"/>
            <w:enabled/>
            <w:calcOnExit w:val="0"/>
            <w:textInput/>
          </w:ffData>
        </w:fldChar>
      </w:r>
      <w:r w:rsidR="003B30E3">
        <w:instrText xml:space="preserve"> FORMTEXT </w:instrText>
      </w:r>
      <w:r w:rsidR="003B30E3">
        <w:fldChar w:fldCharType="separate"/>
      </w:r>
      <w:bookmarkStart w:id="0" w:name="_GoBack"/>
      <w:r w:rsidR="0025237D">
        <w:t> </w:t>
      </w:r>
      <w:r w:rsidR="0025237D">
        <w:t> </w:t>
      </w:r>
      <w:r w:rsidR="0025237D">
        <w:t> </w:t>
      </w:r>
      <w:r w:rsidR="0025237D">
        <w:t> </w:t>
      </w:r>
      <w:bookmarkEnd w:id="0"/>
      <w:r w:rsidR="003B30E3">
        <w:fldChar w:fldCharType="end"/>
      </w:r>
      <w:r w:rsidR="00181133">
        <w:t xml:space="preserve">     </w:t>
      </w:r>
      <w:r>
        <w:t>Rhif Cyflog</w:t>
      </w:r>
      <w:r w:rsidR="003B30E3">
        <w:t>:</w:t>
      </w:r>
      <w:r w:rsidR="003B30E3" w:rsidRPr="00633690">
        <w:t xml:space="preserve"> </w:t>
      </w:r>
      <w:r w:rsidR="003B30E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30E3">
        <w:instrText xml:space="preserve"> FORMTEXT </w:instrText>
      </w:r>
      <w:r w:rsidR="003B30E3">
        <w:fldChar w:fldCharType="separate"/>
      </w:r>
      <w:r w:rsidR="0025237D">
        <w:t> </w:t>
      </w:r>
      <w:r w:rsidR="0025237D">
        <w:t> </w:t>
      </w:r>
      <w:r w:rsidR="0025237D">
        <w:t> </w:t>
      </w:r>
      <w:r w:rsidR="0025237D">
        <w:t> </w:t>
      </w:r>
      <w:r w:rsidR="003B30E3">
        <w:fldChar w:fldCharType="end"/>
      </w:r>
      <w:bookmarkEnd w:id="1"/>
      <w:r w:rsidR="003B30E3">
        <w:t xml:space="preserve">   </w:t>
      </w:r>
      <w:r w:rsidR="00181133">
        <w:t xml:space="preserve"> </w:t>
      </w:r>
    </w:p>
    <w:p w:rsidR="003B30E3" w:rsidRDefault="003B30E3" w:rsidP="00433CA7">
      <w:pPr>
        <w:pStyle w:val="Default"/>
        <w:rPr>
          <w:bCs/>
          <w:iCs/>
          <w:color w:val="auto"/>
        </w:rPr>
      </w:pPr>
    </w:p>
    <w:p w:rsidR="00507F8A" w:rsidRDefault="004943EB" w:rsidP="00507F8A">
      <w:pPr>
        <w:pStyle w:val="Default"/>
        <w:rPr>
          <w:bCs/>
          <w:iCs/>
          <w:color w:val="auto"/>
        </w:rPr>
      </w:pPr>
      <w:r>
        <w:t>Adran</w:t>
      </w:r>
      <w:r w:rsidR="00507F8A">
        <w:t>:</w:t>
      </w:r>
      <w:r w:rsidR="00507F8A" w:rsidRPr="00633690">
        <w:t xml:space="preserve"> </w:t>
      </w:r>
      <w:r w:rsidR="00507F8A">
        <w:fldChar w:fldCharType="begin">
          <w:ffData>
            <w:name w:val="Text26"/>
            <w:enabled/>
            <w:calcOnExit w:val="0"/>
            <w:textInput/>
          </w:ffData>
        </w:fldChar>
      </w:r>
      <w:r w:rsidR="00507F8A">
        <w:instrText xml:space="preserve"> FORMTEXT </w:instrText>
      </w:r>
      <w:r w:rsidR="00507F8A">
        <w:fldChar w:fldCharType="separate"/>
      </w:r>
      <w:r w:rsidR="00507F8A">
        <w:t> </w:t>
      </w:r>
      <w:r w:rsidR="00507F8A">
        <w:t> </w:t>
      </w:r>
      <w:r w:rsidR="00507F8A">
        <w:t> </w:t>
      </w:r>
      <w:r w:rsidR="00507F8A">
        <w:t> </w:t>
      </w:r>
      <w:r w:rsidR="00507F8A">
        <w:fldChar w:fldCharType="end"/>
      </w:r>
      <w:r w:rsidR="00507F8A">
        <w:t xml:space="preserve">     D</w:t>
      </w:r>
      <w:r>
        <w:t>yddiad</w:t>
      </w:r>
      <w:r w:rsidR="00507F8A">
        <w:t>:</w:t>
      </w:r>
      <w:r w:rsidR="00507F8A" w:rsidRPr="00633690">
        <w:t xml:space="preserve"> </w:t>
      </w:r>
      <w:r w:rsidR="00507F8A">
        <w:fldChar w:fldCharType="begin">
          <w:ffData>
            <w:name w:val="Text2"/>
            <w:enabled/>
            <w:calcOnExit w:val="0"/>
            <w:textInput/>
          </w:ffData>
        </w:fldChar>
      </w:r>
      <w:r w:rsidR="00507F8A">
        <w:instrText xml:space="preserve"> FORMTEXT </w:instrText>
      </w:r>
      <w:r w:rsidR="00507F8A">
        <w:fldChar w:fldCharType="separate"/>
      </w:r>
      <w:r w:rsidR="00507F8A">
        <w:t> </w:t>
      </w:r>
      <w:r w:rsidR="00507F8A">
        <w:t> </w:t>
      </w:r>
      <w:r w:rsidR="00507F8A">
        <w:t> </w:t>
      </w:r>
      <w:r w:rsidR="00507F8A">
        <w:t> </w:t>
      </w:r>
      <w:r w:rsidR="00507F8A">
        <w:fldChar w:fldCharType="end"/>
      </w:r>
      <w:r w:rsidR="00507F8A">
        <w:t xml:space="preserve">    </w:t>
      </w:r>
    </w:p>
    <w:p w:rsidR="00507F8A" w:rsidRDefault="00507F8A" w:rsidP="00433CA7">
      <w:pPr>
        <w:pStyle w:val="Default"/>
        <w:rPr>
          <w:bCs/>
          <w:iCs/>
          <w:color w:val="auto"/>
        </w:rPr>
      </w:pPr>
    </w:p>
    <w:p w:rsidR="003B30E3" w:rsidRDefault="003B30E3" w:rsidP="00433CA7">
      <w:pPr>
        <w:pStyle w:val="Default"/>
        <w:rPr>
          <w:bCs/>
          <w:iCs/>
          <w:color w:val="auto"/>
        </w:rPr>
      </w:pPr>
    </w:p>
    <w:p w:rsidR="00633690" w:rsidRDefault="004943EB" w:rsidP="00433CA7">
      <w:pPr>
        <w:pStyle w:val="Default"/>
      </w:pPr>
      <w:r>
        <w:t>Meithrinfa</w:t>
      </w:r>
      <w:r w:rsidR="0007749E">
        <w:t>:</w:t>
      </w:r>
    </w:p>
    <w:p w:rsidR="00180B4C" w:rsidRDefault="0007749E" w:rsidP="00433CA7">
      <w:pPr>
        <w:pStyle w:val="Default"/>
      </w:pPr>
      <w:r>
        <w:t>(1)</w:t>
      </w:r>
      <w:r w:rsidR="00180B4C">
        <w:t xml:space="preserve">  </w:t>
      </w:r>
    </w:p>
    <w:tbl>
      <w:tblPr>
        <w:tblW w:w="9055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36"/>
      </w:tblGrid>
      <w:tr w:rsidR="005177D4" w:rsidRPr="002A574F" w:rsidTr="005177D4">
        <w:tc>
          <w:tcPr>
            <w:tcW w:w="9055" w:type="dxa"/>
            <w:gridSpan w:val="2"/>
          </w:tcPr>
          <w:p w:rsidR="00180B4C" w:rsidRPr="002A574F" w:rsidRDefault="004943EB" w:rsidP="00390DDF">
            <w:pPr>
              <w:pStyle w:val="Default"/>
            </w:pPr>
            <w:r>
              <w:t>Enw’r P</w:t>
            </w:r>
            <w:r w:rsidR="00EB4B6E">
              <w:t>l</w:t>
            </w:r>
            <w:r>
              <w:t xml:space="preserve">entyn </w:t>
            </w:r>
            <w:r w:rsidR="00180B4C" w:rsidRPr="002A574F">
              <w:t xml:space="preserve"> </w:t>
            </w:r>
            <w:r w:rsidR="00F4429D">
              <w:t xml:space="preserve">                 </w:t>
            </w:r>
            <w:r w:rsidR="00180B4C" w:rsidRPr="002A574F">
              <w:t xml:space="preserve"> </w:t>
            </w:r>
            <w:r w:rsidR="00180B4C" w:rsidRPr="002A574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180B4C" w:rsidRPr="002A574F">
              <w:instrText xml:space="preserve"> FORMTEXT </w:instrText>
            </w:r>
            <w:r w:rsidR="00180B4C" w:rsidRPr="002A574F">
              <w:fldChar w:fldCharType="separate"/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180B4C" w:rsidRPr="002A574F">
              <w:fldChar w:fldCharType="end"/>
            </w:r>
            <w:bookmarkEnd w:id="2"/>
            <w:r w:rsidR="00180B4C" w:rsidRPr="002A574F">
              <w:t xml:space="preserve">                     </w:t>
            </w:r>
          </w:p>
        </w:tc>
      </w:tr>
      <w:tr w:rsidR="005177D4" w:rsidRPr="002A574F" w:rsidTr="00F4429D">
        <w:tc>
          <w:tcPr>
            <w:tcW w:w="4519" w:type="dxa"/>
          </w:tcPr>
          <w:p w:rsidR="005177D4" w:rsidRDefault="005177D4" w:rsidP="00433CA7">
            <w:pPr>
              <w:pStyle w:val="Default"/>
            </w:pPr>
          </w:p>
          <w:p w:rsidR="00180B4C" w:rsidRPr="002A574F" w:rsidRDefault="00180B4C" w:rsidP="00724C20">
            <w:pPr>
              <w:pStyle w:val="Default"/>
            </w:pPr>
            <w:r w:rsidRPr="002A574F">
              <w:t>N</w:t>
            </w:r>
            <w:r w:rsidR="004943EB">
              <w:t xml:space="preserve">ifer </w:t>
            </w:r>
            <w:r w:rsidR="00724C20">
              <w:t>y S</w:t>
            </w:r>
            <w:r w:rsidR="004943EB">
              <w:t xml:space="preserve">esiynau </w:t>
            </w:r>
            <w:r w:rsidR="00724C20">
              <w:t xml:space="preserve">Y.B. </w:t>
            </w:r>
            <w:r w:rsidR="004943EB">
              <w:t xml:space="preserve">     </w:t>
            </w:r>
            <w:r w:rsidR="00724C20">
              <w:t xml:space="preserve"> </w:t>
            </w:r>
            <w:r w:rsidR="00F4429D">
              <w:t xml:space="preserve"> </w:t>
            </w:r>
            <w:r w:rsidRPr="002A574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A574F">
              <w:instrText xml:space="preserve"> FORMTEXT </w:instrText>
            </w:r>
            <w:r w:rsidRPr="002A574F">
              <w:fldChar w:fldCharType="separate"/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Pr="002A574F">
              <w:fldChar w:fldCharType="end"/>
            </w:r>
            <w:bookmarkEnd w:id="3"/>
          </w:p>
        </w:tc>
        <w:tc>
          <w:tcPr>
            <w:tcW w:w="4536" w:type="dxa"/>
          </w:tcPr>
          <w:p w:rsidR="005177D4" w:rsidRDefault="005177D4" w:rsidP="00433CA7">
            <w:pPr>
              <w:pStyle w:val="Default"/>
            </w:pPr>
          </w:p>
          <w:p w:rsidR="00180B4C" w:rsidRPr="002A574F" w:rsidRDefault="005177D4" w:rsidP="00724C20">
            <w:pPr>
              <w:pStyle w:val="Default"/>
            </w:pPr>
            <w:r>
              <w:t xml:space="preserve"> </w:t>
            </w:r>
            <w:r w:rsidR="00F4429D">
              <w:t xml:space="preserve">     </w:t>
            </w:r>
            <w:r w:rsidR="00180B4C" w:rsidRPr="002A574F">
              <w:t>N</w:t>
            </w:r>
            <w:r w:rsidR="004943EB">
              <w:t xml:space="preserve">ifer </w:t>
            </w:r>
            <w:r w:rsidR="00724C20">
              <w:t>y S</w:t>
            </w:r>
            <w:r w:rsidR="004943EB">
              <w:t xml:space="preserve">esiynau </w:t>
            </w:r>
            <w:r w:rsidR="00724C20">
              <w:t>Y.P.</w:t>
            </w:r>
            <w:r w:rsidR="004943EB">
              <w:t xml:space="preserve">     </w:t>
            </w:r>
            <w:r w:rsidR="00180B4C" w:rsidRPr="002A57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180B4C" w:rsidRPr="002A574F">
              <w:instrText xml:space="preserve"> FORMTEXT </w:instrText>
            </w:r>
            <w:r w:rsidR="00180B4C" w:rsidRPr="002A574F">
              <w:fldChar w:fldCharType="separate"/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25237D">
              <w:t> </w:t>
            </w:r>
            <w:r w:rsidR="00180B4C" w:rsidRPr="002A574F">
              <w:fldChar w:fldCharType="end"/>
            </w:r>
            <w:bookmarkEnd w:id="4"/>
          </w:p>
        </w:tc>
      </w:tr>
    </w:tbl>
    <w:p w:rsidR="00623247" w:rsidRDefault="00623247" w:rsidP="00623247">
      <w:pPr>
        <w:pStyle w:val="Default"/>
      </w:pPr>
      <w:r>
        <w:t xml:space="preserve">(2)  </w:t>
      </w:r>
    </w:p>
    <w:tbl>
      <w:tblPr>
        <w:tblW w:w="9055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36"/>
      </w:tblGrid>
      <w:tr w:rsidR="00623247" w:rsidRPr="002A574F" w:rsidTr="00623247">
        <w:tc>
          <w:tcPr>
            <w:tcW w:w="9055" w:type="dxa"/>
            <w:gridSpan w:val="2"/>
          </w:tcPr>
          <w:p w:rsidR="00623247" w:rsidRPr="002A574F" w:rsidRDefault="00623247" w:rsidP="00390DDF">
            <w:pPr>
              <w:pStyle w:val="Default"/>
            </w:pPr>
            <w:r>
              <w:t>Enw’r P</w:t>
            </w:r>
            <w:r w:rsidR="00EB4B6E">
              <w:t>l</w:t>
            </w:r>
            <w:r>
              <w:t xml:space="preserve">entyn </w:t>
            </w:r>
            <w:r w:rsidRPr="002A574F">
              <w:t xml:space="preserve"> </w:t>
            </w:r>
            <w:r>
              <w:t xml:space="preserve">                 </w:t>
            </w:r>
            <w:r w:rsidRPr="002A574F">
              <w:t xml:space="preserve"> </w:t>
            </w:r>
            <w:r w:rsidRPr="002A574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74F">
              <w:instrText xml:space="preserve"> FORMTEXT </w:instrText>
            </w:r>
            <w:r w:rsidRPr="002A5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574F">
              <w:fldChar w:fldCharType="end"/>
            </w:r>
            <w:r w:rsidRPr="002A574F">
              <w:t xml:space="preserve">                     </w:t>
            </w:r>
          </w:p>
        </w:tc>
      </w:tr>
      <w:tr w:rsidR="00623247" w:rsidRPr="002A574F" w:rsidTr="00623247">
        <w:tc>
          <w:tcPr>
            <w:tcW w:w="4519" w:type="dxa"/>
          </w:tcPr>
          <w:p w:rsidR="00623247" w:rsidRDefault="00623247" w:rsidP="00623247">
            <w:pPr>
              <w:pStyle w:val="Default"/>
            </w:pPr>
          </w:p>
          <w:p w:rsidR="00623247" w:rsidRPr="002A574F" w:rsidRDefault="00623247" w:rsidP="00623247">
            <w:pPr>
              <w:pStyle w:val="Default"/>
            </w:pPr>
            <w:r w:rsidRPr="002A574F">
              <w:t>N</w:t>
            </w:r>
            <w:r>
              <w:t xml:space="preserve">ifer y Sesiynau Y.B.        </w:t>
            </w:r>
            <w:r w:rsidRPr="002A574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74F">
              <w:instrText xml:space="preserve"> FORMTEXT </w:instrText>
            </w:r>
            <w:r w:rsidRPr="002A5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574F">
              <w:fldChar w:fldCharType="end"/>
            </w:r>
          </w:p>
        </w:tc>
        <w:tc>
          <w:tcPr>
            <w:tcW w:w="4536" w:type="dxa"/>
          </w:tcPr>
          <w:p w:rsidR="00623247" w:rsidRDefault="00623247" w:rsidP="00623247">
            <w:pPr>
              <w:pStyle w:val="Default"/>
            </w:pPr>
          </w:p>
          <w:p w:rsidR="00623247" w:rsidRPr="002A574F" w:rsidRDefault="00623247" w:rsidP="00623247">
            <w:pPr>
              <w:pStyle w:val="Default"/>
            </w:pPr>
            <w:r>
              <w:t xml:space="preserve">      </w:t>
            </w:r>
            <w:r w:rsidRPr="002A574F">
              <w:t>N</w:t>
            </w:r>
            <w:r>
              <w:t xml:space="preserve">ifer y Sesiynau Y.P.     </w:t>
            </w:r>
            <w:r w:rsidRPr="002A57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74F">
              <w:instrText xml:space="preserve"> FORMTEXT </w:instrText>
            </w:r>
            <w:r w:rsidRPr="002A5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574F">
              <w:fldChar w:fldCharType="end"/>
            </w:r>
          </w:p>
        </w:tc>
      </w:tr>
    </w:tbl>
    <w:p w:rsidR="00623247" w:rsidRDefault="00623247" w:rsidP="00623247">
      <w:pPr>
        <w:pStyle w:val="Default"/>
      </w:pPr>
      <w:r>
        <w:t xml:space="preserve">(3)  </w:t>
      </w:r>
    </w:p>
    <w:tbl>
      <w:tblPr>
        <w:tblW w:w="9055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36"/>
      </w:tblGrid>
      <w:tr w:rsidR="00623247" w:rsidRPr="002A574F" w:rsidTr="00623247">
        <w:tc>
          <w:tcPr>
            <w:tcW w:w="9055" w:type="dxa"/>
            <w:gridSpan w:val="2"/>
          </w:tcPr>
          <w:p w:rsidR="00623247" w:rsidRPr="002A574F" w:rsidRDefault="00623247" w:rsidP="00390DDF">
            <w:pPr>
              <w:pStyle w:val="Default"/>
            </w:pPr>
            <w:r>
              <w:t>Enw’r P</w:t>
            </w:r>
            <w:r w:rsidR="00EB4B6E">
              <w:t>l</w:t>
            </w:r>
            <w:r>
              <w:t xml:space="preserve">entyn </w:t>
            </w:r>
            <w:r w:rsidRPr="002A574F">
              <w:t xml:space="preserve"> </w:t>
            </w:r>
            <w:r>
              <w:t xml:space="preserve">                 </w:t>
            </w:r>
            <w:r w:rsidRPr="002A574F">
              <w:t xml:space="preserve"> </w:t>
            </w:r>
            <w:r w:rsidRPr="002A574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74F">
              <w:instrText xml:space="preserve"> FORMTEXT </w:instrText>
            </w:r>
            <w:r w:rsidRPr="002A5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574F">
              <w:fldChar w:fldCharType="end"/>
            </w:r>
            <w:r w:rsidRPr="002A574F">
              <w:t xml:space="preserve">                     </w:t>
            </w:r>
          </w:p>
        </w:tc>
      </w:tr>
      <w:tr w:rsidR="00623247" w:rsidRPr="002A574F" w:rsidTr="00623247">
        <w:tc>
          <w:tcPr>
            <w:tcW w:w="4519" w:type="dxa"/>
          </w:tcPr>
          <w:p w:rsidR="00623247" w:rsidRDefault="00623247" w:rsidP="00623247">
            <w:pPr>
              <w:pStyle w:val="Default"/>
            </w:pPr>
          </w:p>
          <w:p w:rsidR="00623247" w:rsidRPr="002A574F" w:rsidRDefault="00623247" w:rsidP="00623247">
            <w:pPr>
              <w:pStyle w:val="Default"/>
            </w:pPr>
            <w:r w:rsidRPr="002A574F">
              <w:t>N</w:t>
            </w:r>
            <w:r>
              <w:t xml:space="preserve">ifer y Sesiynau Y.B.        </w:t>
            </w:r>
            <w:r w:rsidRPr="002A574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74F">
              <w:instrText xml:space="preserve"> FORMTEXT </w:instrText>
            </w:r>
            <w:r w:rsidRPr="002A5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574F">
              <w:fldChar w:fldCharType="end"/>
            </w:r>
          </w:p>
        </w:tc>
        <w:tc>
          <w:tcPr>
            <w:tcW w:w="4536" w:type="dxa"/>
          </w:tcPr>
          <w:p w:rsidR="00623247" w:rsidRDefault="00623247" w:rsidP="00623247">
            <w:pPr>
              <w:pStyle w:val="Default"/>
            </w:pPr>
          </w:p>
          <w:p w:rsidR="00623247" w:rsidRPr="002A574F" w:rsidRDefault="00623247" w:rsidP="00623247">
            <w:pPr>
              <w:pStyle w:val="Default"/>
            </w:pPr>
            <w:r>
              <w:t xml:space="preserve">      </w:t>
            </w:r>
            <w:r w:rsidRPr="002A574F">
              <w:t>N</w:t>
            </w:r>
            <w:r>
              <w:t xml:space="preserve">ifer y Sesiynau Y.P.     </w:t>
            </w:r>
            <w:r w:rsidRPr="002A574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74F">
              <w:instrText xml:space="preserve"> FORMTEXT </w:instrText>
            </w:r>
            <w:r w:rsidRPr="002A574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574F">
              <w:fldChar w:fldCharType="end"/>
            </w:r>
          </w:p>
        </w:tc>
      </w:tr>
    </w:tbl>
    <w:p w:rsidR="00D12114" w:rsidRDefault="00D12114" w:rsidP="00433CA7">
      <w:pPr>
        <w:pStyle w:val="Default"/>
      </w:pPr>
    </w:p>
    <w:p w:rsidR="00633690" w:rsidRDefault="00633690" w:rsidP="00433CA7">
      <w:pPr>
        <w:pStyle w:val="Default"/>
      </w:pPr>
    </w:p>
    <w:p w:rsidR="00180B4C" w:rsidRPr="00AB430E" w:rsidRDefault="00AB430E" w:rsidP="00433CA7">
      <w:pPr>
        <w:pStyle w:val="Defaul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</w:t>
      </w:r>
    </w:p>
    <w:p w:rsidR="00633690" w:rsidRPr="005177D4" w:rsidRDefault="004943EB" w:rsidP="00433CA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Ar </w:t>
      </w:r>
      <w:r w:rsidR="00724C20">
        <w:rPr>
          <w:b/>
          <w:bCs/>
          <w:u w:val="single"/>
        </w:rPr>
        <w:t>G</w:t>
      </w:r>
      <w:r>
        <w:rPr>
          <w:b/>
          <w:bCs/>
          <w:u w:val="single"/>
        </w:rPr>
        <w:t xml:space="preserve">yfer </w:t>
      </w:r>
      <w:r w:rsidR="00724C20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efnydd </w:t>
      </w:r>
      <w:r w:rsidR="00724C20">
        <w:rPr>
          <w:b/>
          <w:bCs/>
          <w:u w:val="single"/>
        </w:rPr>
        <w:t>S</w:t>
      </w:r>
      <w:r>
        <w:rPr>
          <w:b/>
          <w:bCs/>
          <w:u w:val="single"/>
        </w:rPr>
        <w:t>wyddfa</w:t>
      </w:r>
      <w:r w:rsidR="00724C20">
        <w:rPr>
          <w:b/>
          <w:bCs/>
          <w:u w:val="single"/>
        </w:rPr>
        <w:t xml:space="preserve"> y</w:t>
      </w:r>
      <w:r>
        <w:rPr>
          <w:b/>
          <w:bCs/>
          <w:u w:val="single"/>
        </w:rPr>
        <w:t xml:space="preserve">n </w:t>
      </w:r>
      <w:r w:rsidR="00724C20">
        <w:rPr>
          <w:b/>
          <w:bCs/>
          <w:u w:val="single"/>
        </w:rPr>
        <w:t>U</w:t>
      </w:r>
      <w:r>
        <w:rPr>
          <w:b/>
          <w:bCs/>
          <w:u w:val="single"/>
        </w:rPr>
        <w:t>nig</w:t>
      </w:r>
      <w:r w:rsidR="00633690" w:rsidRPr="005177D4">
        <w:rPr>
          <w:b/>
          <w:bCs/>
          <w:u w:val="single"/>
        </w:rPr>
        <w:t xml:space="preserve"> </w:t>
      </w:r>
    </w:p>
    <w:p w:rsidR="00633690" w:rsidRPr="00633690" w:rsidRDefault="00633690" w:rsidP="00433CA7">
      <w:pPr>
        <w:pStyle w:val="Default"/>
      </w:pPr>
    </w:p>
    <w:p w:rsidR="00633690" w:rsidRDefault="00633690" w:rsidP="00433CA7">
      <w:pPr>
        <w:pStyle w:val="Default"/>
      </w:pPr>
      <w:r w:rsidRPr="00633690">
        <w:lastRenderedPageBreak/>
        <w:t xml:space="preserve">(1) </w:t>
      </w:r>
      <w:r w:rsidR="0007749E" w:rsidRPr="00F4429D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07749E" w:rsidRPr="00F4429D">
        <w:rPr>
          <w:sz w:val="22"/>
          <w:szCs w:val="22"/>
        </w:rPr>
        <w:instrText xml:space="preserve"> FORMTEXT </w:instrText>
      </w:r>
      <w:r w:rsidR="0007749E" w:rsidRPr="00F4429D">
        <w:rPr>
          <w:sz w:val="22"/>
          <w:szCs w:val="22"/>
        </w:rPr>
      </w:r>
      <w:r w:rsidR="0007749E" w:rsidRPr="00F4429D">
        <w:rPr>
          <w:sz w:val="22"/>
          <w:szCs w:val="22"/>
        </w:rPr>
        <w:fldChar w:fldCharType="separate"/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07749E" w:rsidRPr="00F4429D">
        <w:rPr>
          <w:sz w:val="22"/>
          <w:szCs w:val="22"/>
        </w:rPr>
        <w:fldChar w:fldCharType="end"/>
      </w:r>
      <w:bookmarkEnd w:id="5"/>
      <w:r w:rsidR="009975DB">
        <w:rPr>
          <w:sz w:val="22"/>
          <w:szCs w:val="22"/>
        </w:rPr>
        <w:t xml:space="preserve">  </w:t>
      </w:r>
      <w:proofErr w:type="gramStart"/>
      <w:r w:rsidR="0007749E" w:rsidRPr="00F4429D">
        <w:rPr>
          <w:sz w:val="22"/>
          <w:szCs w:val="22"/>
        </w:rPr>
        <w:t>s</w:t>
      </w:r>
      <w:r w:rsidR="004943EB">
        <w:rPr>
          <w:sz w:val="22"/>
          <w:szCs w:val="22"/>
        </w:rPr>
        <w:t>esiynau</w:t>
      </w:r>
      <w:proofErr w:type="gramEnd"/>
      <w:r w:rsidR="009975DB">
        <w:rPr>
          <w:sz w:val="22"/>
          <w:szCs w:val="22"/>
        </w:rPr>
        <w:t xml:space="preserve"> </w:t>
      </w:r>
      <w:r w:rsidR="0007749E" w:rsidRPr="00F4429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07749E"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="0007749E" w:rsidRPr="00F4429D">
        <w:rPr>
          <w:sz w:val="22"/>
          <w:szCs w:val="22"/>
        </w:rPr>
        <w:fldChar w:fldCharType="end"/>
      </w:r>
      <w:bookmarkEnd w:id="6"/>
      <w:r w:rsidR="0007749E" w:rsidRPr="00F4429D">
        <w:rPr>
          <w:sz w:val="22"/>
          <w:szCs w:val="22"/>
        </w:rPr>
        <w:t xml:space="preserve"> /</w:t>
      </w:r>
      <w:r w:rsidRPr="00F4429D">
        <w:rPr>
          <w:sz w:val="22"/>
          <w:szCs w:val="22"/>
        </w:rPr>
        <w:t>d</w:t>
      </w:r>
      <w:r w:rsidR="004943EB">
        <w:rPr>
          <w:sz w:val="22"/>
          <w:szCs w:val="22"/>
        </w:rPr>
        <w:t>iwrnod</w:t>
      </w:r>
      <w:r w:rsidRPr="00F4429D">
        <w:rPr>
          <w:sz w:val="22"/>
          <w:szCs w:val="22"/>
        </w:rPr>
        <w:t xml:space="preserve"> </w:t>
      </w:r>
      <w:r w:rsidR="0007749E" w:rsidRPr="00F442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07749E"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="0007749E" w:rsidRPr="00F4429D">
        <w:rPr>
          <w:sz w:val="22"/>
          <w:szCs w:val="22"/>
        </w:rPr>
        <w:fldChar w:fldCharType="end"/>
      </w:r>
      <w:bookmarkEnd w:id="7"/>
      <w:r w:rsidR="009975DB">
        <w:rPr>
          <w:sz w:val="22"/>
          <w:szCs w:val="22"/>
        </w:rPr>
        <w:t xml:space="preserve"> </w:t>
      </w:r>
      <w:r w:rsidR="00F4429D" w:rsidRPr="00F4429D">
        <w:rPr>
          <w:sz w:val="22"/>
          <w:szCs w:val="22"/>
        </w:rPr>
        <w:t>/</w:t>
      </w:r>
      <w:r w:rsidR="009975DB">
        <w:rPr>
          <w:sz w:val="22"/>
          <w:szCs w:val="22"/>
        </w:rPr>
        <w:t xml:space="preserve"> </w:t>
      </w:r>
      <w:r w:rsidR="00F4429D" w:rsidRPr="00F4429D">
        <w:rPr>
          <w:sz w:val="22"/>
          <w:szCs w:val="22"/>
        </w:rPr>
        <w:t>w</w:t>
      </w:r>
      <w:r w:rsidR="004943EB">
        <w:rPr>
          <w:sz w:val="22"/>
          <w:szCs w:val="22"/>
        </w:rPr>
        <w:t>ythnos</w:t>
      </w:r>
      <w:r w:rsidR="009975DB">
        <w:rPr>
          <w:sz w:val="22"/>
          <w:szCs w:val="22"/>
        </w:rPr>
        <w:t xml:space="preserve"> </w:t>
      </w:r>
      <w:r w:rsidR="00F4429D" w:rsidRPr="00F442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29D"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="00F4429D" w:rsidRPr="00F4429D">
        <w:rPr>
          <w:sz w:val="22"/>
          <w:szCs w:val="22"/>
        </w:rPr>
        <w:fldChar w:fldCharType="end"/>
      </w:r>
      <w:r w:rsidR="00F4429D" w:rsidRPr="00F4429D">
        <w:rPr>
          <w:sz w:val="22"/>
          <w:szCs w:val="22"/>
        </w:rPr>
        <w:t xml:space="preserve"> </w:t>
      </w:r>
      <w:r w:rsidR="009975DB"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X</w:t>
      </w:r>
      <w:bookmarkStart w:id="8" w:name="Text22"/>
      <w:r w:rsidR="009975DB">
        <w:rPr>
          <w:sz w:val="22"/>
          <w:szCs w:val="22"/>
        </w:rPr>
        <w:t xml:space="preserve">   £</w:t>
      </w:r>
      <w:r w:rsidR="0007749E" w:rsidRPr="00F4429D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7749E" w:rsidRPr="00F4429D">
        <w:rPr>
          <w:sz w:val="22"/>
          <w:szCs w:val="22"/>
        </w:rPr>
        <w:instrText xml:space="preserve"> FORMTEXT </w:instrText>
      </w:r>
      <w:r w:rsidR="0007749E" w:rsidRPr="00F4429D">
        <w:rPr>
          <w:sz w:val="22"/>
          <w:szCs w:val="22"/>
        </w:rPr>
      </w:r>
      <w:r w:rsidR="0007749E" w:rsidRPr="00F4429D">
        <w:rPr>
          <w:sz w:val="22"/>
          <w:szCs w:val="22"/>
        </w:rPr>
        <w:fldChar w:fldCharType="separate"/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07749E" w:rsidRPr="00F4429D">
        <w:rPr>
          <w:sz w:val="22"/>
          <w:szCs w:val="22"/>
        </w:rPr>
        <w:fldChar w:fldCharType="end"/>
      </w:r>
      <w:bookmarkEnd w:id="8"/>
      <w:r w:rsidR="009975DB">
        <w:rPr>
          <w:sz w:val="22"/>
          <w:szCs w:val="22"/>
        </w:rPr>
        <w:t xml:space="preserve"> </w:t>
      </w:r>
      <w:r w:rsidR="004943EB">
        <w:rPr>
          <w:sz w:val="22"/>
          <w:szCs w:val="22"/>
        </w:rPr>
        <w:t>cyfradd</w:t>
      </w:r>
      <w:r w:rsidRPr="00F4429D">
        <w:rPr>
          <w:sz w:val="22"/>
          <w:szCs w:val="22"/>
        </w:rPr>
        <w:t xml:space="preserve"> X</w:t>
      </w:r>
      <w:r w:rsidR="009975DB">
        <w:rPr>
          <w:sz w:val="22"/>
          <w:szCs w:val="22"/>
        </w:rPr>
        <w:t xml:space="preserve">  </w:t>
      </w:r>
      <w:r w:rsidR="0007749E" w:rsidRPr="00F4429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07749E" w:rsidRPr="00F4429D">
        <w:rPr>
          <w:sz w:val="22"/>
          <w:szCs w:val="22"/>
        </w:rPr>
        <w:instrText xml:space="preserve"> FORMTEXT </w:instrText>
      </w:r>
      <w:r w:rsidR="0007749E" w:rsidRPr="00F4429D">
        <w:rPr>
          <w:sz w:val="22"/>
          <w:szCs w:val="22"/>
        </w:rPr>
      </w:r>
      <w:r w:rsidR="0007749E" w:rsidRPr="00F4429D">
        <w:rPr>
          <w:sz w:val="22"/>
          <w:szCs w:val="22"/>
        </w:rPr>
        <w:fldChar w:fldCharType="separate"/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07749E" w:rsidRPr="00F4429D">
        <w:rPr>
          <w:sz w:val="22"/>
          <w:szCs w:val="22"/>
        </w:rPr>
        <w:fldChar w:fldCharType="end"/>
      </w:r>
      <w:bookmarkEnd w:id="9"/>
      <w:r w:rsidR="009975DB">
        <w:rPr>
          <w:sz w:val="22"/>
          <w:szCs w:val="22"/>
        </w:rPr>
        <w:t xml:space="preserve"> </w:t>
      </w:r>
      <w:r w:rsidR="00F4429D" w:rsidRPr="00F4429D">
        <w:rPr>
          <w:sz w:val="22"/>
          <w:szCs w:val="22"/>
        </w:rPr>
        <w:t>w</w:t>
      </w:r>
      <w:r w:rsidR="004943EB">
        <w:rPr>
          <w:sz w:val="22"/>
          <w:szCs w:val="22"/>
        </w:rPr>
        <w:t>ythnos</w:t>
      </w:r>
      <w:r w:rsidR="009975DB"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/</w:t>
      </w:r>
      <w:bookmarkStart w:id="10" w:name="Text24"/>
      <w:r w:rsidR="009975DB">
        <w:rPr>
          <w:sz w:val="22"/>
          <w:szCs w:val="22"/>
        </w:rPr>
        <w:t xml:space="preserve"> </w:t>
      </w:r>
      <w:r w:rsidR="0007749E" w:rsidRPr="00F4429D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7749E" w:rsidRPr="00F4429D">
        <w:rPr>
          <w:sz w:val="22"/>
          <w:szCs w:val="22"/>
        </w:rPr>
        <w:instrText xml:space="preserve"> FORMTEXT </w:instrText>
      </w:r>
      <w:r w:rsidR="0007749E" w:rsidRPr="00F4429D">
        <w:rPr>
          <w:sz w:val="22"/>
          <w:szCs w:val="22"/>
        </w:rPr>
      </w:r>
      <w:r w:rsidR="0007749E" w:rsidRPr="00F4429D">
        <w:rPr>
          <w:sz w:val="22"/>
          <w:szCs w:val="22"/>
        </w:rPr>
        <w:fldChar w:fldCharType="separate"/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07749E" w:rsidRPr="00F4429D">
        <w:rPr>
          <w:sz w:val="22"/>
          <w:szCs w:val="22"/>
        </w:rPr>
        <w:fldChar w:fldCharType="end"/>
      </w:r>
      <w:bookmarkEnd w:id="10"/>
      <w:r w:rsidR="009975DB">
        <w:rPr>
          <w:sz w:val="22"/>
          <w:szCs w:val="22"/>
        </w:rPr>
        <w:t xml:space="preserve"> </w:t>
      </w:r>
      <w:r w:rsidR="00F4429D" w:rsidRPr="00F4429D">
        <w:rPr>
          <w:sz w:val="22"/>
          <w:szCs w:val="22"/>
        </w:rPr>
        <w:t>m</w:t>
      </w:r>
      <w:r w:rsidR="004943EB">
        <w:rPr>
          <w:sz w:val="22"/>
          <w:szCs w:val="22"/>
        </w:rPr>
        <w:t>is</w:t>
      </w:r>
      <w:r w:rsidR="009975DB">
        <w:rPr>
          <w:sz w:val="22"/>
          <w:szCs w:val="22"/>
        </w:rPr>
        <w:t xml:space="preserve">   </w:t>
      </w:r>
      <w:r w:rsidR="00F4429D" w:rsidRPr="00F4429D">
        <w:rPr>
          <w:sz w:val="22"/>
          <w:szCs w:val="22"/>
        </w:rPr>
        <w:t>=</w:t>
      </w:r>
      <w:r w:rsidR="009975DB">
        <w:rPr>
          <w:sz w:val="22"/>
          <w:szCs w:val="22"/>
        </w:rPr>
        <w:t xml:space="preserve">   </w:t>
      </w:r>
      <w:r w:rsidR="00F3630F">
        <w:rPr>
          <w:sz w:val="22"/>
          <w:szCs w:val="22"/>
        </w:rPr>
        <w:t>£</w:t>
      </w:r>
      <w:r w:rsidR="00F3630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F3630F">
        <w:rPr>
          <w:sz w:val="22"/>
          <w:szCs w:val="22"/>
        </w:rPr>
        <w:instrText xml:space="preserve"> FORMTEXT </w:instrText>
      </w:r>
      <w:r w:rsidR="00F3630F">
        <w:rPr>
          <w:sz w:val="22"/>
          <w:szCs w:val="22"/>
        </w:rPr>
      </w:r>
      <w:r w:rsidR="00F3630F">
        <w:rPr>
          <w:sz w:val="22"/>
          <w:szCs w:val="22"/>
        </w:rPr>
        <w:fldChar w:fldCharType="separate"/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25237D">
        <w:rPr>
          <w:sz w:val="22"/>
          <w:szCs w:val="22"/>
        </w:rPr>
        <w:t> </w:t>
      </w:r>
      <w:r w:rsidR="00F3630F">
        <w:rPr>
          <w:sz w:val="22"/>
          <w:szCs w:val="22"/>
        </w:rPr>
        <w:fldChar w:fldCharType="end"/>
      </w:r>
      <w:bookmarkEnd w:id="11"/>
      <w:r w:rsidR="009975DB">
        <w:rPr>
          <w:sz w:val="22"/>
          <w:szCs w:val="22"/>
        </w:rPr>
        <w:t xml:space="preserve"> </w:t>
      </w:r>
      <w:r w:rsidR="004943EB">
        <w:rPr>
          <w:sz w:val="22"/>
          <w:szCs w:val="22"/>
        </w:rPr>
        <w:t>y mis</w:t>
      </w:r>
      <w:r w:rsidRPr="00F4429D">
        <w:rPr>
          <w:sz w:val="22"/>
          <w:szCs w:val="22"/>
        </w:rPr>
        <w:t xml:space="preserve"> </w:t>
      </w:r>
    </w:p>
    <w:p w:rsidR="00AB430E" w:rsidRDefault="00AB430E" w:rsidP="00433CA7">
      <w:pPr>
        <w:pStyle w:val="Default"/>
      </w:pPr>
    </w:p>
    <w:p w:rsidR="00623247" w:rsidRDefault="00623247" w:rsidP="00623247">
      <w:pPr>
        <w:pStyle w:val="Default"/>
      </w:pPr>
      <w:r w:rsidRPr="00633690">
        <w:t>(</w:t>
      </w:r>
      <w:r>
        <w:t>2</w:t>
      </w:r>
      <w:r w:rsidRPr="00633690">
        <w:t xml:space="preserve">) </w:t>
      </w:r>
      <w:r w:rsidRPr="00F4429D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 w:rsidRPr="00F4429D">
        <w:rPr>
          <w:sz w:val="22"/>
          <w:szCs w:val="22"/>
        </w:rPr>
        <w:t>s</w:t>
      </w:r>
      <w:r>
        <w:rPr>
          <w:sz w:val="22"/>
          <w:szCs w:val="22"/>
        </w:rPr>
        <w:t>esiynau</w:t>
      </w:r>
      <w:proofErr w:type="gramEnd"/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Pr="00F4429D">
        <w:rPr>
          <w:sz w:val="22"/>
          <w:szCs w:val="22"/>
        </w:rPr>
        <w:fldChar w:fldCharType="end"/>
      </w:r>
      <w:r w:rsidRPr="00F4429D">
        <w:rPr>
          <w:sz w:val="22"/>
          <w:szCs w:val="22"/>
        </w:rPr>
        <w:t xml:space="preserve"> /d</w:t>
      </w:r>
      <w:r>
        <w:rPr>
          <w:sz w:val="22"/>
          <w:szCs w:val="22"/>
        </w:rPr>
        <w:t>iwrnod</w:t>
      </w:r>
      <w:r w:rsidRPr="00F4429D"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w</w:t>
      </w:r>
      <w:r>
        <w:rPr>
          <w:sz w:val="22"/>
          <w:szCs w:val="22"/>
        </w:rPr>
        <w:t xml:space="preserve">ythnos </w:t>
      </w:r>
      <w:r w:rsidRPr="00F442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Pr="00F4429D">
        <w:rPr>
          <w:sz w:val="22"/>
          <w:szCs w:val="22"/>
        </w:rPr>
        <w:fldChar w:fldCharType="end"/>
      </w:r>
      <w:r w:rsidRPr="00F442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X</w:t>
      </w:r>
      <w:r>
        <w:rPr>
          <w:sz w:val="22"/>
          <w:szCs w:val="22"/>
        </w:rPr>
        <w:t xml:space="preserve">   £</w:t>
      </w:r>
      <w:r w:rsidRPr="00F4429D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cyfradd</w:t>
      </w:r>
      <w:r w:rsidRPr="00F4429D">
        <w:rPr>
          <w:sz w:val="22"/>
          <w:szCs w:val="22"/>
        </w:rPr>
        <w:t xml:space="preserve"> X</w:t>
      </w:r>
      <w:r>
        <w:rPr>
          <w:sz w:val="22"/>
          <w:szCs w:val="22"/>
        </w:rPr>
        <w:t xml:space="preserve">  </w:t>
      </w:r>
      <w:r w:rsidRPr="00F4429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w</w:t>
      </w:r>
      <w:r>
        <w:rPr>
          <w:sz w:val="22"/>
          <w:szCs w:val="22"/>
        </w:rPr>
        <w:t xml:space="preserve">ythnos </w:t>
      </w:r>
      <w:r w:rsidRPr="00F4429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m</w:t>
      </w:r>
      <w:r>
        <w:rPr>
          <w:sz w:val="22"/>
          <w:szCs w:val="22"/>
        </w:rPr>
        <w:t xml:space="preserve">is   </w:t>
      </w:r>
      <w:r w:rsidRPr="00F4429D">
        <w:rPr>
          <w:sz w:val="22"/>
          <w:szCs w:val="22"/>
        </w:rPr>
        <w:t>=</w:t>
      </w:r>
      <w:r>
        <w:rPr>
          <w:sz w:val="22"/>
          <w:szCs w:val="22"/>
        </w:rPr>
        <w:t xml:space="preserve">   £</w:t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 mis</w:t>
      </w:r>
      <w:r w:rsidRPr="00F4429D">
        <w:rPr>
          <w:sz w:val="22"/>
          <w:szCs w:val="22"/>
        </w:rPr>
        <w:t xml:space="preserve"> </w:t>
      </w:r>
    </w:p>
    <w:p w:rsidR="0025237D" w:rsidRDefault="0025237D" w:rsidP="00433CA7">
      <w:pPr>
        <w:pStyle w:val="Default"/>
      </w:pPr>
    </w:p>
    <w:p w:rsidR="00623247" w:rsidRDefault="00623247" w:rsidP="00623247">
      <w:pPr>
        <w:pStyle w:val="Default"/>
      </w:pPr>
      <w:r w:rsidRPr="00633690">
        <w:t>(</w:t>
      </w:r>
      <w:r>
        <w:t>3</w:t>
      </w:r>
      <w:r w:rsidRPr="00633690">
        <w:t xml:space="preserve">) </w:t>
      </w:r>
      <w:r w:rsidRPr="00F4429D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 w:rsidRPr="00F4429D">
        <w:rPr>
          <w:sz w:val="22"/>
          <w:szCs w:val="22"/>
        </w:rPr>
        <w:t>s</w:t>
      </w:r>
      <w:r>
        <w:rPr>
          <w:sz w:val="22"/>
          <w:szCs w:val="22"/>
        </w:rPr>
        <w:t>esiynau</w:t>
      </w:r>
      <w:proofErr w:type="gramEnd"/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Pr="00F4429D">
        <w:rPr>
          <w:sz w:val="22"/>
          <w:szCs w:val="22"/>
        </w:rPr>
        <w:fldChar w:fldCharType="end"/>
      </w:r>
      <w:r w:rsidRPr="00F4429D">
        <w:rPr>
          <w:sz w:val="22"/>
          <w:szCs w:val="22"/>
        </w:rPr>
        <w:t xml:space="preserve"> /d</w:t>
      </w:r>
      <w:r>
        <w:rPr>
          <w:sz w:val="22"/>
          <w:szCs w:val="22"/>
        </w:rPr>
        <w:t>iwrnod</w:t>
      </w:r>
      <w:r w:rsidRPr="00F4429D"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w</w:t>
      </w:r>
      <w:r>
        <w:rPr>
          <w:sz w:val="22"/>
          <w:szCs w:val="22"/>
        </w:rPr>
        <w:t xml:space="preserve">ythnos </w:t>
      </w:r>
      <w:r w:rsidRPr="00F442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29D">
        <w:rPr>
          <w:sz w:val="22"/>
          <w:szCs w:val="22"/>
        </w:rPr>
        <w:instrText xml:space="preserve"> FORMCHECKBOX </w:instrText>
      </w:r>
      <w:r w:rsidR="00F8599D">
        <w:rPr>
          <w:sz w:val="22"/>
          <w:szCs w:val="22"/>
        </w:rPr>
      </w:r>
      <w:r w:rsidR="00F8599D">
        <w:rPr>
          <w:sz w:val="22"/>
          <w:szCs w:val="22"/>
        </w:rPr>
        <w:fldChar w:fldCharType="separate"/>
      </w:r>
      <w:r w:rsidRPr="00F4429D">
        <w:rPr>
          <w:sz w:val="22"/>
          <w:szCs w:val="22"/>
        </w:rPr>
        <w:fldChar w:fldCharType="end"/>
      </w:r>
      <w:r w:rsidRPr="00F442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X</w:t>
      </w:r>
      <w:r>
        <w:rPr>
          <w:sz w:val="22"/>
          <w:szCs w:val="22"/>
        </w:rPr>
        <w:t xml:space="preserve">   £</w:t>
      </w:r>
      <w:r w:rsidRPr="00F4429D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cyfradd</w:t>
      </w:r>
      <w:r w:rsidRPr="00F4429D">
        <w:rPr>
          <w:sz w:val="22"/>
          <w:szCs w:val="22"/>
        </w:rPr>
        <w:t xml:space="preserve"> X</w:t>
      </w:r>
      <w:r>
        <w:rPr>
          <w:sz w:val="22"/>
          <w:szCs w:val="22"/>
        </w:rPr>
        <w:t xml:space="preserve">  </w:t>
      </w:r>
      <w:r w:rsidRPr="00F4429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w</w:t>
      </w:r>
      <w:r>
        <w:rPr>
          <w:sz w:val="22"/>
          <w:szCs w:val="22"/>
        </w:rPr>
        <w:t xml:space="preserve">ythnos </w:t>
      </w:r>
      <w:r w:rsidRPr="00F4429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4429D">
        <w:rPr>
          <w:sz w:val="22"/>
          <w:szCs w:val="22"/>
        </w:rPr>
        <w:instrText xml:space="preserve"> FORMTEXT </w:instrText>
      </w:r>
      <w:r w:rsidRPr="00F4429D">
        <w:rPr>
          <w:sz w:val="22"/>
          <w:szCs w:val="22"/>
        </w:rPr>
      </w:r>
      <w:r w:rsidRPr="00F4429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F4429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429D">
        <w:rPr>
          <w:sz w:val="22"/>
          <w:szCs w:val="22"/>
        </w:rPr>
        <w:t>m</w:t>
      </w:r>
      <w:r>
        <w:rPr>
          <w:sz w:val="22"/>
          <w:szCs w:val="22"/>
        </w:rPr>
        <w:t xml:space="preserve">is   </w:t>
      </w:r>
      <w:r w:rsidRPr="00F4429D">
        <w:rPr>
          <w:sz w:val="22"/>
          <w:szCs w:val="22"/>
        </w:rPr>
        <w:t>=</w:t>
      </w:r>
      <w:r>
        <w:rPr>
          <w:sz w:val="22"/>
          <w:szCs w:val="22"/>
        </w:rPr>
        <w:t xml:space="preserve">   £</w:t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 mis</w:t>
      </w:r>
      <w:r w:rsidRPr="00F4429D">
        <w:rPr>
          <w:sz w:val="22"/>
          <w:szCs w:val="22"/>
        </w:rPr>
        <w:t xml:space="preserve"> </w:t>
      </w:r>
    </w:p>
    <w:p w:rsidR="00633690" w:rsidRPr="00633690" w:rsidRDefault="00633690" w:rsidP="00433CA7">
      <w:pPr>
        <w:pStyle w:val="Default"/>
      </w:pPr>
    </w:p>
    <w:p w:rsidR="00410337" w:rsidRPr="00724C20" w:rsidRDefault="004943EB" w:rsidP="00433CA7">
      <w:pPr>
        <w:pStyle w:val="Default"/>
        <w:rPr>
          <w:b/>
        </w:rPr>
      </w:pPr>
      <w:r>
        <w:t xml:space="preserve">Cyfanswm </w:t>
      </w:r>
      <w:r w:rsidR="00724C20">
        <w:t>y gost fisol:</w:t>
      </w:r>
      <w:r w:rsidR="00724C20">
        <w:tab/>
      </w:r>
      <w:r w:rsidR="0007749E" w:rsidRPr="00724C20">
        <w:rPr>
          <w:b/>
        </w:rPr>
        <w:t>£</w:t>
      </w:r>
      <w:r w:rsidR="0007749E" w:rsidRPr="00724C20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07749E" w:rsidRPr="00724C20">
        <w:rPr>
          <w:b/>
        </w:rPr>
        <w:instrText xml:space="preserve"> FORMTEXT </w:instrText>
      </w:r>
      <w:r w:rsidR="0007749E" w:rsidRPr="00724C20">
        <w:rPr>
          <w:b/>
        </w:rPr>
      </w:r>
      <w:r w:rsidR="0007749E" w:rsidRPr="00724C20">
        <w:rPr>
          <w:b/>
        </w:rPr>
        <w:fldChar w:fldCharType="separate"/>
      </w:r>
    </w:p>
    <w:p w:rsidR="00623247" w:rsidRPr="00623247" w:rsidRDefault="0007749E" w:rsidP="00EB4B6E">
      <w:pPr>
        <w:pStyle w:val="HTMLPreformatted"/>
      </w:pPr>
      <w:r w:rsidRPr="00724C20">
        <w:rPr>
          <w:b/>
        </w:rPr>
        <w:fldChar w:fldCharType="end"/>
      </w:r>
      <w:bookmarkEnd w:id="12"/>
    </w:p>
    <w:p w:rsidR="00724C20" w:rsidRDefault="00724C20" w:rsidP="00724C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A70E1C">
        <w:rPr>
          <w:rFonts w:ascii="Arial" w:hAnsi="Arial" w:cs="Arial"/>
          <w:b/>
          <w:sz w:val="24"/>
          <w:szCs w:val="24"/>
          <w:u w:val="single"/>
          <w:lang w:val="cy-GB"/>
        </w:rPr>
        <w:t>C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YTUNDEB</w:t>
      </w:r>
    </w:p>
    <w:p w:rsidR="00724C20" w:rsidRPr="00A70E1C" w:rsidRDefault="00724C20" w:rsidP="00724C20">
      <w:pPr>
        <w:spacing w:after="0" w:line="240" w:lineRule="auto"/>
        <w:rPr>
          <w:lang w:val="cy-GB"/>
        </w:rPr>
      </w:pPr>
    </w:p>
    <w:p w:rsidR="00724C20" w:rsidRPr="00A70E1C" w:rsidRDefault="00724C20" w:rsidP="00F8599D">
      <w:pPr>
        <w:spacing w:after="0" w:line="240" w:lineRule="auto"/>
        <w:jc w:val="both"/>
        <w:rPr>
          <w:lang w:val="cy-GB"/>
        </w:rPr>
      </w:pPr>
      <w:r w:rsidRPr="00A70E1C">
        <w:rPr>
          <w:rFonts w:ascii="Arial" w:hAnsi="Arial" w:cs="Arial"/>
          <w:sz w:val="24"/>
          <w:szCs w:val="24"/>
          <w:lang w:val="cy-GB"/>
        </w:rPr>
        <w:t xml:space="preserve">Mae'r newid hwn yn eich telerau a'ch amodau yn golygu eich bod yn cytuno i'ch cyflogwr leihau eich Tâl Sylfaenol cyn Treth ac YG, yn unol â'r swm a nodwyd </w:t>
      </w:r>
      <w:r>
        <w:rPr>
          <w:rFonts w:ascii="Arial" w:hAnsi="Arial" w:cs="Arial"/>
          <w:sz w:val="24"/>
          <w:szCs w:val="24"/>
          <w:lang w:val="cy-GB"/>
        </w:rPr>
        <w:t>uchod</w:t>
      </w:r>
      <w:r w:rsidRPr="00A70E1C">
        <w:rPr>
          <w:rFonts w:ascii="Arial" w:hAnsi="Arial" w:cs="Arial"/>
          <w:sz w:val="24"/>
          <w:szCs w:val="24"/>
          <w:lang w:val="cy-GB"/>
        </w:rPr>
        <w:t xml:space="preserve"> er mwyn cymryd rhan yng Nghynllun Meithrinfa Di-Dreth </w:t>
      </w:r>
      <w:r w:rsidR="00623247" w:rsidRPr="002609BB">
        <w:rPr>
          <w:rFonts w:ascii="Arial" w:hAnsi="Arial" w:cs="Arial"/>
          <w:sz w:val="24"/>
          <w:szCs w:val="24"/>
        </w:rPr>
        <w:t xml:space="preserve">Tir </w:t>
      </w:r>
      <w:r w:rsidR="00623247">
        <w:rPr>
          <w:rFonts w:ascii="Arial" w:hAnsi="Arial" w:cs="Arial"/>
          <w:sz w:val="24"/>
          <w:szCs w:val="24"/>
        </w:rPr>
        <w:t>n</w:t>
      </w:r>
      <w:r w:rsidR="00623247" w:rsidRPr="002609BB">
        <w:rPr>
          <w:rFonts w:ascii="Arial" w:hAnsi="Arial" w:cs="Arial"/>
          <w:sz w:val="24"/>
          <w:szCs w:val="24"/>
        </w:rPr>
        <w:t xml:space="preserve">a </w:t>
      </w:r>
      <w:r w:rsidR="00623247">
        <w:rPr>
          <w:rFonts w:ascii="Arial" w:hAnsi="Arial" w:cs="Arial"/>
          <w:sz w:val="24"/>
          <w:szCs w:val="24"/>
        </w:rPr>
        <w:t>nÓ</w:t>
      </w:r>
      <w:r w:rsidR="00623247" w:rsidRPr="002609BB">
        <w:rPr>
          <w:rFonts w:ascii="Arial" w:hAnsi="Arial" w:cs="Arial"/>
          <w:sz w:val="24"/>
          <w:szCs w:val="24"/>
        </w:rPr>
        <w:t>g</w:t>
      </w:r>
      <w:r w:rsidR="00623247" w:rsidRPr="00A70E1C">
        <w:rPr>
          <w:rFonts w:ascii="Arial" w:hAnsi="Arial" w:cs="Arial"/>
          <w:sz w:val="24"/>
          <w:szCs w:val="24"/>
          <w:lang w:val="cy-GB"/>
        </w:rPr>
        <w:t xml:space="preserve"> </w:t>
      </w:r>
      <w:r w:rsidRPr="00A70E1C">
        <w:rPr>
          <w:rFonts w:ascii="Arial" w:hAnsi="Arial" w:cs="Arial"/>
          <w:sz w:val="24"/>
          <w:szCs w:val="24"/>
          <w:lang w:val="cy-GB"/>
        </w:rPr>
        <w:t>tan 31/08/</w:t>
      </w:r>
      <w:r w:rsidR="00F8599D">
        <w:rPr>
          <w:rFonts w:ascii="Arial" w:hAnsi="Arial" w:cs="Arial"/>
          <w:sz w:val="24"/>
          <w:szCs w:val="24"/>
          <w:lang w:val="cy-GB"/>
        </w:rPr>
        <w:t>____</w:t>
      </w:r>
      <w:r w:rsidRPr="00A70E1C">
        <w:rPr>
          <w:rFonts w:ascii="Arial" w:hAnsi="Arial" w:cs="Arial"/>
          <w:sz w:val="24"/>
          <w:szCs w:val="24"/>
          <w:lang w:val="cy-GB"/>
        </w:rPr>
        <w:t>. Rydych yn cydsynio i newid cytundebol i'ch telerau a'ch amodau cyflogaeth. Yn lle eich tâl sylfaenol gwreiddiol, didynnir rhan o gost eich gofal plant.</w:t>
      </w:r>
      <w:r w:rsidR="00F8599D">
        <w:rPr>
          <w:lang w:val="cy-GB"/>
        </w:rPr>
        <w:br/>
      </w:r>
    </w:p>
    <w:p w:rsidR="00623247" w:rsidRDefault="008C6773" w:rsidP="00EB4B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9BB">
        <w:rPr>
          <w:rFonts w:ascii="Arial" w:hAnsi="Arial" w:cs="Arial"/>
          <w:b/>
          <w:sz w:val="24"/>
          <w:szCs w:val="24"/>
        </w:rPr>
        <w:t>N.B.</w:t>
      </w:r>
      <w:r w:rsidR="00623247">
        <w:rPr>
          <w:rFonts w:ascii="Arial" w:hAnsi="Arial" w:cs="Arial"/>
          <w:sz w:val="24"/>
          <w:szCs w:val="24"/>
        </w:rPr>
        <w:t xml:space="preserve"> Bydd y swm a ddidynnwyd yn eich cyflog misol yn mynd tuag at y taliadau me</w:t>
      </w:r>
      <w:r w:rsidR="00EB4B6E">
        <w:rPr>
          <w:rFonts w:ascii="Arial" w:hAnsi="Arial" w:cs="Arial"/>
          <w:sz w:val="24"/>
          <w:szCs w:val="24"/>
        </w:rPr>
        <w:t xml:space="preserve">ithrinfa’r </w:t>
      </w:r>
      <w:r w:rsidR="00623247">
        <w:rPr>
          <w:rFonts w:ascii="Arial" w:hAnsi="Arial" w:cs="Arial"/>
          <w:sz w:val="24"/>
          <w:szCs w:val="24"/>
        </w:rPr>
        <w:t xml:space="preserve">mis penodol hwnw </w:t>
      </w:r>
      <w:r w:rsidR="00EB4B6E">
        <w:rPr>
          <w:rFonts w:ascii="Arial" w:hAnsi="Arial" w:cs="Arial"/>
          <w:sz w:val="24"/>
          <w:szCs w:val="24"/>
        </w:rPr>
        <w:t xml:space="preserve">y byddwch yn derbyn gan </w:t>
      </w:r>
      <w:r w:rsidR="00EB4B6E" w:rsidRPr="002609BB">
        <w:rPr>
          <w:rFonts w:ascii="Arial" w:hAnsi="Arial" w:cs="Arial"/>
          <w:sz w:val="24"/>
          <w:szCs w:val="24"/>
        </w:rPr>
        <w:t xml:space="preserve">Tir </w:t>
      </w:r>
      <w:proofErr w:type="gramStart"/>
      <w:r w:rsidR="00EB4B6E">
        <w:rPr>
          <w:rFonts w:ascii="Arial" w:hAnsi="Arial" w:cs="Arial"/>
          <w:sz w:val="24"/>
          <w:szCs w:val="24"/>
        </w:rPr>
        <w:t>n</w:t>
      </w:r>
      <w:r w:rsidR="00EB4B6E" w:rsidRPr="002609BB">
        <w:rPr>
          <w:rFonts w:ascii="Arial" w:hAnsi="Arial" w:cs="Arial"/>
          <w:sz w:val="24"/>
          <w:szCs w:val="24"/>
        </w:rPr>
        <w:t>a</w:t>
      </w:r>
      <w:proofErr w:type="gramEnd"/>
      <w:r w:rsidR="00EB4B6E" w:rsidRPr="002609BB">
        <w:rPr>
          <w:rFonts w:ascii="Arial" w:hAnsi="Arial" w:cs="Arial"/>
          <w:sz w:val="24"/>
          <w:szCs w:val="24"/>
        </w:rPr>
        <w:t xml:space="preserve"> </w:t>
      </w:r>
      <w:r w:rsidR="00EB4B6E">
        <w:rPr>
          <w:rFonts w:ascii="Arial" w:hAnsi="Arial" w:cs="Arial"/>
          <w:sz w:val="24"/>
          <w:szCs w:val="24"/>
        </w:rPr>
        <w:t>nÓ</w:t>
      </w:r>
      <w:r w:rsidR="00EB4B6E" w:rsidRPr="002609BB">
        <w:rPr>
          <w:rFonts w:ascii="Arial" w:hAnsi="Arial" w:cs="Arial"/>
          <w:sz w:val="24"/>
          <w:szCs w:val="24"/>
        </w:rPr>
        <w:t>g</w:t>
      </w:r>
      <w:r w:rsidR="00EB4B6E">
        <w:rPr>
          <w:rFonts w:ascii="Arial" w:hAnsi="Arial" w:cs="Arial"/>
          <w:sz w:val="24"/>
          <w:szCs w:val="24"/>
        </w:rPr>
        <w:t>.</w:t>
      </w:r>
    </w:p>
    <w:sectPr w:rsidR="00623247" w:rsidSect="00433CA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9LYa6vDXF51DmFVnLKKFiuU2WmfToMMjTX3VO2gGfL4BeF+cHkuV3wEvusAiHH36TcU7R4HgR5O3oh9dVhcg==" w:salt="WmE41FReNMyc6z6CkQph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0"/>
    <w:rsid w:val="0007749E"/>
    <w:rsid w:val="001070D3"/>
    <w:rsid w:val="0016044B"/>
    <w:rsid w:val="0017023D"/>
    <w:rsid w:val="00180B4C"/>
    <w:rsid w:val="00181133"/>
    <w:rsid w:val="001B64B6"/>
    <w:rsid w:val="00213775"/>
    <w:rsid w:val="0025237D"/>
    <w:rsid w:val="00276876"/>
    <w:rsid w:val="00290A3F"/>
    <w:rsid w:val="002A574F"/>
    <w:rsid w:val="002D116A"/>
    <w:rsid w:val="002F1DE0"/>
    <w:rsid w:val="00345F3F"/>
    <w:rsid w:val="00390DDF"/>
    <w:rsid w:val="003B30E3"/>
    <w:rsid w:val="00410337"/>
    <w:rsid w:val="00433CA7"/>
    <w:rsid w:val="00475EDD"/>
    <w:rsid w:val="004765D6"/>
    <w:rsid w:val="004943EB"/>
    <w:rsid w:val="00507F8A"/>
    <w:rsid w:val="005177D4"/>
    <w:rsid w:val="00551F6B"/>
    <w:rsid w:val="00575788"/>
    <w:rsid w:val="00582A78"/>
    <w:rsid w:val="00604B2C"/>
    <w:rsid w:val="00623247"/>
    <w:rsid w:val="00633690"/>
    <w:rsid w:val="0064697C"/>
    <w:rsid w:val="006F00DD"/>
    <w:rsid w:val="006F0AA3"/>
    <w:rsid w:val="007170CF"/>
    <w:rsid w:val="00724C20"/>
    <w:rsid w:val="00747FD7"/>
    <w:rsid w:val="007866F9"/>
    <w:rsid w:val="0083564C"/>
    <w:rsid w:val="00881943"/>
    <w:rsid w:val="008C6773"/>
    <w:rsid w:val="008D23B4"/>
    <w:rsid w:val="0090368E"/>
    <w:rsid w:val="00916B65"/>
    <w:rsid w:val="009975DB"/>
    <w:rsid w:val="009D1BE1"/>
    <w:rsid w:val="009F0661"/>
    <w:rsid w:val="00AB430E"/>
    <w:rsid w:val="00B565D3"/>
    <w:rsid w:val="00B625AA"/>
    <w:rsid w:val="00BB42D0"/>
    <w:rsid w:val="00C25A65"/>
    <w:rsid w:val="00C36FB7"/>
    <w:rsid w:val="00CA1A09"/>
    <w:rsid w:val="00CD7B8B"/>
    <w:rsid w:val="00D12114"/>
    <w:rsid w:val="00DB5EA9"/>
    <w:rsid w:val="00DF3DFA"/>
    <w:rsid w:val="00E10631"/>
    <w:rsid w:val="00E14365"/>
    <w:rsid w:val="00EB4B6E"/>
    <w:rsid w:val="00F3630F"/>
    <w:rsid w:val="00F4429D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259F"/>
  <w15:chartTrackingRefBased/>
  <w15:docId w15:val="{C86918E8-188C-4EB1-8BC4-66EE67C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3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33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69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943EB"/>
  </w:style>
  <w:style w:type="character" w:customStyle="1" w:styleId="hps">
    <w:name w:val="hps"/>
    <w:basedOn w:val="DefaultParagraphFont"/>
    <w:rsid w:val="004943EB"/>
  </w:style>
  <w:style w:type="paragraph" w:styleId="HTMLPreformatted">
    <w:name w:val="HTML Preformatted"/>
    <w:basedOn w:val="Normal"/>
    <w:link w:val="HTMLPreformattedChar"/>
    <w:uiPriority w:val="99"/>
    <w:unhideWhenUsed/>
    <w:rsid w:val="00623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24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70163FF6.dotm</Template>
  <TotalTime>0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afsc1d</dc:creator>
  <cp:keywords/>
  <dc:description/>
  <cp:lastModifiedBy>Jade Luke</cp:lastModifiedBy>
  <cp:revision>2</cp:revision>
  <cp:lastPrinted>2014-10-03T08:38:00Z</cp:lastPrinted>
  <dcterms:created xsi:type="dcterms:W3CDTF">2018-09-25T11:52:00Z</dcterms:created>
  <dcterms:modified xsi:type="dcterms:W3CDTF">2018-09-25T11:52:00Z</dcterms:modified>
</cp:coreProperties>
</file>