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94" w:rsidRDefault="00C8485C">
      <w:r>
        <w:t>Ref: f060b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1472"/>
        <w:gridCol w:w="1472"/>
        <w:gridCol w:w="3027"/>
      </w:tblGrid>
      <w:tr w:rsidR="001278B3" w:rsidRPr="00655050" w:rsidTr="00A14EB3">
        <w:tc>
          <w:tcPr>
            <w:tcW w:w="3080" w:type="dxa"/>
          </w:tcPr>
          <w:p w:rsidR="001278B3" w:rsidRPr="00B8405D" w:rsidRDefault="001278B3" w:rsidP="00655050">
            <w:pPr>
              <w:spacing w:after="0" w:line="240" w:lineRule="auto"/>
              <w:rPr>
                <w:rFonts w:ascii="Arial" w:hAnsi="Arial" w:cs="Arial"/>
                <w:u w:val="single"/>
                <w:lang w:val="cy-GB"/>
              </w:rPr>
            </w:pPr>
            <w:r w:rsidRPr="00B8405D">
              <w:rPr>
                <w:rFonts w:ascii="Arial" w:hAnsi="Arial" w:cs="Arial"/>
                <w:u w:val="single"/>
                <w:lang w:val="cy-GB"/>
              </w:rPr>
              <w:t>ADNODDAU DYNOL</w:t>
            </w:r>
          </w:p>
          <w:p w:rsidR="001278B3" w:rsidRPr="00B8405D" w:rsidRDefault="001278B3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1278B3" w:rsidRPr="00B8405D" w:rsidRDefault="001278B3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B8405D">
              <w:rPr>
                <w:rFonts w:ascii="Arial" w:hAnsi="Arial" w:cs="Arial"/>
                <w:lang w:val="cy-GB"/>
              </w:rPr>
              <w:t>PREIFAT A CHYFRINACHOL</w:t>
            </w:r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1278B3" w:rsidRPr="00655050" w:rsidRDefault="00DA2F47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1" allowOverlap="1" wp14:anchorId="7EB5CDDF" wp14:editId="1FA7EF02">
                  <wp:simplePos x="0" y="0"/>
                  <wp:positionH relativeFrom="page">
                    <wp:posOffset>624205</wp:posOffset>
                  </wp:positionH>
                  <wp:positionV relativeFrom="page">
                    <wp:posOffset>107950</wp:posOffset>
                  </wp:positionV>
                  <wp:extent cx="814070" cy="665480"/>
                  <wp:effectExtent l="0" t="0" r="508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1278B3" w:rsidRPr="00A14EB3" w:rsidRDefault="001278B3" w:rsidP="0065505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14EB3">
              <w:rPr>
                <w:rFonts w:ascii="Arial" w:hAnsi="Arial" w:cs="Arial"/>
                <w:u w:val="single"/>
              </w:rPr>
              <w:t>HUMAN RESOURCES</w:t>
            </w:r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>PRIVATE &amp; CONFIDENTIAL</w:t>
            </w:r>
          </w:p>
        </w:tc>
      </w:tr>
      <w:tr w:rsidR="007B7E5E" w:rsidRPr="00655050" w:rsidTr="0062213C">
        <w:tc>
          <w:tcPr>
            <w:tcW w:w="4621" w:type="dxa"/>
            <w:gridSpan w:val="2"/>
          </w:tcPr>
          <w:p w:rsidR="007B7E5E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7E5E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  <w:r w:rsidRPr="00B8405D">
              <w:rPr>
                <w:rFonts w:ascii="Arial" w:hAnsi="Arial" w:cs="Arial"/>
                <w:b/>
                <w:sz w:val="24"/>
                <w:lang w:val="cy-GB"/>
              </w:rPr>
              <w:t xml:space="preserve">ADRODDIAD CYFNOD PRAWF: CYNORTHWYOL </w:t>
            </w:r>
          </w:p>
          <w:p w:rsidR="007B7E5E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  <w:r w:rsidRPr="00B8405D">
              <w:rPr>
                <w:rFonts w:ascii="Arial" w:hAnsi="Arial" w:cs="Arial"/>
                <w:b/>
                <w:sz w:val="24"/>
                <w:lang w:val="cy-GB"/>
              </w:rPr>
              <w:t>(GRADDF</w:t>
            </w:r>
            <w:r>
              <w:rPr>
                <w:rFonts w:ascii="Arial" w:hAnsi="Arial" w:cs="Arial"/>
                <w:b/>
                <w:sz w:val="24"/>
                <w:lang w:val="cy-GB"/>
              </w:rPr>
              <w:t>EYDD</w:t>
            </w:r>
            <w:r w:rsidRPr="00B8405D">
              <w:rPr>
                <w:rFonts w:ascii="Arial" w:hAnsi="Arial" w:cs="Arial"/>
                <w:b/>
                <w:sz w:val="24"/>
                <w:lang w:val="cy-GB"/>
              </w:rPr>
              <w:t xml:space="preserve"> 1-6) </w:t>
            </w:r>
          </w:p>
          <w:p w:rsidR="007B7E5E" w:rsidRPr="00B8405D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  <w:tc>
          <w:tcPr>
            <w:tcW w:w="4621" w:type="dxa"/>
            <w:gridSpan w:val="2"/>
          </w:tcPr>
          <w:p w:rsidR="007B7E5E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B7E5E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PROBATIONARY REPORT:  </w:t>
            </w:r>
          </w:p>
          <w:p w:rsidR="007B7E5E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SUPPORT </w:t>
            </w:r>
          </w:p>
          <w:p w:rsidR="007B7E5E" w:rsidRPr="00655050" w:rsidRDefault="007B7E5E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>(GRADES 1-6)</w:t>
            </w:r>
          </w:p>
          <w:p w:rsidR="007B7E5E" w:rsidRPr="00655050" w:rsidRDefault="007B7E5E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78B3" w:rsidRPr="000D557B" w:rsidRDefault="001278B3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6387"/>
      </w:tblGrid>
      <w:tr w:rsidR="001278B3" w:rsidRPr="00655050" w:rsidTr="0090672B">
        <w:tc>
          <w:tcPr>
            <w:tcW w:w="2629" w:type="dxa"/>
            <w:shd w:val="pct10" w:color="D9D9D9" w:fill="D9D9D9"/>
          </w:tcPr>
          <w:p w:rsidR="001278B3" w:rsidRPr="001063FC" w:rsidRDefault="001278B3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405D">
              <w:rPr>
                <w:rFonts w:ascii="Arial" w:hAnsi="Arial" w:cs="Arial"/>
                <w:b/>
                <w:lang w:val="cy-GB"/>
              </w:rPr>
              <w:t>ENW</w:t>
            </w:r>
            <w:r w:rsidRPr="001063FC">
              <w:rPr>
                <w:rFonts w:ascii="Arial" w:hAnsi="Arial" w:cs="Arial"/>
                <w:b/>
              </w:rPr>
              <w:t xml:space="preserve"> / NAME</w:t>
            </w:r>
          </w:p>
        </w:tc>
        <w:tc>
          <w:tcPr>
            <w:tcW w:w="6387" w:type="dxa"/>
          </w:tcPr>
          <w:p w:rsidR="001278B3" w:rsidRPr="001063FC" w:rsidRDefault="00317F7D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1278B3" w:rsidRPr="001063FC" w:rsidRDefault="001278B3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278B3" w:rsidRPr="00655050" w:rsidTr="0090672B">
        <w:tc>
          <w:tcPr>
            <w:tcW w:w="2629" w:type="dxa"/>
            <w:shd w:val="pct10" w:color="D9D9D9" w:fill="D9D9D9"/>
          </w:tcPr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405D">
              <w:rPr>
                <w:rFonts w:ascii="Arial" w:hAnsi="Arial" w:cs="Arial"/>
                <w:b/>
                <w:lang w:val="cy-GB"/>
              </w:rPr>
              <w:t xml:space="preserve">ADRAN </w:t>
            </w:r>
            <w:r w:rsidRPr="00655050">
              <w:rPr>
                <w:rFonts w:ascii="Arial" w:hAnsi="Arial" w:cs="Arial"/>
                <w:b/>
              </w:rPr>
              <w:t>/ DEPARTMENT</w:t>
            </w:r>
          </w:p>
        </w:tc>
        <w:tc>
          <w:tcPr>
            <w:tcW w:w="6387" w:type="dxa"/>
          </w:tcPr>
          <w:p w:rsidR="001278B3" w:rsidRPr="00655050" w:rsidRDefault="00317F7D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672B" w:rsidRPr="00655050" w:rsidTr="0090672B">
        <w:tc>
          <w:tcPr>
            <w:tcW w:w="2629" w:type="dxa"/>
            <w:shd w:val="pct10" w:color="D9D9D9" w:fill="D9D9D9"/>
          </w:tcPr>
          <w:p w:rsidR="0090672B" w:rsidRDefault="0090672B" w:rsidP="0090672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TEITL SWYDD /      JOB TITLE</w:t>
            </w:r>
          </w:p>
        </w:tc>
        <w:tc>
          <w:tcPr>
            <w:tcW w:w="6387" w:type="dxa"/>
          </w:tcPr>
          <w:p w:rsidR="0090672B" w:rsidRDefault="0090672B" w:rsidP="0090672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bookmarkEnd w:id="2"/>
            <w:r>
              <w:rPr>
                <w:lang w:val="en-US"/>
              </w:rPr>
              <w:fldChar w:fldCharType="end"/>
            </w:r>
          </w:p>
        </w:tc>
      </w:tr>
      <w:tr w:rsidR="001278B3" w:rsidRPr="00655050" w:rsidTr="0090672B">
        <w:tc>
          <w:tcPr>
            <w:tcW w:w="2629" w:type="dxa"/>
            <w:shd w:val="pct10" w:color="D9D9D9" w:fill="D9D9D9"/>
          </w:tcPr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405D">
              <w:rPr>
                <w:rFonts w:ascii="Arial" w:hAnsi="Arial" w:cs="Arial"/>
                <w:b/>
                <w:lang w:val="cy-GB"/>
              </w:rPr>
              <w:t>CWBLHEIR GAN /</w:t>
            </w:r>
            <w:r w:rsidRPr="00655050">
              <w:rPr>
                <w:rFonts w:ascii="Arial" w:hAnsi="Arial" w:cs="Arial"/>
                <w:b/>
              </w:rPr>
              <w:t xml:space="preserve"> COMPLETED BY</w:t>
            </w:r>
          </w:p>
        </w:tc>
        <w:tc>
          <w:tcPr>
            <w:tcW w:w="6387" w:type="dxa"/>
          </w:tcPr>
          <w:p w:rsidR="001278B3" w:rsidRPr="00655050" w:rsidRDefault="00317F7D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78B3" w:rsidRPr="00655050" w:rsidTr="0090672B">
        <w:tc>
          <w:tcPr>
            <w:tcW w:w="2629" w:type="dxa"/>
            <w:shd w:val="pct10" w:color="D9D9D9" w:fill="D9D9D9"/>
          </w:tcPr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405D">
              <w:rPr>
                <w:rFonts w:ascii="Arial" w:hAnsi="Arial" w:cs="Arial"/>
                <w:b/>
                <w:lang w:val="cy-GB"/>
              </w:rPr>
              <w:t>DYDDIAD</w:t>
            </w:r>
            <w:r>
              <w:rPr>
                <w:rFonts w:ascii="Arial" w:hAnsi="Arial" w:cs="Arial"/>
                <w:b/>
              </w:rPr>
              <w:t xml:space="preserve"> / DATE</w:t>
            </w:r>
          </w:p>
        </w:tc>
        <w:tc>
          <w:tcPr>
            <w:tcW w:w="6387" w:type="dxa"/>
          </w:tcPr>
          <w:p w:rsidR="001278B3" w:rsidRDefault="00317F7D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78B3" w:rsidRPr="009A4559" w:rsidRDefault="001278B3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FA4C15" w:rsidRPr="00655050" w:rsidTr="00C61000">
        <w:tc>
          <w:tcPr>
            <w:tcW w:w="4621" w:type="dxa"/>
            <w:shd w:val="pct10" w:color="D9D9D9" w:fill="D9D9D9"/>
          </w:tcPr>
          <w:p w:rsidR="00FA4C15" w:rsidRPr="00FA4C15" w:rsidRDefault="00FA4C15" w:rsidP="00FA4C15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FA4C15">
              <w:rPr>
                <w:rFonts w:ascii="Arial" w:hAnsi="Arial" w:cs="Arial"/>
                <w:lang w:val="cy-GB"/>
              </w:rPr>
              <w:t>1.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FA4C15">
              <w:rPr>
                <w:rFonts w:ascii="Arial" w:hAnsi="Arial" w:cs="Arial"/>
                <w:lang w:val="cy-GB"/>
              </w:rPr>
              <w:t xml:space="preserve"> A yw ef/hi wedi gwneud yn foddhaol ac yn fedrus y dyletswyddau a roddwyd iddo/iddi?</w:t>
            </w:r>
          </w:p>
          <w:p w:rsidR="00FA4C15" w:rsidRDefault="00317F7D" w:rsidP="00FA4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FA4C15" w:rsidRDefault="00FA4C15" w:rsidP="00FA4C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FA4C1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A4C15">
              <w:rPr>
                <w:rFonts w:ascii="Arial" w:hAnsi="Arial" w:cs="Arial"/>
              </w:rPr>
              <w:t>Have they satisfactorily and competently carried out duties assigned to them?</w:t>
            </w:r>
          </w:p>
          <w:p w:rsidR="00FA4C15" w:rsidRPr="00FA4C15" w:rsidRDefault="00317F7D" w:rsidP="00FA4C1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1278B3" w:rsidRPr="00655050" w:rsidTr="00655050">
        <w:tc>
          <w:tcPr>
            <w:tcW w:w="9242" w:type="dxa"/>
            <w:gridSpan w:val="2"/>
          </w:tcPr>
          <w:p w:rsidR="00FD58EA" w:rsidRDefault="00FD58EA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317F7D" w:rsidRDefault="00317F7D" w:rsidP="00317F7D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11352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8688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023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D58EA" w:rsidRPr="00655050" w:rsidRDefault="00317F7D" w:rsidP="00317F7D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</w:p>
        </w:tc>
      </w:tr>
    </w:tbl>
    <w:p w:rsidR="00AB2CB9" w:rsidRDefault="00AB2CB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  <w:gridCol w:w="4561"/>
      </w:tblGrid>
      <w:tr w:rsidR="00AB2CB9" w:rsidRPr="00655050" w:rsidTr="00AB2CB9">
        <w:tc>
          <w:tcPr>
            <w:tcW w:w="4621" w:type="dxa"/>
            <w:shd w:val="pct10" w:color="D9D9D9" w:fill="D9D9D9"/>
          </w:tcPr>
          <w:p w:rsidR="00AB2CB9" w:rsidRDefault="00AB2CB9" w:rsidP="00AB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Os oes amodau cytundebol (e.e. dysgu Cymraeg neu Cymorth Cyntaf), </w:t>
            </w:r>
          </w:p>
          <w:p w:rsidR="00AB2CB9" w:rsidRDefault="00AB2CB9" w:rsidP="00AB2CB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yw wedi eu cyflawni?</w:t>
            </w:r>
          </w:p>
          <w:p w:rsidR="00AB2CB9" w:rsidRPr="00B55600" w:rsidRDefault="00AB2CB9" w:rsidP="00AB2CB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AB2CB9" w:rsidRPr="00655050" w:rsidRDefault="00AB2CB9" w:rsidP="00006E0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2.</w:t>
            </w:r>
            <w:r w:rsidRPr="00B55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 there any contractual conditions (e.g. learning Welsh or First Aid) and have they been met?</w:t>
            </w:r>
          </w:p>
        </w:tc>
      </w:tr>
      <w:tr w:rsidR="00AB2CB9" w:rsidRPr="00655050" w:rsidTr="00AB2CB9">
        <w:tc>
          <w:tcPr>
            <w:tcW w:w="9242" w:type="dxa"/>
            <w:gridSpan w:val="2"/>
          </w:tcPr>
          <w:p w:rsidR="00AB2CB9" w:rsidRDefault="00AB2CB9" w:rsidP="00AB2CB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AB2CB9" w:rsidRDefault="00317F7D" w:rsidP="00AB2CB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5"/>
          </w:p>
          <w:p w:rsidR="00AB2CB9" w:rsidRDefault="00AB2CB9" w:rsidP="00AB2CB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AB2CB9" w:rsidRPr="00655050" w:rsidRDefault="00AB2CB9" w:rsidP="00AB2C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2CB9" w:rsidRDefault="00AB2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4517"/>
      </w:tblGrid>
      <w:tr w:rsidR="00AB2CB9" w:rsidRPr="00655050" w:rsidTr="00AB2CB9">
        <w:tc>
          <w:tcPr>
            <w:tcW w:w="4621" w:type="dxa"/>
            <w:shd w:val="pct10" w:color="D9D9D9" w:fill="D9D9D9"/>
          </w:tcPr>
          <w:p w:rsidR="00AB2CB9" w:rsidRPr="00B8405D" w:rsidRDefault="00AB2CB9" w:rsidP="00AB2CB9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3</w:t>
            </w:r>
            <w:r w:rsidRPr="00B8405D">
              <w:rPr>
                <w:rFonts w:ascii="Arial" w:hAnsi="Arial" w:cs="Arial"/>
                <w:lang w:val="cy-GB"/>
              </w:rPr>
              <w:t>.  A ydych chi’n argymell ei fod ef/ei bod hi’n cwblhau’r cyfnod prawf?</w:t>
            </w:r>
          </w:p>
          <w:p w:rsidR="00AB2CB9" w:rsidRPr="00655050" w:rsidRDefault="00317F7D" w:rsidP="00AB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AB2CB9" w:rsidRDefault="00AB2CB9" w:rsidP="00AB2CB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55050">
              <w:rPr>
                <w:rFonts w:ascii="Arial" w:hAnsi="Arial" w:cs="Arial"/>
              </w:rPr>
              <w:t xml:space="preserve">Are you recommending that </w:t>
            </w:r>
            <w:r>
              <w:rPr>
                <w:rFonts w:ascii="Arial" w:hAnsi="Arial" w:cs="Arial"/>
              </w:rPr>
              <w:t xml:space="preserve">they </w:t>
            </w:r>
            <w:r w:rsidRPr="00655050">
              <w:rPr>
                <w:rFonts w:ascii="Arial" w:hAnsi="Arial" w:cs="Arial"/>
              </w:rPr>
              <w:t>complete the probationary period?</w:t>
            </w:r>
          </w:p>
          <w:p w:rsidR="00AB2CB9" w:rsidRPr="00655050" w:rsidRDefault="00317F7D" w:rsidP="00AB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1278B3" w:rsidRPr="00655050" w:rsidTr="00655050">
        <w:tc>
          <w:tcPr>
            <w:tcW w:w="9242" w:type="dxa"/>
            <w:gridSpan w:val="2"/>
          </w:tcPr>
          <w:p w:rsidR="00FD58EA" w:rsidRDefault="00FD58EA" w:rsidP="00B8405D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317F7D" w:rsidRDefault="00317F7D" w:rsidP="00317F7D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20238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445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7386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D58EA" w:rsidRPr="00655050" w:rsidRDefault="00317F7D" w:rsidP="00317F7D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</w:p>
        </w:tc>
      </w:tr>
    </w:tbl>
    <w:p w:rsidR="00FA4C15" w:rsidRDefault="00FA4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4494"/>
      </w:tblGrid>
      <w:tr w:rsidR="00FA4C15" w:rsidRPr="00655050" w:rsidTr="00C61000">
        <w:tc>
          <w:tcPr>
            <w:tcW w:w="4621" w:type="dxa"/>
            <w:shd w:val="pct10" w:color="D9D9D9" w:fill="D9D9D9"/>
          </w:tcPr>
          <w:p w:rsidR="00FA4C15" w:rsidRDefault="00C61000" w:rsidP="00FA4C15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i/>
              </w:rPr>
              <w:t>4</w:t>
            </w:r>
            <w:r w:rsidR="00FA4C15" w:rsidRPr="00B8405D">
              <w:rPr>
                <w:rFonts w:ascii="Arial" w:hAnsi="Arial" w:cs="Arial"/>
                <w:i/>
                <w:lang w:val="cy-GB"/>
              </w:rPr>
              <w:t>.</w:t>
            </w:r>
            <w:r w:rsidR="00FA4C15">
              <w:rPr>
                <w:rFonts w:ascii="Arial" w:hAnsi="Arial" w:cs="Arial"/>
                <w:i/>
                <w:lang w:val="cy-GB"/>
              </w:rPr>
              <w:t xml:space="preserve"> </w:t>
            </w:r>
            <w:r w:rsidR="00FA4C15" w:rsidRPr="00B8405D">
              <w:rPr>
                <w:rFonts w:ascii="Arial" w:hAnsi="Arial" w:cs="Arial"/>
                <w:lang w:val="cy-GB"/>
              </w:rPr>
              <w:t xml:space="preserve">Os ydych wedi </w:t>
            </w:r>
            <w:r w:rsidR="00FA4C15">
              <w:rPr>
                <w:rFonts w:ascii="Arial" w:hAnsi="Arial" w:cs="Arial"/>
                <w:lang w:val="cy-GB"/>
              </w:rPr>
              <w:t xml:space="preserve">rhoi </w:t>
            </w:r>
            <w:r w:rsidR="00FA4C15" w:rsidRPr="00B8405D">
              <w:rPr>
                <w:rFonts w:ascii="Arial" w:hAnsi="Arial" w:cs="Arial"/>
                <w:lang w:val="cy-GB"/>
              </w:rPr>
              <w:t>ateb</w:t>
            </w:r>
            <w:r w:rsidR="00FA4C15">
              <w:rPr>
                <w:rFonts w:ascii="Arial" w:hAnsi="Arial" w:cs="Arial"/>
                <w:lang w:val="cy-GB"/>
              </w:rPr>
              <w:t xml:space="preserve"> ‘ansicr’ neu negyddol i’r naill neu’r llall</w:t>
            </w:r>
            <w:r w:rsidR="00FA4C15" w:rsidRPr="00B8405D">
              <w:rPr>
                <w:rFonts w:ascii="Arial" w:hAnsi="Arial" w:cs="Arial"/>
                <w:lang w:val="cy-GB"/>
              </w:rPr>
              <w:t xml:space="preserve"> o’r cwestiynau </w:t>
            </w:r>
            <w:r w:rsidR="00A56DA8">
              <w:rPr>
                <w:rFonts w:ascii="Arial" w:hAnsi="Arial" w:cs="Arial"/>
                <w:lang w:val="cy-GB"/>
              </w:rPr>
              <w:t>blaenorol</w:t>
            </w:r>
            <w:r w:rsidR="00FA4C15" w:rsidRPr="00B8405D">
              <w:rPr>
                <w:rFonts w:ascii="Arial" w:hAnsi="Arial" w:cs="Arial"/>
                <w:lang w:val="cy-GB"/>
              </w:rPr>
              <w:t xml:space="preserve">, pam y </w:t>
            </w:r>
            <w:r w:rsidR="00FA4C15">
              <w:rPr>
                <w:rFonts w:ascii="Arial" w:hAnsi="Arial" w:cs="Arial"/>
                <w:lang w:val="cy-GB"/>
              </w:rPr>
              <w:t>gw</w:t>
            </w:r>
            <w:r w:rsidR="00FA4C15" w:rsidRPr="00B8405D">
              <w:rPr>
                <w:rFonts w:ascii="Arial" w:hAnsi="Arial" w:cs="Arial"/>
                <w:lang w:val="cy-GB"/>
              </w:rPr>
              <w:t>naethoch hynny?</w:t>
            </w:r>
            <w:r w:rsidR="00FA4C15">
              <w:rPr>
                <w:rFonts w:ascii="Arial" w:hAnsi="Arial" w:cs="Arial"/>
                <w:lang w:val="cy-GB"/>
              </w:rPr>
              <w:t xml:space="preserve">  </w:t>
            </w:r>
          </w:p>
          <w:p w:rsidR="007B7E5E" w:rsidRDefault="007B7E5E" w:rsidP="007B7E5E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</w:t>
            </w:r>
            <w:r w:rsidRPr="003E316C">
              <w:rPr>
                <w:rFonts w:ascii="Arial" w:hAnsi="Arial" w:cs="Arial"/>
                <w:lang w:val="cy-GB"/>
              </w:rPr>
              <w:t xml:space="preserve"> ydych wedi rhoi gwybod i’r aelod o’</w:t>
            </w:r>
            <w:r>
              <w:rPr>
                <w:rFonts w:ascii="Arial" w:hAnsi="Arial" w:cs="Arial"/>
                <w:lang w:val="cy-GB"/>
              </w:rPr>
              <w:t>r staff nad y</w:t>
            </w:r>
            <w:r w:rsidRPr="003E316C">
              <w:rPr>
                <w:rFonts w:ascii="Arial" w:hAnsi="Arial" w:cs="Arial"/>
                <w:lang w:val="cy-GB"/>
              </w:rPr>
              <w:t>w ei gynnydd/chynnydd wedi bod</w:t>
            </w:r>
            <w:r>
              <w:rPr>
                <w:rFonts w:ascii="Arial" w:hAnsi="Arial" w:cs="Arial"/>
                <w:lang w:val="cy-GB"/>
              </w:rPr>
              <w:t xml:space="preserve"> yn f</w:t>
            </w:r>
            <w:r w:rsidRPr="003E316C">
              <w:rPr>
                <w:rFonts w:ascii="Arial" w:hAnsi="Arial" w:cs="Arial"/>
                <w:lang w:val="cy-GB"/>
              </w:rPr>
              <w:t>o</w:t>
            </w:r>
            <w:r>
              <w:rPr>
                <w:rFonts w:ascii="Arial" w:hAnsi="Arial" w:cs="Arial"/>
                <w:lang w:val="cy-GB"/>
              </w:rPr>
              <w:t>d</w:t>
            </w:r>
            <w:r w:rsidRPr="003E316C">
              <w:rPr>
                <w:rFonts w:ascii="Arial" w:hAnsi="Arial" w:cs="Arial"/>
                <w:lang w:val="cy-GB"/>
              </w:rPr>
              <w:t xml:space="preserve">dhaol hyd </w:t>
            </w:r>
            <w:r>
              <w:rPr>
                <w:rFonts w:ascii="Arial" w:hAnsi="Arial" w:cs="Arial"/>
                <w:lang w:val="cy-GB"/>
              </w:rPr>
              <w:t xml:space="preserve">yn </w:t>
            </w:r>
            <w:r w:rsidRPr="003E316C">
              <w:rPr>
                <w:rFonts w:ascii="Arial" w:hAnsi="Arial" w:cs="Arial"/>
                <w:lang w:val="cy-GB"/>
              </w:rPr>
              <w:t>hyn?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7B7E5E" w:rsidRPr="005B1984" w:rsidRDefault="007B7E5E" w:rsidP="007B7E5E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ba ffurf oedd y cyfathrebu a’r cynllun gweithredu a gytunwyd arno?</w:t>
            </w:r>
          </w:p>
          <w:p w:rsidR="00FA4C15" w:rsidRDefault="007B7E5E" w:rsidP="00A56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3E77">
              <w:rPr>
                <w:rFonts w:ascii="Arial" w:hAnsi="Arial" w:cs="Arial"/>
                <w:i/>
                <w:lang w:val="cy-GB"/>
              </w:rPr>
              <w:t xml:space="preserve">(fel arall, ewch i Gwestiwn </w:t>
            </w:r>
            <w:r w:rsidR="00A56DA8">
              <w:rPr>
                <w:rFonts w:ascii="Arial" w:hAnsi="Arial" w:cs="Arial"/>
                <w:i/>
                <w:lang w:val="cy-GB"/>
              </w:rPr>
              <w:t>5</w:t>
            </w:r>
            <w:r w:rsidRPr="00873E77">
              <w:rPr>
                <w:rFonts w:ascii="Arial" w:hAnsi="Arial" w:cs="Arial"/>
                <w:i/>
                <w:lang w:val="cy-GB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FA4C15" w:rsidRPr="009F7732" w:rsidRDefault="00C61000" w:rsidP="00FA4C15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4C15">
              <w:rPr>
                <w:rFonts w:ascii="Arial" w:hAnsi="Arial" w:cs="Arial"/>
              </w:rPr>
              <w:t xml:space="preserve">. </w:t>
            </w:r>
            <w:r w:rsidR="00FA4C15" w:rsidRPr="009F7732">
              <w:rPr>
                <w:rFonts w:ascii="Arial" w:hAnsi="Arial" w:cs="Arial"/>
              </w:rPr>
              <w:t xml:space="preserve">If you answered no or uncertain to any of the </w:t>
            </w:r>
            <w:r w:rsidR="00A56DA8">
              <w:rPr>
                <w:rFonts w:ascii="Arial" w:hAnsi="Arial" w:cs="Arial"/>
              </w:rPr>
              <w:t xml:space="preserve">previous </w:t>
            </w:r>
            <w:r w:rsidR="00FA4C15" w:rsidRPr="009F7732">
              <w:rPr>
                <w:rFonts w:ascii="Arial" w:hAnsi="Arial" w:cs="Arial"/>
              </w:rPr>
              <w:t>questions, why did you do so?</w:t>
            </w:r>
          </w:p>
          <w:p w:rsidR="007B7E5E" w:rsidRDefault="007B7E5E" w:rsidP="007B7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informed the member of staff that his/her progress so far is not satisfactory?</w:t>
            </w:r>
          </w:p>
          <w:p w:rsidR="007B7E5E" w:rsidRDefault="007B7E5E" w:rsidP="007B7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984">
              <w:rPr>
                <w:rFonts w:ascii="Arial" w:hAnsi="Arial" w:cs="Arial"/>
              </w:rPr>
              <w:t>What was the form of this communication and action plan agreed?</w:t>
            </w:r>
          </w:p>
          <w:p w:rsidR="007B7E5E" w:rsidRPr="00655050" w:rsidRDefault="007B7E5E" w:rsidP="00A56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3E77">
              <w:rPr>
                <w:rFonts w:ascii="Arial" w:hAnsi="Arial" w:cs="Arial"/>
                <w:i/>
              </w:rPr>
              <w:t>(otherwise go to Q</w:t>
            </w:r>
            <w:r w:rsidR="00A56DA8">
              <w:rPr>
                <w:rFonts w:ascii="Arial" w:hAnsi="Arial" w:cs="Arial"/>
                <w:i/>
              </w:rPr>
              <w:t>5</w:t>
            </w:r>
            <w:r w:rsidRPr="00873E77">
              <w:rPr>
                <w:rFonts w:ascii="Arial" w:hAnsi="Arial" w:cs="Arial"/>
                <w:i/>
              </w:rPr>
              <w:t>)</w:t>
            </w:r>
          </w:p>
        </w:tc>
      </w:tr>
      <w:tr w:rsidR="001278B3" w:rsidRPr="00655050" w:rsidTr="00655050">
        <w:tc>
          <w:tcPr>
            <w:tcW w:w="9242" w:type="dxa"/>
            <w:gridSpan w:val="2"/>
          </w:tcPr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1278B3" w:rsidRPr="00655050" w:rsidRDefault="00317F7D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FD58EA" w:rsidRPr="00655050" w:rsidRDefault="00FD58EA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78B3" w:rsidRDefault="001278B3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p w:rsidR="00FD58EA" w:rsidRDefault="00FD58EA" w:rsidP="009A4559">
      <w:pPr>
        <w:spacing w:after="0" w:line="240" w:lineRule="auto"/>
        <w:rPr>
          <w:rFonts w:ascii="Arial" w:hAnsi="Arial" w:cs="Arial"/>
        </w:rPr>
      </w:pPr>
    </w:p>
    <w:p w:rsidR="00FD58EA" w:rsidRDefault="00FD58EA" w:rsidP="009A4559">
      <w:pPr>
        <w:spacing w:after="0" w:line="240" w:lineRule="auto"/>
        <w:rPr>
          <w:rFonts w:ascii="Arial" w:hAnsi="Arial" w:cs="Arial"/>
        </w:rPr>
      </w:pPr>
    </w:p>
    <w:p w:rsidR="00FD58EA" w:rsidRDefault="00FD58EA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4509"/>
      </w:tblGrid>
      <w:tr w:rsidR="00D50694" w:rsidRPr="00655050" w:rsidTr="00C61000">
        <w:tc>
          <w:tcPr>
            <w:tcW w:w="4621" w:type="dxa"/>
            <w:shd w:val="pct10" w:color="D9D9D9" w:fill="D9D9D9"/>
          </w:tcPr>
          <w:p w:rsidR="00D50694" w:rsidRPr="007B7E5E" w:rsidRDefault="00AB2CB9" w:rsidP="00BD51AA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7B7E5E">
              <w:rPr>
                <w:rFonts w:ascii="Arial" w:hAnsi="Arial" w:cs="Arial"/>
                <w:lang w:val="cy-GB"/>
              </w:rPr>
              <w:t xml:space="preserve">5. </w:t>
            </w:r>
            <w:r w:rsidR="00D50694" w:rsidRPr="007B7E5E">
              <w:rPr>
                <w:rFonts w:ascii="Arial" w:hAnsi="Arial" w:cs="Arial"/>
                <w:lang w:val="cy-GB"/>
              </w:rPr>
              <w:t>Sylwadau eraill</w:t>
            </w:r>
          </w:p>
          <w:p w:rsidR="00D50694" w:rsidRPr="007B7E5E" w:rsidRDefault="00D50694" w:rsidP="00BD51AA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7B7E5E">
              <w:rPr>
                <w:rFonts w:ascii="Arial" w:hAnsi="Arial" w:cs="Arial"/>
                <w:lang w:val="cy-GB"/>
              </w:rPr>
              <w:t>Nodwch isod os oes gennych unrhyw sylwadau eraill ynglŷn â pherfformiad yr aelod staff:</w:t>
            </w:r>
          </w:p>
        </w:tc>
        <w:tc>
          <w:tcPr>
            <w:tcW w:w="4621" w:type="dxa"/>
            <w:shd w:val="pct10" w:color="D9D9D9" w:fill="D9D9D9"/>
          </w:tcPr>
          <w:p w:rsidR="00D50694" w:rsidRPr="007B7E5E" w:rsidRDefault="00AB2CB9" w:rsidP="00BD51AA">
            <w:pPr>
              <w:spacing w:after="0" w:line="240" w:lineRule="auto"/>
              <w:rPr>
                <w:rFonts w:ascii="Arial" w:hAnsi="Arial" w:cs="Arial"/>
              </w:rPr>
            </w:pPr>
            <w:r w:rsidRPr="007B7E5E">
              <w:rPr>
                <w:rFonts w:ascii="Arial" w:hAnsi="Arial" w:cs="Arial"/>
              </w:rPr>
              <w:t xml:space="preserve">5. </w:t>
            </w:r>
            <w:r w:rsidR="00D50694" w:rsidRPr="007B7E5E">
              <w:rPr>
                <w:rFonts w:ascii="Arial" w:hAnsi="Arial" w:cs="Arial"/>
              </w:rPr>
              <w:t>Other comments</w:t>
            </w:r>
          </w:p>
          <w:p w:rsidR="00923291" w:rsidRDefault="00D50694" w:rsidP="00923291">
            <w:pPr>
              <w:spacing w:after="0" w:line="240" w:lineRule="auto"/>
              <w:rPr>
                <w:rFonts w:ascii="Arial" w:hAnsi="Arial" w:cs="Arial"/>
              </w:rPr>
            </w:pPr>
            <w:r w:rsidRPr="007B7E5E">
              <w:rPr>
                <w:rFonts w:ascii="Arial" w:hAnsi="Arial" w:cs="Arial"/>
              </w:rPr>
              <w:t xml:space="preserve">Please indicate below if you have any additional comments regarding </w:t>
            </w:r>
            <w:r w:rsidR="00923291">
              <w:rPr>
                <w:rFonts w:ascii="Arial" w:hAnsi="Arial" w:cs="Arial"/>
              </w:rPr>
              <w:t>the</w:t>
            </w:r>
          </w:p>
          <w:p w:rsidR="00D50694" w:rsidRPr="007B7E5E" w:rsidRDefault="00923291" w:rsidP="009232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staff’s performance:</w:t>
            </w:r>
          </w:p>
        </w:tc>
      </w:tr>
      <w:tr w:rsidR="001278B3" w:rsidRPr="00655050" w:rsidTr="00655050">
        <w:tc>
          <w:tcPr>
            <w:tcW w:w="9242" w:type="dxa"/>
            <w:gridSpan w:val="2"/>
          </w:tcPr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1278B3" w:rsidRDefault="00317F7D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1278B3" w:rsidRPr="00655050" w:rsidRDefault="001278B3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78B3" w:rsidRDefault="001278B3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p w:rsidR="00FA4C15" w:rsidRDefault="00FA4C15" w:rsidP="009A4559">
      <w:pPr>
        <w:spacing w:after="0" w:line="240" w:lineRule="auto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06E0B" w:rsidRPr="00006E0B" w:rsidTr="00C61000">
        <w:tc>
          <w:tcPr>
            <w:tcW w:w="9288" w:type="dxa"/>
            <w:gridSpan w:val="4"/>
          </w:tcPr>
          <w:p w:rsidR="009353E5" w:rsidRPr="00006E0B" w:rsidRDefault="009353E5" w:rsidP="00C61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06E0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AT DDEFNYDD AD YN UNIG/ FOR HR USE ONLY</w:t>
            </w:r>
          </w:p>
        </w:tc>
      </w:tr>
      <w:tr w:rsidR="00006E0B" w:rsidRPr="00006E0B" w:rsidTr="00C61000">
        <w:trPr>
          <w:trHeight w:val="274"/>
        </w:trPr>
        <w:tc>
          <w:tcPr>
            <w:tcW w:w="9288" w:type="dxa"/>
            <w:gridSpan w:val="4"/>
          </w:tcPr>
          <w:p w:rsidR="009353E5" w:rsidRPr="00006E0B" w:rsidRDefault="00040966" w:rsidP="0004096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MEWNBWN </w:t>
            </w:r>
            <w:r w:rsidR="009353E5"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AGRESSO / AGRESSO INPUT</w:t>
            </w:r>
          </w:p>
        </w:tc>
      </w:tr>
      <w:tr w:rsidR="00006E0B" w:rsidRPr="00006E0B" w:rsidTr="00AB2CB9">
        <w:trPr>
          <w:trHeight w:val="274"/>
        </w:trPr>
        <w:tc>
          <w:tcPr>
            <w:tcW w:w="4644" w:type="dxa"/>
            <w:gridSpan w:val="2"/>
          </w:tcPr>
          <w:p w:rsidR="00AB2CB9" w:rsidRPr="00006E0B" w:rsidRDefault="00AB2CB9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AB2CB9" w:rsidRPr="00006E0B" w:rsidRDefault="00AB2CB9" w:rsidP="00AB2CB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Cadarnhawyd yn ei Swydd / </w:t>
            </w:r>
          </w:p>
          <w:p w:rsidR="00AB2CB9" w:rsidRPr="00006E0B" w:rsidRDefault="00AB2CB9" w:rsidP="00AB2CB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Confirmed in Post</w:t>
            </w:r>
            <w:r w:rsidR="00317F7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793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7D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  <w:p w:rsidR="00AB2CB9" w:rsidRPr="00006E0B" w:rsidRDefault="00AB2CB9" w:rsidP="00AB2CB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644" w:type="dxa"/>
            <w:gridSpan w:val="2"/>
          </w:tcPr>
          <w:p w:rsidR="00AB2CB9" w:rsidRPr="00006E0B" w:rsidRDefault="00AB2CB9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AB2CB9" w:rsidRPr="00006E0B" w:rsidRDefault="00BF1E2C" w:rsidP="00AB2CB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Cyfeirio at Swyddog AD / R</w:t>
            </w:r>
            <w:r w:rsidR="00AB2CB9"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efer to HR Officer</w:t>
            </w:r>
            <w:r w:rsidR="00317F7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4296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7D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06E0B" w:rsidRPr="00006E0B" w:rsidTr="00AB2CB9">
        <w:trPr>
          <w:trHeight w:val="274"/>
        </w:trPr>
        <w:tc>
          <w:tcPr>
            <w:tcW w:w="9288" w:type="dxa"/>
            <w:gridSpan w:val="4"/>
          </w:tcPr>
          <w:p w:rsidR="00AB2CB9" w:rsidRPr="00006E0B" w:rsidRDefault="00AB2CB9" w:rsidP="00AB2CB9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Sylwadau / Comments</w:t>
            </w:r>
          </w:p>
          <w:p w:rsidR="00AB2CB9" w:rsidRPr="00006E0B" w:rsidRDefault="00AB2CB9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AB2CB9" w:rsidRPr="00006E0B" w:rsidRDefault="00317F7D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AB2CB9" w:rsidRPr="00006E0B" w:rsidRDefault="00AB2CB9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</w:tr>
      <w:tr w:rsidR="00006E0B" w:rsidRPr="00006E0B" w:rsidTr="00C61000">
        <w:trPr>
          <w:trHeight w:val="274"/>
        </w:trPr>
        <w:tc>
          <w:tcPr>
            <w:tcW w:w="2322" w:type="dxa"/>
          </w:tcPr>
          <w:p w:rsidR="009353E5" w:rsidRPr="00006E0B" w:rsidRDefault="009353E5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DYDDIAD</w:t>
            </w:r>
            <w:r w:rsidR="00681060"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681060"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DATE</w:t>
            </w:r>
          </w:p>
        </w:tc>
        <w:tc>
          <w:tcPr>
            <w:tcW w:w="2322" w:type="dxa"/>
          </w:tcPr>
          <w:p w:rsidR="009353E5" w:rsidRPr="00006E0B" w:rsidRDefault="00317F7D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FA4C15" w:rsidRPr="00006E0B" w:rsidRDefault="00FA4C15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2322" w:type="dxa"/>
          </w:tcPr>
          <w:p w:rsidR="009353E5" w:rsidRPr="00006E0B" w:rsidRDefault="009353E5" w:rsidP="0068106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LLOFNODI</w:t>
            </w:r>
            <w:r w:rsidR="00681060"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681060"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006E0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INITIAL</w:t>
            </w:r>
          </w:p>
        </w:tc>
        <w:tc>
          <w:tcPr>
            <w:tcW w:w="2322" w:type="dxa"/>
          </w:tcPr>
          <w:p w:rsidR="009353E5" w:rsidRPr="00006E0B" w:rsidRDefault="00317F7D" w:rsidP="00C610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</w:tbl>
    <w:p w:rsidR="009353E5" w:rsidRPr="009A4559" w:rsidRDefault="009353E5" w:rsidP="009A4559">
      <w:pPr>
        <w:spacing w:after="0" w:line="240" w:lineRule="auto"/>
        <w:rPr>
          <w:rFonts w:ascii="Arial" w:hAnsi="Arial" w:cs="Arial"/>
        </w:rPr>
      </w:pPr>
    </w:p>
    <w:sectPr w:rsidR="009353E5" w:rsidRPr="009A4559" w:rsidSect="009353E5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88C"/>
    <w:multiLevelType w:val="hybridMultilevel"/>
    <w:tmpl w:val="495A7038"/>
    <w:lvl w:ilvl="0" w:tplc="29E6E4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F1C94"/>
    <w:multiLevelType w:val="hybridMultilevel"/>
    <w:tmpl w:val="9E52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1CD"/>
    <w:multiLevelType w:val="hybridMultilevel"/>
    <w:tmpl w:val="2E0E3A3A"/>
    <w:lvl w:ilvl="0" w:tplc="177A0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7236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9B0C11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54F8E"/>
    <w:multiLevelType w:val="hybridMultilevel"/>
    <w:tmpl w:val="DA301AA6"/>
    <w:lvl w:ilvl="0" w:tplc="FAD43C1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A1926"/>
    <w:multiLevelType w:val="hybridMultilevel"/>
    <w:tmpl w:val="A4A6F4E6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5964AAA"/>
    <w:multiLevelType w:val="hybridMultilevel"/>
    <w:tmpl w:val="D6F05AE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E29E2"/>
    <w:multiLevelType w:val="hybridMultilevel"/>
    <w:tmpl w:val="5490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54C"/>
    <w:multiLevelType w:val="hybridMultilevel"/>
    <w:tmpl w:val="80B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766CD"/>
    <w:multiLevelType w:val="hybridMultilevel"/>
    <w:tmpl w:val="B220EC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656DDF"/>
    <w:multiLevelType w:val="hybridMultilevel"/>
    <w:tmpl w:val="42D6576C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CD549E"/>
    <w:multiLevelType w:val="hybridMultilevel"/>
    <w:tmpl w:val="0612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A77965"/>
    <w:multiLevelType w:val="hybridMultilevel"/>
    <w:tmpl w:val="B64C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10ED"/>
    <w:multiLevelType w:val="hybridMultilevel"/>
    <w:tmpl w:val="2846876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DE7AC0"/>
    <w:multiLevelType w:val="hybridMultilevel"/>
    <w:tmpl w:val="57E4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786D84"/>
    <w:multiLevelType w:val="hybridMultilevel"/>
    <w:tmpl w:val="E88038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3458F9"/>
    <w:multiLevelType w:val="hybridMultilevel"/>
    <w:tmpl w:val="1470905E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F8074E"/>
    <w:multiLevelType w:val="hybridMultilevel"/>
    <w:tmpl w:val="68CA9014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5xZlmbtozW6XlVfxr1RLAguvssJCTfXzKqNjEo0owTd4JiHvSEYcyLnnznpQTmhXQwv5Kp0/rgSo3zqAjPz3A==" w:salt="WETzHBShRQ5sXoUwFHOD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6"/>
    <w:rsid w:val="00006E0B"/>
    <w:rsid w:val="00040966"/>
    <w:rsid w:val="000919F0"/>
    <w:rsid w:val="000D557B"/>
    <w:rsid w:val="001063FC"/>
    <w:rsid w:val="0012683D"/>
    <w:rsid w:val="001278B3"/>
    <w:rsid w:val="001340A8"/>
    <w:rsid w:val="00165273"/>
    <w:rsid w:val="00180630"/>
    <w:rsid w:val="001D756B"/>
    <w:rsid w:val="002D733C"/>
    <w:rsid w:val="00317F7D"/>
    <w:rsid w:val="00352E88"/>
    <w:rsid w:val="00381230"/>
    <w:rsid w:val="003B49C0"/>
    <w:rsid w:val="003D3B78"/>
    <w:rsid w:val="003D636E"/>
    <w:rsid w:val="0043255D"/>
    <w:rsid w:val="004B31CB"/>
    <w:rsid w:val="00541ACB"/>
    <w:rsid w:val="00544AF0"/>
    <w:rsid w:val="005F51B0"/>
    <w:rsid w:val="00655050"/>
    <w:rsid w:val="00677CB7"/>
    <w:rsid w:val="00681060"/>
    <w:rsid w:val="007175E2"/>
    <w:rsid w:val="0077379D"/>
    <w:rsid w:val="007B7E5E"/>
    <w:rsid w:val="007E55AE"/>
    <w:rsid w:val="0090672B"/>
    <w:rsid w:val="00923291"/>
    <w:rsid w:val="00931076"/>
    <w:rsid w:val="009353E5"/>
    <w:rsid w:val="00986FF8"/>
    <w:rsid w:val="009A4559"/>
    <w:rsid w:val="009F7732"/>
    <w:rsid w:val="00A14EB3"/>
    <w:rsid w:val="00A35838"/>
    <w:rsid w:val="00A56DA8"/>
    <w:rsid w:val="00A70236"/>
    <w:rsid w:val="00AB2CB9"/>
    <w:rsid w:val="00B06545"/>
    <w:rsid w:val="00B50136"/>
    <w:rsid w:val="00B8405D"/>
    <w:rsid w:val="00BD51AA"/>
    <w:rsid w:val="00BF1E2C"/>
    <w:rsid w:val="00C61000"/>
    <w:rsid w:val="00C65320"/>
    <w:rsid w:val="00C8485C"/>
    <w:rsid w:val="00CD0ADB"/>
    <w:rsid w:val="00CD3D1D"/>
    <w:rsid w:val="00CE5328"/>
    <w:rsid w:val="00D50694"/>
    <w:rsid w:val="00D83BBE"/>
    <w:rsid w:val="00D90E99"/>
    <w:rsid w:val="00DA2F47"/>
    <w:rsid w:val="00E01151"/>
    <w:rsid w:val="00E15A01"/>
    <w:rsid w:val="00E8124E"/>
    <w:rsid w:val="00F16804"/>
    <w:rsid w:val="00F63002"/>
    <w:rsid w:val="00FA4C15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A9A87F-0CE7-457D-A168-7FF1753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A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D0ADB"/>
    <w:pPr>
      <w:ind w:left="720"/>
      <w:contextualSpacing/>
    </w:pPr>
  </w:style>
  <w:style w:type="character" w:customStyle="1" w:styleId="shorttext">
    <w:name w:val="short_text"/>
    <w:basedOn w:val="DefaultParagraphFont"/>
    <w:rsid w:val="00AB2CB9"/>
  </w:style>
  <w:style w:type="character" w:customStyle="1" w:styleId="hps">
    <w:name w:val="hps"/>
    <w:basedOn w:val="DefaultParagraphFont"/>
    <w:rsid w:val="00A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8D4F455E.dotm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ADNODDAU DYNOL</vt:lpstr>
      <vt:lpstr>ADNODDAU DYNOL</vt:lpstr>
    </vt:vector>
  </TitlesOfParts>
  <Company>Pryfysgol Bangor University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ADNODDAU DYNOL</dc:title>
  <dc:creator>Bethan</dc:creator>
  <cp:lastModifiedBy>Jade Luke</cp:lastModifiedBy>
  <cp:revision>2</cp:revision>
  <cp:lastPrinted>2013-08-21T13:03:00Z</cp:lastPrinted>
  <dcterms:created xsi:type="dcterms:W3CDTF">2016-06-01T11:18:00Z</dcterms:created>
  <dcterms:modified xsi:type="dcterms:W3CDTF">2016-06-01T11:18:00Z</dcterms:modified>
</cp:coreProperties>
</file>