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D7" w:rsidRDefault="00CD68A7" w:rsidP="00CC7D10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>Ffurflen Drafod Dychwelyd i'r Gwaith</w:t>
      </w:r>
    </w:p>
    <w:p w:rsidR="00BE5332" w:rsidRDefault="00BE5332" w:rsidP="000B3FD7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B3FD7" w:rsidRPr="00CC7D10" w:rsidRDefault="00CD68A7" w:rsidP="00CD68A7">
      <w:pPr>
        <w:pStyle w:val="ListParagraph"/>
        <w:ind w:left="0"/>
        <w:jc w:val="center"/>
        <w:rPr>
          <w:rFonts w:ascii="Arial" w:eastAsia="Arial" w:hAnsi="Arial" w:cs="Arial"/>
          <w:i/>
          <w:iCs/>
          <w:sz w:val="20"/>
          <w:szCs w:val="21"/>
          <w:bdr w:val="nil"/>
          <w:lang w:val="cy-GB"/>
        </w:rPr>
      </w:pPr>
      <w:r w:rsidRPr="00CC7D10">
        <w:rPr>
          <w:rFonts w:ascii="Arial" w:eastAsia="Arial" w:hAnsi="Arial" w:cs="Arial"/>
          <w:i/>
          <w:iCs/>
          <w:sz w:val="20"/>
          <w:szCs w:val="21"/>
          <w:bdr w:val="nil"/>
          <w:lang w:val="cy-GB"/>
        </w:rPr>
        <w:t>*** I'w chwblhau a'i dychwelyd gan y rheolwr llinell i'r Adnoddau Dynol o fewn wythnos o ddyddiad cychwyn yr absenoldeb ***</w:t>
      </w:r>
    </w:p>
    <w:p w:rsidR="00CC7D10" w:rsidRPr="00CC7D10" w:rsidRDefault="00CC7D10" w:rsidP="00CD68A7">
      <w:pPr>
        <w:pStyle w:val="ListParagraph"/>
        <w:ind w:left="0"/>
        <w:jc w:val="center"/>
        <w:rPr>
          <w:rFonts w:ascii="Arial" w:eastAsia="Arial" w:hAnsi="Arial" w:cs="Arial"/>
          <w:i/>
          <w:iCs/>
          <w:sz w:val="8"/>
          <w:szCs w:val="21"/>
          <w:bdr w:val="nil"/>
          <w:lang w:val="cy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</w:tblGrid>
      <w:tr w:rsidR="00CC7D10" w:rsidRPr="00B40BBD" w:rsidTr="003F270D">
        <w:trPr>
          <w:trHeight w:hRule="exact" w:val="567"/>
        </w:trPr>
        <w:tc>
          <w:tcPr>
            <w:tcW w:w="3964" w:type="dxa"/>
            <w:shd w:val="clear" w:color="auto" w:fill="F3F3F3"/>
          </w:tcPr>
          <w:p w:rsidR="00CC7D10" w:rsidRPr="00B40BBD" w:rsidRDefault="00CC7D10" w:rsidP="003F270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C7D10">
              <w:rPr>
                <w:rFonts w:ascii="Arial" w:hAnsi="Arial" w:cs="Arial"/>
                <w:sz w:val="21"/>
                <w:szCs w:val="21"/>
              </w:rPr>
              <w:t>Enw'r</w:t>
            </w:r>
            <w:proofErr w:type="spellEnd"/>
            <w:r w:rsidRPr="00CC7D1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C7D10">
              <w:rPr>
                <w:rFonts w:ascii="Arial" w:hAnsi="Arial" w:cs="Arial"/>
                <w:sz w:val="21"/>
                <w:szCs w:val="21"/>
              </w:rPr>
              <w:t>Gweithiwr</w:t>
            </w:r>
            <w:proofErr w:type="spellEnd"/>
          </w:p>
        </w:tc>
        <w:tc>
          <w:tcPr>
            <w:tcW w:w="5812" w:type="dxa"/>
          </w:tcPr>
          <w:p w:rsidR="00CC7D10" w:rsidRPr="00B40BBD" w:rsidRDefault="00CC7D10" w:rsidP="003F270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7D10" w:rsidRPr="00B40BBD" w:rsidTr="003F270D">
        <w:trPr>
          <w:trHeight w:hRule="exact" w:val="603"/>
        </w:trPr>
        <w:tc>
          <w:tcPr>
            <w:tcW w:w="3964" w:type="dxa"/>
            <w:shd w:val="clear" w:color="auto" w:fill="F3F3F3"/>
          </w:tcPr>
          <w:p w:rsidR="00CC7D10" w:rsidRPr="00B40BBD" w:rsidRDefault="00CC7D10" w:rsidP="003F270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C7D10">
              <w:rPr>
                <w:rFonts w:ascii="Arial" w:hAnsi="Arial" w:cs="Arial"/>
                <w:sz w:val="21"/>
                <w:szCs w:val="21"/>
              </w:rPr>
              <w:t>Dyddiadau</w:t>
            </w:r>
            <w:proofErr w:type="spellEnd"/>
            <w:r w:rsidRPr="00CC7D1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C7D10">
              <w:rPr>
                <w:rFonts w:ascii="Arial" w:hAnsi="Arial" w:cs="Arial"/>
                <w:sz w:val="21"/>
                <w:szCs w:val="21"/>
              </w:rPr>
              <w:t>absenoldeb</w:t>
            </w:r>
            <w:proofErr w:type="spellEnd"/>
          </w:p>
        </w:tc>
        <w:tc>
          <w:tcPr>
            <w:tcW w:w="5812" w:type="dxa"/>
          </w:tcPr>
          <w:p w:rsidR="00CC7D10" w:rsidRPr="00B40BBD" w:rsidRDefault="00CC7D10" w:rsidP="003F270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</w:p>
        </w:tc>
      </w:tr>
    </w:tbl>
    <w:p w:rsidR="00CD68A7" w:rsidRPr="00CC7D10" w:rsidRDefault="00CD68A7" w:rsidP="00CC7D10">
      <w:pPr>
        <w:pStyle w:val="ListParagraph"/>
        <w:ind w:left="0"/>
        <w:rPr>
          <w:rFonts w:ascii="Arial" w:hAnsi="Arial" w:cs="Arial"/>
          <w:i/>
          <w:sz w:val="12"/>
          <w:szCs w:val="21"/>
        </w:rPr>
      </w:pPr>
    </w:p>
    <w:p w:rsidR="000B3FD7" w:rsidRPr="00B40BBD" w:rsidRDefault="00CD68A7" w:rsidP="000B3FD7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Rhoi Gwybod am Absenoldeb </w:t>
      </w:r>
    </w:p>
    <w:p w:rsidR="000B3FD7" w:rsidRPr="00B40BBD" w:rsidRDefault="000B3FD7" w:rsidP="000B3FD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670"/>
      </w:tblGrid>
      <w:tr w:rsidR="002754DB" w:rsidTr="00CD68A7">
        <w:trPr>
          <w:trHeight w:hRule="exact" w:val="567"/>
        </w:trPr>
        <w:tc>
          <w:tcPr>
            <w:tcW w:w="4106" w:type="dxa"/>
            <w:shd w:val="clear" w:color="auto" w:fill="F3F3F3"/>
            <w:vAlign w:val="center"/>
          </w:tcPr>
          <w:p w:rsidR="000B3FD7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Pryd wnaeth y gweithiwr roi gwybod am yr absenoldeb? </w:t>
            </w:r>
          </w:p>
        </w:tc>
        <w:tc>
          <w:tcPr>
            <w:tcW w:w="5670" w:type="dxa"/>
            <w:vAlign w:val="center"/>
          </w:tcPr>
          <w:p w:rsidR="000B3FD7" w:rsidRPr="00B40BBD" w:rsidRDefault="000B3FD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54DB" w:rsidTr="00CD68A7">
        <w:trPr>
          <w:trHeight w:hRule="exact" w:val="886"/>
        </w:trPr>
        <w:tc>
          <w:tcPr>
            <w:tcW w:w="4106" w:type="dxa"/>
            <w:shd w:val="clear" w:color="auto" w:fill="F3F3F3"/>
            <w:vAlign w:val="center"/>
          </w:tcPr>
          <w:p w:rsidR="000B3FD7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Sut wnaeth y gweithiwr roi gwybod am yr absenoldeb?</w:t>
            </w:r>
          </w:p>
          <w:p w:rsidR="000B3FD7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(h.y. galwad ffôn, e-bost, neges destun)</w:t>
            </w:r>
          </w:p>
        </w:tc>
        <w:tc>
          <w:tcPr>
            <w:tcW w:w="5670" w:type="dxa"/>
            <w:vAlign w:val="center"/>
          </w:tcPr>
          <w:p w:rsidR="000B3FD7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40BBD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</w:p>
        </w:tc>
      </w:tr>
      <w:tr w:rsidR="002754DB" w:rsidTr="00CD68A7">
        <w:trPr>
          <w:trHeight w:hRule="exact" w:val="856"/>
        </w:trPr>
        <w:tc>
          <w:tcPr>
            <w:tcW w:w="4106" w:type="dxa"/>
            <w:shd w:val="clear" w:color="auto" w:fill="F3F3F3"/>
            <w:vAlign w:val="center"/>
          </w:tcPr>
          <w:p w:rsidR="000B3FD7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I bwy wnaeth y gweithiwr roi gwybod am yr absenoldeb (Enw a Theitl)</w:t>
            </w:r>
          </w:p>
        </w:tc>
        <w:tc>
          <w:tcPr>
            <w:tcW w:w="5670" w:type="dxa"/>
            <w:vAlign w:val="center"/>
          </w:tcPr>
          <w:p w:rsidR="000B3FD7" w:rsidRPr="00B40BBD" w:rsidRDefault="000B3FD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B3FD7" w:rsidRPr="00CC7D10" w:rsidRDefault="000B3FD7" w:rsidP="000B3FD7">
      <w:pPr>
        <w:rPr>
          <w:rFonts w:ascii="Arial" w:hAnsi="Arial" w:cs="Arial"/>
          <w:b/>
          <w:sz w:val="14"/>
          <w:szCs w:val="21"/>
          <w:u w:val="single"/>
        </w:rPr>
      </w:pPr>
    </w:p>
    <w:p w:rsidR="000B3FD7" w:rsidRPr="00B40BBD" w:rsidRDefault="00CD68A7" w:rsidP="000B3FD7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>Manylion yr Absenoldeb</w:t>
      </w:r>
    </w:p>
    <w:p w:rsidR="000B3FD7" w:rsidRPr="00CC7D10" w:rsidRDefault="000B3FD7" w:rsidP="000B3FD7">
      <w:pPr>
        <w:rPr>
          <w:rFonts w:ascii="Arial" w:hAnsi="Arial" w:cs="Arial"/>
          <w:b/>
          <w:sz w:val="6"/>
          <w:szCs w:val="21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242"/>
        <w:gridCol w:w="742"/>
      </w:tblGrid>
      <w:tr w:rsidR="002754DB" w:rsidTr="00CD68A7">
        <w:trPr>
          <w:trHeight w:hRule="exact" w:val="521"/>
        </w:trPr>
        <w:tc>
          <w:tcPr>
            <w:tcW w:w="7792" w:type="dxa"/>
            <w:shd w:val="clear" w:color="auto" w:fill="F3F3F3"/>
            <w:vAlign w:val="center"/>
          </w:tcPr>
          <w:p w:rsidR="009F5C2E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Ar gyfer y Rhai sy'n Trin Bwyd: Os oedd yr absenoldeb oherwydd chwydu neu ddolur rhydd, a ydych chi wedi bod yn glir am 48 awr? </w:t>
            </w:r>
          </w:p>
        </w:tc>
        <w:tc>
          <w:tcPr>
            <w:tcW w:w="1242" w:type="dxa"/>
            <w:vAlign w:val="center"/>
          </w:tcPr>
          <w:p w:rsidR="009F5C2E" w:rsidRPr="009F5C2E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F5C2E" w:rsidRPr="009F5C2E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Ydw</w:t>
            </w:r>
          </w:p>
        </w:tc>
        <w:tc>
          <w:tcPr>
            <w:tcW w:w="742" w:type="dxa"/>
            <w:vAlign w:val="center"/>
          </w:tcPr>
          <w:p w:rsidR="009F5C2E" w:rsidRPr="00B40BBD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CD68A7" w:rsidP="009F5C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Nac ydw</w:t>
            </w:r>
          </w:p>
        </w:tc>
      </w:tr>
      <w:tr w:rsidR="002754DB" w:rsidTr="00CD68A7">
        <w:trPr>
          <w:trHeight w:hRule="exact" w:val="886"/>
        </w:trPr>
        <w:tc>
          <w:tcPr>
            <w:tcW w:w="7792" w:type="dxa"/>
            <w:shd w:val="clear" w:color="auto" w:fill="F3F3F3"/>
            <w:vAlign w:val="center"/>
          </w:tcPr>
          <w:p w:rsidR="009F5C2E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A oedd unrhyw resymau eraill dros yr absenoldeb (h.y. amgylchiadau personol neu ddomestig; problemau yn y gwaith)? Os oedd, rhowch fanylion fel bo'n rhesymol</w:t>
            </w:r>
          </w:p>
        </w:tc>
        <w:tc>
          <w:tcPr>
            <w:tcW w:w="1242" w:type="dxa"/>
            <w:vAlign w:val="center"/>
          </w:tcPr>
          <w:p w:rsidR="009F5C2E" w:rsidRPr="009F5C2E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Oedd</w:t>
            </w:r>
          </w:p>
        </w:tc>
        <w:tc>
          <w:tcPr>
            <w:tcW w:w="742" w:type="dxa"/>
            <w:vAlign w:val="center"/>
          </w:tcPr>
          <w:p w:rsidR="009F5C2E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Nac oedd</w:t>
            </w:r>
          </w:p>
          <w:p w:rsidR="009F5C2E" w:rsidRPr="00B40BBD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54DB" w:rsidTr="00CD68A7">
        <w:trPr>
          <w:trHeight w:hRule="exact" w:val="611"/>
        </w:trPr>
        <w:tc>
          <w:tcPr>
            <w:tcW w:w="7792" w:type="dxa"/>
            <w:shd w:val="clear" w:color="auto" w:fill="F3F3F3"/>
            <w:vAlign w:val="center"/>
          </w:tcPr>
          <w:p w:rsidR="009F5C2E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A yw'r gweithiwr, yn eich barn chi, yn ffit i ddychwelyd i'r gwaith? Os nac ydyw, rhowch reswm</w:t>
            </w:r>
          </w:p>
          <w:p w:rsidR="009F5C2E" w:rsidRPr="00B40BBD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9F5C2E" w:rsidRPr="009F5C2E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Ydyw</w:t>
            </w:r>
          </w:p>
        </w:tc>
        <w:tc>
          <w:tcPr>
            <w:tcW w:w="742" w:type="dxa"/>
            <w:vAlign w:val="center"/>
          </w:tcPr>
          <w:p w:rsidR="009F5C2E" w:rsidRPr="009F5C2E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Nac ydyw</w:t>
            </w:r>
          </w:p>
          <w:p w:rsidR="009F5C2E" w:rsidRPr="00B40BBD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54DB" w:rsidTr="00CD68A7">
        <w:trPr>
          <w:trHeight w:hRule="exact" w:val="868"/>
        </w:trPr>
        <w:tc>
          <w:tcPr>
            <w:tcW w:w="7792" w:type="dxa"/>
            <w:shd w:val="clear" w:color="auto" w:fill="F3F3F3"/>
            <w:vAlign w:val="center"/>
          </w:tcPr>
          <w:p w:rsidR="009F5C2E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A oes angen rhoi unrhyw ddulliau cymorth ar waith i gefnogi'r gweithiwr ar hyn o bryd? (h.y. addasiadau rhesymol i'r rôl/y tasgau/yr oriau/y sifftiau) Os oes, rhowch fanylion</w:t>
            </w:r>
          </w:p>
        </w:tc>
        <w:tc>
          <w:tcPr>
            <w:tcW w:w="1242" w:type="dxa"/>
            <w:vAlign w:val="center"/>
          </w:tcPr>
          <w:p w:rsidR="009F5C2E" w:rsidRPr="009F5C2E" w:rsidRDefault="009F5C2E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F5C2E" w:rsidRPr="009F5C2E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Oes</w:t>
            </w:r>
          </w:p>
        </w:tc>
        <w:tc>
          <w:tcPr>
            <w:tcW w:w="742" w:type="dxa"/>
            <w:vAlign w:val="center"/>
          </w:tcPr>
          <w:p w:rsidR="009F5C2E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</w:p>
          <w:p w:rsidR="009F5C2E" w:rsidRPr="00B40BBD" w:rsidRDefault="00CD68A7" w:rsidP="004D253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Nac oes</w:t>
            </w:r>
          </w:p>
        </w:tc>
      </w:tr>
    </w:tbl>
    <w:p w:rsidR="000B3FD7" w:rsidRPr="00CC7D10" w:rsidRDefault="000B3FD7" w:rsidP="000B3FD7">
      <w:pPr>
        <w:rPr>
          <w:rFonts w:ascii="Arial" w:hAnsi="Arial" w:cs="Arial"/>
          <w:b/>
          <w:sz w:val="10"/>
          <w:szCs w:val="21"/>
          <w:u w:val="single"/>
        </w:rPr>
      </w:pPr>
    </w:p>
    <w:p w:rsidR="00A42406" w:rsidRDefault="00CD68A7" w:rsidP="000B3FD7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>Absenoldebau Blaenorol</w:t>
      </w:r>
    </w:p>
    <w:p w:rsidR="009F5C2E" w:rsidRPr="00CC7D10" w:rsidRDefault="009F5C2E" w:rsidP="000B3FD7">
      <w:pPr>
        <w:rPr>
          <w:rFonts w:ascii="Arial" w:hAnsi="Arial" w:cs="Arial"/>
          <w:b/>
          <w:sz w:val="8"/>
          <w:szCs w:val="21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19"/>
      </w:tblGrid>
      <w:tr w:rsidR="002754DB" w:rsidTr="00E30BAB">
        <w:trPr>
          <w:trHeight w:hRule="exact" w:val="690"/>
        </w:trPr>
        <w:tc>
          <w:tcPr>
            <w:tcW w:w="4957" w:type="dxa"/>
            <w:shd w:val="clear" w:color="auto" w:fill="F3F3F3"/>
          </w:tcPr>
          <w:p w:rsidR="009F5C2E" w:rsidRPr="00B40BBD" w:rsidRDefault="00CD68A7" w:rsidP="00021E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Cyfanswm nifer y diwrnodau absennol yn ystod y 12 mis diwethaf </w:t>
            </w:r>
          </w:p>
        </w:tc>
        <w:tc>
          <w:tcPr>
            <w:tcW w:w="4819" w:type="dxa"/>
          </w:tcPr>
          <w:p w:rsidR="009F5C2E" w:rsidRPr="00B40BBD" w:rsidRDefault="009F5C2E" w:rsidP="00021E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CD68A7" w:rsidP="009F5C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</w:p>
        </w:tc>
      </w:tr>
      <w:tr w:rsidR="002754DB" w:rsidTr="00E30BAB">
        <w:trPr>
          <w:trHeight w:hRule="exact" w:val="717"/>
        </w:trPr>
        <w:tc>
          <w:tcPr>
            <w:tcW w:w="4957" w:type="dxa"/>
            <w:shd w:val="clear" w:color="auto" w:fill="F3F3F3"/>
          </w:tcPr>
          <w:p w:rsidR="009F5C2E" w:rsidRPr="00B40BBD" w:rsidRDefault="00CD68A7" w:rsidP="009C55B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Cyfanswm nifer y diwrnodau absennol yn ystod y 12 mis diwethaf</w:t>
            </w:r>
          </w:p>
        </w:tc>
        <w:tc>
          <w:tcPr>
            <w:tcW w:w="4819" w:type="dxa"/>
          </w:tcPr>
          <w:p w:rsidR="009F5C2E" w:rsidRPr="00B40BBD" w:rsidRDefault="009F5C2E" w:rsidP="009F5C2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54DB" w:rsidTr="009F5C2E">
        <w:trPr>
          <w:trHeight w:hRule="exact" w:val="1549"/>
        </w:trPr>
        <w:tc>
          <w:tcPr>
            <w:tcW w:w="4957" w:type="dxa"/>
            <w:shd w:val="clear" w:color="auto" w:fill="F3F3F3"/>
          </w:tcPr>
          <w:p w:rsidR="009F5C2E" w:rsidRPr="00B40BBD" w:rsidRDefault="00CD68A7" w:rsidP="00021E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Y rhesymau dros yr absenoldebau blaenorol</w:t>
            </w:r>
          </w:p>
          <w:p w:rsidR="009F5C2E" w:rsidRPr="00B40BBD" w:rsidRDefault="009F5C2E" w:rsidP="00021E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9F5C2E" w:rsidP="00021E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9F5C2E" w:rsidRPr="00B40BBD" w:rsidRDefault="009F5C2E" w:rsidP="00021E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9F5C2E" w:rsidP="00021E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9F5C2E" w:rsidP="00021E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9F5C2E" w:rsidRPr="00B40BBD" w:rsidRDefault="009F5C2E" w:rsidP="00021E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F5C2E" w:rsidRPr="00CC7D10" w:rsidRDefault="009F5C2E" w:rsidP="000B3FD7">
      <w:pPr>
        <w:jc w:val="both"/>
        <w:rPr>
          <w:rFonts w:ascii="Arial" w:hAnsi="Arial" w:cs="Arial"/>
          <w:sz w:val="10"/>
          <w:szCs w:val="21"/>
          <w:u w:val="single"/>
        </w:rPr>
      </w:pPr>
      <w:bookmarkStart w:id="0" w:name="_GoBack"/>
      <w:bookmarkEnd w:id="0"/>
    </w:p>
    <w:p w:rsidR="000B3FD7" w:rsidRDefault="00CD68A7" w:rsidP="000B3FD7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>Trafod unrhyw bryderon a chamau gweithredu / pethau i'w gwneud o ganlyniad:</w:t>
      </w:r>
    </w:p>
    <w:p w:rsidR="009F5C2E" w:rsidRPr="00CC7D10" w:rsidRDefault="009F5C2E" w:rsidP="000B3FD7">
      <w:pPr>
        <w:jc w:val="both"/>
        <w:rPr>
          <w:rFonts w:ascii="Arial" w:hAnsi="Arial" w:cs="Arial"/>
          <w:b/>
          <w:sz w:val="8"/>
          <w:szCs w:val="21"/>
        </w:rPr>
      </w:pPr>
    </w:p>
    <w:p w:rsidR="000B3FD7" w:rsidRPr="00B40BBD" w:rsidRDefault="00CD68A7" w:rsidP="000B3FD7">
      <w:pPr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bdr w:val="nil"/>
          <w:lang w:val="cy-GB"/>
        </w:rPr>
        <w:t>(h.y. lefelau presenoldeb gwael, heb ddilyn y drefn hysbysu, heb ddilyn y drefn ardystio, yr effaith ar ddarpariaeth y gwasanaeth, gostwng safonau'r gwaith, cyfarfod adolygu, cyfeirio at Iechyd Galwedigaethol, gwneud addasiadau rhesymol)</w:t>
      </w:r>
    </w:p>
    <w:p w:rsidR="000B3FD7" w:rsidRPr="00CC7D10" w:rsidRDefault="000B3FD7" w:rsidP="000B3FD7">
      <w:pPr>
        <w:rPr>
          <w:rFonts w:ascii="Arial" w:hAnsi="Arial" w:cs="Arial"/>
          <w:b/>
          <w:sz w:val="10"/>
          <w:szCs w:val="21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754DB" w:rsidTr="009F5C2E">
        <w:trPr>
          <w:trHeight w:hRule="exact" w:val="1427"/>
        </w:trPr>
        <w:tc>
          <w:tcPr>
            <w:tcW w:w="9776" w:type="dxa"/>
          </w:tcPr>
          <w:p w:rsidR="000B3FD7" w:rsidRPr="00B40BBD" w:rsidRDefault="000B3FD7" w:rsidP="004D253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0B3FD7" w:rsidRPr="00B40BBD" w:rsidRDefault="000B3FD7" w:rsidP="004D253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0B3FD7" w:rsidRPr="00B40BBD" w:rsidRDefault="000B3FD7" w:rsidP="004D253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0B3FD7" w:rsidRPr="00B40BBD" w:rsidRDefault="000B3FD7" w:rsidP="004D253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0B3FD7" w:rsidRPr="00B40BBD" w:rsidRDefault="000B3FD7" w:rsidP="004D253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0B3FD7" w:rsidRPr="00B40BBD" w:rsidRDefault="000B3FD7" w:rsidP="004D253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0B3FD7" w:rsidRPr="00B40BBD" w:rsidRDefault="000B3FD7" w:rsidP="004D253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0B3FD7" w:rsidRPr="00B40BBD" w:rsidRDefault="000B3FD7" w:rsidP="004D2538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:rsidR="000B3FD7" w:rsidRPr="00B40BBD" w:rsidRDefault="000B3FD7" w:rsidP="000B3FD7">
      <w:pPr>
        <w:rPr>
          <w:rFonts w:ascii="Arial" w:hAnsi="Arial" w:cs="Arial"/>
          <w:sz w:val="21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252"/>
        <w:gridCol w:w="2977"/>
      </w:tblGrid>
      <w:tr w:rsidR="002754DB" w:rsidTr="009F5C2E">
        <w:trPr>
          <w:trHeight w:hRule="exact" w:val="468"/>
        </w:trPr>
        <w:tc>
          <w:tcPr>
            <w:tcW w:w="2547" w:type="dxa"/>
            <w:shd w:val="clear" w:color="auto" w:fill="F3F3F3"/>
          </w:tcPr>
          <w:p w:rsidR="000B3FD7" w:rsidRPr="00B40BBD" w:rsidRDefault="00CD68A7" w:rsidP="004D25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Llofnod y Rheolwr:</w:t>
            </w:r>
          </w:p>
        </w:tc>
        <w:tc>
          <w:tcPr>
            <w:tcW w:w="4252" w:type="dxa"/>
          </w:tcPr>
          <w:p w:rsidR="000B3FD7" w:rsidRPr="00B40BBD" w:rsidRDefault="000B3FD7" w:rsidP="004D25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0B3FD7" w:rsidRPr="00B40BBD" w:rsidRDefault="00CD68A7" w:rsidP="004D25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Dyddiad</w:t>
            </w:r>
          </w:p>
        </w:tc>
      </w:tr>
      <w:tr w:rsidR="002754DB" w:rsidTr="009F5C2E">
        <w:trPr>
          <w:trHeight w:hRule="exact" w:val="468"/>
        </w:trPr>
        <w:tc>
          <w:tcPr>
            <w:tcW w:w="2547" w:type="dxa"/>
            <w:shd w:val="clear" w:color="auto" w:fill="F3F3F3"/>
          </w:tcPr>
          <w:p w:rsidR="000B3FD7" w:rsidRPr="00B40BBD" w:rsidRDefault="00CD68A7" w:rsidP="004D25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Llofnod yr Aelod o'r Staff</w:t>
            </w:r>
          </w:p>
        </w:tc>
        <w:tc>
          <w:tcPr>
            <w:tcW w:w="4252" w:type="dxa"/>
          </w:tcPr>
          <w:p w:rsidR="000B3FD7" w:rsidRPr="00B40BBD" w:rsidRDefault="000B3FD7" w:rsidP="004D253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0B3FD7" w:rsidRPr="00B40BBD" w:rsidRDefault="00CD68A7" w:rsidP="004D25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Dyddiad</w:t>
            </w:r>
          </w:p>
        </w:tc>
      </w:tr>
    </w:tbl>
    <w:p w:rsidR="00687AA4" w:rsidRDefault="00687AA4" w:rsidP="009F5C2E"/>
    <w:sectPr w:rsidR="00687AA4" w:rsidSect="00CC7D10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7"/>
    <w:rsid w:val="00021E7B"/>
    <w:rsid w:val="000B3FD7"/>
    <w:rsid w:val="002754DB"/>
    <w:rsid w:val="004D2538"/>
    <w:rsid w:val="006317AD"/>
    <w:rsid w:val="00687AA4"/>
    <w:rsid w:val="00964D79"/>
    <w:rsid w:val="009C55BE"/>
    <w:rsid w:val="009F5C2E"/>
    <w:rsid w:val="00A42406"/>
    <w:rsid w:val="00B40BBD"/>
    <w:rsid w:val="00BE5332"/>
    <w:rsid w:val="00CC7D10"/>
    <w:rsid w:val="00CD68A7"/>
    <w:rsid w:val="00E3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CD84"/>
  <w15:chartTrackingRefBased/>
  <w15:docId w15:val="{8B7F2755-DC27-4A58-940F-E9C6432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3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3FA1E4A3.dotm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Luke</dc:creator>
  <cp:lastModifiedBy>Jade Luke</cp:lastModifiedBy>
  <cp:revision>3</cp:revision>
  <dcterms:created xsi:type="dcterms:W3CDTF">2018-11-28T12:40:00Z</dcterms:created>
  <dcterms:modified xsi:type="dcterms:W3CDTF">2019-11-27T10:00:00Z</dcterms:modified>
</cp:coreProperties>
</file>