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CA33" w14:textId="77777777" w:rsidR="00FE6690" w:rsidRDefault="005C369D" w:rsidP="00FE669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A7953" wp14:editId="0E7D2DE9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4983480" cy="47117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7575" w14:textId="77777777" w:rsidR="00872122" w:rsidRPr="00002569" w:rsidRDefault="005C369D" w:rsidP="00FE6690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       Form 4: Notification of </w:t>
                            </w:r>
                            <w:r w:rsidRPr="005C369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Intention to take of Shared Parental Leave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(Partner of Mother/Primary Adopter)</w:t>
                            </w:r>
                          </w:p>
                          <w:p w14:paraId="046DD676" w14:textId="77777777" w:rsidR="00872122" w:rsidRDefault="00872122" w:rsidP="006C33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4.2pt;width:392.4pt;height:37.1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" stroked="f">
                <v:textbox style="mso-fit-shape-to-text:t">
                  <w:txbxContent>
                    <w:p w:rsidR="00872122" w:rsidRPr="00002569" w:rsidRDefault="005C369D" w:rsidP="00FE6690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         Form 4: Notification of </w:t>
                      </w:r>
                      <w:r w:rsidRPr="005C369D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Intention to take of Shared Parental Leave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(Partner of Mother/Primary Adopter)</w:t>
                      </w:r>
                    </w:p>
                    <w:p w:rsidR="00872122" w:rsidRDefault="00872122" w:rsidP="006C33EC"/>
                  </w:txbxContent>
                </v:textbox>
                <w10:wrap anchorx="margin"/>
              </v:shape>
            </w:pict>
          </mc:Fallback>
        </mc:AlternateContent>
      </w:r>
    </w:p>
    <w:p w14:paraId="7EBABE92" w14:textId="77777777" w:rsidR="006C33EC" w:rsidRDefault="006C33EC" w:rsidP="006C33EC">
      <w:pPr>
        <w:jc w:val="both"/>
      </w:pPr>
    </w:p>
    <w:p w14:paraId="5D2DE225" w14:textId="77777777" w:rsidR="006C33EC" w:rsidRDefault="006C33EC" w:rsidP="006C33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499010" w14:textId="77777777"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528A1DC" w14:textId="77777777" w:rsidR="00A21594" w:rsidRDefault="00A21594" w:rsidP="00A2159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Declaration if you are the Partner </w:t>
      </w:r>
      <w:r w:rsidR="005C369D" w:rsidRPr="005C369D">
        <w:rPr>
          <w:rFonts w:ascii="Arial" w:hAnsi="Arial" w:cs="Arial"/>
          <w:b/>
          <w:sz w:val="22"/>
          <w:szCs w:val="22"/>
          <w:u w:val="single"/>
        </w:rPr>
        <w:t xml:space="preserve">of Mother/Primary Adopter </w:t>
      </w:r>
      <w:r>
        <w:rPr>
          <w:rFonts w:ascii="Arial" w:hAnsi="Arial" w:cs="Arial"/>
          <w:b/>
          <w:sz w:val="22"/>
          <w:szCs w:val="22"/>
          <w:u w:val="single"/>
        </w:rPr>
        <w:t>and an e</w:t>
      </w:r>
      <w:r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</w:p>
    <w:p w14:paraId="12D64BEB" w14:textId="77777777"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14:paraId="422B256D" w14:textId="77777777" w:rsidR="005C369D" w:rsidRDefault="005C369D" w:rsidP="005C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notify the University that I (the partner of the mother/primary adopter) am entitled to and intend to take Shared Parental Leave. </w:t>
      </w:r>
    </w:p>
    <w:p w14:paraId="0C47A323" w14:textId="77777777" w:rsidR="005C369D" w:rsidRDefault="005C369D">
      <w:pPr>
        <w:rPr>
          <w:rFonts w:ascii="Arial" w:hAnsi="Arial" w:cs="Arial"/>
          <w:sz w:val="20"/>
          <w:szCs w:val="20"/>
        </w:rPr>
      </w:pPr>
    </w:p>
    <w:p w14:paraId="334A35B4" w14:textId="77777777" w:rsidR="00112F6B" w:rsidRDefault="00785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A01DC">
        <w:rPr>
          <w:rFonts w:ascii="Arial" w:hAnsi="Arial" w:cs="Arial"/>
          <w:sz w:val="20"/>
          <w:szCs w:val="20"/>
        </w:rPr>
        <w:t xml:space="preserve">note I </w:t>
      </w:r>
      <w:r>
        <w:rPr>
          <w:rFonts w:ascii="Arial" w:hAnsi="Arial" w:cs="Arial"/>
          <w:sz w:val="20"/>
          <w:szCs w:val="20"/>
        </w:rPr>
        <w:t>must give notice of my entitlement at least 8 weeks before the start of the Shared Parental Leave</w:t>
      </w:r>
      <w:r w:rsidR="005A01DC">
        <w:rPr>
          <w:rFonts w:ascii="Arial" w:hAnsi="Arial" w:cs="Arial"/>
          <w:sz w:val="20"/>
          <w:szCs w:val="20"/>
        </w:rPr>
        <w:t xml:space="preserve"> via the submission of this form.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FB18E0" w14:textId="77777777" w:rsidR="00FE6690" w:rsidRDefault="00FE669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302"/>
        <w:gridCol w:w="2464"/>
        <w:gridCol w:w="2464"/>
      </w:tblGrid>
      <w:tr w:rsidR="005A01DC" w:rsidRPr="00002569" w14:paraId="2CF9A36C" w14:textId="77777777" w:rsidTr="00E57E8E">
        <w:trPr>
          <w:trHeight w:val="35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7BF62515" w14:textId="77777777" w:rsidR="005A01DC" w:rsidRPr="00002569" w:rsidRDefault="005A01DC" w:rsidP="00E57E8E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SECTION A: General</w:t>
            </w:r>
          </w:p>
        </w:tc>
      </w:tr>
      <w:tr w:rsidR="00653990" w:rsidRPr="00002569" w14:paraId="1ACDA1DE" w14:textId="77777777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14:paraId="7FFF2565" w14:textId="77777777" w:rsidR="00653990" w:rsidRPr="00B21C51" w:rsidRDefault="00B21C51" w:rsidP="00E57E8E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14:paraId="7A4A989C" w14:textId="77777777" w:rsidR="00653990" w:rsidRPr="00793893" w:rsidRDefault="00653990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653990" w:rsidRPr="00002569" w14:paraId="764C3A32" w14:textId="77777777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14:paraId="5DC78B9A" w14:textId="77777777" w:rsidR="00653990" w:rsidRPr="00002569" w:rsidRDefault="00B21C51" w:rsidP="00E57E8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Name of </w:t>
            </w:r>
            <w:r w:rsidR="005A01DC">
              <w:rPr>
                <w:rFonts w:ascii="Arial" w:hAnsi="Arial" w:cs="Arial"/>
                <w:sz w:val="20"/>
                <w:szCs w:val="22"/>
              </w:rPr>
              <w:t xml:space="preserve">Mother/Primary Adopter </w:t>
            </w:r>
          </w:p>
        </w:tc>
        <w:tc>
          <w:tcPr>
            <w:tcW w:w="4928" w:type="dxa"/>
            <w:gridSpan w:val="2"/>
            <w:vAlign w:val="center"/>
          </w:tcPr>
          <w:p w14:paraId="4B437780" w14:textId="77777777" w:rsidR="00653990" w:rsidRPr="00793893" w:rsidRDefault="00653990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A01DC" w:rsidRPr="00002569" w14:paraId="3C9D4B90" w14:textId="77777777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14:paraId="6561820E" w14:textId="77777777" w:rsidR="005A01DC" w:rsidRDefault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Expected date of Birth/ Date Employee was Notified of the Match (if adopted)</w:t>
            </w:r>
          </w:p>
        </w:tc>
        <w:tc>
          <w:tcPr>
            <w:tcW w:w="4928" w:type="dxa"/>
            <w:gridSpan w:val="2"/>
            <w:vAlign w:val="center"/>
          </w:tcPr>
          <w:p w14:paraId="68C73085" w14:textId="77777777" w:rsidR="005A01DC" w:rsidRPr="00793893" w:rsidRDefault="005A01DC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A01DC" w:rsidRPr="00002569" w14:paraId="584BB8E6" w14:textId="77777777" w:rsidTr="00E57E8E">
        <w:trPr>
          <w:trHeight w:val="567"/>
        </w:trPr>
        <w:tc>
          <w:tcPr>
            <w:tcW w:w="4132" w:type="dxa"/>
            <w:gridSpan w:val="2"/>
            <w:tcBorders>
              <w:bottom w:val="single" w:sz="4" w:space="0" w:color="auto"/>
            </w:tcBorders>
            <w:vAlign w:val="center"/>
          </w:tcPr>
          <w:p w14:paraId="7968A6B4" w14:textId="77777777" w:rsidR="005A01DC" w:rsidRDefault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Actual Date of Birth/ Date of Placement (if adopted)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3ED04DF6" w14:textId="77777777" w:rsidR="005A01DC" w:rsidRPr="00793893" w:rsidRDefault="005A01DC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A01DC" w:rsidRPr="00002569" w14:paraId="02CC02CF" w14:textId="77777777" w:rsidTr="00E57E8E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6C0123EC" w14:textId="77777777" w:rsidR="005A01DC" w:rsidRPr="00E57E8E" w:rsidRDefault="005A01D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7E8E">
              <w:rPr>
                <w:rFonts w:ascii="Arial" w:hAnsi="Arial" w:cs="Arial"/>
                <w:b/>
                <w:sz w:val="20"/>
                <w:szCs w:val="22"/>
              </w:rPr>
              <w:t>SECTION B: Maternity Leave Pay Details</w:t>
            </w:r>
          </w:p>
        </w:tc>
      </w:tr>
      <w:tr w:rsidR="00B21C51" w:rsidRPr="00002569" w14:paraId="2677D41D" w14:textId="77777777" w:rsidTr="00E57E8E">
        <w:trPr>
          <w:trHeight w:val="825"/>
        </w:trPr>
        <w:tc>
          <w:tcPr>
            <w:tcW w:w="4132" w:type="dxa"/>
            <w:gridSpan w:val="2"/>
            <w:vAlign w:val="center"/>
          </w:tcPr>
          <w:p w14:paraId="67946C3B" w14:textId="77777777" w:rsidR="00B21C51" w:rsidRPr="00002569" w:rsidRDefault="00B21C51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Start Date of </w:t>
            </w:r>
            <w:r w:rsidR="005A01DC">
              <w:rPr>
                <w:rFonts w:ascii="Arial" w:hAnsi="Arial" w:cs="Arial"/>
                <w:sz w:val="20"/>
                <w:szCs w:val="22"/>
              </w:rPr>
              <w:t xml:space="preserve">Mother/Primary Adopter’s </w:t>
            </w:r>
            <w:r>
              <w:rPr>
                <w:rFonts w:ascii="Arial" w:hAnsi="Arial" w:cs="Arial"/>
                <w:sz w:val="20"/>
                <w:szCs w:val="22"/>
              </w:rPr>
              <w:t>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14:paraId="4408F3A5" w14:textId="77777777" w:rsidR="00B21C51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990" w:rsidRPr="00002569" w14:paraId="46C0DF76" w14:textId="77777777" w:rsidTr="00E57E8E">
        <w:trPr>
          <w:trHeight w:val="850"/>
        </w:trPr>
        <w:tc>
          <w:tcPr>
            <w:tcW w:w="4132" w:type="dxa"/>
            <w:gridSpan w:val="2"/>
            <w:tcBorders>
              <w:bottom w:val="single" w:sz="4" w:space="0" w:color="auto"/>
            </w:tcBorders>
            <w:vAlign w:val="center"/>
          </w:tcPr>
          <w:p w14:paraId="5E1127D6" w14:textId="77777777" w:rsidR="00653990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Date of </w:t>
            </w:r>
            <w:r w:rsidR="005A01DC">
              <w:rPr>
                <w:rFonts w:ascii="Arial" w:hAnsi="Arial" w:cs="Arial"/>
                <w:sz w:val="20"/>
                <w:szCs w:val="22"/>
              </w:rPr>
              <w:t xml:space="preserve">Mother/Primary Adopter’s </w:t>
            </w:r>
            <w:r w:rsidRPr="00B21C51">
              <w:rPr>
                <w:rFonts w:ascii="Arial" w:hAnsi="Arial" w:cs="Arial"/>
                <w:sz w:val="20"/>
                <w:szCs w:val="22"/>
              </w:rPr>
              <w:t>Maternity/Adoption Leave or Pay (or Maternity Allowance)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53322BA3" w14:textId="77777777" w:rsidR="00653990" w:rsidRPr="00002569" w:rsidRDefault="0065399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01DC" w:rsidRPr="00002569" w14:paraId="4F5F1D7D" w14:textId="77777777" w:rsidTr="00E57E8E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70498423" w14:textId="77777777" w:rsidR="005A01DC" w:rsidRPr="00E57E8E" w:rsidRDefault="005A01DC" w:rsidP="005A01D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7E8E">
              <w:rPr>
                <w:rFonts w:ascii="Arial" w:hAnsi="Arial" w:cs="Arial"/>
                <w:b/>
                <w:sz w:val="20"/>
                <w:szCs w:val="22"/>
              </w:rPr>
              <w:t xml:space="preserve">SECTION C: </w:t>
            </w:r>
            <w:r w:rsidRPr="005A01DC">
              <w:rPr>
                <w:rFonts w:ascii="Arial" w:hAnsi="Arial" w:cs="Arial"/>
                <w:b/>
                <w:sz w:val="20"/>
                <w:szCs w:val="22"/>
              </w:rPr>
              <w:t>Amount of Shared Parental Leave</w:t>
            </w:r>
          </w:p>
        </w:tc>
      </w:tr>
      <w:tr w:rsidR="0098214D" w:rsidRPr="00002569" w14:paraId="7D86A216" w14:textId="77777777" w:rsidTr="008B048C">
        <w:trPr>
          <w:trHeight w:val="1240"/>
        </w:trPr>
        <w:tc>
          <w:tcPr>
            <w:tcW w:w="4132" w:type="dxa"/>
            <w:gridSpan w:val="2"/>
            <w:vAlign w:val="center"/>
          </w:tcPr>
          <w:p w14:paraId="0EFB181C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Total amount of Shared Parental Leave available (in full weeks, e.g. 52 weeks minus the number of weeks maternity/adoption leave/pay taken or to be taken by the end date of maternity) </w:t>
            </w:r>
          </w:p>
        </w:tc>
        <w:tc>
          <w:tcPr>
            <w:tcW w:w="4928" w:type="dxa"/>
            <w:gridSpan w:val="2"/>
            <w:vAlign w:val="center"/>
          </w:tcPr>
          <w:p w14:paraId="51D89987" w14:textId="77777777" w:rsidR="0098214D" w:rsidRPr="00002569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01DC" w:rsidRPr="00002569" w14:paraId="690E2A52" w14:textId="77777777" w:rsidTr="0098214D">
        <w:trPr>
          <w:trHeight w:val="567"/>
        </w:trPr>
        <w:tc>
          <w:tcPr>
            <w:tcW w:w="4132" w:type="dxa"/>
            <w:gridSpan w:val="2"/>
            <w:vAlign w:val="center"/>
          </w:tcPr>
          <w:p w14:paraId="31052239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  <w:r w:rsidRPr="00CB5E47">
              <w:rPr>
                <w:rFonts w:ascii="Arial" w:hAnsi="Arial" w:cs="Arial"/>
                <w:sz w:val="20"/>
                <w:szCs w:val="22"/>
              </w:rPr>
              <w:t xml:space="preserve">Shared Parental Pay Scheme </w:t>
            </w:r>
          </w:p>
          <w:p w14:paraId="2CFEC4D7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  <w:r w:rsidRPr="00CB5E47">
              <w:rPr>
                <w:rFonts w:ascii="Arial" w:hAnsi="Arial" w:cs="Arial"/>
                <w:sz w:val="20"/>
                <w:szCs w:val="22"/>
              </w:rPr>
              <w:t>(Please tick which scheme you are opting in to)</w:t>
            </w:r>
          </w:p>
        </w:tc>
        <w:tc>
          <w:tcPr>
            <w:tcW w:w="4928" w:type="dxa"/>
            <w:gridSpan w:val="2"/>
            <w:vAlign w:val="center"/>
          </w:tcPr>
          <w:p w14:paraId="44D247AB" w14:textId="77777777" w:rsidR="00793893" w:rsidRPr="00CB5E47" w:rsidRDefault="00793893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5214439C" w14:textId="77777777" w:rsidR="005A01DC" w:rsidRPr="00CB5E47" w:rsidRDefault="005A01DC" w:rsidP="005A01D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5E47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7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A55F2">
              <w:rPr>
                <w:rFonts w:ascii="Arial" w:hAnsi="Arial" w:cs="Arial"/>
                <w:b/>
                <w:sz w:val="20"/>
                <w:szCs w:val="22"/>
              </w:rPr>
            </w:r>
            <w:r w:rsidR="006A55F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CB5E47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CB5E4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CB5E47">
              <w:rPr>
                <w:rFonts w:ascii="Arial" w:hAnsi="Arial" w:cs="Arial"/>
                <w:sz w:val="20"/>
                <w:szCs w:val="22"/>
              </w:rPr>
              <w:t>University Shared Parental Leave Scheme</w:t>
            </w:r>
          </w:p>
          <w:p w14:paraId="6E72A55D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  <w:r w:rsidRPr="00CB5E47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14:paraId="3F3EDDFE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  <w:r w:rsidRPr="00CB5E4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6A55F2">
              <w:rPr>
                <w:rFonts w:ascii="Arial" w:hAnsi="Arial" w:cs="Arial"/>
                <w:sz w:val="20"/>
                <w:szCs w:val="22"/>
              </w:rPr>
            </w:r>
            <w:r w:rsidR="006A55F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B5E47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B5E47">
              <w:rPr>
                <w:rFonts w:ascii="Arial" w:hAnsi="Arial" w:cs="Arial"/>
                <w:sz w:val="20"/>
                <w:szCs w:val="22"/>
              </w:rPr>
              <w:t xml:space="preserve"> Statutory Shared Parental Leave Scheme</w:t>
            </w:r>
          </w:p>
          <w:p w14:paraId="69D720D4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7D1350C2" w14:textId="77777777" w:rsidR="005A01DC" w:rsidRPr="00CB5E47" w:rsidRDefault="005A01DC" w:rsidP="005A01D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214D" w:rsidRPr="00002569" w14:paraId="46ED34E8" w14:textId="77777777" w:rsidTr="00E57E8E">
        <w:trPr>
          <w:trHeight w:val="1669"/>
        </w:trPr>
        <w:tc>
          <w:tcPr>
            <w:tcW w:w="4132" w:type="dxa"/>
            <w:gridSpan w:val="2"/>
            <w:vAlign w:val="center"/>
          </w:tcPr>
          <w:p w14:paraId="5F7A71C4" w14:textId="77777777" w:rsidR="0098214D" w:rsidRDefault="008E6C2B" w:rsidP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a</w:t>
            </w:r>
            <w:r w:rsidR="0098214D">
              <w:rPr>
                <w:rFonts w:ascii="Arial" w:hAnsi="Arial" w:cs="Arial"/>
                <w:sz w:val="20"/>
                <w:szCs w:val="22"/>
              </w:rPr>
              <w:t>mount of Shared Parental Leave Employee Intends to Take, including dates (non-binding)</w:t>
            </w:r>
          </w:p>
          <w:p w14:paraId="776B4E35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6AA43792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38F4C0AB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  <w:r w:rsidR="0079389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09037CA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  <w:r w:rsidR="0079389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57B907CA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706CAE31" w14:textId="77777777" w:rsidR="0098214D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14637787" w14:textId="77777777" w:rsidR="0098214D" w:rsidRPr="00002569" w:rsidRDefault="0098214D" w:rsidP="005A01D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57282" w:rsidRPr="00002569" w14:paraId="6A49B684" w14:textId="77777777" w:rsidTr="00E57E8E">
        <w:trPr>
          <w:trHeight w:val="1657"/>
        </w:trPr>
        <w:tc>
          <w:tcPr>
            <w:tcW w:w="4132" w:type="dxa"/>
            <w:gridSpan w:val="2"/>
            <w:tcBorders>
              <w:bottom w:val="single" w:sz="4" w:space="0" w:color="auto"/>
            </w:tcBorders>
          </w:tcPr>
          <w:p w14:paraId="15139155" w14:textId="77777777" w:rsidR="00E57E8E" w:rsidRDefault="00E57E8E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BB36AF" w14:textId="77777777" w:rsidR="005A01DC" w:rsidRDefault="00872122" w:rsidP="005A01D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If applicable, t</w:t>
            </w:r>
            <w:r w:rsidR="005A01DC">
              <w:rPr>
                <w:rFonts w:ascii="Arial" w:hAnsi="Arial" w:cs="Arial"/>
                <w:sz w:val="20"/>
                <w:szCs w:val="22"/>
              </w:rPr>
              <w:t>he amount of Shared Parental Leave the Mother/Primary Adopter Intends to Take, including dates (non-binding)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6B2D9204" w14:textId="77777777" w:rsidR="00357282" w:rsidRDefault="00357282" w:rsidP="005A01DC">
            <w:pPr>
              <w:rPr>
                <w:rFonts w:ascii="Arial" w:hAnsi="Arial" w:cs="Arial"/>
                <w:sz w:val="20"/>
                <w:szCs w:val="22"/>
              </w:rPr>
            </w:pPr>
          </w:p>
          <w:p w14:paraId="4E47975E" w14:textId="77777777" w:rsidR="005A01DC" w:rsidRDefault="005A01DC" w:rsidP="0087212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14:paraId="2B86CAFD" w14:textId="77777777" w:rsidR="005A01DC" w:rsidRDefault="005A01DC" w:rsidP="004A3F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14:paraId="6D261D94" w14:textId="77777777" w:rsidR="00357282" w:rsidRDefault="00357282" w:rsidP="00E57E8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72122" w:rsidRPr="002E4E7D" w14:paraId="7B2EB21E" w14:textId="77777777" w:rsidTr="00E57E8E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28EBDA9E" w14:textId="77777777" w:rsidR="00872122" w:rsidRDefault="00872122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D: Employee’s Declaration</w:t>
            </w:r>
          </w:p>
        </w:tc>
      </w:tr>
      <w:tr w:rsidR="00357282" w:rsidRPr="002E4E7D" w14:paraId="60290A12" w14:textId="77777777" w:rsidTr="0098214D">
        <w:trPr>
          <w:trHeight w:val="567"/>
        </w:trPr>
        <w:tc>
          <w:tcPr>
            <w:tcW w:w="9060" w:type="dxa"/>
            <w:gridSpan w:val="4"/>
            <w:vAlign w:val="center"/>
          </w:tcPr>
          <w:p w14:paraId="4974171E" w14:textId="77777777" w:rsidR="00357282" w:rsidRDefault="00357282" w:rsidP="00B21C51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above information is accurate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that;</w:t>
            </w:r>
            <w:proofErr w:type="gramEnd"/>
          </w:p>
          <w:p w14:paraId="05A7BB3C" w14:textId="77777777" w:rsidR="00357282" w:rsidRDefault="0035728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</w:t>
            </w:r>
            <w:r w:rsidRPr="00B57394">
              <w:rPr>
                <w:rFonts w:ascii="Arial" w:hAnsi="Arial" w:cs="Arial"/>
                <w:sz w:val="20"/>
                <w:szCs w:val="20"/>
              </w:rPr>
              <w:t xml:space="preserve"> or will meet the eligibility conditions and am entitled to take S</w:t>
            </w:r>
            <w:r>
              <w:rPr>
                <w:rFonts w:ascii="Arial" w:hAnsi="Arial" w:cs="Arial"/>
                <w:sz w:val="20"/>
                <w:szCs w:val="20"/>
              </w:rPr>
              <w:t xml:space="preserve">hared </w:t>
            </w:r>
            <w:r w:rsidRPr="00B5739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arental </w:t>
            </w:r>
            <w:r w:rsidRPr="00B573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eave</w:t>
            </w:r>
          </w:p>
          <w:p w14:paraId="0EC69E67" w14:textId="77777777" w:rsidR="00872122" w:rsidRPr="00872122" w:rsidRDefault="0087212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(or will have) the main responsibility for the care of the child at the time of the child’s birth (along with the child’s mother/primary adopter who has made the declaration below)</w:t>
            </w:r>
          </w:p>
          <w:p w14:paraId="74B79255" w14:textId="77777777" w:rsidR="00872122" w:rsidRDefault="0087212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A11EE">
              <w:rPr>
                <w:rFonts w:ascii="Arial" w:hAnsi="Arial" w:cs="Arial"/>
                <w:sz w:val="20"/>
                <w:szCs w:val="20"/>
              </w:rPr>
              <w:t>I am the father of the child or the spouse/civil partner or partner of the mother/primary adopter</w:t>
            </w:r>
          </w:p>
          <w:p w14:paraId="4175BA92" w14:textId="77777777" w:rsidR="00872122" w:rsidRDefault="0087212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give my employer a </w:t>
            </w:r>
            <w:r w:rsidRPr="00455D30">
              <w:rPr>
                <w:rFonts w:ascii="Arial" w:hAnsi="Arial" w:cs="Arial"/>
                <w:b/>
                <w:sz w:val="20"/>
                <w:szCs w:val="20"/>
              </w:rPr>
              <w:t>copy of my child’s birth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declaration of the date and place of birth (where no certificate is available) within 14 days of this notice or the child’s birth</w:t>
            </w:r>
          </w:p>
          <w:p w14:paraId="5C8337E6" w14:textId="77777777" w:rsidR="00872122" w:rsidRDefault="0087212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72122">
              <w:rPr>
                <w:rFonts w:ascii="Arial" w:hAnsi="Arial" w:cs="Arial"/>
                <w:sz w:val="20"/>
                <w:szCs w:val="20"/>
              </w:rPr>
              <w:t xml:space="preserve">Should I or </w:t>
            </w:r>
            <w:r>
              <w:rPr>
                <w:rFonts w:ascii="Arial" w:hAnsi="Arial" w:cs="Arial"/>
                <w:sz w:val="20"/>
                <w:szCs w:val="20"/>
              </w:rPr>
              <w:t>the child’s mother/primary adopter</w:t>
            </w:r>
            <w:r w:rsidRPr="00872122">
              <w:rPr>
                <w:rFonts w:ascii="Arial" w:hAnsi="Arial" w:cs="Arial"/>
                <w:sz w:val="20"/>
                <w:szCs w:val="20"/>
              </w:rPr>
              <w:t xml:space="preserve"> cease to care for the child I will immediately inform the University</w:t>
            </w:r>
          </w:p>
          <w:p w14:paraId="3104499F" w14:textId="77777777" w:rsidR="00872122" w:rsidRDefault="00872122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the child’s mother/primary adopter revoke notice to curtail maternity leave, maternity pay or maternity allowance, I will immediately inform the University</w:t>
            </w:r>
          </w:p>
          <w:p w14:paraId="0C893527" w14:textId="77777777" w:rsidR="005C369D" w:rsidRDefault="005C369D" w:rsidP="0087212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Bangor University confirming the information in this form with mother/primary adopter’s employer if they request it</w:t>
            </w:r>
            <w:r w:rsidR="00667057">
              <w:rPr>
                <w:rFonts w:ascii="Arial" w:hAnsi="Arial" w:cs="Arial"/>
                <w:sz w:val="20"/>
                <w:szCs w:val="20"/>
              </w:rPr>
              <w:t>. I understand I may withdraw this consent at any time by contacting Human Resources via email or in writing.</w:t>
            </w:r>
          </w:p>
          <w:p w14:paraId="06C8CB39" w14:textId="77777777" w:rsidR="00357282" w:rsidRPr="00B57394" w:rsidRDefault="00357282" w:rsidP="00872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26E3DCE4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21742F81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302" w:type="dxa"/>
            <w:vAlign w:val="center"/>
          </w:tcPr>
          <w:p w14:paraId="014F2EF9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5C9C865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39199E8A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588BEB4E" w14:textId="77777777" w:rsidTr="0098214D">
        <w:trPr>
          <w:trHeight w:val="38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DD89E" w14:textId="77777777" w:rsidR="00357282" w:rsidRPr="002E4E7D" w:rsidRDefault="0087212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E: </w:t>
            </w:r>
            <w:r w:rsidR="00357282">
              <w:rPr>
                <w:rFonts w:ascii="Arial" w:hAnsi="Arial" w:cs="Arial"/>
                <w:b/>
                <w:sz w:val="20"/>
                <w:szCs w:val="20"/>
              </w:rPr>
              <w:t xml:space="preserve">Mother/Primary Adopters </w:t>
            </w:r>
            <w:r w:rsidR="00357282" w:rsidRPr="00CD5172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357282" w:rsidRPr="002E4E7D" w14:paraId="3E4C89DB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0ACEFB3C" w14:textId="77777777" w:rsidR="00357282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0" w:type="dxa"/>
            <w:gridSpan w:val="3"/>
            <w:vAlign w:val="center"/>
          </w:tcPr>
          <w:p w14:paraId="4188F5DA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6401DC1D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19517259" w14:textId="77777777" w:rsidR="00357282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230" w:type="dxa"/>
            <w:gridSpan w:val="3"/>
            <w:vAlign w:val="center"/>
          </w:tcPr>
          <w:p w14:paraId="649C875D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22" w:rsidRPr="002E4E7D" w14:paraId="7D336638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366642DD" w14:textId="77777777" w:rsidR="00872122" w:rsidRDefault="00872122" w:rsidP="00872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  <w:p w14:paraId="0C1FFB92" w14:textId="77777777" w:rsidR="00872122" w:rsidRDefault="00872122" w:rsidP="00872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 ‘none’ if no number is held)</w:t>
            </w:r>
          </w:p>
        </w:tc>
        <w:tc>
          <w:tcPr>
            <w:tcW w:w="6230" w:type="dxa"/>
            <w:gridSpan w:val="3"/>
            <w:vAlign w:val="center"/>
          </w:tcPr>
          <w:p w14:paraId="4202B701" w14:textId="77777777" w:rsidR="00872122" w:rsidRPr="002E4E7D" w:rsidRDefault="0087212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5C9C667D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37E56FC6" w14:textId="77777777" w:rsidR="00357282" w:rsidRDefault="00357282" w:rsidP="00982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  <w:p w14:paraId="77FDDB77" w14:textId="77777777" w:rsidR="00357282" w:rsidRDefault="00357282" w:rsidP="009821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94A95" w14:textId="77777777" w:rsidR="00357282" w:rsidRDefault="00357282" w:rsidP="00982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state if self-employed)</w:t>
            </w:r>
          </w:p>
        </w:tc>
        <w:tc>
          <w:tcPr>
            <w:tcW w:w="6230" w:type="dxa"/>
            <w:gridSpan w:val="3"/>
            <w:vAlign w:val="center"/>
          </w:tcPr>
          <w:p w14:paraId="0B0F14C4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62C11EA7" w14:textId="77777777" w:rsidTr="0098214D">
        <w:trPr>
          <w:trHeight w:val="567"/>
        </w:trPr>
        <w:tc>
          <w:tcPr>
            <w:tcW w:w="9060" w:type="dxa"/>
            <w:gridSpan w:val="4"/>
            <w:vAlign w:val="center"/>
          </w:tcPr>
          <w:p w14:paraId="7714A798" w14:textId="77777777" w:rsidR="00357282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confirm that the above information is accurate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that;</w:t>
            </w:r>
            <w:proofErr w:type="gramEnd"/>
          </w:p>
          <w:p w14:paraId="6E6E586B" w14:textId="77777777" w:rsidR="00872122" w:rsidRDefault="00872122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the mother/primary adopter of the child</w:t>
            </w:r>
          </w:p>
          <w:p w14:paraId="1A42F7C9" w14:textId="77777777" w:rsidR="00357282" w:rsidRDefault="00357282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curtailed my maternity/adoption leave as indicated </w:t>
            </w:r>
            <w:r w:rsidR="00872122">
              <w:rPr>
                <w:rFonts w:ascii="Arial" w:hAnsi="Arial" w:cs="Arial"/>
                <w:sz w:val="20"/>
                <w:szCs w:val="20"/>
              </w:rPr>
              <w:t>in Section B</w:t>
            </w:r>
          </w:p>
          <w:p w14:paraId="162897B0" w14:textId="77777777" w:rsidR="00357282" w:rsidRDefault="00357282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 the employment and earnings test</w:t>
            </w:r>
            <w:r w:rsidR="004A3F2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A3F2D" w:rsidRPr="00296078">
              <w:rPr>
                <w:rFonts w:ascii="Arial" w:hAnsi="Arial" w:cs="Arial"/>
                <w:sz w:val="20"/>
                <w:szCs w:val="20"/>
              </w:rPr>
              <w:t xml:space="preserve">I will immediately inform </w:t>
            </w:r>
            <w:r w:rsidR="004A3F2D">
              <w:rPr>
                <w:rFonts w:ascii="Arial" w:hAnsi="Arial" w:cs="Arial"/>
                <w:sz w:val="20"/>
                <w:szCs w:val="20"/>
              </w:rPr>
              <w:t>the Bangor University employee, as named above,</w:t>
            </w:r>
            <w:r w:rsidR="004A3F2D" w:rsidRPr="00296078">
              <w:rPr>
                <w:rFonts w:ascii="Arial" w:hAnsi="Arial" w:cs="Arial"/>
                <w:sz w:val="20"/>
                <w:szCs w:val="20"/>
              </w:rPr>
              <w:t xml:space="preserve"> if I cease to satisfy the eligibility conditions</w:t>
            </w:r>
          </w:p>
          <w:p w14:paraId="2E500139" w14:textId="77777777" w:rsidR="00357282" w:rsidRDefault="00357282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date of the child’s birth or placement for adoption I shared main respon</w:t>
            </w:r>
            <w:r w:rsidR="00FE6690">
              <w:rPr>
                <w:rFonts w:ascii="Arial" w:hAnsi="Arial" w:cs="Arial"/>
                <w:sz w:val="20"/>
                <w:szCs w:val="20"/>
              </w:rPr>
              <w:t xml:space="preserve">sibility for the child with Bangor University’s </w:t>
            </w:r>
            <w:r>
              <w:rPr>
                <w:rFonts w:ascii="Arial" w:hAnsi="Arial" w:cs="Arial"/>
                <w:sz w:val="20"/>
                <w:szCs w:val="20"/>
              </w:rPr>
              <w:t>employee as named above</w:t>
            </w:r>
          </w:p>
          <w:p w14:paraId="4E4BA9B8" w14:textId="77777777" w:rsidR="00357282" w:rsidRDefault="00357282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the amount of Shared Parental Leave that the above employee intends to take</w:t>
            </w:r>
          </w:p>
          <w:p w14:paraId="47BAD2A8" w14:textId="77777777" w:rsidR="00357282" w:rsidRDefault="00FE6690" w:rsidP="00902C3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consent to Bangor University </w:t>
            </w:r>
            <w:r w:rsidR="00357282">
              <w:rPr>
                <w:rFonts w:ascii="Arial" w:hAnsi="Arial" w:cs="Arial"/>
                <w:sz w:val="20"/>
                <w:szCs w:val="20"/>
              </w:rPr>
              <w:t>processing information contained in this form</w:t>
            </w:r>
          </w:p>
          <w:p w14:paraId="65305690" w14:textId="77777777" w:rsidR="00872122" w:rsidRPr="00872122" w:rsidRDefault="00872122" w:rsidP="0087212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Bangor University contacting my employer to confirm maternity leave and pay details, Shared Parental Leave details, and Shared Parental Leave eligibility</w:t>
            </w:r>
            <w:r w:rsidR="00667057">
              <w:rPr>
                <w:rFonts w:ascii="Arial" w:hAnsi="Arial" w:cs="Arial"/>
                <w:sz w:val="20"/>
                <w:szCs w:val="20"/>
              </w:rPr>
              <w:t>. I understand I may withdraw this consent at any time by contacting Human Resources via email or in writing.</w:t>
            </w:r>
          </w:p>
          <w:p w14:paraId="0A75C2DC" w14:textId="77777777" w:rsidR="00357282" w:rsidRPr="002E4E7D" w:rsidRDefault="00357282" w:rsidP="00872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82" w:rsidRPr="002E4E7D" w14:paraId="7F02F6DA" w14:textId="77777777" w:rsidTr="00E57E8E">
        <w:trPr>
          <w:trHeight w:val="567"/>
        </w:trPr>
        <w:tc>
          <w:tcPr>
            <w:tcW w:w="2830" w:type="dxa"/>
            <w:vAlign w:val="center"/>
          </w:tcPr>
          <w:p w14:paraId="25C1D75E" w14:textId="77777777" w:rsidR="00357282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302" w:type="dxa"/>
            <w:vAlign w:val="center"/>
          </w:tcPr>
          <w:p w14:paraId="186FFDCE" w14:textId="77777777" w:rsidR="00357282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B687459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114429C4" w14:textId="77777777" w:rsidR="00357282" w:rsidRPr="002E4E7D" w:rsidRDefault="00357282" w:rsidP="005A0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67FAE" w14:textId="77777777" w:rsidR="006A55F2" w:rsidRDefault="006A55F2" w:rsidP="006A55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A754D7" w14:textId="44596FE5" w:rsidR="006A55F2" w:rsidRPr="004C238C" w:rsidRDefault="006A55F2" w:rsidP="006A55F2">
      <w:pPr>
        <w:jc w:val="center"/>
        <w:rPr>
          <w:rFonts w:ascii="Arial" w:hAnsi="Arial" w:cs="Arial"/>
          <w:bCs/>
          <w:sz w:val="20"/>
          <w:szCs w:val="20"/>
        </w:rPr>
      </w:pPr>
      <w:r w:rsidRPr="00FC72B1">
        <w:rPr>
          <w:rFonts w:ascii="Arial" w:hAnsi="Arial" w:cs="Arial"/>
          <w:b/>
          <w:bCs/>
          <w:sz w:val="20"/>
          <w:szCs w:val="20"/>
        </w:rPr>
        <w:t xml:space="preserve">Return by email or post </w:t>
      </w:r>
      <w:proofErr w:type="gramStart"/>
      <w:r w:rsidRPr="00FC72B1">
        <w:rPr>
          <w:rFonts w:ascii="Arial" w:hAnsi="Arial" w:cs="Arial"/>
          <w:b/>
          <w:bCs/>
          <w:sz w:val="20"/>
          <w:szCs w:val="20"/>
        </w:rPr>
        <w:t>to:</w:t>
      </w:r>
      <w:proofErr w:type="gramEnd"/>
      <w:r w:rsidRPr="00FC72B1">
        <w:rPr>
          <w:rFonts w:ascii="Arial" w:hAnsi="Arial" w:cs="Arial"/>
          <w:b/>
          <w:bCs/>
          <w:sz w:val="20"/>
          <w:szCs w:val="20"/>
        </w:rPr>
        <w:t xml:space="preserve"> Catherine Hughes, Human Resources (Catherine.hughes@bangor.ac.uk)</w:t>
      </w:r>
    </w:p>
    <w:p w14:paraId="4584AE96" w14:textId="77777777" w:rsidR="00902C33" w:rsidRPr="004C238C" w:rsidRDefault="00902C33">
      <w:pPr>
        <w:rPr>
          <w:rFonts w:ascii="Arial" w:hAnsi="Arial" w:cs="Arial"/>
          <w:bCs/>
          <w:sz w:val="20"/>
          <w:szCs w:val="20"/>
        </w:rPr>
      </w:pPr>
    </w:p>
    <w:sectPr w:rsidR="00902C33" w:rsidRPr="004C238C" w:rsidSect="00667057">
      <w:headerReference w:type="default" r:id="rId11"/>
      <w:footerReference w:type="default" r:id="rId12"/>
      <w:type w:val="continuous"/>
      <w:pgSz w:w="11906" w:h="16838" w:code="9"/>
      <w:pgMar w:top="1134" w:right="1134" w:bottom="709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FD2C" w14:textId="77777777" w:rsidR="00DE4A19" w:rsidRDefault="00DE4A19">
      <w:r>
        <w:separator/>
      </w:r>
    </w:p>
  </w:endnote>
  <w:endnote w:type="continuationSeparator" w:id="0">
    <w:p w14:paraId="36C5AF25" w14:textId="77777777" w:rsidR="00DE4A19" w:rsidRDefault="00DE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0E85" w14:textId="77777777" w:rsidR="00872122" w:rsidRPr="00EB3E80" w:rsidRDefault="00872122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667057">
      <w:rPr>
        <w:rStyle w:val="PageNumber"/>
        <w:rFonts w:ascii="Arial" w:hAnsi="Arial" w:cs="Arial"/>
        <w:noProof/>
        <w:sz w:val="20"/>
        <w:szCs w:val="20"/>
      </w:rPr>
      <w:t>2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0967" w14:textId="77777777" w:rsidR="00DE4A19" w:rsidRDefault="00DE4A19">
      <w:r>
        <w:separator/>
      </w:r>
    </w:p>
  </w:footnote>
  <w:footnote w:type="continuationSeparator" w:id="0">
    <w:p w14:paraId="13368E2B" w14:textId="77777777" w:rsidR="00DE4A19" w:rsidRDefault="00DE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D5D" w14:textId="77777777" w:rsidR="00872122" w:rsidRDefault="00872122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8C"/>
    <w:rsid w:val="00002569"/>
    <w:rsid w:val="00022A2F"/>
    <w:rsid w:val="00054BB3"/>
    <w:rsid w:val="000628D1"/>
    <w:rsid w:val="000A026B"/>
    <w:rsid w:val="000A229C"/>
    <w:rsid w:val="000F5EC6"/>
    <w:rsid w:val="00112F6B"/>
    <w:rsid w:val="00197951"/>
    <w:rsid w:val="002A578B"/>
    <w:rsid w:val="002E4E7D"/>
    <w:rsid w:val="00300D8E"/>
    <w:rsid w:val="00311AB8"/>
    <w:rsid w:val="00357282"/>
    <w:rsid w:val="00412255"/>
    <w:rsid w:val="00420B9D"/>
    <w:rsid w:val="004530D1"/>
    <w:rsid w:val="004A3F2D"/>
    <w:rsid w:val="004C238C"/>
    <w:rsid w:val="005A01DC"/>
    <w:rsid w:val="005C369D"/>
    <w:rsid w:val="005C39F7"/>
    <w:rsid w:val="005D6D38"/>
    <w:rsid w:val="005E3AD0"/>
    <w:rsid w:val="00653990"/>
    <w:rsid w:val="00667057"/>
    <w:rsid w:val="00680953"/>
    <w:rsid w:val="006A55F2"/>
    <w:rsid w:val="006C33EC"/>
    <w:rsid w:val="00700A8D"/>
    <w:rsid w:val="00751DCF"/>
    <w:rsid w:val="00753295"/>
    <w:rsid w:val="007859AE"/>
    <w:rsid w:val="00793893"/>
    <w:rsid w:val="00804508"/>
    <w:rsid w:val="00857992"/>
    <w:rsid w:val="008662D1"/>
    <w:rsid w:val="00872122"/>
    <w:rsid w:val="008838E2"/>
    <w:rsid w:val="008B048C"/>
    <w:rsid w:val="008B2D5F"/>
    <w:rsid w:val="008E6C2B"/>
    <w:rsid w:val="00902C33"/>
    <w:rsid w:val="00917E4F"/>
    <w:rsid w:val="00924AE6"/>
    <w:rsid w:val="0098214D"/>
    <w:rsid w:val="009D49E7"/>
    <w:rsid w:val="00A03816"/>
    <w:rsid w:val="00A21594"/>
    <w:rsid w:val="00A45507"/>
    <w:rsid w:val="00AA159A"/>
    <w:rsid w:val="00B21C51"/>
    <w:rsid w:val="00B57394"/>
    <w:rsid w:val="00BE2ABA"/>
    <w:rsid w:val="00BE5F97"/>
    <w:rsid w:val="00C47333"/>
    <w:rsid w:val="00CB5E47"/>
    <w:rsid w:val="00CD5172"/>
    <w:rsid w:val="00CD6DAD"/>
    <w:rsid w:val="00D42351"/>
    <w:rsid w:val="00D805CF"/>
    <w:rsid w:val="00DE4A19"/>
    <w:rsid w:val="00DF1478"/>
    <w:rsid w:val="00E073DD"/>
    <w:rsid w:val="00E57E8E"/>
    <w:rsid w:val="00EA0422"/>
    <w:rsid w:val="00EB3E80"/>
    <w:rsid w:val="00EE32B9"/>
    <w:rsid w:val="00F04F40"/>
    <w:rsid w:val="00F26470"/>
    <w:rsid w:val="00F93C16"/>
    <w:rsid w:val="00FE6690"/>
    <w:rsid w:val="00FE7DC3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29E13"/>
  <w14:defaultImageDpi w14:val="96"/>
  <w15:docId w15:val="{4E9D1840-028C-4A8A-9499-07435AB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90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206\AppData\Local\Temp\Shared%20Parental%20Leav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F474A-B09D-46C4-A11D-6C646EDB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D8870-0D7F-4B40-A7BD-215D1ED50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D0F2A-4B4D-45CA-873C-4B29646FD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F9581A-A219-4D6D-A5B2-F7EF8B28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Shared Parental Leave Request Form.dotx</Template>
  <TotalTime>2</TotalTime>
  <Pages>2</Pages>
  <Words>617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</cp:lastModifiedBy>
  <cp:revision>4</cp:revision>
  <cp:lastPrinted>2017-10-24T13:39:00Z</cp:lastPrinted>
  <dcterms:created xsi:type="dcterms:W3CDTF">2018-04-17T09:10:00Z</dcterms:created>
  <dcterms:modified xsi:type="dcterms:W3CDTF">2021-04-27T09:09:00Z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