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C9" w:rsidRPr="00831F2E" w:rsidRDefault="00A144C9" w:rsidP="00831F2E">
      <w:pPr>
        <w:jc w:val="center"/>
        <w:rPr>
          <w:b/>
          <w:bCs/>
        </w:rPr>
      </w:pPr>
      <w:r w:rsidRPr="00831F2E">
        <w:rPr>
          <w:b/>
          <w:bCs/>
        </w:rPr>
        <w:t xml:space="preserve">Bangor TV Filming </w:t>
      </w:r>
      <w:r>
        <w:rPr>
          <w:b/>
          <w:bCs/>
        </w:rPr>
        <w:t>Details</w:t>
      </w:r>
      <w:r w:rsidRPr="00831F2E">
        <w:rPr>
          <w:b/>
          <w:bCs/>
        </w:rPr>
        <w:t xml:space="preserve"> Form</w:t>
      </w:r>
    </w:p>
    <w:p w:rsidR="00A144C9" w:rsidRDefault="00A144C9"/>
    <w:p w:rsidR="00A144C9" w:rsidRDefault="00A144C9"/>
    <w:p w:rsidR="00A144C9" w:rsidRDefault="00A144C9">
      <w:r>
        <w:t>Name……………………………………………………………………………………….</w:t>
      </w:r>
    </w:p>
    <w:p w:rsidR="00A144C9" w:rsidRDefault="00A144C9"/>
    <w:p w:rsidR="00A144C9" w:rsidRDefault="00A144C9">
      <w:r>
        <w:t>School/Department…………………………………………………………………………</w:t>
      </w:r>
    </w:p>
    <w:p w:rsidR="00A144C9" w:rsidRDefault="00A144C9"/>
    <w:p w:rsidR="00A144C9" w:rsidRDefault="00A144C9">
      <w:r>
        <w:t>Date &amp; time of filming activity……………………………………………………………</w:t>
      </w:r>
    </w:p>
    <w:p w:rsidR="00A144C9" w:rsidRDefault="00A144C9"/>
    <w:p w:rsidR="00A144C9" w:rsidRDefault="00A144C9">
      <w:r>
        <w:t>Location of filming activity……………………………………………………………….</w:t>
      </w:r>
    </w:p>
    <w:p w:rsidR="00A144C9" w:rsidRDefault="00A144C9"/>
    <w:p w:rsidR="00A144C9" w:rsidRDefault="00A144C9">
      <w:r>
        <w:t>Name of contact for filming (if you are not present for filming) …………………………</w:t>
      </w:r>
    </w:p>
    <w:p w:rsidR="00A144C9" w:rsidRPr="00831F2E" w:rsidRDefault="00A144C9">
      <w:pPr>
        <w:rPr>
          <w:b/>
          <w:bCs/>
        </w:rPr>
      </w:pPr>
    </w:p>
    <w:p w:rsidR="00A144C9" w:rsidRPr="00831F2E" w:rsidRDefault="00A144C9">
      <w:pPr>
        <w:rPr>
          <w:b/>
          <w:bCs/>
        </w:rPr>
      </w:pPr>
      <w:r w:rsidRPr="00831F2E">
        <w:rPr>
          <w:b/>
          <w:bCs/>
        </w:rPr>
        <w:t xml:space="preserve">Please provide a brief summary of the following: </w:t>
      </w:r>
    </w:p>
    <w:p w:rsidR="00A144C9" w:rsidRDefault="00A144C9"/>
    <w:p w:rsidR="00A144C9" w:rsidRDefault="00A144C9"/>
    <w:p w:rsidR="00A144C9" w:rsidRDefault="00A144C9">
      <w:r>
        <w:t>Purpose of video…………………………………………………………………………</w:t>
      </w:r>
    </w:p>
    <w:p w:rsidR="00A144C9" w:rsidRDefault="00A144C9"/>
    <w:p w:rsidR="00A144C9" w:rsidRDefault="00A144C9"/>
    <w:p w:rsidR="00A144C9" w:rsidRDefault="00A144C9"/>
    <w:p w:rsidR="00A144C9" w:rsidRDefault="00A144C9"/>
    <w:p w:rsidR="00A144C9" w:rsidRDefault="00A144C9"/>
    <w:p w:rsidR="00A144C9" w:rsidRDefault="00A144C9">
      <w:r>
        <w:t>Audience of video…………………………………………………………………………</w:t>
      </w:r>
    </w:p>
    <w:p w:rsidR="00A144C9" w:rsidRDefault="00A144C9"/>
    <w:p w:rsidR="00A144C9" w:rsidRDefault="00A144C9"/>
    <w:p w:rsidR="00A144C9" w:rsidRDefault="00A144C9"/>
    <w:p w:rsidR="00A144C9" w:rsidRDefault="00A144C9"/>
    <w:p w:rsidR="00A144C9" w:rsidRDefault="00A144C9"/>
    <w:p w:rsidR="00A144C9" w:rsidRDefault="00A144C9"/>
    <w:p w:rsidR="00A144C9" w:rsidRDefault="00A144C9">
      <w:r>
        <w:t xml:space="preserve">Where, other than BangorTV, it should appear within the </w:t>
      </w:r>
      <w:smartTag w:uri="urn:schemas-microsoft-com:office:smarttags" w:element="PlaceType">
        <w:smartTag w:uri="urn:schemas-microsoft-com:office:smarttags" w:element="PlaceType">
          <w:r>
            <w:t>Bangor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site…………………………………………….</w:t>
      </w:r>
    </w:p>
    <w:p w:rsidR="00A144C9" w:rsidRDefault="00A144C9"/>
    <w:p w:rsidR="00A144C9" w:rsidRDefault="00A144C9"/>
    <w:p w:rsidR="00A144C9" w:rsidRDefault="00A144C9"/>
    <w:p w:rsidR="00A144C9" w:rsidRDefault="00A144C9"/>
    <w:p w:rsidR="00A144C9" w:rsidRDefault="00A144C9"/>
    <w:p w:rsidR="00A144C9" w:rsidRDefault="00A144C9"/>
    <w:sectPr w:rsidR="00A144C9" w:rsidSect="00E10E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F2E"/>
    <w:rsid w:val="003673C7"/>
    <w:rsid w:val="00520966"/>
    <w:rsid w:val="00831F2E"/>
    <w:rsid w:val="008556C2"/>
    <w:rsid w:val="00866FEA"/>
    <w:rsid w:val="008A2D49"/>
    <w:rsid w:val="008F02C1"/>
    <w:rsid w:val="00A144C9"/>
    <w:rsid w:val="00A64648"/>
    <w:rsid w:val="00B10807"/>
    <w:rsid w:val="00E10EC6"/>
    <w:rsid w:val="00E11814"/>
    <w:rsid w:val="00EE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EC6"/>
    <w:rPr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84</Words>
  <Characters>481</Characters>
  <Application>Microsoft Office Outlook</Application>
  <DocSecurity>0</DocSecurity>
  <Lines>0</Lines>
  <Paragraphs>0</Paragraphs>
  <ScaleCrop>false</ScaleCrop>
  <Company>Bangor Univeristy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Bangor TV Filming Details Form</dc:title>
  <dc:subject/>
  <dc:creator>Emma Pritchard</dc:creator>
  <cp:keywords/>
  <dc:description/>
  <cp:lastModifiedBy>aosa1a</cp:lastModifiedBy>
  <cp:revision>2</cp:revision>
  <cp:lastPrinted>2011-02-11T15:03:00Z</cp:lastPrinted>
  <dcterms:created xsi:type="dcterms:W3CDTF">2011-02-11T15:26:00Z</dcterms:created>
  <dcterms:modified xsi:type="dcterms:W3CDTF">2011-02-11T15:26:00Z</dcterms:modified>
</cp:coreProperties>
</file>