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E1" w:rsidRPr="00831F2E" w:rsidRDefault="003862E1" w:rsidP="00831F2E">
      <w:pPr>
        <w:jc w:val="center"/>
        <w:rPr>
          <w:b/>
          <w:bCs/>
        </w:rPr>
      </w:pPr>
      <w:r>
        <w:rPr>
          <w:b/>
          <w:bCs/>
        </w:rPr>
        <w:t xml:space="preserve">Ffurflen Wybodaeth Ffilmio </w:t>
      </w:r>
      <w:r w:rsidRPr="00831F2E">
        <w:rPr>
          <w:b/>
          <w:bCs/>
        </w:rPr>
        <w:t xml:space="preserve">Bangor TV </w:t>
      </w:r>
    </w:p>
    <w:p w:rsidR="003862E1" w:rsidRDefault="003862E1"/>
    <w:p w:rsidR="003862E1" w:rsidRDefault="003862E1"/>
    <w:p w:rsidR="003862E1" w:rsidRDefault="003862E1">
      <w:r>
        <w:t>Enw……………………………………………………………………………………….</w:t>
      </w:r>
    </w:p>
    <w:p w:rsidR="003862E1" w:rsidRDefault="003862E1"/>
    <w:p w:rsidR="003862E1" w:rsidRDefault="003862E1">
      <w:r>
        <w:t>Ysgol / Adran…………………………………………………………………………</w:t>
      </w:r>
    </w:p>
    <w:p w:rsidR="003862E1" w:rsidRDefault="003862E1"/>
    <w:p w:rsidR="003862E1" w:rsidRDefault="003862E1">
      <w:r>
        <w:t>Dyddiad ac Amser ffilmio……………………………………………………………</w:t>
      </w:r>
    </w:p>
    <w:p w:rsidR="003862E1" w:rsidRDefault="003862E1"/>
    <w:p w:rsidR="003862E1" w:rsidRDefault="003862E1">
      <w:r>
        <w:t>Lleoliad ffilmio……………………………………………………………….</w:t>
      </w:r>
    </w:p>
    <w:p w:rsidR="003862E1" w:rsidRDefault="003862E1"/>
    <w:p w:rsidR="003862E1" w:rsidRDefault="003862E1">
      <w:r>
        <w:t>Cyswllt ar gyfer ffilmio (os nad fyddwch chi yn bresennol) …………………………</w:t>
      </w:r>
    </w:p>
    <w:p w:rsidR="003862E1" w:rsidRPr="00831F2E" w:rsidRDefault="003862E1">
      <w:pPr>
        <w:rPr>
          <w:b/>
          <w:bCs/>
        </w:rPr>
      </w:pPr>
    </w:p>
    <w:p w:rsidR="003862E1" w:rsidRPr="00831F2E" w:rsidRDefault="003862E1">
      <w:pPr>
        <w:rPr>
          <w:b/>
          <w:bCs/>
        </w:rPr>
      </w:pPr>
      <w:r>
        <w:rPr>
          <w:b/>
          <w:bCs/>
        </w:rPr>
        <w:t>Nodwch fanylion ffilmio isod</w:t>
      </w:r>
      <w:r w:rsidRPr="00831F2E">
        <w:rPr>
          <w:b/>
          <w:bCs/>
        </w:rPr>
        <w:t xml:space="preserve">: </w:t>
      </w:r>
    </w:p>
    <w:p w:rsidR="003862E1" w:rsidRDefault="003862E1"/>
    <w:p w:rsidR="003862E1" w:rsidRDefault="003862E1"/>
    <w:p w:rsidR="003862E1" w:rsidRDefault="003862E1">
      <w:r>
        <w:t>Pwrpas y fideo…………………………………………………………………………</w:t>
      </w:r>
    </w:p>
    <w:p w:rsidR="003862E1" w:rsidRDefault="003862E1"/>
    <w:p w:rsidR="003862E1" w:rsidRDefault="003862E1"/>
    <w:p w:rsidR="003862E1" w:rsidRDefault="003862E1"/>
    <w:p w:rsidR="003862E1" w:rsidRDefault="003862E1"/>
    <w:p w:rsidR="003862E1" w:rsidRDefault="003862E1"/>
    <w:p w:rsidR="003862E1" w:rsidRDefault="003862E1">
      <w:r>
        <w:t>Cynulleidfa’r fideo…………………………………………………………………………</w:t>
      </w:r>
    </w:p>
    <w:p w:rsidR="003862E1" w:rsidRDefault="003862E1"/>
    <w:p w:rsidR="003862E1" w:rsidRDefault="003862E1"/>
    <w:p w:rsidR="003862E1" w:rsidRDefault="003862E1"/>
    <w:p w:rsidR="003862E1" w:rsidRDefault="003862E1"/>
    <w:p w:rsidR="003862E1" w:rsidRDefault="003862E1"/>
    <w:p w:rsidR="003862E1" w:rsidRDefault="003862E1"/>
    <w:p w:rsidR="003862E1" w:rsidRDefault="003862E1">
      <w:r>
        <w:t>Yn lle, arwahan i BangorTV, yr hoffech i’r fideo yma ymddangos o fewn gwefan Prifysgol Bangor…………………………………………….</w:t>
      </w:r>
    </w:p>
    <w:p w:rsidR="003862E1" w:rsidRDefault="003862E1"/>
    <w:p w:rsidR="003862E1" w:rsidRDefault="003862E1"/>
    <w:p w:rsidR="003862E1" w:rsidRDefault="003862E1"/>
    <w:p w:rsidR="003862E1" w:rsidRDefault="003862E1"/>
    <w:p w:rsidR="003862E1" w:rsidRDefault="003862E1"/>
    <w:p w:rsidR="003862E1" w:rsidRDefault="003862E1"/>
    <w:sectPr w:rsidR="003862E1" w:rsidSect="00E10E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F2E"/>
    <w:rsid w:val="003673C7"/>
    <w:rsid w:val="003862E1"/>
    <w:rsid w:val="00520966"/>
    <w:rsid w:val="00831F2E"/>
    <w:rsid w:val="008556C2"/>
    <w:rsid w:val="00857890"/>
    <w:rsid w:val="00866FEA"/>
    <w:rsid w:val="008A2D49"/>
    <w:rsid w:val="008F02C1"/>
    <w:rsid w:val="00A144C9"/>
    <w:rsid w:val="00A214C9"/>
    <w:rsid w:val="00A64648"/>
    <w:rsid w:val="00B10807"/>
    <w:rsid w:val="00E10EC6"/>
    <w:rsid w:val="00E11814"/>
    <w:rsid w:val="00EE1CD9"/>
    <w:rsid w:val="00F7630B"/>
    <w:rsid w:val="00FD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C6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458</Characters>
  <Application>Microsoft Office Outlook</Application>
  <DocSecurity>0</DocSecurity>
  <Lines>0</Lines>
  <Paragraphs>0</Paragraphs>
  <ScaleCrop>false</ScaleCrop>
  <Company>Bangor Univeristy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TV Filming Details Form</dc:title>
  <dc:subject/>
  <dc:creator>Emma Pritchard</dc:creator>
  <cp:keywords/>
  <dc:description/>
  <cp:lastModifiedBy>aosa1a</cp:lastModifiedBy>
  <cp:revision>2</cp:revision>
  <cp:lastPrinted>2011-02-11T15:03:00Z</cp:lastPrinted>
  <dcterms:created xsi:type="dcterms:W3CDTF">2011-03-10T10:03:00Z</dcterms:created>
  <dcterms:modified xsi:type="dcterms:W3CDTF">2011-03-10T10:03:00Z</dcterms:modified>
</cp:coreProperties>
</file>