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42" w:rsidRPr="005F7300" w:rsidRDefault="002F1342" w:rsidP="002F1342">
      <w:pPr>
        <w:pStyle w:val="Heading1"/>
        <w:ind w:left="0" w:firstLine="0"/>
        <w:jc w:val="center"/>
      </w:pPr>
      <w:r w:rsidRPr="005F7300">
        <w:rPr>
          <w:rFonts w:ascii="Calibri" w:hAnsi="Calibri"/>
        </w:rPr>
        <w:t>PRIFYSGOL BANGOR</w:t>
      </w:r>
    </w:p>
    <w:p w:rsidR="002F1342" w:rsidRPr="005F7300" w:rsidRDefault="002F1342" w:rsidP="002F1342">
      <w:pPr>
        <w:pStyle w:val="Heading2"/>
        <w:ind w:firstLine="0"/>
      </w:pPr>
      <w:r w:rsidRPr="005F7300">
        <w:rPr>
          <w:rFonts w:ascii="Calibri" w:hAnsi="Calibri"/>
        </w:rPr>
        <w:t>RHEOLIADAU PARCIO CEIR</w:t>
      </w:r>
    </w:p>
    <w:p w:rsidR="002F1342" w:rsidRPr="005F7300" w:rsidRDefault="002F1342" w:rsidP="002F1342">
      <w:pPr>
        <w:jc w:val="center"/>
      </w:pPr>
    </w:p>
    <w:p w:rsidR="002F1342" w:rsidRPr="005F7300" w:rsidRDefault="002F1342" w:rsidP="002F1342">
      <w:pPr>
        <w:jc w:val="center"/>
      </w:pPr>
      <w:r w:rsidRPr="005F7300">
        <w:rPr>
          <w:rFonts w:ascii="Calibri" w:hAnsi="Calibri"/>
          <w:b/>
          <w:sz w:val="22"/>
          <w:u w:val="single"/>
        </w:rPr>
        <w:t>TREFNIADAU CYFFREDINOL</w:t>
      </w:r>
    </w:p>
    <w:p w:rsidR="002F1342" w:rsidRPr="005F7300" w:rsidRDefault="002F1342" w:rsidP="002F1342">
      <w:pPr>
        <w:pStyle w:val="Title"/>
        <w:jc w:val="left"/>
      </w:pPr>
    </w:p>
    <w:p w:rsidR="002F1342" w:rsidRPr="005F7300" w:rsidRDefault="002F1342" w:rsidP="002F1342">
      <w:pPr>
        <w:pStyle w:val="Title"/>
        <w:jc w:val="both"/>
      </w:pPr>
      <w:r w:rsidRPr="005F7300">
        <w:rPr>
          <w:rFonts w:ascii="Calibri" w:hAnsi="Calibri"/>
          <w:b w:val="0"/>
        </w:rPr>
        <w:t xml:space="preserve">Cyfyngir defnyddio meysydd parcio’r Brifysgol i ddeiliaid trwydded yn unig.   Caiff y meysydd parcio eu rheoli 24 awr fel rheol.  Bwriad y drwydded yw caniatáu i'w deiliad barcio mewn cysylltiad â busnes y Brifysgol. </w:t>
      </w:r>
      <w:r w:rsidRPr="005F7300">
        <w:rPr>
          <w:rFonts w:ascii="Calibri" w:hAnsi="Calibri"/>
          <w:bCs w:val="0"/>
          <w:color w:val="FF0000"/>
        </w:rPr>
        <w:t xml:space="preserve">Nid yw’r ffaith bod trwydded wedi ei rhoi yn gwarantu y bydd lle parcio ar gael i ddeiliad y drwydded. </w:t>
      </w:r>
    </w:p>
    <w:p w:rsidR="002F1342" w:rsidRPr="005F7300" w:rsidRDefault="002F1342" w:rsidP="002F1342">
      <w:pPr>
        <w:pStyle w:val="Title"/>
        <w:jc w:val="both"/>
      </w:pPr>
    </w:p>
    <w:p w:rsidR="002F1342" w:rsidRPr="005F7300" w:rsidRDefault="002F1342" w:rsidP="002F1342">
      <w:pPr>
        <w:pStyle w:val="Title"/>
        <w:jc w:val="both"/>
      </w:pPr>
      <w:r w:rsidRPr="005F7300">
        <w:rPr>
          <w:rFonts w:ascii="Calibri" w:hAnsi="Calibri"/>
          <w:b w:val="0"/>
        </w:rPr>
        <w:t xml:space="preserve">Fel rheol, nid yw’r rheoliadau parcio ceir yn caniatáu pennu mannau parcio i unigolion, ac eithrio fel y disgrifir dan adran 5(h).  Er hynny, mae gan y Brifysgol hawl i neilltuo meysydd parcio a mannau parcio dros dro ar gyfer digwyddiadau canolog y Brifysgol, megis seremonïau graddio ac ymweliadau gan bwysigion. Gellir gwneud trefniadau arbennig ar gyfer cynadleddau, cyfarfodydd, dyddiau agored adrannol etc. gyda'r Adran </w:t>
      </w:r>
      <w:r>
        <w:rPr>
          <w:rFonts w:ascii="Calibri" w:hAnsi="Calibri"/>
          <w:b w:val="0"/>
        </w:rPr>
        <w:t>Gwasanaethau Eiddo a’r Campws</w:t>
      </w:r>
      <w:r w:rsidRPr="005F7300">
        <w:rPr>
          <w:rFonts w:ascii="Calibri" w:hAnsi="Calibri"/>
          <w:b w:val="0"/>
        </w:rPr>
        <w:t xml:space="preserve"> yn unol â'r drefn ar ddefnyddio meysydd parcio'r brifysgol ar gyfer digwyddiadau arbennig. </w:t>
      </w:r>
    </w:p>
    <w:p w:rsidR="002F1342" w:rsidRPr="005F7300" w:rsidRDefault="002F1342" w:rsidP="002F1342">
      <w:pPr>
        <w:pStyle w:val="Title"/>
        <w:jc w:val="both"/>
      </w:pPr>
    </w:p>
    <w:p w:rsidR="002F1342" w:rsidRPr="005F7300" w:rsidRDefault="002F1342" w:rsidP="002F1342">
      <w:pPr>
        <w:pStyle w:val="Title"/>
        <w:jc w:val="both"/>
      </w:pPr>
      <w:r w:rsidRPr="005F7300">
        <w:rPr>
          <w:rFonts w:ascii="Calibri" w:hAnsi="Calibri"/>
        </w:rPr>
        <w:t>1.</w:t>
      </w:r>
      <w:r w:rsidRPr="005F7300">
        <w:rPr>
          <w:rFonts w:ascii="Calibri" w:hAnsi="Calibri"/>
        </w:rPr>
        <w:tab/>
        <w:t>CYMHWYSTER</w:t>
      </w:r>
    </w:p>
    <w:p w:rsidR="002F1342" w:rsidRPr="005F7300" w:rsidRDefault="002F1342" w:rsidP="002F1342">
      <w:pPr>
        <w:pStyle w:val="Title"/>
        <w:jc w:val="both"/>
      </w:pPr>
    </w:p>
    <w:p w:rsidR="002F1342" w:rsidRPr="005F7300" w:rsidRDefault="002F1342" w:rsidP="002F1342">
      <w:pPr>
        <w:pStyle w:val="Title"/>
        <w:numPr>
          <w:ilvl w:val="0"/>
          <w:numId w:val="4"/>
        </w:numPr>
        <w:ind w:left="720" w:hanging="11"/>
        <w:jc w:val="both"/>
      </w:pPr>
      <w:r w:rsidRPr="005F7300">
        <w:rPr>
          <w:rFonts w:ascii="Calibri" w:hAnsi="Calibri"/>
          <w:b w:val="0"/>
        </w:rPr>
        <w:t xml:space="preserve">Aelodau staff </w:t>
      </w:r>
    </w:p>
    <w:p w:rsidR="002F1342" w:rsidRPr="005F7300" w:rsidRDefault="002F1342" w:rsidP="002F1342">
      <w:pPr>
        <w:pStyle w:val="Title"/>
        <w:ind w:left="720"/>
        <w:jc w:val="both"/>
      </w:pPr>
    </w:p>
    <w:p w:rsidR="002F1342" w:rsidRPr="005F7300" w:rsidRDefault="002F1342" w:rsidP="002F1342">
      <w:pPr>
        <w:pStyle w:val="Title"/>
        <w:numPr>
          <w:ilvl w:val="0"/>
          <w:numId w:val="4"/>
        </w:numPr>
        <w:jc w:val="both"/>
      </w:pPr>
      <w:r w:rsidRPr="005F7300">
        <w:rPr>
          <w:rFonts w:ascii="Calibri" w:hAnsi="Calibri"/>
          <w:b w:val="0"/>
        </w:rPr>
        <w:t xml:space="preserve">Myfyrwyr cofrestredig sydd naill ai’n byw mewn neuaddau sy’n eiddo i’r brifysgol neu sy'n cydymffurfio â'r meini prawf preswylio a nodir yn 8b ii. </w:t>
      </w:r>
    </w:p>
    <w:p w:rsidR="002F1342" w:rsidRPr="005F7300" w:rsidRDefault="002F1342" w:rsidP="002F1342">
      <w:pPr>
        <w:pStyle w:val="Title"/>
        <w:jc w:val="both"/>
      </w:pPr>
    </w:p>
    <w:p w:rsidR="002F1342" w:rsidRPr="005F7300" w:rsidRDefault="002F1342" w:rsidP="002F1342">
      <w:pPr>
        <w:pStyle w:val="Title"/>
        <w:numPr>
          <w:ilvl w:val="0"/>
          <w:numId w:val="4"/>
        </w:numPr>
        <w:jc w:val="both"/>
      </w:pPr>
      <w:r w:rsidRPr="005F7300">
        <w:rPr>
          <w:rFonts w:ascii="Calibri" w:hAnsi="Calibri"/>
          <w:b w:val="0"/>
        </w:rPr>
        <w:t xml:space="preserve">Gellir rhoi trwyddedau ac/neu gardiau mynediad i’r meysydd parcio i unigolion eraill sydd yn dod i’r brifysgol ar berwyl swyddogol. </w:t>
      </w:r>
    </w:p>
    <w:p w:rsidR="002F1342" w:rsidRPr="005F7300" w:rsidRDefault="002F1342" w:rsidP="002F1342">
      <w:pPr>
        <w:jc w:val="both"/>
      </w:pPr>
    </w:p>
    <w:p w:rsidR="002F1342" w:rsidRPr="005F7300" w:rsidRDefault="002F1342" w:rsidP="002F1342">
      <w:pPr>
        <w:jc w:val="both"/>
      </w:pPr>
      <w:r w:rsidRPr="005F7300">
        <w:rPr>
          <w:rFonts w:ascii="Calibri" w:hAnsi="Calibri"/>
          <w:b/>
          <w:sz w:val="20"/>
        </w:rPr>
        <w:t>2.</w:t>
      </w:r>
      <w:r w:rsidRPr="005F7300">
        <w:rPr>
          <w:rFonts w:ascii="Calibri" w:hAnsi="Calibri"/>
          <w:b/>
          <w:sz w:val="20"/>
        </w:rPr>
        <w:tab/>
        <w:t>DULLIAU RHEOLI</w:t>
      </w:r>
    </w:p>
    <w:p w:rsidR="002F1342" w:rsidRPr="005F7300" w:rsidRDefault="002F1342" w:rsidP="002F1342">
      <w:pPr>
        <w:jc w:val="both"/>
      </w:pPr>
    </w:p>
    <w:p w:rsidR="002F1342" w:rsidRPr="005F7300" w:rsidRDefault="002F1342" w:rsidP="002F1342">
      <w:pPr>
        <w:tabs>
          <w:tab w:val="left" w:pos="720"/>
          <w:tab w:val="left" w:pos="1080"/>
        </w:tabs>
        <w:jc w:val="both"/>
      </w:pPr>
      <w:r w:rsidRPr="005F7300">
        <w:rPr>
          <w:rFonts w:ascii="Calibri" w:hAnsi="Calibri"/>
          <w:b/>
          <w:sz w:val="20"/>
        </w:rPr>
        <w:tab/>
      </w:r>
      <w:r w:rsidRPr="005F7300">
        <w:rPr>
          <w:rFonts w:ascii="Calibri" w:hAnsi="Calibri"/>
          <w:sz w:val="20"/>
        </w:rPr>
        <w:t>a.</w:t>
      </w:r>
      <w:r w:rsidRPr="005F7300">
        <w:rPr>
          <w:rFonts w:ascii="Calibri" w:hAnsi="Calibri"/>
          <w:sz w:val="20"/>
        </w:rPr>
        <w:tab/>
        <w:t>Rheolir pob mae</w:t>
      </w:r>
      <w:r>
        <w:rPr>
          <w:rFonts w:ascii="Calibri" w:hAnsi="Calibri"/>
          <w:sz w:val="20"/>
        </w:rPr>
        <w:t>s parcio gan staff awdurdodedig</w:t>
      </w:r>
      <w:r w:rsidRPr="005F7300">
        <w:rPr>
          <w:rFonts w:ascii="Calibri" w:hAnsi="Calibri"/>
          <w:sz w:val="20"/>
        </w:rPr>
        <w:t>.</w:t>
      </w:r>
    </w:p>
    <w:p w:rsidR="002F1342" w:rsidRPr="005F7300" w:rsidRDefault="002F1342" w:rsidP="002F1342">
      <w:pPr>
        <w:jc w:val="both"/>
      </w:pPr>
    </w:p>
    <w:p w:rsidR="002F1342" w:rsidRPr="005F7300" w:rsidRDefault="002F1342" w:rsidP="002F1342">
      <w:pPr>
        <w:ind w:left="1080" w:hanging="360"/>
        <w:jc w:val="both"/>
      </w:pPr>
      <w:r w:rsidRPr="005F7300">
        <w:rPr>
          <w:rFonts w:ascii="Calibri" w:hAnsi="Calibri"/>
          <w:sz w:val="20"/>
        </w:rPr>
        <w:t>b.</w:t>
      </w:r>
      <w:r w:rsidRPr="005F7300">
        <w:rPr>
          <w:rFonts w:ascii="Calibri" w:hAnsi="Calibri"/>
          <w:sz w:val="20"/>
        </w:rPr>
        <w:tab/>
        <w:t>Mae gan rai o feysydd parcio’r Brifysgol rwystrau awtomatig a dyfeisiau rheoli eraill.  Bydd ar ddeiliad trwydded angen cerdyn mynediad priodol i gael mynediad i’r cyfryw feysydd parcio.</w:t>
      </w:r>
    </w:p>
    <w:p w:rsidR="002F1342" w:rsidRPr="005F7300" w:rsidRDefault="002F1342" w:rsidP="002F1342">
      <w:pPr>
        <w:jc w:val="both"/>
      </w:pPr>
    </w:p>
    <w:p w:rsidR="002F1342" w:rsidRPr="005F7300" w:rsidRDefault="002F1342" w:rsidP="002F1342">
      <w:pPr>
        <w:jc w:val="both"/>
      </w:pPr>
      <w:r w:rsidRPr="005F7300">
        <w:rPr>
          <w:rFonts w:ascii="Calibri" w:hAnsi="Calibri"/>
          <w:b/>
          <w:sz w:val="20"/>
        </w:rPr>
        <w:t>3.</w:t>
      </w:r>
      <w:r w:rsidRPr="005F7300">
        <w:rPr>
          <w:rFonts w:ascii="Calibri" w:hAnsi="Calibri"/>
          <w:b/>
          <w:sz w:val="20"/>
        </w:rPr>
        <w:tab/>
        <w:t>DIOGELU DATA</w:t>
      </w:r>
    </w:p>
    <w:p w:rsidR="002F1342" w:rsidRPr="005F7300" w:rsidRDefault="002F1342" w:rsidP="002F1342">
      <w:pPr>
        <w:jc w:val="both"/>
      </w:pPr>
    </w:p>
    <w:p w:rsidR="002F1342" w:rsidRPr="005F7300" w:rsidRDefault="002F1342" w:rsidP="002F1342">
      <w:pPr>
        <w:ind w:left="720"/>
        <w:jc w:val="both"/>
      </w:pPr>
      <w:r w:rsidRPr="005F7300">
        <w:rPr>
          <w:rFonts w:ascii="Calibri" w:hAnsi="Calibri"/>
          <w:sz w:val="20"/>
        </w:rPr>
        <w:t xml:space="preserve">Mae'r peirianwaith sy'n rheoli'r rhwystrau mynediad i feysydd parcio yn nodi pwy sy'n berchen y cerdyn mynediad a gall y wybodaeth hon gael ei phrosesu gan yr Adran </w:t>
      </w:r>
      <w:r>
        <w:rPr>
          <w:rFonts w:ascii="Calibri" w:hAnsi="Calibri"/>
          <w:sz w:val="20"/>
        </w:rPr>
        <w:t>Gwasanaethau Eiddo a’r Campws</w:t>
      </w:r>
      <w:r w:rsidRPr="005F7300">
        <w:rPr>
          <w:rFonts w:ascii="Calibri" w:hAnsi="Calibri"/>
          <w:sz w:val="20"/>
        </w:rPr>
        <w:t xml:space="preserve"> i ddibenion dadansoddi defnydd o feysydd parcio'r brifysgol.  Pan mae staff yn gwneud cais am drwydded barcio, caiff y wybodaeth ei rhannu hefyd â'r</w:t>
      </w:r>
      <w:r>
        <w:rPr>
          <w:rFonts w:ascii="Calibri" w:hAnsi="Calibri"/>
          <w:sz w:val="20"/>
        </w:rPr>
        <w:t xml:space="preserve"> Adran Gwasanaethau TG a’r</w:t>
      </w:r>
      <w:r w:rsidRPr="005F7300">
        <w:rPr>
          <w:rFonts w:ascii="Calibri" w:hAnsi="Calibri"/>
          <w:sz w:val="20"/>
        </w:rPr>
        <w:t xml:space="preserve"> Swyddfa Gyllid er mwyn</w:t>
      </w:r>
      <w:r>
        <w:rPr>
          <w:rFonts w:ascii="Calibri" w:hAnsi="Calibri"/>
          <w:sz w:val="20"/>
        </w:rPr>
        <w:t xml:space="preserve"> prosesu’r cais a</w:t>
      </w:r>
      <w:r w:rsidRPr="005F7300">
        <w:rPr>
          <w:rFonts w:ascii="Calibri" w:hAnsi="Calibri"/>
          <w:sz w:val="20"/>
        </w:rPr>
        <w:t xml:space="preserve"> t</w:t>
      </w:r>
      <w:r>
        <w:rPr>
          <w:rFonts w:ascii="Calibri" w:hAnsi="Calibri"/>
          <w:sz w:val="20"/>
        </w:rPr>
        <w:t>h</w:t>
      </w:r>
      <w:r w:rsidRPr="005F7300">
        <w:rPr>
          <w:rFonts w:ascii="Calibri" w:hAnsi="Calibri"/>
          <w:sz w:val="20"/>
        </w:rPr>
        <w:t xml:space="preserve">ynnu'r tâl priodol o gyflogau staff. </w:t>
      </w:r>
    </w:p>
    <w:p w:rsidR="002F1342" w:rsidRPr="005F7300" w:rsidRDefault="002F1342" w:rsidP="002F1342">
      <w:pPr>
        <w:jc w:val="both"/>
      </w:pPr>
    </w:p>
    <w:p w:rsidR="002F1342" w:rsidRPr="005F7300" w:rsidRDefault="002F1342" w:rsidP="002F1342">
      <w:pPr>
        <w:jc w:val="both"/>
      </w:pPr>
      <w:r w:rsidRPr="005F7300">
        <w:rPr>
          <w:rFonts w:ascii="Calibri" w:hAnsi="Calibri"/>
          <w:b/>
          <w:sz w:val="20"/>
        </w:rPr>
        <w:t>4.</w:t>
      </w:r>
      <w:r w:rsidRPr="005F7300">
        <w:rPr>
          <w:rFonts w:ascii="Calibri" w:hAnsi="Calibri"/>
          <w:b/>
          <w:sz w:val="20"/>
        </w:rPr>
        <w:tab/>
        <w:t xml:space="preserve">DIFFINIAD O GERBYD </w:t>
      </w:r>
    </w:p>
    <w:p w:rsidR="002F1342" w:rsidRPr="005F7300" w:rsidRDefault="002F1342" w:rsidP="002F1342">
      <w:pPr>
        <w:jc w:val="both"/>
      </w:pPr>
    </w:p>
    <w:p w:rsidR="002F1342" w:rsidRDefault="002F1342" w:rsidP="002F1342">
      <w:pPr>
        <w:ind w:left="720"/>
        <w:jc w:val="both"/>
        <w:rPr>
          <w:rFonts w:ascii="Calibri" w:hAnsi="Calibri"/>
          <w:sz w:val="20"/>
        </w:rPr>
      </w:pPr>
      <w:r w:rsidRPr="005F7300">
        <w:rPr>
          <w:rFonts w:ascii="Calibri" w:hAnsi="Calibri"/>
          <w:sz w:val="20"/>
        </w:rPr>
        <w:t xml:space="preserve">I ddibenion y rheoliadau hyn, mae angen i gerbydau fod </w:t>
      </w:r>
      <w:r>
        <w:rPr>
          <w:rFonts w:ascii="Calibri" w:hAnsi="Calibri"/>
          <w:sz w:val="20"/>
        </w:rPr>
        <w:t>â</w:t>
      </w:r>
      <w:r w:rsidRPr="005F7300">
        <w:rPr>
          <w:rFonts w:ascii="Calibri" w:hAnsi="Calibri"/>
          <w:sz w:val="20"/>
        </w:rPr>
        <w:t xml:space="preserve"> </w:t>
      </w:r>
      <w:r>
        <w:rPr>
          <w:rFonts w:ascii="Calibri" w:hAnsi="Calibri"/>
          <w:sz w:val="20"/>
        </w:rPr>
        <w:t>Th</w:t>
      </w:r>
      <w:r w:rsidRPr="005F7300">
        <w:rPr>
          <w:rFonts w:ascii="Calibri" w:hAnsi="Calibri"/>
          <w:sz w:val="20"/>
        </w:rPr>
        <w:t>rwydded</w:t>
      </w:r>
      <w:r>
        <w:rPr>
          <w:rFonts w:ascii="Calibri" w:hAnsi="Calibri"/>
          <w:sz w:val="20"/>
        </w:rPr>
        <w:t xml:space="preserve"> Ecseis</w:t>
      </w:r>
      <w:r w:rsidRPr="005F7300">
        <w:rPr>
          <w:rFonts w:ascii="Calibri" w:hAnsi="Calibri"/>
          <w:sz w:val="20"/>
        </w:rPr>
        <w:t xml:space="preserve"> </w:t>
      </w:r>
      <w:r>
        <w:rPr>
          <w:rFonts w:ascii="Calibri" w:hAnsi="Calibri"/>
          <w:sz w:val="20"/>
        </w:rPr>
        <w:t>gyfredol</w:t>
      </w:r>
      <w:r w:rsidRPr="005F7300">
        <w:rPr>
          <w:rFonts w:ascii="Calibri" w:hAnsi="Calibri"/>
          <w:sz w:val="20"/>
        </w:rPr>
        <w:t>.   NI chaniateir i gerbydau didrwydded dan y Ddeddf Cerbydau (Ecséis), na cherbydau anaddas i’r ffordd fawr, gael eu parcio ar eiddo’r Brifysgol.  Mae gan y Brifysgol hawl i drin y cyfryw gerbydau fel rhai wedi eu gadael, a gall gymryd camau i’w symud ar draul y perchennog.</w:t>
      </w:r>
    </w:p>
    <w:p w:rsidR="002F1342" w:rsidRDefault="002F1342" w:rsidP="002F1342">
      <w:pPr>
        <w:ind w:left="720"/>
        <w:jc w:val="both"/>
        <w:rPr>
          <w:rFonts w:ascii="Calibri" w:hAnsi="Calibri"/>
          <w:sz w:val="20"/>
        </w:rPr>
      </w:pPr>
    </w:p>
    <w:p w:rsidR="002F1342" w:rsidRDefault="002F1342" w:rsidP="002F1342">
      <w:pPr>
        <w:ind w:left="720"/>
        <w:jc w:val="both"/>
        <w:rPr>
          <w:rFonts w:ascii="Calibri" w:hAnsi="Calibri"/>
          <w:sz w:val="20"/>
        </w:rPr>
      </w:pPr>
    </w:p>
    <w:p w:rsidR="002F1342" w:rsidRPr="005F7300" w:rsidRDefault="002F1342" w:rsidP="002F1342">
      <w:pPr>
        <w:ind w:left="720"/>
        <w:jc w:val="both"/>
      </w:pPr>
    </w:p>
    <w:p w:rsidR="002F1342" w:rsidRPr="005F7300" w:rsidRDefault="002F1342" w:rsidP="002F1342">
      <w:pPr>
        <w:jc w:val="both"/>
      </w:pPr>
    </w:p>
    <w:p w:rsidR="002F1342" w:rsidRPr="005F7300" w:rsidRDefault="002F1342" w:rsidP="002F1342">
      <w:pPr>
        <w:jc w:val="both"/>
      </w:pPr>
      <w:r w:rsidRPr="005F7300">
        <w:rPr>
          <w:rFonts w:ascii="Calibri" w:hAnsi="Calibri"/>
          <w:b/>
          <w:sz w:val="20"/>
        </w:rPr>
        <w:t>5.</w:t>
      </w:r>
      <w:r w:rsidRPr="005F7300">
        <w:rPr>
          <w:rFonts w:ascii="Calibri" w:hAnsi="Calibri"/>
          <w:b/>
          <w:sz w:val="20"/>
        </w:rPr>
        <w:tab/>
        <w:t>RHEOLIADAU CYFFREDINOL</w:t>
      </w:r>
    </w:p>
    <w:p w:rsidR="002F1342" w:rsidRPr="005F7300" w:rsidRDefault="002F1342" w:rsidP="002F1342">
      <w:pPr>
        <w:jc w:val="both"/>
      </w:pPr>
    </w:p>
    <w:p w:rsidR="002F1342" w:rsidRPr="005F7300" w:rsidRDefault="002F1342" w:rsidP="002F1342">
      <w:pPr>
        <w:ind w:left="709"/>
        <w:jc w:val="both"/>
      </w:pPr>
      <w:r w:rsidRPr="005F7300">
        <w:rPr>
          <w:rFonts w:ascii="Calibri" w:hAnsi="Calibri"/>
          <w:sz w:val="20"/>
        </w:rPr>
        <w:tab/>
        <w:t>a.</w:t>
      </w:r>
      <w:r w:rsidRPr="005F7300">
        <w:rPr>
          <w:rFonts w:ascii="Calibri" w:hAnsi="Calibri"/>
          <w:sz w:val="20"/>
        </w:rPr>
        <w:tab/>
        <w:t>Mae angen trwydded er mwyn parcio unrhyw gerbyd yn un o feysydd parcio'r Brifysgol.</w:t>
      </w:r>
    </w:p>
    <w:p w:rsidR="002F1342" w:rsidRPr="005F7300" w:rsidRDefault="002F1342" w:rsidP="002F1342">
      <w:pPr>
        <w:jc w:val="both"/>
      </w:pPr>
    </w:p>
    <w:p w:rsidR="002F1342" w:rsidRPr="005F7300" w:rsidRDefault="002F1342" w:rsidP="002F1342">
      <w:pPr>
        <w:ind w:left="1440" w:hanging="720"/>
        <w:jc w:val="both"/>
      </w:pPr>
      <w:r w:rsidRPr="005F7300">
        <w:rPr>
          <w:rFonts w:ascii="Calibri" w:hAnsi="Calibri"/>
          <w:sz w:val="20"/>
        </w:rPr>
        <w:t>b.</w:t>
      </w:r>
      <w:r w:rsidRPr="005F7300">
        <w:rPr>
          <w:rFonts w:ascii="Calibri" w:hAnsi="Calibri"/>
          <w:sz w:val="20"/>
        </w:rPr>
        <w:tab/>
        <w:t xml:space="preserve">Mae’r Brifysgol yn mynnu bod cerbydau’n cael eu parcio yn y mannau dynodedig priodol.  Gall y mannau parcio gael eu marcio mewn nifer o ffyrdd, yn dibynnu ar gynllun ac arwyneb y maes parcio.   Fel rheol, bydd llinellau gwyn y ddwy ochr i le parcio.   Torrir y rheoliadau hyn drwy barcio cerbydau y tu allan i'r mannau hynny.  Gall dulliau eraill o farcio, megis y llythyren P neu byst marcio, gael eu defnyddio weithiau.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c.</w:t>
      </w:r>
      <w:r w:rsidRPr="005F7300">
        <w:rPr>
          <w:rFonts w:ascii="Calibri" w:hAnsi="Calibri"/>
          <w:sz w:val="20"/>
        </w:rPr>
        <w:tab/>
        <w:t>Nid yw’r Brifysgol yn gyfrifol am golled neu ddifrod i unrhyw gerbydau nag eiddo, nac am anaf i unrhyw unigolyn sy’n deillio o ddefnyddio'i meysydd parcio a'i ffyrdd.  Caiff cerbydau eu parcio'n gyfan gwbl ar fenter deiliad y drwydded.</w:t>
      </w:r>
    </w:p>
    <w:p w:rsidR="002F1342" w:rsidRPr="005F7300" w:rsidRDefault="002F1342" w:rsidP="002F1342">
      <w:pPr>
        <w:ind w:left="1440" w:hanging="720"/>
        <w:jc w:val="both"/>
      </w:pPr>
    </w:p>
    <w:p w:rsidR="002F1342" w:rsidRPr="005F7300" w:rsidRDefault="002F1342" w:rsidP="002F1342">
      <w:pPr>
        <w:pStyle w:val="Title"/>
        <w:ind w:left="1440" w:hanging="720"/>
        <w:jc w:val="both"/>
      </w:pPr>
      <w:r w:rsidRPr="005F7300">
        <w:rPr>
          <w:rFonts w:ascii="Calibri" w:hAnsi="Calibri"/>
          <w:b w:val="0"/>
        </w:rPr>
        <w:t>d.</w:t>
      </w:r>
      <w:r w:rsidRPr="005F7300">
        <w:rPr>
          <w:rFonts w:ascii="Calibri" w:hAnsi="Calibri"/>
          <w:b w:val="0"/>
        </w:rPr>
        <w:tab/>
        <w:t xml:space="preserve">Mae hawl gan y Brifysgol i reoli cerbydau wedi eu parcio drwy roi Rhybuddion Parcio Sifil (CPNs) fel y nodir yn Adran 6 y rheoliadau hyn.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e.</w:t>
      </w:r>
      <w:r w:rsidRPr="005F7300">
        <w:rPr>
          <w:rFonts w:ascii="Calibri" w:hAnsi="Calibri"/>
          <w:sz w:val="20"/>
        </w:rPr>
        <w:tab/>
        <w:t xml:space="preserve">Rhaid i yrwyr gadw at y cyfyngiadau cyflymder a’r arwyddion traffig a chydymffurfio â chyfarwyddiadau a roir gan staff awdurdodedig megis  staff diogelwch a staff </w:t>
      </w:r>
      <w:r>
        <w:rPr>
          <w:rFonts w:ascii="Calibri" w:hAnsi="Calibri"/>
          <w:sz w:val="20"/>
        </w:rPr>
        <w:t>Gwasanaethau Eiddo a’r Campws</w:t>
      </w:r>
      <w:r w:rsidRPr="005F7300">
        <w:rPr>
          <w:rFonts w:ascii="Calibri" w:hAnsi="Calibri"/>
          <w:sz w:val="20"/>
        </w:rPr>
        <w:t xml:space="preserve">.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f.</w:t>
      </w:r>
      <w:r w:rsidRPr="005F7300">
        <w:rPr>
          <w:rFonts w:ascii="Calibri" w:hAnsi="Calibri"/>
          <w:sz w:val="20"/>
        </w:rPr>
        <w:tab/>
        <w:t xml:space="preserve">Rhaid arddangos trwyddedau yn glir ar ochr chwith y ffenestr flaen gyda thu blaen y drwydded neu’r tocyn yn wynebu allan.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g.</w:t>
      </w:r>
      <w:r w:rsidRPr="005F7300">
        <w:rPr>
          <w:rFonts w:ascii="Calibri" w:hAnsi="Calibri"/>
          <w:sz w:val="20"/>
        </w:rPr>
        <w:tab/>
        <w:t xml:space="preserve">Mae unrhyw drwydded a roddir dan y rheoliadau hyn yn un bersonol i ddeiliad y drwydded ac ni chaniateir i eraill ei defnyddio.   Caniateir, fodd bynnag, i ddeiliad y drwydded ei harddangos mewn unrhyw gerbyd a yrrir ganddo/ganddi.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h.</w:t>
      </w:r>
      <w:r w:rsidRPr="005F7300">
        <w:rPr>
          <w:rFonts w:ascii="Calibri" w:hAnsi="Calibri"/>
          <w:sz w:val="20"/>
        </w:rPr>
        <w:tab/>
        <w:t xml:space="preserve">Mae mannau parcio a bennir fel rhai Hygyrch wedi eu neilltuo i'r diben hwnnw a gall eu defnyddio heb awdurdod arwain at roi Rhybudd Parcio Sifil (CPN) - gweler adran 6.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i.</w:t>
      </w:r>
      <w:r w:rsidRPr="005F7300">
        <w:rPr>
          <w:rFonts w:ascii="Calibri" w:hAnsi="Calibri"/>
          <w:sz w:val="20"/>
        </w:rPr>
        <w:tab/>
        <w:t xml:space="preserve">Rhaid rhoi gwybod i'r Adran ITS am unrhyw gardiau mynediad a gollir neu a niweidir a chodir tâl o £10 ar ddeiliad y drwydded am gael cerdyn mynediad neu drwydded yn lle un sydd yn amlwg wedi ei ddifrodi neu sydd wedi ei golli.  </w:t>
      </w:r>
    </w:p>
    <w:p w:rsidR="002F1342" w:rsidRPr="005F7300" w:rsidRDefault="002F1342" w:rsidP="002F1342">
      <w:pPr>
        <w:jc w:val="both"/>
      </w:pPr>
    </w:p>
    <w:p w:rsidR="002F1342" w:rsidRPr="005F7300" w:rsidRDefault="002F1342" w:rsidP="002F1342">
      <w:pPr>
        <w:ind w:left="1440" w:hanging="720"/>
        <w:jc w:val="both"/>
      </w:pPr>
      <w:r w:rsidRPr="005F7300">
        <w:rPr>
          <w:rFonts w:ascii="Calibri" w:hAnsi="Calibri"/>
          <w:sz w:val="20"/>
        </w:rPr>
        <w:t>j.</w:t>
      </w:r>
      <w:r w:rsidRPr="005F7300">
        <w:rPr>
          <w:rFonts w:ascii="Calibri" w:hAnsi="Calibri"/>
          <w:sz w:val="20"/>
        </w:rPr>
        <w:tab/>
        <w:t>NI chaniateir gyrru’n union y tu ôl i rywun (</w:t>
      </w:r>
      <w:r w:rsidRPr="005F7300">
        <w:rPr>
          <w:rFonts w:ascii="Calibri" w:hAnsi="Calibri"/>
          <w:i/>
          <w:sz w:val="20"/>
        </w:rPr>
        <w:t>tailgating</w:t>
      </w:r>
      <w:r w:rsidRPr="005F7300">
        <w:rPr>
          <w:rFonts w:ascii="Calibri" w:hAnsi="Calibri"/>
          <w:sz w:val="20"/>
        </w:rPr>
        <w:t xml:space="preserve">), er mwyn medru mynd i mewn i faes parcio heb ddefnyddio eich cerdyn mynediad eich hun a gall arwain at gamau disgyblu.   Gall gwneud hyn achosi difrod i'r rhwystr.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k.</w:t>
      </w:r>
      <w:r w:rsidRPr="005F7300">
        <w:rPr>
          <w:rFonts w:ascii="Calibri" w:hAnsi="Calibri"/>
          <w:sz w:val="20"/>
        </w:rPr>
        <w:tab/>
        <w:t xml:space="preserve">Mae gan y Brifysgol hawl i dynnu trwyddedau'n ôl heb roi ad-daliad.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l.</w:t>
      </w:r>
      <w:r w:rsidRPr="005F7300">
        <w:rPr>
          <w:rFonts w:ascii="Calibri" w:hAnsi="Calibri"/>
          <w:sz w:val="20"/>
        </w:rPr>
        <w:tab/>
        <w:t xml:space="preserve">Unwaith y rhoddir trwydded i aelod staff neu fyfyriwr, ni fydd y brifysgol yn rhoi unrhyw ad-daliadau i'r unigolyn hwnnw.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szCs w:val="20"/>
        </w:rPr>
        <w:t>m.</w:t>
      </w:r>
      <w:r w:rsidRPr="005F7300">
        <w:rPr>
          <w:rFonts w:ascii="Calibri" w:hAnsi="Calibri"/>
          <w:sz w:val="20"/>
          <w:szCs w:val="20"/>
        </w:rPr>
        <w:tab/>
        <w:t xml:space="preserve">Eiddo’r brifysgol yw’r drwydded barcio a’r cerdyn mynediad.  Pe baech yn gadael eich swydd yn y Brifysgol neu os na fydd angen i chi/ os na fyddwch dan gontract mwyach i wneud gwaith ar ran y Brifysgol (fel y cânt eu diffinio ym mharagraff 1. Hawl), rhaid i chi anfon y drwydded barcio a'r cerdyn mynediad yn ôl i'r adran </w:t>
      </w:r>
      <w:r>
        <w:rPr>
          <w:rFonts w:ascii="Calibri" w:hAnsi="Calibri"/>
          <w:sz w:val="20"/>
          <w:szCs w:val="20"/>
        </w:rPr>
        <w:t>Gwasanaethau Eiddo a’r Campws</w:t>
      </w:r>
      <w:r w:rsidRPr="005F7300">
        <w:rPr>
          <w:rFonts w:ascii="Calibri" w:hAnsi="Calibri"/>
          <w:sz w:val="20"/>
          <w:szCs w:val="20"/>
        </w:rPr>
        <w:t xml:space="preserve"> ar unwaith. </w:t>
      </w:r>
      <w:r>
        <w:rPr>
          <w:rFonts w:ascii="Calibri" w:hAnsi="Calibri"/>
          <w:sz w:val="20"/>
          <w:szCs w:val="20"/>
        </w:rPr>
        <w:t xml:space="preserve">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szCs w:val="20"/>
        </w:rPr>
        <w:lastRenderedPageBreak/>
        <w:t>p.</w:t>
      </w:r>
      <w:r w:rsidRPr="005F7300">
        <w:rPr>
          <w:rFonts w:ascii="Calibri" w:hAnsi="Calibri"/>
          <w:sz w:val="20"/>
          <w:szCs w:val="20"/>
        </w:rPr>
        <w:tab/>
        <w:t xml:space="preserve">15 munud yw'r amser hiraf a ganiateir i barcio mewn mannau Arhosiad Byr; os caiff cerbyd ei barcio am fwy na hynny yn y mannau hynny, yna gall Rhybudd Parcio Sifil (CPN) gael ei roi - gweler adran 6. </w:t>
      </w:r>
    </w:p>
    <w:p w:rsidR="002F1342" w:rsidRDefault="002F1342" w:rsidP="002F1342">
      <w:pPr>
        <w:jc w:val="both"/>
      </w:pPr>
    </w:p>
    <w:p w:rsidR="002F1342" w:rsidRPr="005F7300" w:rsidRDefault="002F1342" w:rsidP="002F1342">
      <w:pPr>
        <w:jc w:val="both"/>
      </w:pPr>
    </w:p>
    <w:p w:rsidR="002F1342" w:rsidRPr="005F7300" w:rsidRDefault="002F1342" w:rsidP="002F1342">
      <w:pPr>
        <w:jc w:val="both"/>
      </w:pPr>
      <w:r w:rsidRPr="005F7300">
        <w:rPr>
          <w:rFonts w:ascii="Calibri" w:hAnsi="Calibri"/>
          <w:sz w:val="20"/>
        </w:rPr>
        <w:t>6.</w:t>
      </w:r>
      <w:r w:rsidRPr="005F7300">
        <w:rPr>
          <w:rFonts w:ascii="Calibri" w:hAnsi="Calibri"/>
          <w:sz w:val="20"/>
        </w:rPr>
        <w:tab/>
      </w:r>
      <w:r w:rsidRPr="005F7300">
        <w:rPr>
          <w:rFonts w:ascii="Calibri" w:hAnsi="Calibri"/>
          <w:b/>
          <w:sz w:val="20"/>
        </w:rPr>
        <w:t>RHYBUDDION PARCIO SIFIL (CPNs)</w:t>
      </w:r>
    </w:p>
    <w:p w:rsidR="002F1342" w:rsidRPr="005F7300" w:rsidRDefault="002F1342" w:rsidP="002F1342">
      <w:pPr>
        <w:pStyle w:val="Title"/>
        <w:ind w:left="1496"/>
        <w:jc w:val="both"/>
      </w:pPr>
    </w:p>
    <w:p w:rsidR="002F1342" w:rsidRPr="005F7300" w:rsidRDefault="002F1342" w:rsidP="002F1342">
      <w:pPr>
        <w:pStyle w:val="Title"/>
        <w:ind w:left="1440"/>
        <w:jc w:val="both"/>
      </w:pPr>
      <w:r>
        <w:rPr>
          <w:rFonts w:ascii="Calibri" w:hAnsi="Calibri"/>
          <w:b w:val="0"/>
        </w:rPr>
        <w:t>Awdurdodir staff awdurdoded</w:t>
      </w:r>
      <w:r w:rsidRPr="005F7300">
        <w:rPr>
          <w:rFonts w:ascii="Calibri" w:hAnsi="Calibri"/>
          <w:b w:val="0"/>
        </w:rPr>
        <w:t xml:space="preserve">ig </w:t>
      </w:r>
      <w:r>
        <w:rPr>
          <w:rFonts w:ascii="Calibri" w:hAnsi="Calibri"/>
          <w:b w:val="0"/>
        </w:rPr>
        <w:t xml:space="preserve"> </w:t>
      </w:r>
      <w:r w:rsidRPr="005F7300">
        <w:rPr>
          <w:rFonts w:ascii="Calibri" w:hAnsi="Calibri"/>
          <w:b w:val="0"/>
        </w:rPr>
        <w:t xml:space="preserve"> i ddelio â rhai sy’n torri’r rheolau hyn yn y modd canlynol:</w:t>
      </w:r>
    </w:p>
    <w:p w:rsidR="002F1342" w:rsidRPr="005F7300" w:rsidRDefault="002F1342" w:rsidP="002F1342">
      <w:pPr>
        <w:pStyle w:val="Title"/>
        <w:ind w:left="1080"/>
        <w:jc w:val="both"/>
      </w:pPr>
    </w:p>
    <w:p w:rsidR="002F1342" w:rsidRPr="005F7300" w:rsidRDefault="002F1342" w:rsidP="002F1342">
      <w:pPr>
        <w:pStyle w:val="Title"/>
        <w:ind w:firstLine="720"/>
        <w:jc w:val="both"/>
      </w:pPr>
      <w:r w:rsidRPr="005F7300">
        <w:rPr>
          <w:rFonts w:ascii="Calibri" w:hAnsi="Calibri"/>
          <w:b w:val="0"/>
        </w:rPr>
        <w:t>a.</w:t>
      </w:r>
      <w:r w:rsidRPr="005F7300">
        <w:rPr>
          <w:rFonts w:ascii="Calibri" w:hAnsi="Calibri"/>
        </w:rPr>
        <w:tab/>
      </w:r>
      <w:r w:rsidRPr="005F7300">
        <w:rPr>
          <w:rFonts w:ascii="Calibri" w:hAnsi="Calibri"/>
          <w:u w:val="single"/>
        </w:rPr>
        <w:t xml:space="preserve">Torri'r rheolau </w:t>
      </w:r>
    </w:p>
    <w:p w:rsidR="002F1342" w:rsidRPr="005F7300" w:rsidRDefault="002F1342" w:rsidP="002F1342">
      <w:pPr>
        <w:pStyle w:val="Title"/>
        <w:ind w:left="1496"/>
        <w:jc w:val="both"/>
      </w:pPr>
    </w:p>
    <w:p w:rsidR="002F1342" w:rsidRPr="005F7300" w:rsidRDefault="002F1342" w:rsidP="002F1342">
      <w:pPr>
        <w:pStyle w:val="Title"/>
        <w:ind w:left="1496"/>
        <w:jc w:val="both"/>
      </w:pPr>
      <w:r w:rsidRPr="005F7300">
        <w:rPr>
          <w:rFonts w:ascii="Calibri" w:hAnsi="Calibri"/>
          <w:b w:val="0"/>
          <w:bCs w:val="0"/>
        </w:rPr>
        <w:t>Gall Rhybudd Parcio Sifil (CPN) gael ei roi ar y ffenestr flaen neu ffenestr, gyda manylion am y drosedd, a chodir ffi o £80.  Caiff hyn ei leihau i £40 os telir o fewn 14 diwrnod.</w:t>
      </w:r>
    </w:p>
    <w:p w:rsidR="002F1342" w:rsidRPr="005F7300" w:rsidRDefault="002F1342" w:rsidP="002F1342">
      <w:pPr>
        <w:pStyle w:val="Title"/>
        <w:ind w:left="1496"/>
        <w:jc w:val="both"/>
      </w:pPr>
    </w:p>
    <w:p w:rsidR="002F1342" w:rsidRPr="005F7300" w:rsidRDefault="002F1342" w:rsidP="002F1342">
      <w:pPr>
        <w:pStyle w:val="Title"/>
        <w:numPr>
          <w:ilvl w:val="0"/>
          <w:numId w:val="3"/>
        </w:numPr>
        <w:jc w:val="both"/>
      </w:pPr>
      <w:r w:rsidRPr="005F7300">
        <w:rPr>
          <w:rFonts w:ascii="Calibri" w:hAnsi="Calibri"/>
          <w:u w:val="single"/>
        </w:rPr>
        <w:t>Cerbydau’n achosi rhwystr mynediad i’r gwasanaethau brys / Parcio ar linellau melyn</w:t>
      </w:r>
    </w:p>
    <w:p w:rsidR="002F1342" w:rsidRPr="005F7300" w:rsidRDefault="002F1342" w:rsidP="002F1342">
      <w:pPr>
        <w:pStyle w:val="Title"/>
        <w:tabs>
          <w:tab w:val="left" w:pos="915"/>
        </w:tabs>
        <w:jc w:val="both"/>
      </w:pPr>
      <w:r w:rsidRPr="005F7300">
        <w:rPr>
          <w:rFonts w:ascii="Calibri" w:hAnsi="Calibri"/>
        </w:rPr>
        <w:tab/>
      </w:r>
    </w:p>
    <w:p w:rsidR="002F1342" w:rsidRPr="005F7300" w:rsidRDefault="002F1342" w:rsidP="002F1342">
      <w:pPr>
        <w:pStyle w:val="Title"/>
        <w:ind w:left="1440"/>
        <w:jc w:val="both"/>
      </w:pPr>
      <w:r w:rsidRPr="005F7300">
        <w:rPr>
          <w:rFonts w:ascii="Calibri" w:hAnsi="Calibri"/>
          <w:b w:val="0"/>
        </w:rPr>
        <w:t>Er mwyn cydymffurfio â chyfarwyddyd gan y gwasanaethau brys, bydd cerbydau wedi parcio ar linellau melyn, ar fannau gyda llinellau croes neu ar ffyrdd sydd wedi eu nodi ar gyfer mynediad i'r gwasanaethau brys yn cael CPN a chodir tâl o £80.  Caiff hyn ei leihau i £40 os telir o fewn 14 diwrnod.</w:t>
      </w:r>
    </w:p>
    <w:p w:rsidR="002F1342" w:rsidRPr="005F7300" w:rsidRDefault="002F1342" w:rsidP="002F1342">
      <w:pPr>
        <w:pStyle w:val="Title"/>
        <w:ind w:left="1440"/>
        <w:jc w:val="both"/>
      </w:pPr>
    </w:p>
    <w:p w:rsidR="002F1342" w:rsidRPr="005F7300" w:rsidRDefault="002F1342" w:rsidP="002F1342">
      <w:pPr>
        <w:pStyle w:val="Title"/>
        <w:ind w:left="1440"/>
        <w:jc w:val="both"/>
      </w:pPr>
    </w:p>
    <w:p w:rsidR="002F1342" w:rsidRPr="005F7300" w:rsidRDefault="002F1342" w:rsidP="002F1342">
      <w:pPr>
        <w:pStyle w:val="Title"/>
        <w:jc w:val="both"/>
      </w:pPr>
      <w:r w:rsidRPr="005F7300">
        <w:rPr>
          <w:rFonts w:ascii="Calibri" w:hAnsi="Calibri"/>
        </w:rPr>
        <w:tab/>
      </w:r>
      <w:r w:rsidRPr="005F7300">
        <w:rPr>
          <w:rFonts w:ascii="Calibri" w:hAnsi="Calibri"/>
          <w:b w:val="0"/>
        </w:rPr>
        <w:t>c.</w:t>
      </w:r>
      <w:r w:rsidRPr="005F7300">
        <w:rPr>
          <w:rFonts w:ascii="Calibri" w:hAnsi="Calibri"/>
        </w:rPr>
        <w:tab/>
      </w:r>
      <w:r w:rsidRPr="005F7300">
        <w:rPr>
          <w:rFonts w:ascii="Calibri" w:hAnsi="Calibri"/>
          <w:u w:val="single"/>
        </w:rPr>
        <w:t xml:space="preserve">Talu/peidio talu </w:t>
      </w:r>
      <w:r>
        <w:rPr>
          <w:rFonts w:ascii="Calibri" w:hAnsi="Calibri"/>
          <w:u w:val="single"/>
        </w:rPr>
        <w:t>ffioedd</w:t>
      </w:r>
    </w:p>
    <w:p w:rsidR="002F1342" w:rsidRPr="005F7300" w:rsidRDefault="002F1342" w:rsidP="002F1342">
      <w:pPr>
        <w:pStyle w:val="Title"/>
        <w:jc w:val="both"/>
      </w:pPr>
    </w:p>
    <w:p w:rsidR="002F1342" w:rsidRPr="005F7300" w:rsidRDefault="002F1342" w:rsidP="002F1342">
      <w:pPr>
        <w:pStyle w:val="Title"/>
        <w:ind w:left="1440"/>
        <w:jc w:val="both"/>
      </w:pPr>
      <w:r w:rsidRPr="005F7300">
        <w:rPr>
          <w:rFonts w:ascii="Calibri" w:hAnsi="Calibri"/>
          <w:b w:val="0"/>
        </w:rPr>
        <w:t>Rhaid talu ffioedd o fewn 14 diwrnod (ffi ostyngol) neu 28 diwrnod (ffi lawn).  Gweinyddir unrhyw ffioedd sydd heb eu talu gan y partner gorfodi a bydd y camau priodol yn cael eu cymryd er mwyn casglu’r ddyled, gan gynnwys dechrau achos cyfreithiol.</w:t>
      </w:r>
    </w:p>
    <w:p w:rsidR="002F1342" w:rsidRPr="005F7300" w:rsidRDefault="002F1342" w:rsidP="002F1342">
      <w:pPr>
        <w:pStyle w:val="Title"/>
        <w:ind w:left="1440"/>
        <w:jc w:val="both"/>
      </w:pPr>
    </w:p>
    <w:p w:rsidR="002F1342" w:rsidRPr="005F7300" w:rsidRDefault="002F1342" w:rsidP="002F1342">
      <w:pPr>
        <w:pStyle w:val="Title"/>
        <w:ind w:left="1440"/>
        <w:jc w:val="both"/>
      </w:pPr>
      <w:r w:rsidRPr="005F7300">
        <w:rPr>
          <w:rFonts w:ascii="Calibri" w:hAnsi="Calibri"/>
          <w:b w:val="0"/>
        </w:rPr>
        <w:t xml:space="preserve">Os na dderbynnir taliad o fewn 28 diwrnod ac na chafwyd unrhyw hysbysiad gan berchen y cerbyd, yna ystyrir y cerbyd fel un wedi ei adael a gweithredir y Drefn Cerbydau a Adawyd (gweler adran 6(d). </w:t>
      </w:r>
    </w:p>
    <w:p w:rsidR="002F1342" w:rsidRPr="005F7300" w:rsidRDefault="002F1342" w:rsidP="002F1342">
      <w:pPr>
        <w:jc w:val="both"/>
      </w:pPr>
    </w:p>
    <w:p w:rsidR="002F1342" w:rsidRPr="005F7300" w:rsidRDefault="002F1342" w:rsidP="002F1342">
      <w:pPr>
        <w:ind w:firstLine="720"/>
        <w:jc w:val="both"/>
      </w:pPr>
      <w:r w:rsidRPr="005F7300">
        <w:rPr>
          <w:rFonts w:ascii="Calibri" w:hAnsi="Calibri"/>
          <w:sz w:val="20"/>
        </w:rPr>
        <w:t>d.</w:t>
      </w:r>
      <w:r w:rsidRPr="005F7300">
        <w:rPr>
          <w:rFonts w:ascii="Calibri" w:hAnsi="Calibri"/>
          <w:sz w:val="20"/>
        </w:rPr>
        <w:tab/>
      </w:r>
      <w:r w:rsidRPr="005F7300">
        <w:rPr>
          <w:rFonts w:ascii="Calibri" w:hAnsi="Calibri"/>
          <w:b/>
          <w:sz w:val="20"/>
          <w:u w:val="single"/>
        </w:rPr>
        <w:t xml:space="preserve">Cerbydau a Adawyd </w:t>
      </w:r>
    </w:p>
    <w:p w:rsidR="002F1342" w:rsidRPr="005F7300" w:rsidRDefault="002F1342" w:rsidP="002F1342">
      <w:pPr>
        <w:jc w:val="both"/>
      </w:pPr>
    </w:p>
    <w:p w:rsidR="002F1342" w:rsidRPr="005F7300" w:rsidRDefault="002F1342" w:rsidP="002F1342">
      <w:pPr>
        <w:pStyle w:val="Title"/>
        <w:ind w:left="1496"/>
        <w:jc w:val="both"/>
      </w:pPr>
      <w:r>
        <w:rPr>
          <w:rFonts w:ascii="Calibri" w:hAnsi="Calibri"/>
          <w:b w:val="0"/>
        </w:rPr>
        <w:t>Os bydd staff awdurdodedig</w:t>
      </w:r>
      <w:r w:rsidRPr="005F7300">
        <w:rPr>
          <w:rFonts w:ascii="Calibri" w:hAnsi="Calibri"/>
          <w:b w:val="0"/>
        </w:rPr>
        <w:t xml:space="preserve"> yn ystyried yn rhesymol bod cerbyd wedi'i adael, gweithredir yn unol â'r Drefn Cerbydau a Adawyd. </w:t>
      </w:r>
    </w:p>
    <w:p w:rsidR="002F1342" w:rsidRPr="005F7300" w:rsidRDefault="002F1342" w:rsidP="002F1342">
      <w:pPr>
        <w:pStyle w:val="Title"/>
        <w:ind w:left="1496"/>
        <w:jc w:val="both"/>
      </w:pPr>
    </w:p>
    <w:p w:rsidR="002F1342" w:rsidRPr="005F7300" w:rsidRDefault="002F1342" w:rsidP="002F1342">
      <w:pPr>
        <w:jc w:val="both"/>
      </w:pPr>
    </w:p>
    <w:p w:rsidR="002F1342" w:rsidRPr="005F7300" w:rsidRDefault="002F1342" w:rsidP="002F1342">
      <w:pPr>
        <w:jc w:val="both"/>
      </w:pPr>
      <w:r w:rsidRPr="005F7300">
        <w:rPr>
          <w:rFonts w:ascii="Calibri" w:hAnsi="Calibri"/>
          <w:b/>
          <w:sz w:val="20"/>
        </w:rPr>
        <w:t>7.</w:t>
      </w:r>
      <w:r w:rsidRPr="005F7300">
        <w:rPr>
          <w:rFonts w:ascii="Calibri" w:hAnsi="Calibri"/>
          <w:b/>
          <w:sz w:val="20"/>
        </w:rPr>
        <w:tab/>
        <w:t>Y DREFN APELIO</w:t>
      </w:r>
    </w:p>
    <w:p w:rsidR="002F1342" w:rsidRPr="005F7300" w:rsidRDefault="002F1342" w:rsidP="002F1342">
      <w:pPr>
        <w:jc w:val="both"/>
      </w:pPr>
    </w:p>
    <w:p w:rsidR="002F1342" w:rsidRPr="005F7300" w:rsidRDefault="002F1342" w:rsidP="002F1342">
      <w:pPr>
        <w:ind w:left="1440" w:hanging="720"/>
        <w:jc w:val="both"/>
      </w:pPr>
      <w:r w:rsidRPr="005F7300">
        <w:rPr>
          <w:rFonts w:ascii="Calibri" w:hAnsi="Calibri"/>
          <w:sz w:val="20"/>
        </w:rPr>
        <w:t>a.</w:t>
      </w:r>
      <w:r w:rsidRPr="005F7300">
        <w:rPr>
          <w:rFonts w:ascii="Calibri" w:hAnsi="Calibri"/>
          <w:sz w:val="20"/>
        </w:rPr>
        <w:tab/>
        <w:t xml:space="preserve">Rhaid i unrhyw apêl a wneir gan rai a gosbwyd dan y rheoliadau hyn gael ei chyflwyno'n ysgrifenedig ddim mwy na 28 diwrnod ar ôl i'r gosb gael ei rhoi.   Ceir manylion sut i apelio yn y CPN.  Ni dderbynnir unrhyw achos a gyflwynir gan drydydd parti neu arall ar ran y sawl a gosbwyd.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 xml:space="preserve">b </w:t>
      </w:r>
      <w:r>
        <w:rPr>
          <w:rFonts w:ascii="Calibri" w:hAnsi="Calibri"/>
          <w:sz w:val="20"/>
        </w:rPr>
        <w:tab/>
      </w:r>
      <w:r w:rsidRPr="005F7300">
        <w:rPr>
          <w:rFonts w:ascii="Calibri" w:hAnsi="Calibri"/>
          <w:sz w:val="20"/>
        </w:rPr>
        <w:t xml:space="preserve">Gweinyddir apeliadau gan bartner gorfodi'r brifysgol sy'n delio â materion parcio.  Lle bo'n briodol, bydd partner gorfodi'r brifysgol yn ymgynghori â staff priodol o'r adran </w:t>
      </w:r>
      <w:r>
        <w:rPr>
          <w:rFonts w:ascii="Calibri" w:hAnsi="Calibri"/>
          <w:sz w:val="20"/>
        </w:rPr>
        <w:t>Gwasanaethau Eiddo a’r Campws</w:t>
      </w:r>
      <w:r w:rsidRPr="005F7300">
        <w:rPr>
          <w:rFonts w:ascii="Calibri" w:hAnsi="Calibri"/>
          <w:sz w:val="20"/>
        </w:rPr>
        <w:t xml:space="preserve"> i benderfynu canlyniad apêl.  </w:t>
      </w:r>
    </w:p>
    <w:p w:rsidR="002F1342" w:rsidRPr="005F7300" w:rsidRDefault="002F1342" w:rsidP="002F1342">
      <w:pPr>
        <w:jc w:val="both"/>
      </w:pPr>
    </w:p>
    <w:p w:rsidR="002F1342" w:rsidRPr="005F7300" w:rsidRDefault="002F1342" w:rsidP="002F1342">
      <w:pPr>
        <w:ind w:left="1440" w:hanging="720"/>
        <w:jc w:val="both"/>
      </w:pPr>
      <w:r w:rsidRPr="005F7300">
        <w:rPr>
          <w:rFonts w:ascii="Calibri" w:hAnsi="Calibri"/>
          <w:sz w:val="20"/>
        </w:rPr>
        <w:t>c.</w:t>
      </w:r>
      <w:r w:rsidRPr="005F7300">
        <w:rPr>
          <w:rFonts w:ascii="Calibri" w:hAnsi="Calibri"/>
          <w:sz w:val="20"/>
        </w:rPr>
        <w:tab/>
        <w:t xml:space="preserve">Wrth benderfynu ynghylch apêl, dim ond materion ffeithiol a gweithdrefnol a gymerir i ystyriaeth.  Nid yw methu â thalu'n cael ei ystyried yn sail ddilys dros apelio.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lastRenderedPageBreak/>
        <w:t>d.</w:t>
      </w:r>
      <w:r w:rsidRPr="005F7300">
        <w:rPr>
          <w:rFonts w:ascii="Calibri" w:hAnsi="Calibri"/>
          <w:sz w:val="20"/>
        </w:rPr>
        <w:tab/>
        <w:t xml:space="preserve">Ymatebir yn ysgrifenedig i bob apêl yn erbyn camau gweithredu a gymerwyd dan y rheoliadau hyn. </w:t>
      </w:r>
    </w:p>
    <w:p w:rsidR="002F1342" w:rsidRPr="005F7300" w:rsidRDefault="002F1342" w:rsidP="002F1342">
      <w:pPr>
        <w:ind w:left="1440" w:hanging="720"/>
        <w:jc w:val="both"/>
      </w:pPr>
    </w:p>
    <w:p w:rsidR="002F1342" w:rsidRPr="005F7300" w:rsidRDefault="002F1342" w:rsidP="002F1342">
      <w:pPr>
        <w:ind w:left="1440" w:hanging="720"/>
        <w:jc w:val="both"/>
      </w:pPr>
      <w:r w:rsidRPr="005F7300">
        <w:rPr>
          <w:rFonts w:ascii="Calibri" w:hAnsi="Calibri"/>
          <w:sz w:val="20"/>
        </w:rPr>
        <w:t>e.</w:t>
      </w:r>
      <w:r w:rsidRPr="005F7300">
        <w:rPr>
          <w:rFonts w:ascii="Calibri" w:hAnsi="Calibri"/>
          <w:sz w:val="20"/>
        </w:rPr>
        <w:tab/>
        <w:t xml:space="preserve">Nid oes gan bartner gorfodi'r Brifysgol, na'r Cyfarwyddwr </w:t>
      </w:r>
      <w:r>
        <w:rPr>
          <w:rFonts w:ascii="Calibri" w:hAnsi="Calibri"/>
          <w:sz w:val="20"/>
        </w:rPr>
        <w:t>Gwasanaethau Eiddo a’r Campws</w:t>
      </w:r>
      <w:r w:rsidRPr="005F7300">
        <w:rPr>
          <w:rFonts w:ascii="Calibri" w:hAnsi="Calibri"/>
          <w:sz w:val="20"/>
        </w:rPr>
        <w:t xml:space="preserve"> neu ei staff, hawl i amrywio neu lacio unrhyw rai o'r rheoliadau hyn, ac nid yw'n ofynnol iddynt ohebu neu drafod ynghylch dehongli'r rheoliadau y tu hwnt i'r drefn apelio a nodwyd uchod. </w:t>
      </w:r>
    </w:p>
    <w:p w:rsidR="002F1342" w:rsidRPr="005F7300" w:rsidRDefault="002F1342" w:rsidP="002F1342"/>
    <w:p w:rsidR="002F1342" w:rsidRPr="005F7300" w:rsidRDefault="002F1342" w:rsidP="002F1342">
      <w:r w:rsidRPr="005F7300">
        <w:rPr>
          <w:rFonts w:ascii="Calibri" w:hAnsi="Calibri"/>
          <w:b/>
          <w:sz w:val="20"/>
          <w:szCs w:val="20"/>
        </w:rPr>
        <w:t>8.</w:t>
      </w:r>
      <w:r w:rsidRPr="005F7300">
        <w:rPr>
          <w:rFonts w:ascii="Calibri" w:hAnsi="Calibri"/>
          <w:b/>
          <w:sz w:val="20"/>
          <w:szCs w:val="20"/>
        </w:rPr>
        <w:tab/>
        <w:t xml:space="preserve">MATHAU O DRWYDDED/CERDYN </w:t>
      </w:r>
    </w:p>
    <w:p w:rsidR="002F1342" w:rsidRPr="005F7300" w:rsidRDefault="002F1342" w:rsidP="002F1342">
      <w:pPr>
        <w:jc w:val="both"/>
      </w:pPr>
    </w:p>
    <w:p w:rsidR="002F1342" w:rsidRPr="005F7300" w:rsidRDefault="002F1342" w:rsidP="002F1342">
      <w:pPr>
        <w:ind w:firstLine="720"/>
        <w:jc w:val="both"/>
      </w:pPr>
      <w:r w:rsidRPr="005F7300">
        <w:rPr>
          <w:rFonts w:ascii="Calibri" w:hAnsi="Calibri"/>
          <w:sz w:val="20"/>
        </w:rPr>
        <w:t>a.</w:t>
      </w:r>
      <w:r w:rsidRPr="005F7300">
        <w:rPr>
          <w:rFonts w:ascii="Calibri" w:hAnsi="Calibri"/>
          <w:sz w:val="20"/>
        </w:rPr>
        <w:tab/>
      </w:r>
      <w:r w:rsidRPr="005F7300">
        <w:rPr>
          <w:rFonts w:ascii="Calibri" w:hAnsi="Calibri"/>
          <w:b/>
          <w:sz w:val="20"/>
          <w:u w:val="single"/>
        </w:rPr>
        <w:t>Staff</w:t>
      </w:r>
    </w:p>
    <w:p w:rsidR="002F1342" w:rsidRPr="005F7300" w:rsidRDefault="002F1342" w:rsidP="002F1342">
      <w:pPr>
        <w:jc w:val="both"/>
      </w:pPr>
    </w:p>
    <w:p w:rsidR="002F1342" w:rsidRPr="005F7300" w:rsidRDefault="002F1342" w:rsidP="002F1342">
      <w:pPr>
        <w:jc w:val="both"/>
      </w:pPr>
      <w:r w:rsidRPr="005F7300">
        <w:rPr>
          <w:rFonts w:ascii="Calibri" w:hAnsi="Calibri"/>
          <w:sz w:val="20"/>
        </w:rPr>
        <w:tab/>
      </w:r>
      <w:r w:rsidRPr="005F7300">
        <w:rPr>
          <w:rFonts w:ascii="Calibri" w:hAnsi="Calibri"/>
          <w:sz w:val="20"/>
        </w:rPr>
        <w:tab/>
        <w:t>i.</w:t>
      </w:r>
      <w:r w:rsidRPr="005F7300">
        <w:rPr>
          <w:rFonts w:ascii="Calibri" w:hAnsi="Calibri"/>
          <w:sz w:val="20"/>
        </w:rPr>
        <w:tab/>
      </w:r>
      <w:r w:rsidRPr="005F7300">
        <w:rPr>
          <w:rFonts w:ascii="Calibri" w:hAnsi="Calibri"/>
          <w:sz w:val="20"/>
          <w:u w:val="single"/>
        </w:rPr>
        <w:t>Trwydded Gyffredinol</w:t>
      </w:r>
    </w:p>
    <w:p w:rsidR="002F1342" w:rsidRPr="005F7300" w:rsidRDefault="002F1342" w:rsidP="002F1342">
      <w:pPr>
        <w:jc w:val="both"/>
      </w:pPr>
    </w:p>
    <w:p w:rsidR="002F1342" w:rsidRPr="005F7300" w:rsidRDefault="002F1342" w:rsidP="002F1342">
      <w:pPr>
        <w:ind w:left="2160"/>
        <w:jc w:val="both"/>
      </w:pPr>
      <w:r w:rsidRPr="005F7300">
        <w:rPr>
          <w:rFonts w:ascii="Calibri" w:hAnsi="Calibri"/>
          <w:sz w:val="20"/>
        </w:rPr>
        <w:t>Yn caniat</w:t>
      </w:r>
      <w:r>
        <w:rPr>
          <w:rFonts w:ascii="Calibri" w:hAnsi="Calibri"/>
          <w:sz w:val="20"/>
        </w:rPr>
        <w:t>á</w:t>
      </w:r>
      <w:r w:rsidRPr="005F7300">
        <w:rPr>
          <w:rFonts w:ascii="Calibri" w:hAnsi="Calibri"/>
          <w:sz w:val="20"/>
        </w:rPr>
        <w:t xml:space="preserve">u parcio mewn unrhyw faes parcio. Gwneir ceisiadau i'r Adran </w:t>
      </w:r>
      <w:r>
        <w:rPr>
          <w:rFonts w:ascii="Calibri" w:hAnsi="Calibri"/>
          <w:sz w:val="20"/>
        </w:rPr>
        <w:t>Gwasanaethau Eiddo a’r Campws</w:t>
      </w:r>
      <w:r w:rsidRPr="005F7300">
        <w:rPr>
          <w:rFonts w:ascii="Calibri" w:hAnsi="Calibri"/>
          <w:sz w:val="20"/>
        </w:rPr>
        <w:t>.</w:t>
      </w:r>
    </w:p>
    <w:p w:rsidR="002F1342" w:rsidRPr="005F7300" w:rsidRDefault="002F1342" w:rsidP="002F1342">
      <w:pPr>
        <w:ind w:firstLine="720"/>
        <w:jc w:val="both"/>
      </w:pPr>
      <w:r w:rsidRPr="005F7300">
        <w:rPr>
          <w:rFonts w:ascii="Calibri" w:hAnsi="Calibri"/>
          <w:sz w:val="20"/>
        </w:rPr>
        <w:t>b.</w:t>
      </w:r>
      <w:r w:rsidRPr="005F7300">
        <w:rPr>
          <w:rFonts w:ascii="Calibri" w:hAnsi="Calibri"/>
          <w:sz w:val="20"/>
        </w:rPr>
        <w:tab/>
      </w:r>
      <w:r w:rsidRPr="005F7300">
        <w:rPr>
          <w:rFonts w:ascii="Calibri" w:hAnsi="Calibri"/>
          <w:b/>
          <w:sz w:val="20"/>
          <w:u w:val="single"/>
        </w:rPr>
        <w:t>Myfyrwyr</w:t>
      </w:r>
    </w:p>
    <w:p w:rsidR="002F1342" w:rsidRPr="005F7300" w:rsidRDefault="002F1342" w:rsidP="002F1342">
      <w:pPr>
        <w:ind w:left="2160"/>
        <w:jc w:val="both"/>
      </w:pPr>
    </w:p>
    <w:p w:rsidR="002F1342" w:rsidRPr="005F7300" w:rsidRDefault="002F1342" w:rsidP="002F1342">
      <w:pPr>
        <w:jc w:val="both"/>
      </w:pPr>
      <w:r w:rsidRPr="005F7300">
        <w:rPr>
          <w:rFonts w:ascii="Calibri" w:hAnsi="Calibri"/>
          <w:sz w:val="20"/>
        </w:rPr>
        <w:tab/>
      </w:r>
      <w:r w:rsidRPr="005F7300">
        <w:rPr>
          <w:rFonts w:ascii="Calibri" w:hAnsi="Calibri"/>
          <w:sz w:val="20"/>
        </w:rPr>
        <w:tab/>
        <w:t>i.</w:t>
      </w:r>
      <w:r w:rsidRPr="005F7300">
        <w:rPr>
          <w:rFonts w:ascii="Calibri" w:hAnsi="Calibri"/>
          <w:sz w:val="20"/>
        </w:rPr>
        <w:tab/>
      </w:r>
      <w:r w:rsidRPr="005F7300">
        <w:rPr>
          <w:rFonts w:ascii="Calibri" w:hAnsi="Calibri"/>
          <w:sz w:val="20"/>
          <w:u w:val="single"/>
        </w:rPr>
        <w:t>Trwyddedau parcio neuaddau</w:t>
      </w:r>
    </w:p>
    <w:p w:rsidR="002F1342" w:rsidRPr="005F7300" w:rsidRDefault="002F1342" w:rsidP="002F1342">
      <w:pPr>
        <w:jc w:val="both"/>
      </w:pPr>
    </w:p>
    <w:p w:rsidR="002F1342" w:rsidRPr="005F7300" w:rsidRDefault="002F1342" w:rsidP="002F1342">
      <w:pPr>
        <w:pStyle w:val="Title"/>
        <w:ind w:left="2160"/>
        <w:jc w:val="both"/>
      </w:pPr>
      <w:r w:rsidRPr="005F7300">
        <w:rPr>
          <w:rFonts w:ascii="Calibri" w:hAnsi="Calibri"/>
          <w:b w:val="0"/>
        </w:rPr>
        <w:t xml:space="preserve">Caniatáu i fyfyrwyr barcio yn </w:t>
      </w:r>
      <w:r>
        <w:rPr>
          <w:rFonts w:ascii="Calibri" w:hAnsi="Calibri"/>
          <w:b w:val="0"/>
        </w:rPr>
        <w:t xml:space="preserve">safle </w:t>
      </w:r>
      <w:r w:rsidRPr="005F7300">
        <w:rPr>
          <w:rFonts w:ascii="Calibri" w:hAnsi="Calibri"/>
          <w:b w:val="0"/>
        </w:rPr>
        <w:t xml:space="preserve">eu neuadd breswyl yn unig.  </w:t>
      </w:r>
    </w:p>
    <w:p w:rsidR="002F1342" w:rsidRPr="005F7300" w:rsidRDefault="002F1342" w:rsidP="002F1342">
      <w:pPr>
        <w:pStyle w:val="Title"/>
        <w:ind w:left="2160"/>
        <w:jc w:val="both"/>
      </w:pPr>
    </w:p>
    <w:p w:rsidR="002F1342" w:rsidRPr="005F7300" w:rsidRDefault="002F1342" w:rsidP="002F1342">
      <w:pPr>
        <w:ind w:left="2160"/>
        <w:jc w:val="both"/>
      </w:pPr>
      <w:r w:rsidRPr="005F7300">
        <w:rPr>
          <w:rFonts w:ascii="Calibri" w:hAnsi="Calibri"/>
          <w:sz w:val="20"/>
          <w:szCs w:val="20"/>
        </w:rPr>
        <w:t xml:space="preserve">Gwneir ceisiadau ar-lein.  </w:t>
      </w:r>
    </w:p>
    <w:p w:rsidR="002F1342" w:rsidRPr="005F7300" w:rsidRDefault="002F1342" w:rsidP="002F1342">
      <w:pPr>
        <w:pStyle w:val="Title"/>
        <w:jc w:val="both"/>
      </w:pPr>
    </w:p>
    <w:p w:rsidR="002F1342" w:rsidRPr="005F7300" w:rsidRDefault="002F1342" w:rsidP="002F1342">
      <w:pPr>
        <w:pStyle w:val="Title"/>
        <w:numPr>
          <w:ilvl w:val="0"/>
          <w:numId w:val="5"/>
        </w:numPr>
        <w:jc w:val="both"/>
      </w:pPr>
      <w:r>
        <w:rPr>
          <w:rFonts w:ascii="Calibri" w:hAnsi="Calibri"/>
          <w:b w:val="0"/>
          <w:u w:val="single"/>
        </w:rPr>
        <w:t>Trwyddedau P</w:t>
      </w:r>
      <w:r w:rsidRPr="005F7300">
        <w:rPr>
          <w:rFonts w:ascii="Calibri" w:hAnsi="Calibri"/>
          <w:b w:val="0"/>
          <w:u w:val="single"/>
        </w:rPr>
        <w:t xml:space="preserve">arcio </w:t>
      </w:r>
      <w:r>
        <w:rPr>
          <w:rFonts w:ascii="Calibri" w:hAnsi="Calibri"/>
          <w:b w:val="0"/>
          <w:u w:val="single"/>
        </w:rPr>
        <w:t xml:space="preserve">i Fyfyrwyr sy’n Cymudo </w:t>
      </w:r>
      <w:r w:rsidRPr="005F7300">
        <w:rPr>
          <w:rFonts w:ascii="Calibri" w:hAnsi="Calibri"/>
          <w:b w:val="0"/>
          <w:u w:val="single"/>
        </w:rPr>
        <w:t xml:space="preserve"> </w:t>
      </w:r>
    </w:p>
    <w:p w:rsidR="002F1342" w:rsidRPr="005F7300" w:rsidRDefault="002F1342" w:rsidP="002F1342">
      <w:pPr>
        <w:pStyle w:val="Title"/>
        <w:ind w:left="1440"/>
        <w:jc w:val="both"/>
      </w:pPr>
    </w:p>
    <w:p w:rsidR="002F1342" w:rsidRPr="005F7300" w:rsidRDefault="002F1342" w:rsidP="002F1342">
      <w:pPr>
        <w:pStyle w:val="Title"/>
        <w:ind w:left="2160"/>
        <w:jc w:val="both"/>
      </w:pPr>
      <w:r w:rsidRPr="005F7300">
        <w:rPr>
          <w:rFonts w:ascii="Calibri" w:hAnsi="Calibri"/>
          <w:b w:val="0"/>
        </w:rPr>
        <w:t>Mae trwyddedau parcio ar gael</w:t>
      </w:r>
      <w:r>
        <w:rPr>
          <w:rFonts w:ascii="Calibri" w:hAnsi="Calibri"/>
          <w:b w:val="0"/>
        </w:rPr>
        <w:t xml:space="preserve"> i fyfyrwyr sy’n cymudo</w:t>
      </w:r>
      <w:r w:rsidRPr="005F7300">
        <w:rPr>
          <w:rFonts w:ascii="Calibri" w:hAnsi="Calibri"/>
          <w:b w:val="0"/>
        </w:rPr>
        <w:t xml:space="preserve">.  </w:t>
      </w:r>
      <w:r>
        <w:rPr>
          <w:rFonts w:ascii="Calibri" w:hAnsi="Calibri"/>
          <w:b w:val="0"/>
        </w:rPr>
        <w:t>Cyfyngir y</w:t>
      </w:r>
      <w:r w:rsidRPr="005F7300">
        <w:rPr>
          <w:rFonts w:ascii="Calibri" w:hAnsi="Calibri"/>
          <w:b w:val="0"/>
        </w:rPr>
        <w:t xml:space="preserve"> rhain </w:t>
      </w:r>
      <w:r>
        <w:rPr>
          <w:rFonts w:ascii="Calibri" w:hAnsi="Calibri"/>
          <w:b w:val="0"/>
        </w:rPr>
        <w:t>i feysydd</w:t>
      </w:r>
      <w:r w:rsidRPr="005F7300">
        <w:rPr>
          <w:rFonts w:ascii="Calibri" w:hAnsi="Calibri"/>
          <w:b w:val="0"/>
        </w:rPr>
        <w:t xml:space="preserve"> parcio dynodedig yn unig. Ni fydd y </w:t>
      </w:r>
      <w:r>
        <w:rPr>
          <w:rFonts w:ascii="Calibri" w:hAnsi="Calibri"/>
          <w:b w:val="0"/>
        </w:rPr>
        <w:t>meysydd parcio hynny</w:t>
      </w:r>
      <w:r w:rsidRPr="005F7300">
        <w:rPr>
          <w:rFonts w:ascii="Calibri" w:hAnsi="Calibri"/>
          <w:b w:val="0"/>
        </w:rPr>
        <w:t xml:space="preserve"> o reidrwydd ger yr adeilad lle mae deiliad y drwydded yn astudio. Nid yw’r trwyddedau hyn yn caniatáu i chi barcio ym meysydd parcio’r neuaddau preswyl rhwng 4 o’r gloch y prynhawn ac 8 o’r gloch y bore.</w:t>
      </w:r>
    </w:p>
    <w:p w:rsidR="002F1342" w:rsidRPr="005F7300" w:rsidRDefault="002F1342" w:rsidP="002F1342">
      <w:pPr>
        <w:pStyle w:val="Title"/>
        <w:ind w:left="2160"/>
        <w:jc w:val="both"/>
      </w:pPr>
    </w:p>
    <w:p w:rsidR="002F1342" w:rsidRPr="005F7300" w:rsidRDefault="002F1342" w:rsidP="002F1342">
      <w:pPr>
        <w:pStyle w:val="Title"/>
        <w:ind w:left="2160"/>
        <w:jc w:val="both"/>
      </w:pPr>
      <w:r w:rsidRPr="005F7300">
        <w:rPr>
          <w:rFonts w:ascii="Calibri" w:hAnsi="Calibri"/>
          <w:b w:val="0"/>
        </w:rPr>
        <w:t xml:space="preserve">Gall myfyrwyr wneud cais am </w:t>
      </w:r>
      <w:r>
        <w:rPr>
          <w:rFonts w:ascii="Calibri" w:hAnsi="Calibri"/>
          <w:b w:val="0"/>
        </w:rPr>
        <w:t>Drwydded i Fyfyrwyr sy’n Cymudo</w:t>
      </w:r>
      <w:r w:rsidRPr="005F7300">
        <w:rPr>
          <w:rFonts w:ascii="Calibri" w:hAnsi="Calibri"/>
          <w:b w:val="0"/>
        </w:rPr>
        <w:t xml:space="preserve"> yn unig ar gyfer meysydd parcio mewn tref wahanol i’r lle maent yn byw. Er enghraifft, gall myfyrwyr sy’n byw ym Mangor </w:t>
      </w:r>
      <w:r>
        <w:rPr>
          <w:rFonts w:ascii="Calibri" w:hAnsi="Calibri"/>
          <w:b w:val="0"/>
        </w:rPr>
        <w:t xml:space="preserve">(h.y ddim mewn neuadd breswyl) </w:t>
      </w:r>
      <w:r w:rsidRPr="005F7300">
        <w:rPr>
          <w:rFonts w:ascii="Calibri" w:hAnsi="Calibri"/>
          <w:b w:val="0"/>
        </w:rPr>
        <w:t xml:space="preserve">wneud cais am drwydded i barcio ym Mhorthaethwy  ond ni all myfyrwyr sy'n byw ym Mangor </w:t>
      </w:r>
      <w:r>
        <w:rPr>
          <w:rFonts w:ascii="Calibri" w:hAnsi="Calibri"/>
          <w:b w:val="0"/>
        </w:rPr>
        <w:t xml:space="preserve">(h.y. ddim mewn neuadd breswyl) </w:t>
      </w:r>
      <w:r w:rsidRPr="005F7300">
        <w:rPr>
          <w:rFonts w:ascii="Calibri" w:hAnsi="Calibri"/>
          <w:b w:val="0"/>
        </w:rPr>
        <w:t xml:space="preserve">wneud cais am drwydded i barcio yn unrhyw un o feysydd parcio’r </w:t>
      </w:r>
      <w:r>
        <w:rPr>
          <w:rFonts w:ascii="Calibri" w:hAnsi="Calibri"/>
          <w:b w:val="0"/>
        </w:rPr>
        <w:t>b</w:t>
      </w:r>
      <w:r w:rsidRPr="005F7300">
        <w:rPr>
          <w:rFonts w:ascii="Calibri" w:hAnsi="Calibri"/>
          <w:b w:val="0"/>
        </w:rPr>
        <w:t xml:space="preserve">rifysgol ym Mangor. (Diffinnir ffiniau gwahanol drefi fel rhai'r Cyngor/Cynghorau Cymuned perthnasol.) </w:t>
      </w:r>
    </w:p>
    <w:p w:rsidR="002F1342" w:rsidRPr="005F7300" w:rsidRDefault="002F1342" w:rsidP="002F1342">
      <w:pPr>
        <w:pStyle w:val="Title"/>
        <w:jc w:val="both"/>
      </w:pPr>
    </w:p>
    <w:p w:rsidR="002F1342" w:rsidRPr="005F7300" w:rsidRDefault="002F1342" w:rsidP="002F1342">
      <w:pPr>
        <w:ind w:left="2160"/>
        <w:jc w:val="both"/>
      </w:pPr>
      <w:r w:rsidRPr="005F7300">
        <w:rPr>
          <w:rFonts w:ascii="Calibri" w:hAnsi="Calibri"/>
          <w:sz w:val="20"/>
          <w:szCs w:val="20"/>
        </w:rPr>
        <w:t xml:space="preserve">Gwneir ceisiadau ar-lein.  </w:t>
      </w:r>
    </w:p>
    <w:p w:rsidR="002F1342" w:rsidRPr="005F7300" w:rsidRDefault="002F1342" w:rsidP="002F1342">
      <w:pPr>
        <w:pStyle w:val="Title"/>
        <w:jc w:val="both"/>
      </w:pPr>
    </w:p>
    <w:p w:rsidR="002F1342" w:rsidRPr="005F7300" w:rsidRDefault="002F1342" w:rsidP="002F1342">
      <w:pPr>
        <w:pStyle w:val="Title"/>
        <w:ind w:left="720"/>
        <w:jc w:val="both"/>
      </w:pPr>
      <w:r w:rsidRPr="005F7300">
        <w:rPr>
          <w:rFonts w:ascii="Calibri" w:hAnsi="Calibri"/>
          <w:b w:val="0"/>
        </w:rPr>
        <w:t>c.</w:t>
      </w:r>
      <w:r w:rsidRPr="005F7300">
        <w:rPr>
          <w:rFonts w:ascii="Calibri" w:hAnsi="Calibri"/>
        </w:rPr>
        <w:tab/>
      </w:r>
      <w:r w:rsidRPr="005F7300">
        <w:rPr>
          <w:rFonts w:ascii="Calibri" w:hAnsi="Calibri"/>
          <w:u w:val="single"/>
        </w:rPr>
        <w:t>Pobl nad ydynt yn Staff</w:t>
      </w:r>
    </w:p>
    <w:p w:rsidR="002F1342" w:rsidRPr="005F7300" w:rsidRDefault="002F1342" w:rsidP="002F1342">
      <w:pPr>
        <w:pStyle w:val="Title"/>
        <w:ind w:left="720"/>
        <w:jc w:val="both"/>
      </w:pPr>
    </w:p>
    <w:p w:rsidR="002F1342" w:rsidRPr="005F7300" w:rsidRDefault="002F1342" w:rsidP="002F1342">
      <w:pPr>
        <w:pStyle w:val="Title"/>
        <w:numPr>
          <w:ilvl w:val="1"/>
          <w:numId w:val="3"/>
        </w:numPr>
        <w:jc w:val="both"/>
      </w:pPr>
      <w:r w:rsidRPr="005F7300">
        <w:rPr>
          <w:rFonts w:ascii="Calibri" w:hAnsi="Calibri"/>
          <w:b w:val="0"/>
          <w:u w:val="single"/>
        </w:rPr>
        <w:t>Trwydded Gyffredinol</w:t>
      </w:r>
    </w:p>
    <w:p w:rsidR="002F1342" w:rsidRPr="005F7300" w:rsidRDefault="002F1342" w:rsidP="002F1342">
      <w:pPr>
        <w:pStyle w:val="Title"/>
        <w:ind w:left="1440"/>
        <w:jc w:val="both"/>
      </w:pPr>
    </w:p>
    <w:p w:rsidR="002F1342" w:rsidRPr="005F7300" w:rsidRDefault="002F1342" w:rsidP="002F1342">
      <w:pPr>
        <w:pStyle w:val="Title"/>
        <w:ind w:left="2160"/>
        <w:jc w:val="both"/>
      </w:pPr>
      <w:r w:rsidRPr="005F7300">
        <w:rPr>
          <w:rFonts w:ascii="Calibri" w:hAnsi="Calibri"/>
          <w:b w:val="0"/>
        </w:rPr>
        <w:t>Yn caniat</w:t>
      </w:r>
      <w:r>
        <w:rPr>
          <w:rFonts w:ascii="Calibri" w:hAnsi="Calibri"/>
          <w:b w:val="0"/>
        </w:rPr>
        <w:t>á</w:t>
      </w:r>
      <w:r w:rsidRPr="005F7300">
        <w:rPr>
          <w:rFonts w:ascii="Calibri" w:hAnsi="Calibri"/>
          <w:b w:val="0"/>
        </w:rPr>
        <w:t xml:space="preserve">u parcio mewn unrhyw faes parcio.  Gwneir ceisiadau i'r Adran </w:t>
      </w:r>
      <w:r>
        <w:rPr>
          <w:rFonts w:ascii="Calibri" w:hAnsi="Calibri"/>
          <w:b w:val="0"/>
        </w:rPr>
        <w:t>Gwasanaethau Eiddo a Champws</w:t>
      </w:r>
      <w:r w:rsidRPr="005F7300">
        <w:rPr>
          <w:rFonts w:ascii="Calibri" w:hAnsi="Calibri"/>
          <w:b w:val="0"/>
        </w:rPr>
        <w:t xml:space="preserve"> ac mae angen iddynt gael eu cadarnhau'n ysgrifenedig gan y Pennaeth Adran.  Mae ffi flynyddol o £58.00</w:t>
      </w:r>
      <w:r>
        <w:rPr>
          <w:rFonts w:ascii="Calibri" w:hAnsi="Calibri"/>
          <w:b w:val="0"/>
        </w:rPr>
        <w:t>.</w:t>
      </w:r>
      <w:r w:rsidRPr="005F7300">
        <w:rPr>
          <w:rFonts w:ascii="Calibri" w:hAnsi="Calibri"/>
          <w:b w:val="0"/>
        </w:rPr>
        <w:t xml:space="preserve"> </w:t>
      </w:r>
      <w:r>
        <w:rPr>
          <w:rFonts w:ascii="Calibri" w:hAnsi="Calibri"/>
          <w:b w:val="0"/>
          <w:shd w:val="clear" w:color="auto" w:fill="FFFF00"/>
        </w:rPr>
        <w:t xml:space="preserve"> </w:t>
      </w:r>
    </w:p>
    <w:p w:rsidR="002F1342" w:rsidRPr="005F7300" w:rsidRDefault="002F1342" w:rsidP="002F1342">
      <w:pPr>
        <w:pStyle w:val="Title"/>
        <w:ind w:left="2160"/>
        <w:jc w:val="both"/>
      </w:pPr>
    </w:p>
    <w:p w:rsidR="002F1342" w:rsidRPr="005F7300" w:rsidRDefault="002F1342" w:rsidP="002F1342">
      <w:pPr>
        <w:pStyle w:val="Title"/>
        <w:ind w:firstLine="720"/>
        <w:jc w:val="both"/>
      </w:pPr>
      <w:r w:rsidRPr="005F7300">
        <w:rPr>
          <w:rFonts w:ascii="Calibri" w:hAnsi="Calibri"/>
          <w:b w:val="0"/>
        </w:rPr>
        <w:t>d.</w:t>
      </w:r>
      <w:r w:rsidRPr="005F7300">
        <w:rPr>
          <w:rFonts w:ascii="Calibri" w:hAnsi="Calibri"/>
          <w:b w:val="0"/>
        </w:rPr>
        <w:tab/>
      </w:r>
      <w:r w:rsidRPr="005F7300">
        <w:rPr>
          <w:rFonts w:ascii="Calibri" w:hAnsi="Calibri"/>
          <w:u w:val="single"/>
        </w:rPr>
        <w:t>Trwyddedau parcio hygyrch</w:t>
      </w:r>
    </w:p>
    <w:p w:rsidR="002F1342" w:rsidRPr="005F7300" w:rsidRDefault="002F1342" w:rsidP="002F1342">
      <w:pPr>
        <w:pStyle w:val="Title"/>
        <w:ind w:left="720"/>
        <w:jc w:val="both"/>
      </w:pPr>
    </w:p>
    <w:p w:rsidR="002F1342" w:rsidRPr="005F7300" w:rsidRDefault="002F1342" w:rsidP="002F1342">
      <w:pPr>
        <w:pStyle w:val="Title"/>
        <w:ind w:left="1440"/>
        <w:jc w:val="both"/>
      </w:pPr>
      <w:r w:rsidRPr="005F7300">
        <w:rPr>
          <w:rFonts w:ascii="Calibri" w:hAnsi="Calibri"/>
          <w:b w:val="0"/>
        </w:rPr>
        <w:t xml:space="preserve">Mae gan staff a myfyrwyr gydag anawsterau symud (fel y diffinnir hynny dan y Ddeddf Gwahaniaethu ar Sail Anabledd) hawl i drwyddedau sy'n caniatáu iddynt ddefnyddio unrhyw fannau parcio cyffredinol a defnydd arbennig o fannau hygyrch penodedig ym meysydd parcio'r brifysgol.  Nid oes angen i ddeiliaid bathodynnau glas cyfredol </w:t>
      </w:r>
      <w:r w:rsidRPr="005F7300">
        <w:rPr>
          <w:rFonts w:ascii="Calibri" w:hAnsi="Calibri"/>
          <w:b w:val="0"/>
        </w:rPr>
        <w:lastRenderedPageBreak/>
        <w:t xml:space="preserve">dalu ffioedd parcio.   Yn ogystal, gall pobl gydag anawsterau symud dros dro (a ardystiwyd yn achos staff gan yr Ymgynghorydd Iechyd Galwedigaethol neu, yn achos myfyrwyr, gan Bennaeth Gwasanaethau Myfyrwyr) gael hawl i brynu trwydded o'r fath am gyfnod penodedig (y cyfnod penodedig i'w bennu gan y Gwasanaethau Iechyd a Diogelwch neu'r Pennaeth Gwasanaethau Myfyrwyr neu ddirprwy penodedig).   </w:t>
      </w:r>
    </w:p>
    <w:p w:rsidR="002F1342" w:rsidRPr="005F7300" w:rsidRDefault="002F1342" w:rsidP="002F1342">
      <w:pPr>
        <w:ind w:left="2160"/>
        <w:jc w:val="both"/>
      </w:pPr>
    </w:p>
    <w:p w:rsidR="002F1342" w:rsidRPr="005F7300" w:rsidRDefault="002F1342" w:rsidP="002F1342">
      <w:pPr>
        <w:tabs>
          <w:tab w:val="left" w:pos="720"/>
        </w:tabs>
        <w:jc w:val="both"/>
      </w:pPr>
      <w:r w:rsidRPr="005F7300">
        <w:rPr>
          <w:rFonts w:ascii="Calibri" w:hAnsi="Calibri"/>
          <w:sz w:val="20"/>
        </w:rPr>
        <w:tab/>
        <w:t>e.</w:t>
      </w:r>
      <w:r w:rsidRPr="005F7300">
        <w:rPr>
          <w:rFonts w:ascii="Calibri" w:hAnsi="Calibri"/>
          <w:sz w:val="20"/>
        </w:rPr>
        <w:tab/>
      </w:r>
      <w:r w:rsidRPr="005F7300">
        <w:rPr>
          <w:rFonts w:ascii="Calibri" w:hAnsi="Calibri"/>
          <w:b/>
          <w:sz w:val="20"/>
          <w:szCs w:val="20"/>
          <w:u w:val="single"/>
        </w:rPr>
        <w:t xml:space="preserve">Trwyddedau Dros Dro </w:t>
      </w:r>
    </w:p>
    <w:p w:rsidR="002F1342" w:rsidRPr="005F7300" w:rsidRDefault="002F1342" w:rsidP="002F1342">
      <w:pPr>
        <w:jc w:val="both"/>
      </w:pPr>
    </w:p>
    <w:p w:rsidR="002F1342" w:rsidRPr="005F7300" w:rsidRDefault="002F1342" w:rsidP="002F1342">
      <w:pPr>
        <w:ind w:left="1440"/>
        <w:jc w:val="both"/>
      </w:pPr>
      <w:r w:rsidRPr="005F7300">
        <w:rPr>
          <w:rFonts w:ascii="Calibri" w:hAnsi="Calibri"/>
          <w:sz w:val="20"/>
          <w:szCs w:val="20"/>
        </w:rPr>
        <w:t xml:space="preserve">Mae trwyddedau dros dro i staff ar gael ar gyfer penodiadau tymor byr.   Mae'r rhain ar gael am  3 mis.   Mae trwyddedau dros dro ar gael o'r </w:t>
      </w:r>
      <w:r>
        <w:rPr>
          <w:rFonts w:ascii="Calibri" w:hAnsi="Calibri"/>
          <w:sz w:val="20"/>
          <w:szCs w:val="20"/>
        </w:rPr>
        <w:t>Gwasanaethau Eiddo a Champws</w:t>
      </w:r>
      <w:r w:rsidRPr="005F7300">
        <w:rPr>
          <w:rFonts w:ascii="Calibri" w:hAnsi="Calibri"/>
          <w:sz w:val="20"/>
          <w:szCs w:val="20"/>
        </w:rPr>
        <w:t xml:space="preserve"> drwy gyflwyno awdurdodiad priodol. </w:t>
      </w:r>
    </w:p>
    <w:p w:rsidR="002F1342" w:rsidRPr="005F7300" w:rsidRDefault="002F1342" w:rsidP="002F1342">
      <w:pPr>
        <w:jc w:val="both"/>
      </w:pPr>
    </w:p>
    <w:p w:rsidR="002F1342" w:rsidRPr="005F7300" w:rsidRDefault="002F1342" w:rsidP="002F1342">
      <w:pPr>
        <w:ind w:left="1440"/>
        <w:jc w:val="both"/>
      </w:pPr>
      <w:r w:rsidRPr="005F7300">
        <w:rPr>
          <w:rFonts w:ascii="Calibri" w:hAnsi="Calibri"/>
          <w:sz w:val="20"/>
          <w:szCs w:val="20"/>
        </w:rPr>
        <w:t xml:space="preserve">Rhoddir trwyddedau i ymwelwyr gan yr ysgol/adran berthnasol.   Mae’n rhaid i’r ysgol/adran sy’n rhoi’r drwydded sicrhau ei bod yn cael ei llenwi’n gywir neu ni fydd yn ddilys.  </w:t>
      </w:r>
      <w:r>
        <w:rPr>
          <w:rFonts w:ascii="Calibri" w:hAnsi="Calibri"/>
          <w:sz w:val="20"/>
          <w:szCs w:val="20"/>
        </w:rPr>
        <w:t xml:space="preserve"> </w:t>
      </w:r>
      <w:r w:rsidRPr="005F7300">
        <w:rPr>
          <w:rFonts w:ascii="Calibri" w:hAnsi="Calibri"/>
          <w:sz w:val="20"/>
          <w:szCs w:val="20"/>
        </w:rPr>
        <w:t xml:space="preserve">  </w:t>
      </w:r>
    </w:p>
    <w:p w:rsidR="002F1342" w:rsidRPr="005F7300" w:rsidRDefault="002F1342" w:rsidP="002F1342">
      <w:pPr>
        <w:pStyle w:val="Title"/>
        <w:ind w:left="1440"/>
        <w:jc w:val="both"/>
      </w:pPr>
    </w:p>
    <w:p w:rsidR="002F1342" w:rsidRPr="005F7300" w:rsidRDefault="002F1342" w:rsidP="002F1342">
      <w:pPr>
        <w:pageBreakBefore/>
        <w:jc w:val="center"/>
      </w:pPr>
      <w:r w:rsidRPr="005F7300">
        <w:rPr>
          <w:rFonts w:ascii="Calibri" w:hAnsi="Calibri"/>
          <w:b/>
        </w:rPr>
        <w:lastRenderedPageBreak/>
        <w:t>PRIFYSGOL BANGOR</w:t>
      </w:r>
    </w:p>
    <w:p w:rsidR="002F1342" w:rsidRPr="005F7300" w:rsidRDefault="002F1342" w:rsidP="002F1342">
      <w:pPr>
        <w:tabs>
          <w:tab w:val="left" w:pos="4800"/>
        </w:tabs>
      </w:pPr>
    </w:p>
    <w:p w:rsidR="002F1342" w:rsidRPr="005F7300" w:rsidRDefault="002F1342" w:rsidP="002F1342">
      <w:pPr>
        <w:jc w:val="both"/>
      </w:pPr>
    </w:p>
    <w:p w:rsidR="002F1342" w:rsidRPr="005F7300" w:rsidRDefault="002F1342" w:rsidP="002F1342">
      <w:pPr>
        <w:jc w:val="both"/>
      </w:pPr>
      <w:r w:rsidRPr="005F7300">
        <w:rPr>
          <w:rFonts w:ascii="Calibri" w:hAnsi="Calibri"/>
          <w:sz w:val="20"/>
        </w:rPr>
        <w:tab/>
      </w:r>
      <w:r w:rsidRPr="005F7300">
        <w:rPr>
          <w:rFonts w:ascii="Calibri" w:hAnsi="Calibri"/>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p>
    <w:p w:rsidR="002F1342" w:rsidRPr="005F7300" w:rsidRDefault="002F1342" w:rsidP="002F1342">
      <w:r w:rsidRPr="005F7300">
        <w:rPr>
          <w:rFonts w:ascii="Calibri" w:hAnsi="Calibri"/>
          <w:sz w:val="20"/>
        </w:rPr>
        <w:t xml:space="preserve">Mae trwyddedau myfyrwyr yn costio £30.00 y flwyddyn. </w:t>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p>
    <w:p w:rsidR="002F1342" w:rsidRPr="005F7300" w:rsidRDefault="002F1342" w:rsidP="002F1342">
      <w:pPr>
        <w:jc w:val="both"/>
      </w:pPr>
      <w:r w:rsidRPr="005F7300">
        <w:rPr>
          <w:rFonts w:ascii="Calibri" w:hAnsi="Calibri"/>
          <w:b/>
          <w:sz w:val="20"/>
        </w:rPr>
        <w:tab/>
      </w:r>
    </w:p>
    <w:p w:rsidR="002F1342" w:rsidRPr="005F7300" w:rsidRDefault="002F1342" w:rsidP="002F1342">
      <w:pPr>
        <w:jc w:val="both"/>
      </w:pPr>
      <w:r w:rsidRPr="005F7300">
        <w:rPr>
          <w:rFonts w:ascii="Calibri" w:hAnsi="Calibri"/>
          <w:sz w:val="20"/>
        </w:rPr>
        <w:t xml:space="preserve">Gall staff sydd ar gyflog byw wneud cais am drwydded barcio am ddim.   </w:t>
      </w:r>
    </w:p>
    <w:p w:rsidR="002F1342" w:rsidRPr="005F7300" w:rsidRDefault="002F1342" w:rsidP="002F1342">
      <w:pPr>
        <w:jc w:val="both"/>
      </w:pPr>
    </w:p>
    <w:p w:rsidR="002F1342" w:rsidRPr="005F7300" w:rsidRDefault="002F1342" w:rsidP="002F1342">
      <w:pPr>
        <w:jc w:val="both"/>
      </w:pPr>
      <w:r w:rsidRPr="005F7300">
        <w:rPr>
          <w:rFonts w:ascii="Calibri" w:hAnsi="Calibri"/>
          <w:sz w:val="20"/>
        </w:rPr>
        <w:t xml:space="preserve">Cyfrifir costau trwydded ar sail 0.3% o gyflog sylfaenol gros, ond ni fydd unrhyw drwydded yn costio mwy na £300 y flwyddyn. </w:t>
      </w:r>
    </w:p>
    <w:p w:rsidR="002F1342" w:rsidRPr="005F7300" w:rsidRDefault="002F1342" w:rsidP="002F1342">
      <w:pPr>
        <w:jc w:val="both"/>
      </w:pPr>
      <w:r w:rsidRPr="005F7300">
        <w:rPr>
          <w:rFonts w:ascii="Calibri" w:hAnsi="Calibri"/>
          <w:b/>
          <w:sz w:val="20"/>
        </w:rPr>
        <w:tab/>
      </w:r>
    </w:p>
    <w:p w:rsidR="002F1342" w:rsidRPr="005F7300" w:rsidRDefault="002F1342" w:rsidP="002F1342">
      <w:pPr>
        <w:jc w:val="both"/>
      </w:pPr>
      <w:r w:rsidRPr="005F7300">
        <w:rPr>
          <w:rFonts w:ascii="Calibri" w:hAnsi="Calibri"/>
          <w:sz w:val="20"/>
        </w:rPr>
        <w:t xml:space="preserve">Codir £15.00 </w:t>
      </w:r>
      <w:r>
        <w:rPr>
          <w:rFonts w:ascii="Calibri" w:hAnsi="Calibri"/>
          <w:sz w:val="20"/>
        </w:rPr>
        <w:t xml:space="preserve"> </w:t>
      </w:r>
      <w:r w:rsidRPr="005F7300">
        <w:rPr>
          <w:rFonts w:ascii="Calibri" w:hAnsi="Calibri"/>
          <w:sz w:val="20"/>
        </w:rPr>
        <w:t xml:space="preserve"> ar aelodau staff sydd ar gontractau tymor byr. </w:t>
      </w:r>
    </w:p>
    <w:p w:rsidR="002F1342" w:rsidRPr="005F7300" w:rsidRDefault="002F1342" w:rsidP="002F1342">
      <w:pPr>
        <w:jc w:val="both"/>
      </w:pPr>
    </w:p>
    <w:p w:rsidR="002F1342" w:rsidRPr="005F7300" w:rsidRDefault="002F1342" w:rsidP="002F1342">
      <w:pPr>
        <w:jc w:val="both"/>
      </w:pPr>
    </w:p>
    <w:p w:rsidR="002F1342" w:rsidRPr="005F7300" w:rsidRDefault="002F1342" w:rsidP="002F1342">
      <w:pPr>
        <w:jc w:val="both"/>
      </w:pPr>
    </w:p>
    <w:p w:rsidR="002F1342" w:rsidRPr="005F7300" w:rsidRDefault="002F1342" w:rsidP="002F1342">
      <w:pPr>
        <w:jc w:val="both"/>
      </w:pPr>
      <w:r w:rsidRPr="005F7300">
        <w:rPr>
          <w:rFonts w:ascii="Calibri" w:hAnsi="Calibri"/>
          <w:sz w:val="20"/>
        </w:rPr>
        <w:t xml:space="preserve">Mae rhai nad ydynt yn staff yn talu tâl blynyddol o £58.00 am drwydded barcio. </w:t>
      </w:r>
    </w:p>
    <w:p w:rsidR="002F1342" w:rsidRPr="005F7300" w:rsidRDefault="002F1342" w:rsidP="002F1342">
      <w:pPr>
        <w:ind w:left="720" w:hanging="720"/>
        <w:jc w:val="both"/>
      </w:pPr>
    </w:p>
    <w:p w:rsidR="002F1342" w:rsidRPr="005F7300" w:rsidRDefault="002F1342" w:rsidP="002F1342">
      <w:pPr>
        <w:jc w:val="both"/>
      </w:pPr>
      <w:r w:rsidRPr="005F7300">
        <w:rPr>
          <w:rFonts w:ascii="Calibri" w:hAnsi="Calibri"/>
          <w:b/>
          <w:sz w:val="20"/>
          <w:u w:val="single"/>
        </w:rPr>
        <w:t>N.B.</w:t>
      </w:r>
    </w:p>
    <w:p w:rsidR="002F1342" w:rsidRPr="005F7300" w:rsidRDefault="002F1342" w:rsidP="002F1342">
      <w:pPr>
        <w:jc w:val="both"/>
      </w:pPr>
    </w:p>
    <w:p w:rsidR="002F1342" w:rsidRPr="005F7300" w:rsidRDefault="002F1342" w:rsidP="002F1342">
      <w:pPr>
        <w:numPr>
          <w:ilvl w:val="0"/>
          <w:numId w:val="2"/>
        </w:numPr>
        <w:ind w:left="0" w:hanging="720"/>
        <w:jc w:val="both"/>
      </w:pPr>
      <w:r w:rsidRPr="005F7300">
        <w:rPr>
          <w:rFonts w:ascii="Calibri" w:hAnsi="Calibri"/>
          <w:sz w:val="20"/>
        </w:rPr>
        <w:t xml:space="preserve">Mae cyflog blynyddol gros yn golygu cyflog fel y mae ar 1 Awst bob blwyddyn. </w:t>
      </w:r>
    </w:p>
    <w:p w:rsidR="002F1342" w:rsidRPr="005F7300" w:rsidRDefault="002F1342" w:rsidP="002F1342">
      <w:pPr>
        <w:jc w:val="both"/>
      </w:pPr>
    </w:p>
    <w:p w:rsidR="002F1342" w:rsidRPr="005F7300" w:rsidRDefault="002F1342" w:rsidP="002F1342">
      <w:pPr>
        <w:numPr>
          <w:ilvl w:val="0"/>
          <w:numId w:val="2"/>
        </w:numPr>
        <w:ind w:left="0" w:hanging="720"/>
        <w:jc w:val="both"/>
      </w:pPr>
      <w:r w:rsidRPr="005F7300">
        <w:rPr>
          <w:rFonts w:ascii="Calibri" w:hAnsi="Calibri"/>
          <w:sz w:val="20"/>
        </w:rPr>
        <w:t>Mae aelodau staff yn talu’n fisol trwy dynnu arian o’u cyflogau.</w:t>
      </w:r>
    </w:p>
    <w:p w:rsidR="002F1342" w:rsidRPr="005F7300" w:rsidRDefault="002F1342" w:rsidP="002F1342">
      <w:pPr>
        <w:jc w:val="both"/>
      </w:pPr>
    </w:p>
    <w:p w:rsidR="002F1342" w:rsidRPr="005F7300" w:rsidRDefault="002F1342" w:rsidP="002F1342">
      <w:pPr>
        <w:numPr>
          <w:ilvl w:val="0"/>
          <w:numId w:val="2"/>
        </w:numPr>
        <w:ind w:left="0" w:hanging="720"/>
        <w:jc w:val="both"/>
      </w:pPr>
      <w:r w:rsidRPr="005F7300">
        <w:rPr>
          <w:rFonts w:ascii="Calibri" w:hAnsi="Calibri"/>
          <w:sz w:val="20"/>
        </w:rPr>
        <w:t xml:space="preserve">Cyfrifir y costau ar sail yr amcangyfrif gorau o incwm o bob ffynhonnell (ffioedd a dirwyon) dan y cynllun, fel eu bod yn gyfartal â chostau gweinyddu'r cynllun. </w:t>
      </w:r>
    </w:p>
    <w:p w:rsidR="002F1342" w:rsidRPr="005F7300" w:rsidRDefault="002F1342" w:rsidP="002F1342">
      <w:pPr>
        <w:jc w:val="both"/>
      </w:pPr>
    </w:p>
    <w:p w:rsidR="002F1342" w:rsidRPr="005F7300" w:rsidRDefault="002F1342" w:rsidP="002F1342"/>
    <w:p w:rsidR="002F1342" w:rsidRPr="005F7300" w:rsidRDefault="002F1342" w:rsidP="002F1342"/>
    <w:p w:rsidR="002F1342" w:rsidRPr="005F7300" w:rsidRDefault="002F1342" w:rsidP="002F1342"/>
    <w:p w:rsidR="002F1342" w:rsidRPr="005F7300" w:rsidRDefault="002F1342" w:rsidP="002F1342"/>
    <w:p w:rsidR="002F1342" w:rsidRPr="005F7300" w:rsidRDefault="002F1342" w:rsidP="002F1342"/>
    <w:p w:rsidR="002F1342" w:rsidRPr="005F7300" w:rsidRDefault="002F1342" w:rsidP="002F1342"/>
    <w:p w:rsidR="002F1342" w:rsidRDefault="002F1342" w:rsidP="002F1342"/>
    <w:p w:rsidR="00117BD9" w:rsidRDefault="00117BD9">
      <w:bookmarkStart w:id="0" w:name="_GoBack"/>
      <w:bookmarkEnd w:id="0"/>
    </w:p>
    <w:sectPr w:rsidR="00117BD9">
      <w:headerReference w:type="even" r:id="rId5"/>
      <w:headerReference w:type="default" r:id="rId6"/>
      <w:footerReference w:type="even" r:id="rId7"/>
      <w:footerReference w:type="default" r:id="rId8"/>
      <w:headerReference w:type="first" r:id="rId9"/>
      <w:footerReference w:type="first" r:id="rId10"/>
      <w:pgSz w:w="11906" w:h="16838"/>
      <w:pgMar w:top="777" w:right="1797" w:bottom="777" w:left="1797"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35" w:rsidRDefault="002F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29" w:rsidRDefault="002F1342">
    <w:pPr>
      <w:pStyle w:val="Footer"/>
      <w:ind w:right="360"/>
      <w:jc w:val="center"/>
    </w:pPr>
    <w:r>
      <w:rPr>
        <w:rFonts w:ascii="Garamond" w:hAnsi="Garamond"/>
        <w:sz w:val="20"/>
      </w:rPr>
      <w:t>Regulations</w:t>
    </w:r>
    <w:r>
      <w:rPr>
        <w:rFonts w:ascii="Garamond" w:hAnsi="Garamond"/>
        <w:sz w:val="20"/>
      </w:rPr>
      <w:t xml:space="preserve"> 2018/2019</w:t>
    </w:r>
  </w:p>
  <w:p w:rsidR="00BF1129" w:rsidRDefault="002F1342">
    <w:r>
      <w:rPr>
        <w:rStyle w:val="PageNumber"/>
      </w:rPr>
      <w:fldChar w:fldCharType="begin"/>
    </w:r>
    <w:r>
      <w:instrText>PAGE</w:instrText>
    </w:r>
    <w:r>
      <w:fldChar w:fldCharType="separate"/>
    </w:r>
    <w:r>
      <w:rPr>
        <w:noProof/>
      </w:rPr>
      <w:t>6</w:t>
    </w:r>
    <w:r>
      <w:fldChar w:fldCharType="end"/>
    </w:r>
  </w:p>
  <w:p w:rsidR="00BF1129" w:rsidRDefault="002F134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35" w:rsidRDefault="002F13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35" w:rsidRDefault="002F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29" w:rsidRDefault="002F1342">
    <w:pPr>
      <w:pStyle w:val="Header"/>
    </w:pPr>
  </w:p>
  <w:p w:rsidR="00BF1129" w:rsidRDefault="002F1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35" w:rsidRDefault="002F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B54"/>
    <w:multiLevelType w:val="multilevel"/>
    <w:tmpl w:val="1074B324"/>
    <w:lvl w:ilvl="0">
      <w:start w:val="2"/>
      <w:numFmt w:val="lowerRoman"/>
      <w:lvlText w:val="%1."/>
      <w:lvlJc w:val="left"/>
      <w:pPr>
        <w:tabs>
          <w:tab w:val="num" w:pos="2160"/>
        </w:tabs>
        <w:ind w:left="2160" w:hanging="720"/>
      </w:pPr>
      <w:rPr>
        <w:b w:val="0"/>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26C91B76"/>
    <w:multiLevelType w:val="multilevel"/>
    <w:tmpl w:val="7D3AAC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F940DC1"/>
    <w:multiLevelType w:val="multilevel"/>
    <w:tmpl w:val="B6A42C1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34F2650"/>
    <w:multiLevelType w:val="multilevel"/>
    <w:tmpl w:val="F2206E1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B746528"/>
    <w:multiLevelType w:val="multilevel"/>
    <w:tmpl w:val="F3E43B0C"/>
    <w:lvl w:ilvl="0">
      <w:start w:val="2"/>
      <w:numFmt w:val="lowerLetter"/>
      <w:lvlText w:val="%1."/>
      <w:lvlJc w:val="left"/>
      <w:pPr>
        <w:tabs>
          <w:tab w:val="num" w:pos="1440"/>
        </w:tabs>
        <w:ind w:left="1440" w:hanging="720"/>
      </w:pPr>
      <w:rPr>
        <w:b w:val="0"/>
      </w:r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2"/>
    <w:rsid w:val="00117BD9"/>
    <w:rsid w:val="002F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924F-DD5D-403B-A393-4E33FD4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1342"/>
    <w:pPr>
      <w:suppressAutoHyphens/>
      <w:spacing w:after="0" w:line="100" w:lineRule="atLeast"/>
    </w:pPr>
    <w:rPr>
      <w:rFonts w:ascii="Goudy Old Style" w:eastAsia="Times New Roman" w:hAnsi="Goudy Old Style" w:cs="Times New Roman"/>
      <w:sz w:val="24"/>
      <w:szCs w:val="24"/>
      <w:lang w:val="cy-GB"/>
    </w:rPr>
  </w:style>
  <w:style w:type="paragraph" w:styleId="Heading1">
    <w:name w:val="heading 1"/>
    <w:basedOn w:val="Normal"/>
    <w:next w:val="Normal"/>
    <w:link w:val="Heading1Char"/>
    <w:rsid w:val="002F1342"/>
    <w:pPr>
      <w:keepNext/>
      <w:spacing w:after="160"/>
      <w:ind w:left="1440" w:firstLine="720"/>
      <w:outlineLvl w:val="0"/>
    </w:pPr>
    <w:rPr>
      <w:b/>
      <w:bCs/>
      <w:sz w:val="28"/>
    </w:rPr>
  </w:style>
  <w:style w:type="paragraph" w:styleId="Heading2">
    <w:name w:val="heading 2"/>
    <w:basedOn w:val="Normal"/>
    <w:next w:val="Normal"/>
    <w:link w:val="Heading2Char"/>
    <w:rsid w:val="002F1342"/>
    <w:pPr>
      <w:keepNext/>
      <w:numPr>
        <w:ilvl w:val="1"/>
        <w:numId w:val="1"/>
      </w:numPr>
      <w:spacing w:after="160"/>
      <w:ind w:left="0"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342"/>
    <w:rPr>
      <w:rFonts w:ascii="Goudy Old Style" w:eastAsia="Times New Roman" w:hAnsi="Goudy Old Style" w:cs="Times New Roman"/>
      <w:b/>
      <w:bCs/>
      <w:sz w:val="28"/>
      <w:szCs w:val="24"/>
      <w:lang w:val="cy-GB"/>
    </w:rPr>
  </w:style>
  <w:style w:type="character" w:customStyle="1" w:styleId="Heading2Char">
    <w:name w:val="Heading 2 Char"/>
    <w:basedOn w:val="DefaultParagraphFont"/>
    <w:link w:val="Heading2"/>
    <w:rsid w:val="002F1342"/>
    <w:rPr>
      <w:rFonts w:ascii="Goudy Old Style" w:eastAsia="Times New Roman" w:hAnsi="Goudy Old Style" w:cs="Times New Roman"/>
      <w:b/>
      <w:sz w:val="24"/>
      <w:szCs w:val="24"/>
      <w:lang w:val="cy-GB"/>
    </w:rPr>
  </w:style>
  <w:style w:type="character" w:styleId="PageNumber">
    <w:name w:val="page number"/>
    <w:basedOn w:val="DefaultParagraphFont"/>
    <w:rsid w:val="002F1342"/>
  </w:style>
  <w:style w:type="paragraph" w:styleId="Title">
    <w:name w:val="Title"/>
    <w:basedOn w:val="Normal"/>
    <w:next w:val="Subtitle"/>
    <w:link w:val="TitleChar"/>
    <w:rsid w:val="002F1342"/>
    <w:pPr>
      <w:jc w:val="center"/>
    </w:pPr>
    <w:rPr>
      <w:rFonts w:ascii="Georgia" w:hAnsi="Georgia"/>
      <w:b/>
      <w:bCs/>
      <w:sz w:val="20"/>
      <w:szCs w:val="36"/>
    </w:rPr>
  </w:style>
  <w:style w:type="character" w:customStyle="1" w:styleId="TitleChar">
    <w:name w:val="Title Char"/>
    <w:basedOn w:val="DefaultParagraphFont"/>
    <w:link w:val="Title"/>
    <w:rsid w:val="002F1342"/>
    <w:rPr>
      <w:rFonts w:ascii="Georgia" w:eastAsia="Times New Roman" w:hAnsi="Georgia" w:cs="Times New Roman"/>
      <w:b/>
      <w:bCs/>
      <w:sz w:val="20"/>
      <w:szCs w:val="36"/>
      <w:lang w:val="cy-GB"/>
    </w:rPr>
  </w:style>
  <w:style w:type="paragraph" w:styleId="Footer">
    <w:name w:val="footer"/>
    <w:basedOn w:val="Normal"/>
    <w:link w:val="FooterChar"/>
    <w:rsid w:val="002F1342"/>
    <w:pPr>
      <w:suppressLineNumbers/>
      <w:tabs>
        <w:tab w:val="center" w:pos="4320"/>
        <w:tab w:val="right" w:pos="8640"/>
      </w:tabs>
    </w:pPr>
  </w:style>
  <w:style w:type="character" w:customStyle="1" w:styleId="FooterChar">
    <w:name w:val="Footer Char"/>
    <w:basedOn w:val="DefaultParagraphFont"/>
    <w:link w:val="Footer"/>
    <w:rsid w:val="002F1342"/>
    <w:rPr>
      <w:rFonts w:ascii="Goudy Old Style" w:eastAsia="Times New Roman" w:hAnsi="Goudy Old Style" w:cs="Times New Roman"/>
      <w:sz w:val="24"/>
      <w:szCs w:val="24"/>
      <w:lang w:val="cy-GB"/>
    </w:rPr>
  </w:style>
  <w:style w:type="paragraph" w:styleId="Header">
    <w:name w:val="header"/>
    <w:basedOn w:val="Normal"/>
    <w:link w:val="HeaderChar"/>
    <w:rsid w:val="002F1342"/>
    <w:pPr>
      <w:suppressLineNumbers/>
      <w:tabs>
        <w:tab w:val="center" w:pos="4320"/>
        <w:tab w:val="right" w:pos="8640"/>
      </w:tabs>
    </w:pPr>
  </w:style>
  <w:style w:type="character" w:customStyle="1" w:styleId="HeaderChar">
    <w:name w:val="Header Char"/>
    <w:basedOn w:val="DefaultParagraphFont"/>
    <w:link w:val="Header"/>
    <w:rsid w:val="002F1342"/>
    <w:rPr>
      <w:rFonts w:ascii="Goudy Old Style" w:eastAsia="Times New Roman" w:hAnsi="Goudy Old Style" w:cs="Times New Roman"/>
      <w:sz w:val="24"/>
      <w:szCs w:val="24"/>
      <w:lang w:val="cy-GB"/>
    </w:rPr>
  </w:style>
  <w:style w:type="paragraph" w:styleId="Subtitle">
    <w:name w:val="Subtitle"/>
    <w:basedOn w:val="Normal"/>
    <w:next w:val="Normal"/>
    <w:link w:val="SubtitleChar"/>
    <w:uiPriority w:val="11"/>
    <w:qFormat/>
    <w:rsid w:val="002F13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1342"/>
    <w:rPr>
      <w:rFonts w:eastAsiaTheme="minorEastAsia"/>
      <w:color w:val="5A5A5A" w:themeColor="text1" w:themeTint="A5"/>
      <w:spacing w:val="15"/>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8F6270D8.dotm</Template>
  <TotalTime>2</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Roberts</dc:creator>
  <cp:keywords/>
  <dc:description/>
  <cp:lastModifiedBy>Ceri Roberts</cp:lastModifiedBy>
  <cp:revision>1</cp:revision>
  <dcterms:created xsi:type="dcterms:W3CDTF">2019-09-02T12:04:00Z</dcterms:created>
  <dcterms:modified xsi:type="dcterms:W3CDTF">2019-09-02T12:06:00Z</dcterms:modified>
</cp:coreProperties>
</file>