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E8" w:rsidRPr="00EE0E82" w:rsidRDefault="00813CF1">
      <w:pPr>
        <w:rPr>
          <w:b/>
        </w:rPr>
      </w:pPr>
      <w:bookmarkStart w:id="0" w:name="_GoBack"/>
      <w:bookmarkEnd w:id="0"/>
      <w:r w:rsidRPr="00EE0E82">
        <w:rPr>
          <w:b/>
        </w:rPr>
        <w:t>New Programme</w:t>
      </w:r>
      <w:r w:rsidR="00EE0E82" w:rsidRPr="00EE0E82">
        <w:rPr>
          <w:b/>
        </w:rPr>
        <w:t>/Course</w:t>
      </w:r>
      <w:r w:rsidRPr="00EE0E82">
        <w:rPr>
          <w:b/>
        </w:rPr>
        <w:t xml:space="preserve"> Proposals</w:t>
      </w:r>
      <w:r w:rsidR="006569C2" w:rsidRPr="00EE0E82">
        <w:rPr>
          <w:b/>
        </w:rPr>
        <w:t>: Checklist for Marketing Assessment</w:t>
      </w:r>
    </w:p>
    <w:p w:rsidR="00543F81" w:rsidRDefault="00543F81">
      <w:pPr>
        <w:rPr>
          <w:b/>
          <w:sz w:val="20"/>
          <w:szCs w:val="20"/>
        </w:rPr>
      </w:pPr>
    </w:p>
    <w:p w:rsidR="00543F81" w:rsidRDefault="00543F81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topics listed below are intended to guide the assessment by Schools of the marketing considerations that need to be addressed when preparing a submission for a new programme. Compl</w:t>
      </w:r>
      <w:r w:rsidR="00EC5FBA">
        <w:rPr>
          <w:b/>
          <w:sz w:val="20"/>
          <w:szCs w:val="20"/>
        </w:rPr>
        <w:t xml:space="preserve">etion of this assessment must </w:t>
      </w:r>
      <w:r>
        <w:rPr>
          <w:b/>
          <w:sz w:val="20"/>
          <w:szCs w:val="20"/>
        </w:rPr>
        <w:t>be done in conjunction with the College Marketing team</w:t>
      </w:r>
      <w:r w:rsidR="00EC5FB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with support from the central Marketing Department.</w:t>
      </w:r>
    </w:p>
    <w:p w:rsidR="00543F81" w:rsidRDefault="00543F81">
      <w:pPr>
        <w:rPr>
          <w:b/>
          <w:sz w:val="20"/>
          <w:szCs w:val="20"/>
        </w:rPr>
      </w:pPr>
    </w:p>
    <w:p w:rsidR="006569C2" w:rsidRPr="00543F81" w:rsidRDefault="00AA28BC">
      <w:pPr>
        <w:rPr>
          <w:b/>
          <w:sz w:val="20"/>
          <w:szCs w:val="20"/>
        </w:rPr>
      </w:pPr>
      <w:r w:rsidRPr="00543F81">
        <w:rPr>
          <w:b/>
          <w:sz w:val="20"/>
          <w:szCs w:val="20"/>
        </w:rPr>
        <w:t>What is the r</w:t>
      </w:r>
      <w:r w:rsidR="006569C2" w:rsidRPr="00543F81">
        <w:rPr>
          <w:b/>
          <w:sz w:val="20"/>
          <w:szCs w:val="20"/>
        </w:rPr>
        <w:t xml:space="preserve">ationale for </w:t>
      </w:r>
      <w:r w:rsidRPr="00543F81">
        <w:rPr>
          <w:b/>
          <w:sz w:val="20"/>
          <w:szCs w:val="20"/>
        </w:rPr>
        <w:t>introducing the new programme?</w:t>
      </w:r>
    </w:p>
    <w:p w:rsidR="00EE0E82" w:rsidRPr="00AA28BC" w:rsidRDefault="00543F81" w:rsidP="006569C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 grow</w:t>
      </w:r>
      <w:r w:rsidR="00EE0E82" w:rsidRPr="00AA28BC">
        <w:rPr>
          <w:sz w:val="20"/>
          <w:szCs w:val="20"/>
        </w:rPr>
        <w:t xml:space="preserve"> student numbers?</w:t>
      </w:r>
    </w:p>
    <w:p w:rsidR="006569C2" w:rsidRPr="00AA28BC" w:rsidRDefault="006569C2" w:rsidP="006569C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A28BC">
        <w:rPr>
          <w:sz w:val="20"/>
          <w:szCs w:val="20"/>
        </w:rPr>
        <w:t>T</w:t>
      </w:r>
      <w:r w:rsidR="00543F81">
        <w:rPr>
          <w:sz w:val="20"/>
          <w:szCs w:val="20"/>
        </w:rPr>
        <w:t>o t</w:t>
      </w:r>
      <w:r w:rsidRPr="00AA28BC">
        <w:rPr>
          <w:sz w:val="20"/>
          <w:szCs w:val="20"/>
        </w:rPr>
        <w:t>arget</w:t>
      </w:r>
      <w:r w:rsidR="00EE0E82" w:rsidRPr="00AA28BC">
        <w:rPr>
          <w:sz w:val="20"/>
          <w:szCs w:val="20"/>
        </w:rPr>
        <w:t xml:space="preserve"> new </w:t>
      </w:r>
      <w:r w:rsidRPr="00AA28BC">
        <w:rPr>
          <w:sz w:val="20"/>
          <w:szCs w:val="20"/>
        </w:rPr>
        <w:t>student groups</w:t>
      </w:r>
      <w:r w:rsidR="00455FA4" w:rsidRPr="00AA28BC">
        <w:rPr>
          <w:sz w:val="20"/>
          <w:szCs w:val="20"/>
        </w:rPr>
        <w:t>?</w:t>
      </w:r>
    </w:p>
    <w:p w:rsidR="006569C2" w:rsidRPr="00AA28BC" w:rsidRDefault="00543F81" w:rsidP="006569C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 c</w:t>
      </w:r>
      <w:r w:rsidR="006569C2" w:rsidRPr="00AA28BC">
        <w:rPr>
          <w:sz w:val="20"/>
          <w:szCs w:val="20"/>
        </w:rPr>
        <w:t>reative</w:t>
      </w:r>
      <w:r>
        <w:rPr>
          <w:sz w:val="20"/>
          <w:szCs w:val="20"/>
        </w:rPr>
        <w:t>ly</w:t>
      </w:r>
      <w:r w:rsidR="006569C2" w:rsidRPr="00AA28BC">
        <w:rPr>
          <w:sz w:val="20"/>
          <w:szCs w:val="20"/>
        </w:rPr>
        <w:t xml:space="preserve"> use existing strengths</w:t>
      </w:r>
      <w:r w:rsidR="00455FA4" w:rsidRPr="00AA28BC">
        <w:rPr>
          <w:sz w:val="20"/>
          <w:szCs w:val="20"/>
        </w:rPr>
        <w:t>?</w:t>
      </w:r>
    </w:p>
    <w:p w:rsidR="00543F81" w:rsidRDefault="00543F81">
      <w:pPr>
        <w:rPr>
          <w:sz w:val="20"/>
          <w:szCs w:val="20"/>
        </w:rPr>
      </w:pPr>
      <w:r>
        <w:rPr>
          <w:sz w:val="20"/>
          <w:szCs w:val="20"/>
        </w:rPr>
        <w:t>How will the School protect itself from the risk that the new programme might simply take students away from an existing programme, rather than bring a net increase in students into the School?</w:t>
      </w:r>
    </w:p>
    <w:p w:rsidR="00813CF1" w:rsidRPr="00543F81" w:rsidRDefault="00AA28BC">
      <w:pPr>
        <w:rPr>
          <w:b/>
          <w:sz w:val="20"/>
          <w:szCs w:val="20"/>
        </w:rPr>
      </w:pPr>
      <w:r w:rsidRPr="00543F81">
        <w:rPr>
          <w:b/>
          <w:sz w:val="20"/>
          <w:szCs w:val="20"/>
        </w:rPr>
        <w:t>What is the e</w:t>
      </w:r>
      <w:r w:rsidR="00EE0E82" w:rsidRPr="00543F81">
        <w:rPr>
          <w:b/>
          <w:sz w:val="20"/>
          <w:szCs w:val="20"/>
        </w:rPr>
        <w:t xml:space="preserve">vidence of </w:t>
      </w:r>
      <w:r w:rsidR="006569C2" w:rsidRPr="00543F81">
        <w:rPr>
          <w:b/>
          <w:sz w:val="20"/>
          <w:szCs w:val="20"/>
        </w:rPr>
        <w:t xml:space="preserve">Market </w:t>
      </w:r>
      <w:r w:rsidR="00813CF1" w:rsidRPr="00543F81">
        <w:rPr>
          <w:b/>
          <w:sz w:val="20"/>
          <w:szCs w:val="20"/>
        </w:rPr>
        <w:t>Demand</w:t>
      </w:r>
      <w:r w:rsidRPr="00543F81">
        <w:rPr>
          <w:b/>
          <w:sz w:val="20"/>
          <w:szCs w:val="20"/>
        </w:rPr>
        <w:t>?</w:t>
      </w:r>
    </w:p>
    <w:p w:rsidR="00813CF1" w:rsidRPr="00AA28BC" w:rsidRDefault="00813CF1" w:rsidP="00813C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28BC">
        <w:rPr>
          <w:sz w:val="20"/>
          <w:szCs w:val="20"/>
        </w:rPr>
        <w:t>New area of interest among students</w:t>
      </w:r>
      <w:r w:rsidR="006569C2" w:rsidRPr="00AA28BC">
        <w:rPr>
          <w:sz w:val="20"/>
          <w:szCs w:val="20"/>
        </w:rPr>
        <w:t>?</w:t>
      </w:r>
    </w:p>
    <w:p w:rsidR="00813CF1" w:rsidRPr="00AA28BC" w:rsidRDefault="00813CF1" w:rsidP="00813C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28BC">
        <w:rPr>
          <w:sz w:val="20"/>
          <w:szCs w:val="20"/>
        </w:rPr>
        <w:t>Competitor offerings already in place</w:t>
      </w:r>
      <w:r w:rsidR="006569C2" w:rsidRPr="00AA28BC">
        <w:rPr>
          <w:sz w:val="20"/>
          <w:szCs w:val="20"/>
        </w:rPr>
        <w:t>?</w:t>
      </w:r>
    </w:p>
    <w:p w:rsidR="006569C2" w:rsidRPr="00AA28BC" w:rsidRDefault="006569C2" w:rsidP="00813C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28BC">
        <w:rPr>
          <w:sz w:val="20"/>
          <w:szCs w:val="20"/>
        </w:rPr>
        <w:t>Resulting from new research?</w:t>
      </w:r>
    </w:p>
    <w:p w:rsidR="00571979" w:rsidRPr="00543F81" w:rsidRDefault="006569C2">
      <w:pPr>
        <w:rPr>
          <w:b/>
          <w:sz w:val="20"/>
          <w:szCs w:val="20"/>
        </w:rPr>
      </w:pPr>
      <w:r w:rsidRPr="00543F81">
        <w:rPr>
          <w:b/>
          <w:sz w:val="20"/>
          <w:szCs w:val="20"/>
        </w:rPr>
        <w:t xml:space="preserve">Who are </w:t>
      </w:r>
      <w:r w:rsidR="00571979" w:rsidRPr="00543F81">
        <w:rPr>
          <w:b/>
          <w:sz w:val="20"/>
          <w:szCs w:val="20"/>
        </w:rPr>
        <w:t>School’s</w:t>
      </w:r>
      <w:r w:rsidRPr="00543F81">
        <w:rPr>
          <w:b/>
          <w:sz w:val="20"/>
          <w:szCs w:val="20"/>
        </w:rPr>
        <w:t xml:space="preserve"> three</w:t>
      </w:r>
      <w:r w:rsidR="00571979" w:rsidRPr="00543F81">
        <w:rPr>
          <w:b/>
          <w:sz w:val="20"/>
          <w:szCs w:val="20"/>
        </w:rPr>
        <w:t xml:space="preserve"> </w:t>
      </w:r>
      <w:r w:rsidRPr="00543F81">
        <w:rPr>
          <w:b/>
          <w:sz w:val="20"/>
          <w:szCs w:val="20"/>
        </w:rPr>
        <w:t>main competitors and how wi</w:t>
      </w:r>
      <w:r w:rsidR="00EE0E82" w:rsidRPr="00543F81">
        <w:rPr>
          <w:b/>
          <w:sz w:val="20"/>
          <w:szCs w:val="20"/>
        </w:rPr>
        <w:t>ll the new course impact on the School’s</w:t>
      </w:r>
      <w:r w:rsidRPr="00543F81">
        <w:rPr>
          <w:b/>
          <w:sz w:val="20"/>
          <w:szCs w:val="20"/>
        </w:rPr>
        <w:t xml:space="preserve"> relative position</w:t>
      </w:r>
      <w:r w:rsidR="00AA28BC" w:rsidRPr="00543F81">
        <w:rPr>
          <w:b/>
          <w:sz w:val="20"/>
          <w:szCs w:val="20"/>
        </w:rPr>
        <w:t xml:space="preserve"> against these competitors</w:t>
      </w:r>
      <w:r w:rsidRPr="00543F81">
        <w:rPr>
          <w:b/>
          <w:sz w:val="20"/>
          <w:szCs w:val="20"/>
        </w:rPr>
        <w:t>?</w:t>
      </w:r>
    </w:p>
    <w:p w:rsidR="00571979" w:rsidRPr="00543F81" w:rsidRDefault="00543F81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are the u</w:t>
      </w:r>
      <w:r w:rsidR="00571979" w:rsidRPr="00543F81">
        <w:rPr>
          <w:b/>
          <w:sz w:val="20"/>
          <w:szCs w:val="20"/>
        </w:rPr>
        <w:t>nique features of proposed course?</w:t>
      </w:r>
    </w:p>
    <w:p w:rsidR="00AA28BC" w:rsidRPr="00AA28BC" w:rsidRDefault="00AA28BC" w:rsidP="00AA28BC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AA28BC">
        <w:rPr>
          <w:sz w:val="20"/>
          <w:szCs w:val="20"/>
        </w:rPr>
        <w:t>ie</w:t>
      </w:r>
      <w:proofErr w:type="spellEnd"/>
      <w:r w:rsidRPr="00AA28BC">
        <w:rPr>
          <w:sz w:val="20"/>
          <w:szCs w:val="20"/>
        </w:rPr>
        <w:t xml:space="preserve"> unique relative to any other similar offering available</w:t>
      </w:r>
    </w:p>
    <w:p w:rsidR="00813CF1" w:rsidRPr="00543F81" w:rsidRDefault="00813CF1">
      <w:pPr>
        <w:rPr>
          <w:b/>
          <w:sz w:val="20"/>
          <w:szCs w:val="20"/>
        </w:rPr>
      </w:pPr>
      <w:r w:rsidRPr="00543F81">
        <w:rPr>
          <w:b/>
          <w:sz w:val="20"/>
          <w:szCs w:val="20"/>
        </w:rPr>
        <w:t>Fit with Existing suite of courses?</w:t>
      </w:r>
    </w:p>
    <w:p w:rsidR="006569C2" w:rsidRPr="00AA28BC" w:rsidRDefault="006569C2" w:rsidP="006569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28BC">
        <w:rPr>
          <w:sz w:val="20"/>
          <w:szCs w:val="20"/>
        </w:rPr>
        <w:t>Will any exi</w:t>
      </w:r>
      <w:r w:rsidR="00EE0E82" w:rsidRPr="00AA28BC">
        <w:rPr>
          <w:sz w:val="20"/>
          <w:szCs w:val="20"/>
        </w:rPr>
        <w:t>s</w:t>
      </w:r>
      <w:r w:rsidRPr="00AA28BC">
        <w:rPr>
          <w:sz w:val="20"/>
          <w:szCs w:val="20"/>
        </w:rPr>
        <w:t>ting course be dropped?</w:t>
      </w:r>
    </w:p>
    <w:p w:rsidR="00813CF1" w:rsidRPr="00543F81" w:rsidRDefault="00AA28BC">
      <w:pPr>
        <w:rPr>
          <w:b/>
          <w:sz w:val="20"/>
          <w:szCs w:val="20"/>
        </w:rPr>
      </w:pPr>
      <w:r w:rsidRPr="00543F81">
        <w:rPr>
          <w:b/>
          <w:sz w:val="20"/>
          <w:szCs w:val="20"/>
        </w:rPr>
        <w:t xml:space="preserve">What is the proposed </w:t>
      </w:r>
      <w:r w:rsidR="00813CF1" w:rsidRPr="00543F81">
        <w:rPr>
          <w:b/>
          <w:sz w:val="20"/>
          <w:szCs w:val="20"/>
        </w:rPr>
        <w:t>entry tariff</w:t>
      </w:r>
      <w:r w:rsidRPr="00543F81">
        <w:rPr>
          <w:b/>
          <w:sz w:val="20"/>
          <w:szCs w:val="20"/>
        </w:rPr>
        <w:t>?</w:t>
      </w:r>
    </w:p>
    <w:p w:rsidR="00AA28BC" w:rsidRPr="00AA28BC" w:rsidRDefault="00AA28BC" w:rsidP="00AA28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28BC">
        <w:rPr>
          <w:sz w:val="20"/>
          <w:szCs w:val="20"/>
        </w:rPr>
        <w:t>Will this programme carry a higher entry tariff that existing programmes offered by the School?</w:t>
      </w:r>
    </w:p>
    <w:p w:rsidR="00AA28BC" w:rsidRPr="00AA28BC" w:rsidRDefault="00AA28BC" w:rsidP="00AA28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28BC">
        <w:rPr>
          <w:sz w:val="20"/>
          <w:szCs w:val="20"/>
        </w:rPr>
        <w:t>If so, how will this be managed vis-à-vis existing programmes?</w:t>
      </w:r>
    </w:p>
    <w:p w:rsidR="00813CF1" w:rsidRPr="00543F81" w:rsidRDefault="00571979">
      <w:pPr>
        <w:rPr>
          <w:b/>
          <w:sz w:val="20"/>
          <w:szCs w:val="20"/>
        </w:rPr>
      </w:pPr>
      <w:r w:rsidRPr="00543F81">
        <w:rPr>
          <w:b/>
          <w:sz w:val="20"/>
          <w:szCs w:val="20"/>
        </w:rPr>
        <w:t>Linkages with Research</w:t>
      </w:r>
    </w:p>
    <w:p w:rsidR="00AA28BC" w:rsidRPr="00AA28BC" w:rsidRDefault="00AA28BC" w:rsidP="00AA28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28BC">
        <w:rPr>
          <w:sz w:val="20"/>
          <w:szCs w:val="20"/>
        </w:rPr>
        <w:t>Does the programme capitalise on research activities by School academics?</w:t>
      </w:r>
    </w:p>
    <w:p w:rsidR="00571979" w:rsidRPr="00543F81" w:rsidRDefault="00571979">
      <w:pPr>
        <w:rPr>
          <w:b/>
          <w:sz w:val="20"/>
          <w:szCs w:val="20"/>
        </w:rPr>
      </w:pPr>
      <w:r w:rsidRPr="00543F81">
        <w:rPr>
          <w:b/>
          <w:sz w:val="20"/>
          <w:szCs w:val="20"/>
        </w:rPr>
        <w:t>Linkages with Employability/Life Skills</w:t>
      </w:r>
    </w:p>
    <w:p w:rsidR="00813CF1" w:rsidRPr="00AA28BC" w:rsidRDefault="00AA28BC" w:rsidP="00AA28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28BC">
        <w:rPr>
          <w:sz w:val="20"/>
          <w:szCs w:val="20"/>
        </w:rPr>
        <w:t xml:space="preserve">How will the new programme deliver benefits to students </w:t>
      </w:r>
      <w:r w:rsidR="00543F81">
        <w:rPr>
          <w:sz w:val="20"/>
          <w:szCs w:val="20"/>
        </w:rPr>
        <w:t xml:space="preserve">such as </w:t>
      </w:r>
      <w:r w:rsidRPr="00AA28BC">
        <w:rPr>
          <w:sz w:val="20"/>
          <w:szCs w:val="20"/>
        </w:rPr>
        <w:t>Employability and Life Skills experience?</w:t>
      </w:r>
    </w:p>
    <w:p w:rsidR="00813CF1" w:rsidRPr="00543F81" w:rsidRDefault="00813CF1">
      <w:pPr>
        <w:rPr>
          <w:b/>
          <w:sz w:val="20"/>
          <w:szCs w:val="20"/>
        </w:rPr>
      </w:pPr>
      <w:r w:rsidRPr="00543F81">
        <w:rPr>
          <w:b/>
          <w:sz w:val="20"/>
          <w:szCs w:val="20"/>
        </w:rPr>
        <w:t xml:space="preserve">Fit with </w:t>
      </w:r>
      <w:r w:rsidR="00543F81">
        <w:rPr>
          <w:b/>
          <w:sz w:val="20"/>
          <w:szCs w:val="20"/>
        </w:rPr>
        <w:t>School/</w:t>
      </w:r>
      <w:r w:rsidRPr="00543F81">
        <w:rPr>
          <w:b/>
          <w:sz w:val="20"/>
          <w:szCs w:val="20"/>
        </w:rPr>
        <w:t>College/University strategy</w:t>
      </w:r>
    </w:p>
    <w:p w:rsidR="00AA28BC" w:rsidRPr="00AA28BC" w:rsidRDefault="00AA28BC" w:rsidP="00AA28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28BC">
        <w:rPr>
          <w:sz w:val="20"/>
          <w:szCs w:val="20"/>
        </w:rPr>
        <w:t>Does the new programme represent a strategic move by the School and is this reflected in the marketing of the School?</w:t>
      </w:r>
    </w:p>
    <w:p w:rsidR="00AA28BC" w:rsidRPr="00543F81" w:rsidRDefault="006569C2" w:rsidP="00EE0E82">
      <w:pPr>
        <w:rPr>
          <w:b/>
          <w:sz w:val="20"/>
          <w:szCs w:val="20"/>
        </w:rPr>
      </w:pPr>
      <w:r w:rsidRPr="00543F81">
        <w:rPr>
          <w:b/>
          <w:sz w:val="20"/>
          <w:szCs w:val="20"/>
        </w:rPr>
        <w:t>Name of proposed programme</w:t>
      </w:r>
      <w:r w:rsidR="00EE0E82" w:rsidRPr="00543F81">
        <w:rPr>
          <w:b/>
          <w:sz w:val="20"/>
          <w:szCs w:val="20"/>
        </w:rPr>
        <w:t xml:space="preserve"> </w:t>
      </w:r>
    </w:p>
    <w:p w:rsidR="006569C2" w:rsidRPr="00AA28BC" w:rsidRDefault="00EE0E82" w:rsidP="00AA28BC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AA28BC">
        <w:rPr>
          <w:sz w:val="20"/>
          <w:szCs w:val="20"/>
        </w:rPr>
        <w:t>i</w:t>
      </w:r>
      <w:r w:rsidR="006569C2" w:rsidRPr="00AA28BC">
        <w:rPr>
          <w:sz w:val="20"/>
          <w:szCs w:val="20"/>
        </w:rPr>
        <w:t>s</w:t>
      </w:r>
      <w:proofErr w:type="gramEnd"/>
      <w:r w:rsidR="006569C2" w:rsidRPr="00AA28BC">
        <w:rPr>
          <w:sz w:val="20"/>
          <w:szCs w:val="20"/>
        </w:rPr>
        <w:t xml:space="preserve"> the name and language used to describe the programme written with target student groups in mind?</w:t>
      </w:r>
    </w:p>
    <w:sectPr w:rsidR="006569C2" w:rsidRPr="00AA2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35BF0"/>
    <w:multiLevelType w:val="hybridMultilevel"/>
    <w:tmpl w:val="B504D89A"/>
    <w:lvl w:ilvl="0" w:tplc="EA6021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037E3D"/>
    <w:multiLevelType w:val="hybridMultilevel"/>
    <w:tmpl w:val="BE6A7112"/>
    <w:lvl w:ilvl="0" w:tplc="DE7AB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F1"/>
    <w:rsid w:val="000010B4"/>
    <w:rsid w:val="000130FF"/>
    <w:rsid w:val="00020BED"/>
    <w:rsid w:val="00021B9C"/>
    <w:rsid w:val="00033436"/>
    <w:rsid w:val="00042A32"/>
    <w:rsid w:val="000705AB"/>
    <w:rsid w:val="00076706"/>
    <w:rsid w:val="000846DE"/>
    <w:rsid w:val="00086F14"/>
    <w:rsid w:val="00093976"/>
    <w:rsid w:val="00096BCD"/>
    <w:rsid w:val="000A094E"/>
    <w:rsid w:val="000A2BD1"/>
    <w:rsid w:val="000A7E77"/>
    <w:rsid w:val="000A7F82"/>
    <w:rsid w:val="000B00B3"/>
    <w:rsid w:val="000B6DC9"/>
    <w:rsid w:val="000C4366"/>
    <w:rsid w:val="000E12EF"/>
    <w:rsid w:val="000F5AC7"/>
    <w:rsid w:val="00107803"/>
    <w:rsid w:val="00121514"/>
    <w:rsid w:val="00130A44"/>
    <w:rsid w:val="00154D13"/>
    <w:rsid w:val="0016139A"/>
    <w:rsid w:val="001A5088"/>
    <w:rsid w:val="001C13C7"/>
    <w:rsid w:val="001C1EF6"/>
    <w:rsid w:val="001E44F6"/>
    <w:rsid w:val="001E7F5B"/>
    <w:rsid w:val="001F28B5"/>
    <w:rsid w:val="001F40B1"/>
    <w:rsid w:val="001F49EB"/>
    <w:rsid w:val="0027668F"/>
    <w:rsid w:val="002908CD"/>
    <w:rsid w:val="002A1D29"/>
    <w:rsid w:val="00301862"/>
    <w:rsid w:val="0033104C"/>
    <w:rsid w:val="003322A1"/>
    <w:rsid w:val="00341EA4"/>
    <w:rsid w:val="003534BA"/>
    <w:rsid w:val="00353F4C"/>
    <w:rsid w:val="003742B0"/>
    <w:rsid w:val="0038733F"/>
    <w:rsid w:val="0039047E"/>
    <w:rsid w:val="00394CBE"/>
    <w:rsid w:val="003B64A8"/>
    <w:rsid w:val="003C3D58"/>
    <w:rsid w:val="003D19A0"/>
    <w:rsid w:val="003E4DCC"/>
    <w:rsid w:val="004044D1"/>
    <w:rsid w:val="004231A3"/>
    <w:rsid w:val="004337E2"/>
    <w:rsid w:val="0044069D"/>
    <w:rsid w:val="004415A5"/>
    <w:rsid w:val="00455FA4"/>
    <w:rsid w:val="00475FC0"/>
    <w:rsid w:val="004A0325"/>
    <w:rsid w:val="004B3E15"/>
    <w:rsid w:val="004C0E4C"/>
    <w:rsid w:val="004C1998"/>
    <w:rsid w:val="004E63E3"/>
    <w:rsid w:val="00503E4D"/>
    <w:rsid w:val="00540106"/>
    <w:rsid w:val="00543F81"/>
    <w:rsid w:val="00547F37"/>
    <w:rsid w:val="005543DC"/>
    <w:rsid w:val="005600C1"/>
    <w:rsid w:val="00571979"/>
    <w:rsid w:val="00575185"/>
    <w:rsid w:val="00577BD6"/>
    <w:rsid w:val="00581B11"/>
    <w:rsid w:val="005B4AAF"/>
    <w:rsid w:val="005E20C1"/>
    <w:rsid w:val="005E4A38"/>
    <w:rsid w:val="0060180E"/>
    <w:rsid w:val="00613DED"/>
    <w:rsid w:val="00615A83"/>
    <w:rsid w:val="006359BF"/>
    <w:rsid w:val="00635DB8"/>
    <w:rsid w:val="006569C2"/>
    <w:rsid w:val="00672120"/>
    <w:rsid w:val="006724D6"/>
    <w:rsid w:val="00674621"/>
    <w:rsid w:val="00680995"/>
    <w:rsid w:val="006915E4"/>
    <w:rsid w:val="00693B5E"/>
    <w:rsid w:val="006D095B"/>
    <w:rsid w:val="006D4AC7"/>
    <w:rsid w:val="00714A37"/>
    <w:rsid w:val="00720FB4"/>
    <w:rsid w:val="00726685"/>
    <w:rsid w:val="00747F19"/>
    <w:rsid w:val="00752C99"/>
    <w:rsid w:val="00762449"/>
    <w:rsid w:val="00765ACB"/>
    <w:rsid w:val="007673B8"/>
    <w:rsid w:val="00774B87"/>
    <w:rsid w:val="00776432"/>
    <w:rsid w:val="00777248"/>
    <w:rsid w:val="007C4E65"/>
    <w:rsid w:val="007E5586"/>
    <w:rsid w:val="007E64E3"/>
    <w:rsid w:val="007F4B92"/>
    <w:rsid w:val="008036E8"/>
    <w:rsid w:val="008040EC"/>
    <w:rsid w:val="00813CF1"/>
    <w:rsid w:val="00862A58"/>
    <w:rsid w:val="00896466"/>
    <w:rsid w:val="00897E8C"/>
    <w:rsid w:val="008C4306"/>
    <w:rsid w:val="008D6585"/>
    <w:rsid w:val="008E1EED"/>
    <w:rsid w:val="009170BE"/>
    <w:rsid w:val="009171CA"/>
    <w:rsid w:val="00953569"/>
    <w:rsid w:val="009844C4"/>
    <w:rsid w:val="009A42E3"/>
    <w:rsid w:val="009A7501"/>
    <w:rsid w:val="009A7A3C"/>
    <w:rsid w:val="009B7716"/>
    <w:rsid w:val="009C3B77"/>
    <w:rsid w:val="009F1333"/>
    <w:rsid w:val="00A31A88"/>
    <w:rsid w:val="00A37356"/>
    <w:rsid w:val="00A43821"/>
    <w:rsid w:val="00A77B1D"/>
    <w:rsid w:val="00AA28BC"/>
    <w:rsid w:val="00AC4449"/>
    <w:rsid w:val="00AC789A"/>
    <w:rsid w:val="00AD68D2"/>
    <w:rsid w:val="00AE0E1C"/>
    <w:rsid w:val="00B053ED"/>
    <w:rsid w:val="00B314D3"/>
    <w:rsid w:val="00B3320B"/>
    <w:rsid w:val="00B43442"/>
    <w:rsid w:val="00B564A3"/>
    <w:rsid w:val="00B56DF3"/>
    <w:rsid w:val="00B6036C"/>
    <w:rsid w:val="00B6551B"/>
    <w:rsid w:val="00B73161"/>
    <w:rsid w:val="00B752B6"/>
    <w:rsid w:val="00B753F1"/>
    <w:rsid w:val="00B769E4"/>
    <w:rsid w:val="00BB2D21"/>
    <w:rsid w:val="00BC7D7D"/>
    <w:rsid w:val="00BE1D4D"/>
    <w:rsid w:val="00BF377C"/>
    <w:rsid w:val="00C128E9"/>
    <w:rsid w:val="00C22811"/>
    <w:rsid w:val="00C442A3"/>
    <w:rsid w:val="00C44A09"/>
    <w:rsid w:val="00C47FA3"/>
    <w:rsid w:val="00C53FCC"/>
    <w:rsid w:val="00C566C7"/>
    <w:rsid w:val="00C61531"/>
    <w:rsid w:val="00C82DE9"/>
    <w:rsid w:val="00CA1803"/>
    <w:rsid w:val="00CB686F"/>
    <w:rsid w:val="00CC7E42"/>
    <w:rsid w:val="00CE0C80"/>
    <w:rsid w:val="00CE5EDC"/>
    <w:rsid w:val="00CF1B2C"/>
    <w:rsid w:val="00CF2C8A"/>
    <w:rsid w:val="00D00795"/>
    <w:rsid w:val="00D0565C"/>
    <w:rsid w:val="00D07053"/>
    <w:rsid w:val="00D26E8A"/>
    <w:rsid w:val="00D41407"/>
    <w:rsid w:val="00D52B72"/>
    <w:rsid w:val="00D62049"/>
    <w:rsid w:val="00D67024"/>
    <w:rsid w:val="00D90D2E"/>
    <w:rsid w:val="00D90E90"/>
    <w:rsid w:val="00D97197"/>
    <w:rsid w:val="00DA1882"/>
    <w:rsid w:val="00DA1DBF"/>
    <w:rsid w:val="00DB0CC1"/>
    <w:rsid w:val="00DB6FFA"/>
    <w:rsid w:val="00DD37DA"/>
    <w:rsid w:val="00DE3936"/>
    <w:rsid w:val="00DE4EE0"/>
    <w:rsid w:val="00DE7C4E"/>
    <w:rsid w:val="00DF5A26"/>
    <w:rsid w:val="00DF672B"/>
    <w:rsid w:val="00E06938"/>
    <w:rsid w:val="00E27F55"/>
    <w:rsid w:val="00E478CA"/>
    <w:rsid w:val="00E5059A"/>
    <w:rsid w:val="00E76999"/>
    <w:rsid w:val="00E95B59"/>
    <w:rsid w:val="00EB53BC"/>
    <w:rsid w:val="00EC5FBA"/>
    <w:rsid w:val="00EE0E82"/>
    <w:rsid w:val="00EE20A5"/>
    <w:rsid w:val="00EE2A56"/>
    <w:rsid w:val="00F02501"/>
    <w:rsid w:val="00F11FBE"/>
    <w:rsid w:val="00F14C80"/>
    <w:rsid w:val="00F343F2"/>
    <w:rsid w:val="00F55235"/>
    <w:rsid w:val="00F63BE4"/>
    <w:rsid w:val="00F7167C"/>
    <w:rsid w:val="00F72FFC"/>
    <w:rsid w:val="00F75159"/>
    <w:rsid w:val="00F916A3"/>
    <w:rsid w:val="00FD13CF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A4C7A-3D33-4BED-B725-31436C49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FAE8075F.dotm</Template>
  <TotalTime>1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Fitzmaurice</dc:creator>
  <cp:keywords/>
  <dc:description/>
  <cp:lastModifiedBy>Dawn-Marie Owen</cp:lastModifiedBy>
  <cp:revision>2</cp:revision>
  <cp:lastPrinted>2015-04-24T11:32:00Z</cp:lastPrinted>
  <dcterms:created xsi:type="dcterms:W3CDTF">2015-09-10T08:19:00Z</dcterms:created>
  <dcterms:modified xsi:type="dcterms:W3CDTF">2015-09-10T08:19:00Z</dcterms:modified>
</cp:coreProperties>
</file>