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49"/>
        <w:gridCol w:w="38"/>
      </w:tblGrid>
      <w:tr w:rsidR="002D5AD2" w:rsidTr="00827307">
        <w:trPr>
          <w:cantSplit/>
        </w:trPr>
        <w:tc>
          <w:tcPr>
            <w:tcW w:w="2802" w:type="dxa"/>
            <w:tcBorders>
              <w:bottom w:val="double" w:sz="12" w:space="0" w:color="auto"/>
            </w:tcBorders>
          </w:tcPr>
          <w:p w:rsidR="002D5AD2" w:rsidRDefault="00827307" w:rsidP="00D2386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-1270</wp:posOffset>
                  </wp:positionV>
                  <wp:extent cx="1529715" cy="1223645"/>
                  <wp:effectExtent l="19050" t="0" r="0" b="0"/>
                  <wp:wrapSquare wrapText="bothSides"/>
                  <wp:docPr id="2" name="Picture 1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or black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gridSpan w:val="2"/>
            <w:tcBorders>
              <w:bottom w:val="double" w:sz="12" w:space="0" w:color="auto"/>
            </w:tcBorders>
          </w:tcPr>
          <w:p w:rsidR="002D5AD2" w:rsidRDefault="002D5AD2" w:rsidP="005338BD">
            <w:pPr>
              <w:spacing w:before="120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Preliminary report of an </w:t>
            </w:r>
            <w:r w:rsidR="001756DF">
              <w:rPr>
                <w:rFonts w:ascii="Arial" w:hAnsi="Arial"/>
                <w:sz w:val="36"/>
              </w:rPr>
              <w:t>E</w:t>
            </w:r>
            <w:r>
              <w:rPr>
                <w:rFonts w:ascii="Arial" w:hAnsi="Arial"/>
                <w:sz w:val="36"/>
              </w:rPr>
              <w:t xml:space="preserve">xaminer </w:t>
            </w:r>
            <w:r w:rsidR="005338BD">
              <w:rPr>
                <w:rFonts w:ascii="Arial" w:hAnsi="Arial"/>
                <w:sz w:val="36"/>
              </w:rPr>
              <w:br/>
            </w:r>
            <w:r>
              <w:rPr>
                <w:rFonts w:ascii="Arial" w:hAnsi="Arial"/>
                <w:sz w:val="36"/>
              </w:rPr>
              <w:t xml:space="preserve">on a candidate for </w:t>
            </w:r>
            <w:r w:rsidR="00827307">
              <w:rPr>
                <w:rFonts w:ascii="Arial" w:hAnsi="Arial"/>
                <w:sz w:val="36"/>
              </w:rPr>
              <w:t>a Research Degree</w:t>
            </w:r>
          </w:p>
          <w:p w:rsidR="00817A00" w:rsidRDefault="00817A00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</w:rPr>
            </w:pPr>
          </w:p>
          <w:p w:rsidR="00827307" w:rsidRDefault="00827307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</w:rPr>
            </w:pPr>
          </w:p>
          <w:p w:rsidR="00827307" w:rsidRDefault="00827307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</w:rPr>
            </w:pPr>
          </w:p>
          <w:p w:rsidR="002D5AD2" w:rsidRDefault="002D5AD2" w:rsidP="00827307">
            <w:pPr>
              <w:tabs>
                <w:tab w:val="right" w:pos="6979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 xml:space="preserve">Form </w:t>
            </w:r>
            <w:r w:rsidR="00827307">
              <w:rPr>
                <w:rFonts w:ascii="Arial" w:hAnsi="Arial"/>
                <w:b/>
              </w:rPr>
              <w:t>R</w:t>
            </w:r>
            <w:r>
              <w:rPr>
                <w:rFonts w:ascii="Arial" w:hAnsi="Arial"/>
                <w:b/>
              </w:rPr>
              <w:t>D1</w:t>
            </w:r>
          </w:p>
        </w:tc>
      </w:tr>
      <w:tr w:rsidR="002D5AD2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0603" w:rsidRDefault="002D5AD2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Each </w:t>
            </w:r>
            <w:r w:rsidR="001756DF">
              <w:rPr>
                <w:rFonts w:ascii="Times New Roman" w:hAnsi="Times New Roman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 xml:space="preserve">xaminer is required to make an independent preliminary report on the thesis </w:t>
            </w:r>
            <w:r w:rsidRPr="002D5AD2">
              <w:rPr>
                <w:rFonts w:ascii="Times New Roman" w:hAnsi="Times New Roman"/>
                <w:b/>
                <w:sz w:val="22"/>
              </w:rPr>
              <w:t>before</w:t>
            </w:r>
            <w:r>
              <w:rPr>
                <w:rFonts w:ascii="Times New Roman" w:hAnsi="Times New Roman"/>
                <w:sz w:val="22"/>
              </w:rPr>
              <w:t xml:space="preserve"> the </w:t>
            </w:r>
            <w:r w:rsidR="003B1C36" w:rsidRPr="003B1C36">
              <w:rPr>
                <w:rFonts w:ascii="Times New Roman" w:hAnsi="Times New Roman"/>
                <w:i/>
                <w:sz w:val="22"/>
              </w:rPr>
              <w:t>viva voce</w:t>
            </w:r>
            <w:r w:rsidRPr="003B1C36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550FE0"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or alternative</w:t>
            </w:r>
            <w:r w:rsidR="00550FE0"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  <w:t xml:space="preserve"> examination is held.</w:t>
            </w:r>
            <w:r w:rsidR="000B1DF7">
              <w:rPr>
                <w:rFonts w:ascii="Times New Roman" w:hAnsi="Times New Roman"/>
                <w:sz w:val="22"/>
              </w:rPr>
              <w:t xml:space="preserve">  </w:t>
            </w:r>
            <w:r w:rsidR="00550FE0">
              <w:rPr>
                <w:rFonts w:ascii="Times New Roman" w:hAnsi="Times New Roman"/>
                <w:sz w:val="22"/>
              </w:rPr>
              <w:t xml:space="preserve">Both </w:t>
            </w:r>
            <w:r w:rsidR="001F3954">
              <w:rPr>
                <w:rFonts w:ascii="Times New Roman" w:hAnsi="Times New Roman"/>
                <w:sz w:val="22"/>
              </w:rPr>
              <w:t>R</w:t>
            </w:r>
            <w:r w:rsidR="00550FE0">
              <w:rPr>
                <w:rFonts w:ascii="Times New Roman" w:hAnsi="Times New Roman"/>
                <w:sz w:val="22"/>
              </w:rPr>
              <w:t xml:space="preserve">D1 Forms should be jointly considered by the Internal and External Examiner prior to the </w:t>
            </w:r>
            <w:r w:rsidR="003B1C36" w:rsidRPr="003B1C36">
              <w:rPr>
                <w:rFonts w:ascii="Times New Roman" w:hAnsi="Times New Roman"/>
                <w:i/>
                <w:sz w:val="22"/>
              </w:rPr>
              <w:t>viva voce</w:t>
            </w:r>
            <w:r w:rsidR="000B1DF7">
              <w:rPr>
                <w:rFonts w:ascii="Times New Roman" w:hAnsi="Times New Roman"/>
                <w:sz w:val="22"/>
              </w:rPr>
              <w:t xml:space="preserve">. </w:t>
            </w:r>
            <w:r w:rsidR="00476D0E">
              <w:rPr>
                <w:rFonts w:ascii="Times New Roman" w:hAnsi="Times New Roman"/>
                <w:sz w:val="22"/>
              </w:rPr>
              <w:t xml:space="preserve"> </w:t>
            </w:r>
          </w:p>
          <w:p w:rsidR="00F50603" w:rsidRDefault="00476D0E" w:rsidP="00F50603">
            <w:pPr>
              <w:spacing w:before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Both</w:t>
            </w:r>
            <w:r w:rsidR="00550FE0">
              <w:rPr>
                <w:rFonts w:ascii="Times New Roman" w:hAnsi="Times New Roman"/>
                <w:sz w:val="22"/>
              </w:rPr>
              <w:t xml:space="preserve"> </w:t>
            </w:r>
            <w:r w:rsidR="00827307">
              <w:rPr>
                <w:rFonts w:ascii="Times New Roman" w:hAnsi="Times New Roman"/>
                <w:sz w:val="22"/>
              </w:rPr>
              <w:t>R</w:t>
            </w:r>
            <w:r w:rsidR="00550FE0">
              <w:rPr>
                <w:rFonts w:ascii="Times New Roman" w:hAnsi="Times New Roman"/>
                <w:sz w:val="22"/>
              </w:rPr>
              <w:t xml:space="preserve">D1 </w:t>
            </w:r>
            <w:r>
              <w:rPr>
                <w:rFonts w:ascii="Times New Roman" w:hAnsi="Times New Roman"/>
                <w:sz w:val="22"/>
              </w:rPr>
              <w:t>f</w:t>
            </w:r>
            <w:r w:rsidR="00136FAF">
              <w:rPr>
                <w:rFonts w:ascii="Times New Roman" w:hAnsi="Times New Roman"/>
                <w:sz w:val="22"/>
              </w:rPr>
              <w:t>orms should be returned to the Awards Office</w:t>
            </w:r>
            <w:r w:rsidR="00550FE0">
              <w:rPr>
                <w:rFonts w:ascii="Times New Roman" w:hAnsi="Times New Roman"/>
                <w:sz w:val="22"/>
              </w:rPr>
              <w:t xml:space="preserve"> with Form </w:t>
            </w:r>
            <w:r w:rsidR="00827307">
              <w:rPr>
                <w:rFonts w:ascii="Times New Roman" w:hAnsi="Times New Roman"/>
                <w:sz w:val="22"/>
              </w:rPr>
              <w:t>R</w:t>
            </w:r>
            <w:r w:rsidR="00550FE0">
              <w:rPr>
                <w:rFonts w:ascii="Times New Roman" w:hAnsi="Times New Roman"/>
                <w:sz w:val="22"/>
              </w:rPr>
              <w:t>D2.</w:t>
            </w:r>
            <w:r w:rsidR="005D5DF3">
              <w:rPr>
                <w:rFonts w:ascii="Times New Roman" w:hAnsi="Times New Roman"/>
                <w:sz w:val="22"/>
              </w:rPr>
              <w:t xml:space="preserve">  </w:t>
            </w:r>
          </w:p>
          <w:p w:rsidR="002D5AD2" w:rsidRDefault="005D5DF3" w:rsidP="00F50603">
            <w:pPr>
              <w:spacing w:after="120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Please note that a copy of this form will be given to the </w:t>
            </w:r>
            <w:r w:rsidR="00375600">
              <w:rPr>
                <w:rFonts w:ascii="Times New Roman" w:hAnsi="Times New Roman"/>
                <w:sz w:val="22"/>
              </w:rPr>
              <w:t>candidate</w:t>
            </w:r>
            <w:r w:rsidR="004E5BE8">
              <w:rPr>
                <w:rFonts w:ascii="Times New Roman" w:hAnsi="Times New Roman"/>
                <w:sz w:val="22"/>
              </w:rPr>
              <w:t xml:space="preserve"> following the </w:t>
            </w:r>
            <w:r w:rsidR="003B1C36" w:rsidRPr="003B1C36">
              <w:rPr>
                <w:rFonts w:ascii="Times New Roman" w:hAnsi="Times New Roman"/>
                <w:i/>
                <w:sz w:val="22"/>
              </w:rPr>
              <w:t>viva voce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</w:p>
        </w:tc>
      </w:tr>
      <w:tr w:rsidR="002D5AD2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Default="002D5AD2" w:rsidP="0035041F">
            <w:pPr>
              <w:tabs>
                <w:tab w:val="left" w:pos="570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  <w:r>
              <w:rPr>
                <w:rFonts w:ascii="Arial" w:hAnsi="Arial"/>
                <w:b/>
                <w:sz w:val="22"/>
              </w:rPr>
              <w:tab/>
              <w:t xml:space="preserve">The </w:t>
            </w:r>
            <w:r w:rsidR="00375600">
              <w:rPr>
                <w:rFonts w:ascii="Arial" w:hAnsi="Arial"/>
                <w:b/>
                <w:sz w:val="22"/>
              </w:rPr>
              <w:t>Candidate</w:t>
            </w:r>
          </w:p>
        </w:tc>
      </w:tr>
      <w:tr w:rsidR="002D5AD2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Default="002D5AD2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 in full:</w:t>
            </w:r>
            <w:r w:rsidR="00E27D3F">
              <w:rPr>
                <w:rFonts w:ascii="Times New Roman" w:hAnsi="Times New Roman"/>
                <w:sz w:val="22"/>
              </w:rPr>
              <w:t xml:space="preserve">   </w:t>
            </w:r>
          </w:p>
          <w:p w:rsidR="00E27D3F" w:rsidRDefault="00E27D3F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B</w:t>
                </w:r>
                <w:r w:rsidR="00D23867">
                  <w:rPr>
                    <w:rFonts w:ascii="Times New Roman" w:hAnsi="Times New Roman"/>
                    <w:sz w:val="22"/>
                  </w:rPr>
                  <w:t>angor</w:t>
                </w:r>
              </w:smartTag>
              <w:r w:rsidR="00D23867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 w:rsidR="00D23867">
                  <w:rPr>
                    <w:rFonts w:ascii="Times New Roman" w:hAnsi="Times New Roman"/>
                    <w:sz w:val="22"/>
                  </w:rPr>
                  <w:t>University</w:t>
                </w:r>
              </w:smartTag>
            </w:smartTag>
            <w:r w:rsidR="00D23867">
              <w:rPr>
                <w:rFonts w:ascii="Times New Roman" w:hAnsi="Times New Roman"/>
                <w:sz w:val="22"/>
              </w:rPr>
              <w:t>’s</w:t>
            </w:r>
            <w:r>
              <w:rPr>
                <w:rFonts w:ascii="Times New Roman" w:hAnsi="Times New Roman"/>
                <w:sz w:val="22"/>
              </w:rPr>
              <w:t xml:space="preserve"> Student Identifier:   </w:t>
            </w:r>
          </w:p>
          <w:p w:rsidR="00827307" w:rsidRDefault="00827307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Degree</w:t>
            </w:r>
            <w:r w:rsidR="001F3954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(e.g. M</w:t>
            </w:r>
            <w:r w:rsidR="008A2D20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Res, PhD, DHealthcare etc):</w:t>
            </w:r>
          </w:p>
          <w:p w:rsidR="002D5AD2" w:rsidRDefault="002D5AD2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Title of thesis:</w:t>
            </w:r>
            <w:r w:rsidR="00E27D3F">
              <w:rPr>
                <w:rFonts w:ascii="Times New Roman" w:hAnsi="Times New Roman"/>
                <w:sz w:val="22"/>
              </w:rPr>
              <w:t xml:space="preserve">   </w:t>
            </w:r>
          </w:p>
          <w:p w:rsidR="003F16C9" w:rsidRDefault="003F16C9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  <w:p w:rsidR="00E14A11" w:rsidRDefault="002D5AD2" w:rsidP="00E14A11">
            <w:pPr>
              <w:tabs>
                <w:tab w:val="left" w:pos="5670"/>
                <w:tab w:val="center" w:pos="8505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 of submission:</w:t>
            </w:r>
            <w:r w:rsidR="001756DF">
              <w:rPr>
                <w:rFonts w:ascii="Times New Roman" w:hAnsi="Times New Roman"/>
                <w:sz w:val="22"/>
              </w:rPr>
              <w:t xml:space="preserve"> </w:t>
            </w:r>
            <w:r w:rsidR="00E27D3F">
              <w:rPr>
                <w:rFonts w:ascii="Times New Roman" w:hAnsi="Times New Roman"/>
                <w:sz w:val="22"/>
              </w:rPr>
              <w:t xml:space="preserve">  </w:t>
            </w:r>
            <w:r w:rsidR="00E14A11">
              <w:rPr>
                <w:rFonts w:ascii="Times New Roman" w:hAnsi="Times New Roman"/>
                <w:sz w:val="22"/>
              </w:rPr>
              <w:tab/>
            </w:r>
            <w:r w:rsidR="00E14A11" w:rsidRPr="00E14A11">
              <w:rPr>
                <w:rFonts w:ascii="Times New Roman" w:hAnsi="Times New Roman"/>
                <w:bCs/>
                <w:sz w:val="22"/>
              </w:rPr>
              <w:t xml:space="preserve">Is this a Resubmission? </w:t>
            </w:r>
            <w:r w:rsidR="00E14A11" w:rsidRPr="00E14A11">
              <w:rPr>
                <w:rFonts w:ascii="Times New Roman" w:hAnsi="Times New Roman"/>
                <w:bCs/>
                <w:sz w:val="22"/>
              </w:rPr>
              <w:tab/>
              <w:t>Yes / No</w:t>
            </w:r>
          </w:p>
          <w:p w:rsidR="002D5AD2" w:rsidRPr="001756DF" w:rsidRDefault="001756DF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 of collaborating organisation, if any:</w:t>
            </w:r>
            <w:r w:rsidR="00E27D3F">
              <w:rPr>
                <w:rFonts w:ascii="Times New Roman" w:hAnsi="Times New Roman"/>
                <w:sz w:val="22"/>
              </w:rPr>
              <w:t xml:space="preserve">   </w:t>
            </w:r>
          </w:p>
        </w:tc>
      </w:tr>
      <w:tr w:rsidR="002D5AD2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Default="002D5AD2" w:rsidP="0035041F">
            <w:pPr>
              <w:tabs>
                <w:tab w:val="left" w:pos="570"/>
              </w:tabs>
              <w:spacing w:before="120" w:after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  <w:r>
              <w:rPr>
                <w:rFonts w:ascii="Arial" w:hAnsi="Arial"/>
                <w:b/>
                <w:sz w:val="22"/>
              </w:rPr>
              <w:tab/>
              <w:t xml:space="preserve">External / Internal* </w:t>
            </w:r>
            <w:r w:rsidR="001756DF"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z w:val="22"/>
              </w:rPr>
              <w:t>xaminer (*delete as appropriate)</w:t>
            </w:r>
          </w:p>
        </w:tc>
      </w:tr>
      <w:tr w:rsidR="002D5AD2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Default="002D5AD2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Name:</w:t>
            </w:r>
          </w:p>
          <w:p w:rsidR="002D5AD2" w:rsidRDefault="002D5AD2">
            <w:pPr>
              <w:spacing w:before="120" w:after="120"/>
              <w:rPr>
                <w:rFonts w:ascii="Arial" w:hAnsi="Arial"/>
                <w:sz w:val="18"/>
              </w:rPr>
            </w:pPr>
          </w:p>
          <w:p w:rsidR="00D23867" w:rsidRDefault="00D23867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2D5AD2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Default="002D5AD2" w:rsidP="0035041F">
            <w:pPr>
              <w:tabs>
                <w:tab w:val="left" w:pos="567"/>
              </w:tabs>
              <w:spacing w:before="120" w:after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  <w:r>
              <w:rPr>
                <w:rFonts w:ascii="Arial" w:hAnsi="Arial"/>
                <w:b/>
                <w:sz w:val="22"/>
              </w:rPr>
              <w:tab/>
              <w:t xml:space="preserve">Report of the </w:t>
            </w:r>
            <w:r w:rsidR="001756DF"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z w:val="22"/>
              </w:rPr>
              <w:t>xaminer on the thesis and any published work submitted</w:t>
            </w:r>
          </w:p>
        </w:tc>
      </w:tr>
      <w:tr w:rsidR="002D5AD2" w:rsidTr="008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851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D5AD2" w:rsidRDefault="002D5AD2" w:rsidP="00E27D3F">
            <w:pPr>
              <w:tabs>
                <w:tab w:val="right" w:leader="do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The </w:t>
            </w:r>
            <w:r w:rsidR="00801F2A">
              <w:rPr>
                <w:rFonts w:ascii="Times New Roman" w:hAnsi="Times New Roman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xaminer is requested to give a</w:t>
            </w:r>
            <w:r w:rsidR="001756DF"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 xml:space="preserve"> assessment of the </w:t>
            </w:r>
            <w:r w:rsidR="00375600">
              <w:rPr>
                <w:rFonts w:ascii="Times New Roman" w:hAnsi="Times New Roman"/>
                <w:sz w:val="22"/>
              </w:rPr>
              <w:t>candidate</w:t>
            </w:r>
            <w:r>
              <w:rPr>
                <w:rFonts w:ascii="Times New Roman" w:hAnsi="Times New Roman"/>
                <w:sz w:val="22"/>
              </w:rPr>
              <w:t xml:space="preserve">’s performance with particular reference to </w:t>
            </w:r>
            <w:r w:rsidR="001756DF">
              <w:rPr>
                <w:rFonts w:ascii="Times New Roman" w:hAnsi="Times New Roman"/>
                <w:sz w:val="22"/>
              </w:rPr>
              <w:t>current</w:t>
            </w:r>
            <w:r>
              <w:rPr>
                <w:rFonts w:ascii="Times New Roman" w:hAnsi="Times New Roman"/>
                <w:sz w:val="22"/>
              </w:rPr>
              <w:t xml:space="preserve"> Regulations.</w:t>
            </w:r>
          </w:p>
          <w:p w:rsidR="002D5AD2" w:rsidRDefault="002D5AD2" w:rsidP="00E27D3F">
            <w:pPr>
              <w:tabs>
                <w:tab w:val="left" w:pos="570"/>
                <w:tab w:val="right" w:leader="do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</w:t>
            </w:r>
            <w:r w:rsidR="005C7F04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Does the thesis represent a </w:t>
            </w:r>
            <w:r w:rsidRPr="003F16C9">
              <w:rPr>
                <w:rFonts w:ascii="Times New Roman" w:hAnsi="Times New Roman"/>
                <w:sz w:val="22"/>
              </w:rPr>
              <w:t>significant contribution</w:t>
            </w:r>
            <w:r>
              <w:rPr>
                <w:rFonts w:ascii="Times New Roman" w:hAnsi="Times New Roman"/>
                <w:sz w:val="22"/>
              </w:rPr>
              <w:t xml:space="preserve"> to knowledge of the subject by:</w:t>
            </w:r>
          </w:p>
          <w:p w:rsidR="002D5AD2" w:rsidRDefault="002D5AD2" w:rsidP="00476D0E">
            <w:pPr>
              <w:tabs>
                <w:tab w:val="left" w:pos="1276"/>
                <w:tab w:val="left" w:pos="5370"/>
                <w:tab w:val="right" w:leader="dot" w:pos="9635"/>
              </w:tabs>
              <w:spacing w:before="360" w:after="120"/>
              <w:ind w:left="56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(i)</w:t>
            </w:r>
            <w:r w:rsidR="005C7F04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Its originality</w:t>
            </w:r>
            <w:r>
              <w:rPr>
                <w:rFonts w:ascii="Times New Roman" w:hAnsi="Times New Roman"/>
                <w:sz w:val="22"/>
              </w:rPr>
              <w:tab/>
            </w:r>
            <w:r w:rsidR="00E27D3F">
              <w:rPr>
                <w:rFonts w:ascii="Times New Roman" w:hAnsi="Times New Roman"/>
                <w:sz w:val="22"/>
              </w:rPr>
              <w:tab/>
            </w:r>
          </w:p>
          <w:p w:rsidR="002D5AD2" w:rsidRDefault="002D5AD2" w:rsidP="00476D0E">
            <w:pPr>
              <w:tabs>
                <w:tab w:val="right" w:leader="dot" w:pos="9635"/>
              </w:tabs>
              <w:ind w:left="12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and/or</w:t>
            </w:r>
          </w:p>
          <w:p w:rsidR="002D5AD2" w:rsidRDefault="002D5AD2" w:rsidP="00476D0E">
            <w:pPr>
              <w:tabs>
                <w:tab w:val="left" w:pos="1276"/>
                <w:tab w:val="left" w:pos="5385"/>
                <w:tab w:val="right" w:leader="dot" w:pos="9635"/>
              </w:tabs>
              <w:spacing w:before="120" w:after="120"/>
              <w:ind w:left="56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(ii)</w:t>
            </w:r>
            <w:r w:rsidR="005C7F04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the exercise of</w:t>
            </w:r>
            <w:r w:rsidR="001756DF">
              <w:rPr>
                <w:rFonts w:ascii="Times New Roman" w:hAnsi="Times New Roman"/>
                <w:sz w:val="22"/>
              </w:rPr>
              <w:t xml:space="preserve"> independent critical powers</w:t>
            </w:r>
            <w:r w:rsidR="001756DF">
              <w:rPr>
                <w:rFonts w:ascii="Times New Roman" w:hAnsi="Times New Roman"/>
                <w:sz w:val="22"/>
              </w:rPr>
              <w:tab/>
            </w:r>
            <w:r w:rsidR="00E27D3F">
              <w:rPr>
                <w:rFonts w:ascii="Times New Roman" w:hAnsi="Times New Roman"/>
                <w:sz w:val="22"/>
              </w:rPr>
              <w:tab/>
            </w:r>
          </w:p>
          <w:p w:rsidR="00E27D3F" w:rsidRDefault="002D5AD2" w:rsidP="00476D0E">
            <w:pPr>
              <w:tabs>
                <w:tab w:val="left" w:pos="585"/>
                <w:tab w:val="left" w:pos="5415"/>
                <w:tab w:val="right" w:leader="dot" w:pos="9635"/>
              </w:tabs>
              <w:spacing w:before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3.2</w:t>
            </w:r>
            <w:r w:rsidR="00E27D3F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Is the thesis satisfactory as regards presentation</w:t>
            </w:r>
            <w:r w:rsidR="001756DF">
              <w:rPr>
                <w:rFonts w:ascii="Times New Roman" w:hAnsi="Times New Roman"/>
                <w:sz w:val="22"/>
              </w:rPr>
              <w:t>, sty</w:t>
            </w:r>
            <w:r w:rsidR="00801F2A">
              <w:rPr>
                <w:rFonts w:ascii="Times New Roman" w:hAnsi="Times New Roman"/>
                <w:sz w:val="22"/>
              </w:rPr>
              <w:t>l</w:t>
            </w:r>
            <w:r w:rsidR="001756DF">
              <w:rPr>
                <w:rFonts w:ascii="Times New Roman" w:hAnsi="Times New Roman"/>
                <w:sz w:val="22"/>
              </w:rPr>
              <w:t>e</w:t>
            </w:r>
            <w:r w:rsidR="001756DF">
              <w:rPr>
                <w:rFonts w:ascii="Times New Roman" w:hAnsi="Times New Roman"/>
                <w:sz w:val="22"/>
              </w:rPr>
              <w:tab/>
            </w:r>
            <w:r w:rsidR="00E27D3F">
              <w:rPr>
                <w:rFonts w:ascii="Times New Roman" w:hAnsi="Times New Roman"/>
                <w:sz w:val="22"/>
              </w:rPr>
              <w:tab/>
            </w:r>
          </w:p>
          <w:p w:rsidR="002D5AD2" w:rsidRDefault="002D5AD2" w:rsidP="00476D0E">
            <w:pPr>
              <w:tabs>
                <w:tab w:val="left" w:pos="5954"/>
                <w:tab w:val="right" w:leader="dot" w:pos="9635"/>
              </w:tabs>
              <w:spacing w:after="120"/>
              <w:ind w:left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and </w:t>
            </w:r>
            <w:r w:rsidR="001756DF">
              <w:rPr>
                <w:rFonts w:ascii="Times New Roman" w:hAnsi="Times New Roman"/>
                <w:sz w:val="22"/>
              </w:rPr>
              <w:t>structure</w:t>
            </w:r>
            <w:r>
              <w:rPr>
                <w:rFonts w:ascii="Times New Roman" w:hAnsi="Times New Roman"/>
                <w:sz w:val="22"/>
              </w:rPr>
              <w:t>?</w:t>
            </w:r>
          </w:p>
          <w:p w:rsidR="002D5AD2" w:rsidRDefault="002D5AD2" w:rsidP="00476D0E">
            <w:pPr>
              <w:numPr>
                <w:ilvl w:val="1"/>
                <w:numId w:val="4"/>
              </w:numPr>
              <w:tabs>
                <w:tab w:val="clear" w:pos="360"/>
                <w:tab w:val="num" w:pos="567"/>
                <w:tab w:val="left" w:pos="5385"/>
                <w:tab w:val="right" w:leader="dot" w:pos="9635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Is the abstract of the thesis acceptable?</w:t>
            </w:r>
            <w:r>
              <w:rPr>
                <w:rFonts w:ascii="Times New Roman" w:hAnsi="Times New Roman"/>
                <w:sz w:val="22"/>
              </w:rPr>
              <w:tab/>
            </w:r>
            <w:r w:rsidR="00E27D3F">
              <w:rPr>
                <w:rFonts w:ascii="Times New Roman" w:hAnsi="Times New Roman"/>
                <w:sz w:val="22"/>
              </w:rPr>
              <w:tab/>
            </w:r>
          </w:p>
          <w:p w:rsidR="00A729CF" w:rsidRPr="005D5DF3" w:rsidRDefault="002D5AD2" w:rsidP="00476D0E">
            <w:pPr>
              <w:numPr>
                <w:ilvl w:val="1"/>
                <w:numId w:val="4"/>
              </w:numPr>
              <w:tabs>
                <w:tab w:val="clear" w:pos="360"/>
                <w:tab w:val="left" w:pos="585"/>
                <w:tab w:val="left" w:pos="5387"/>
                <w:tab w:val="right" w:leader="dot" w:pos="9635"/>
              </w:tabs>
              <w:spacing w:before="120" w:after="360"/>
              <w:ind w:left="567" w:hanging="56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In the case of a </w:t>
            </w:r>
            <w:r w:rsidR="00375600">
              <w:rPr>
                <w:rFonts w:ascii="Times New Roman" w:hAnsi="Times New Roman"/>
                <w:sz w:val="22"/>
              </w:rPr>
              <w:t>candidate</w:t>
            </w:r>
            <w:r>
              <w:rPr>
                <w:rFonts w:ascii="Times New Roman" w:hAnsi="Times New Roman"/>
                <w:sz w:val="22"/>
              </w:rPr>
              <w:t xml:space="preserve"> whose research programme is </w:t>
            </w:r>
            <w:r>
              <w:rPr>
                <w:rFonts w:ascii="Times New Roman" w:hAnsi="Times New Roman"/>
                <w:sz w:val="22"/>
              </w:rPr>
              <w:br/>
              <w:t xml:space="preserve">part of a collaborative group project, does the thesis indicate </w:t>
            </w:r>
            <w:r>
              <w:rPr>
                <w:rFonts w:ascii="Times New Roman" w:hAnsi="Times New Roman"/>
                <w:sz w:val="22"/>
              </w:rPr>
              <w:br/>
              <w:t xml:space="preserve">clearly the individual contribution and the extent of the </w:t>
            </w:r>
            <w:r>
              <w:rPr>
                <w:rFonts w:ascii="Times New Roman" w:hAnsi="Times New Roman"/>
                <w:sz w:val="22"/>
              </w:rPr>
              <w:br/>
              <w:t>collaboration?</w:t>
            </w:r>
            <w:r w:rsidR="00E27D3F">
              <w:rPr>
                <w:rFonts w:ascii="Times New Roman" w:hAnsi="Times New Roman"/>
                <w:sz w:val="22"/>
              </w:rPr>
              <w:tab/>
            </w:r>
            <w:r w:rsidR="00E27D3F">
              <w:rPr>
                <w:rFonts w:ascii="Times New Roman" w:hAnsi="Times New Roman"/>
                <w:sz w:val="22"/>
              </w:rPr>
              <w:tab/>
            </w:r>
          </w:p>
        </w:tc>
      </w:tr>
    </w:tbl>
    <w:p w:rsidR="0038364C" w:rsidRDefault="0038364C">
      <w:r>
        <w:br w:type="page"/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8364C">
        <w:tc>
          <w:tcPr>
            <w:tcW w:w="9747" w:type="dxa"/>
          </w:tcPr>
          <w:p w:rsidR="0038364C" w:rsidRDefault="0038364C" w:rsidP="004E5BE8">
            <w:pPr>
              <w:tabs>
                <w:tab w:val="left" w:pos="567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3.5</w:t>
            </w:r>
            <w:r w:rsidR="004E5BE8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Report</w:t>
            </w:r>
            <w:r w:rsidR="004E5BE8">
              <w:rPr>
                <w:rFonts w:ascii="Times New Roman" w:hAnsi="Times New Roman"/>
                <w:sz w:val="22"/>
              </w:rPr>
              <w:t xml:space="preserve"> </w:t>
            </w:r>
          </w:p>
          <w:p w:rsidR="0038364C" w:rsidRPr="00A55234" w:rsidRDefault="00A55234">
            <w:pPr>
              <w:spacing w:before="1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Note:  A one-page report will suffice.</w:t>
            </w:r>
          </w:p>
          <w:p w:rsidR="004E5BE8" w:rsidRPr="004E5BE8" w:rsidRDefault="004E5BE8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:rsidR="00E27D3F" w:rsidRPr="004E5BE8" w:rsidRDefault="00E27D3F">
            <w:pPr>
              <w:spacing w:before="120"/>
              <w:rPr>
                <w:rFonts w:ascii="Arial" w:hAnsi="Arial"/>
                <w:sz w:val="20"/>
              </w:rPr>
            </w:pPr>
          </w:p>
          <w:p w:rsidR="00BB1DE4" w:rsidRPr="004E5BE8" w:rsidRDefault="00BB1DE4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Pr="004E5BE8" w:rsidRDefault="0038364C">
            <w:pPr>
              <w:spacing w:before="120"/>
              <w:rPr>
                <w:rFonts w:ascii="Arial" w:hAnsi="Arial"/>
                <w:sz w:val="20"/>
              </w:rPr>
            </w:pPr>
          </w:p>
          <w:p w:rsidR="0038364C" w:rsidRDefault="00E27D3F">
            <w:pPr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Signed</w:t>
            </w:r>
            <w:r w:rsidR="00A729CF"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ab/>
              <w:t>...............................</w:t>
            </w:r>
            <w:r w:rsidR="00A729CF">
              <w:rPr>
                <w:rFonts w:ascii="Times New Roman" w:hAnsi="Times New Roman"/>
                <w:sz w:val="22"/>
              </w:rPr>
              <w:t>...............................</w:t>
            </w:r>
            <w:r>
              <w:rPr>
                <w:rFonts w:ascii="Times New Roman" w:hAnsi="Times New Roman"/>
                <w:sz w:val="22"/>
              </w:rPr>
              <w:t>.................</w:t>
            </w:r>
            <w:r>
              <w:rPr>
                <w:rFonts w:ascii="Times New Roman" w:hAnsi="Times New Roman"/>
                <w:sz w:val="22"/>
              </w:rPr>
              <w:tab/>
              <w:t>Date</w:t>
            </w:r>
            <w:r w:rsidR="00A729CF"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...............................................</w:t>
            </w:r>
          </w:p>
          <w:p w:rsidR="00A729CF" w:rsidRDefault="00A729CF">
            <w:pPr>
              <w:spacing w:before="120"/>
              <w:rPr>
                <w:rFonts w:ascii="Arial" w:hAnsi="Arial"/>
                <w:i/>
                <w:sz w:val="20"/>
              </w:rPr>
            </w:pPr>
          </w:p>
        </w:tc>
      </w:tr>
    </w:tbl>
    <w:p w:rsidR="0038364C" w:rsidRDefault="0038364C">
      <w:pPr>
        <w:rPr>
          <w:rFonts w:ascii="Arial" w:hAnsi="Arial"/>
          <w:sz w:val="20"/>
        </w:rPr>
      </w:pPr>
    </w:p>
    <w:sectPr w:rsidR="0038364C" w:rsidSect="00476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1134" w:bottom="680" w:left="1134" w:header="964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5E" w:rsidRDefault="003E4E5E">
      <w:r>
        <w:separator/>
      </w:r>
    </w:p>
  </w:endnote>
  <w:endnote w:type="continuationSeparator" w:id="0">
    <w:p w:rsidR="003E4E5E" w:rsidRDefault="003E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36" w:rsidRDefault="00D51440" w:rsidP="00A8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1C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C36" w:rsidRDefault="003B1C36" w:rsidP="00BB1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36" w:rsidRPr="00004172" w:rsidRDefault="00D51440" w:rsidP="00A85C70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004172">
      <w:rPr>
        <w:rStyle w:val="PageNumber"/>
        <w:rFonts w:ascii="Times New Roman" w:hAnsi="Times New Roman"/>
        <w:sz w:val="20"/>
      </w:rPr>
      <w:fldChar w:fldCharType="begin"/>
    </w:r>
    <w:r w:rsidR="003B1C36" w:rsidRPr="00004172">
      <w:rPr>
        <w:rStyle w:val="PageNumber"/>
        <w:rFonts w:ascii="Times New Roman" w:hAnsi="Times New Roman"/>
        <w:sz w:val="20"/>
      </w:rPr>
      <w:instrText xml:space="preserve">PAGE  </w:instrText>
    </w:r>
    <w:r w:rsidRPr="00004172">
      <w:rPr>
        <w:rStyle w:val="PageNumber"/>
        <w:rFonts w:ascii="Times New Roman" w:hAnsi="Times New Roman"/>
        <w:sz w:val="20"/>
      </w:rPr>
      <w:fldChar w:fldCharType="separate"/>
    </w:r>
    <w:r w:rsidR="00136FAF">
      <w:rPr>
        <w:rStyle w:val="PageNumber"/>
        <w:rFonts w:ascii="Times New Roman" w:hAnsi="Times New Roman"/>
        <w:noProof/>
        <w:sz w:val="20"/>
      </w:rPr>
      <w:t>1</w:t>
    </w:r>
    <w:r w:rsidRPr="00004172">
      <w:rPr>
        <w:rStyle w:val="PageNumber"/>
        <w:rFonts w:ascii="Times New Roman" w:hAnsi="Times New Roman"/>
        <w:sz w:val="20"/>
      </w:rPr>
      <w:fldChar w:fldCharType="end"/>
    </w:r>
  </w:p>
  <w:p w:rsidR="003B1C36" w:rsidRPr="00004172" w:rsidRDefault="003B1C36" w:rsidP="00D23867">
    <w:pPr>
      <w:pStyle w:val="Footer"/>
      <w:ind w:right="360"/>
      <w:rPr>
        <w:rFonts w:ascii="Times New Roman" w:hAnsi="Times New Roman"/>
        <w:sz w:val="20"/>
      </w:rPr>
    </w:pPr>
    <w:r w:rsidRPr="00004172">
      <w:rPr>
        <w:rFonts w:ascii="Times New Roman" w:hAnsi="Times New Roman"/>
        <w:sz w:val="20"/>
      </w:rPr>
      <w:t xml:space="preserve">Form </w:t>
    </w:r>
    <w:r w:rsidR="00827307">
      <w:rPr>
        <w:rFonts w:ascii="Times New Roman" w:hAnsi="Times New Roman"/>
        <w:sz w:val="20"/>
      </w:rPr>
      <w:t>R</w:t>
    </w:r>
    <w:r w:rsidRPr="00004172">
      <w:rPr>
        <w:rFonts w:ascii="Times New Roman" w:hAnsi="Times New Roman"/>
        <w:sz w:val="20"/>
      </w:rPr>
      <w:t>D1/</w:t>
    </w:r>
    <w:r w:rsidR="00136FAF">
      <w:rPr>
        <w:rFonts w:ascii="Times New Roman" w:hAnsi="Times New Roman"/>
        <w:sz w:val="20"/>
      </w:rPr>
      <w:t>Oct</w:t>
    </w:r>
    <w:r w:rsidR="00827307">
      <w:rPr>
        <w:rFonts w:ascii="Times New Roman" w:hAnsi="Times New Roman"/>
        <w:sz w:val="20"/>
      </w:rPr>
      <w:t xml:space="preserve"> 201</w:t>
    </w:r>
    <w:r w:rsidR="00136FAF">
      <w:rPr>
        <w:rFonts w:ascii="Times New Roman" w:hAnsi="Times New Roman"/>
        <w:sz w:val="20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AF" w:rsidRDefault="0013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5E" w:rsidRDefault="003E4E5E">
      <w:r>
        <w:separator/>
      </w:r>
    </w:p>
  </w:footnote>
  <w:footnote w:type="continuationSeparator" w:id="0">
    <w:p w:rsidR="003E4E5E" w:rsidRDefault="003E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AF" w:rsidRDefault="00136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AF" w:rsidRDefault="00136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AF" w:rsidRDefault="00136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037"/>
    <w:multiLevelType w:val="multilevel"/>
    <w:tmpl w:val="3F4212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4E72E19"/>
    <w:multiLevelType w:val="multilevel"/>
    <w:tmpl w:val="7C16E8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F8A1766"/>
    <w:multiLevelType w:val="singleLevel"/>
    <w:tmpl w:val="B3BEFB1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2145FDF"/>
    <w:multiLevelType w:val="multilevel"/>
    <w:tmpl w:val="9446C15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D2"/>
    <w:rsid w:val="00000672"/>
    <w:rsid w:val="00004172"/>
    <w:rsid w:val="000B1DF7"/>
    <w:rsid w:val="000D285B"/>
    <w:rsid w:val="00136FAF"/>
    <w:rsid w:val="001756DF"/>
    <w:rsid w:val="001F3954"/>
    <w:rsid w:val="002D5AD2"/>
    <w:rsid w:val="0034384A"/>
    <w:rsid w:val="0035041F"/>
    <w:rsid w:val="00375600"/>
    <w:rsid w:val="0038364C"/>
    <w:rsid w:val="003B1C36"/>
    <w:rsid w:val="003E4E5E"/>
    <w:rsid w:val="003F16C9"/>
    <w:rsid w:val="00401021"/>
    <w:rsid w:val="00476D0E"/>
    <w:rsid w:val="004B261F"/>
    <w:rsid w:val="004E0F89"/>
    <w:rsid w:val="004E5BE8"/>
    <w:rsid w:val="005338BD"/>
    <w:rsid w:val="00550FE0"/>
    <w:rsid w:val="005C7F04"/>
    <w:rsid w:val="005D5DF3"/>
    <w:rsid w:val="00675CF0"/>
    <w:rsid w:val="007C76D0"/>
    <w:rsid w:val="00801F2A"/>
    <w:rsid w:val="00817A00"/>
    <w:rsid w:val="00827307"/>
    <w:rsid w:val="008A2D20"/>
    <w:rsid w:val="008F65B3"/>
    <w:rsid w:val="00900A6E"/>
    <w:rsid w:val="009A5F2F"/>
    <w:rsid w:val="009A6D8C"/>
    <w:rsid w:val="00A55234"/>
    <w:rsid w:val="00A729CF"/>
    <w:rsid w:val="00A85C70"/>
    <w:rsid w:val="00BB1DE4"/>
    <w:rsid w:val="00D23867"/>
    <w:rsid w:val="00D51440"/>
    <w:rsid w:val="00E14A11"/>
    <w:rsid w:val="00E27D3F"/>
    <w:rsid w:val="00F50603"/>
    <w:rsid w:val="00F52714"/>
    <w:rsid w:val="00F76570"/>
    <w:rsid w:val="00F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41443F"/>
  <w15:docId w15:val="{1E96B5E9-2E40-4D50-8C2B-EC3FD539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40"/>
    <w:rPr>
      <w:rFonts w:ascii="Plantin" w:hAnsi="Planti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1440"/>
    <w:pPr>
      <w:tabs>
        <w:tab w:val="left" w:pos="709"/>
        <w:tab w:val="right" w:pos="8789"/>
      </w:tabs>
      <w:spacing w:before="120" w:after="12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2D5A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1D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1DE4"/>
  </w:style>
  <w:style w:type="paragraph" w:styleId="Header">
    <w:name w:val="header"/>
    <w:basedOn w:val="Normal"/>
    <w:rsid w:val="00BB1DE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FDE64E72.dotm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RDC8 (PhDA)</vt:lpstr>
    </vt:vector>
  </TitlesOfParts>
  <Company>University of North London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RDC8 (PhDA)</dc:title>
  <dc:subject/>
  <dc:creator>locuser</dc:creator>
  <cp:keywords/>
  <dc:description/>
  <cp:lastModifiedBy>Sarah Jackson</cp:lastModifiedBy>
  <cp:revision>2</cp:revision>
  <cp:lastPrinted>2006-08-03T12:30:00Z</cp:lastPrinted>
  <dcterms:created xsi:type="dcterms:W3CDTF">2018-10-08T09:33:00Z</dcterms:created>
  <dcterms:modified xsi:type="dcterms:W3CDTF">2018-10-08T09:33:00Z</dcterms:modified>
</cp:coreProperties>
</file>