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Borders>
          <w:insideH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475"/>
      </w:tblGrid>
      <w:tr w:rsidR="002D5AD2" w:rsidRPr="001B1C4F" w:rsidTr="00712F3D">
        <w:trPr>
          <w:cantSplit/>
        </w:trPr>
        <w:tc>
          <w:tcPr>
            <w:tcW w:w="2518" w:type="dxa"/>
            <w:tcBorders>
              <w:bottom w:val="double" w:sz="12" w:space="0" w:color="auto"/>
            </w:tcBorders>
          </w:tcPr>
          <w:p w:rsidR="002D5AD2" w:rsidRPr="001B1C4F" w:rsidRDefault="009B507E" w:rsidP="00B16185">
            <w:pPr>
              <w:rPr>
                <w:rFonts w:ascii="Arial" w:hAnsi="Arial"/>
                <w:sz w:val="20"/>
                <w:lang w:val="cy-GB"/>
              </w:rPr>
            </w:pPr>
            <w:r w:rsidRPr="001B1C4F">
              <w:rPr>
                <w:noProof/>
                <w:lang w:val="cy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-1270</wp:posOffset>
                  </wp:positionV>
                  <wp:extent cx="1533525" cy="1219200"/>
                  <wp:effectExtent l="19050" t="0" r="0" b="0"/>
                  <wp:wrapSquare wrapText="bothSides"/>
                  <wp:docPr id="2" name="Picture 1" descr="Bangor blac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gor black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5" w:type="dxa"/>
            <w:tcBorders>
              <w:bottom w:val="double" w:sz="12" w:space="0" w:color="auto"/>
            </w:tcBorders>
          </w:tcPr>
          <w:p w:rsidR="002D5AD2" w:rsidRPr="001B1C4F" w:rsidRDefault="009E662E" w:rsidP="009E662E">
            <w:pPr>
              <w:spacing w:before="120"/>
              <w:rPr>
                <w:rFonts w:ascii="Arial" w:hAnsi="Arial"/>
                <w:sz w:val="36"/>
                <w:lang w:val="cy-GB"/>
              </w:rPr>
            </w:pPr>
            <w:r w:rsidRPr="001B1C4F">
              <w:rPr>
                <w:rFonts w:ascii="Arial" w:hAnsi="Arial"/>
                <w:sz w:val="36"/>
                <w:lang w:val="cy-GB"/>
              </w:rPr>
              <w:t xml:space="preserve">Adroddiad rhagarweiniol Arholwr </w:t>
            </w:r>
            <w:r w:rsidR="004D3FCE" w:rsidRPr="001B1C4F">
              <w:rPr>
                <w:rFonts w:ascii="Arial" w:hAnsi="Arial"/>
                <w:sz w:val="36"/>
                <w:lang w:val="cy-GB"/>
              </w:rPr>
              <w:br/>
            </w:r>
            <w:r w:rsidRPr="001B1C4F">
              <w:rPr>
                <w:rFonts w:ascii="Arial" w:hAnsi="Arial"/>
                <w:sz w:val="36"/>
                <w:lang w:val="cy-GB"/>
              </w:rPr>
              <w:t xml:space="preserve">ar ymgeisydd ar gyfer </w:t>
            </w:r>
            <w:r w:rsidR="009B507E" w:rsidRPr="001B1C4F">
              <w:rPr>
                <w:rFonts w:ascii="Arial" w:hAnsi="Arial"/>
                <w:sz w:val="36"/>
                <w:lang w:val="cy-GB"/>
              </w:rPr>
              <w:t>G</w:t>
            </w:r>
            <w:r w:rsidRPr="001B1C4F">
              <w:rPr>
                <w:rFonts w:ascii="Arial" w:hAnsi="Arial"/>
                <w:sz w:val="36"/>
                <w:lang w:val="cy-GB"/>
              </w:rPr>
              <w:t xml:space="preserve">radd </w:t>
            </w:r>
            <w:r w:rsidR="009B507E" w:rsidRPr="001B1C4F">
              <w:rPr>
                <w:rFonts w:ascii="Arial" w:hAnsi="Arial"/>
                <w:sz w:val="36"/>
                <w:lang w:val="cy-GB"/>
              </w:rPr>
              <w:t>Ymchwil</w:t>
            </w:r>
          </w:p>
          <w:p w:rsidR="00817A00" w:rsidRPr="001B1C4F" w:rsidRDefault="00817A00" w:rsidP="005338BD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Cs w:val="24"/>
                <w:lang w:val="cy-GB"/>
              </w:rPr>
            </w:pPr>
          </w:p>
          <w:p w:rsidR="009B507E" w:rsidRPr="001B1C4F" w:rsidRDefault="009B507E" w:rsidP="005338BD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Cs w:val="24"/>
                <w:lang w:val="cy-GB"/>
              </w:rPr>
            </w:pPr>
          </w:p>
          <w:p w:rsidR="009B507E" w:rsidRPr="001B1C4F" w:rsidRDefault="009B507E" w:rsidP="005338BD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Cs w:val="24"/>
                <w:lang w:val="cy-GB"/>
              </w:rPr>
            </w:pPr>
          </w:p>
          <w:p w:rsidR="002D5AD2" w:rsidRPr="001B1C4F" w:rsidRDefault="009E662E" w:rsidP="009B507E">
            <w:pPr>
              <w:tabs>
                <w:tab w:val="right" w:pos="7122"/>
              </w:tabs>
              <w:jc w:val="right"/>
              <w:rPr>
                <w:rFonts w:ascii="Arial" w:hAnsi="Arial"/>
                <w:b/>
                <w:sz w:val="22"/>
                <w:lang w:val="cy-GB"/>
              </w:rPr>
            </w:pPr>
            <w:r w:rsidRPr="001B1C4F">
              <w:rPr>
                <w:rFonts w:ascii="Arial" w:hAnsi="Arial"/>
                <w:b/>
                <w:lang w:val="cy-GB"/>
              </w:rPr>
              <w:t xml:space="preserve">Ffurflen </w:t>
            </w:r>
            <w:r w:rsidR="009B507E" w:rsidRPr="001B1C4F">
              <w:rPr>
                <w:rFonts w:ascii="Arial" w:hAnsi="Arial"/>
                <w:b/>
                <w:lang w:val="cy-GB"/>
              </w:rPr>
              <w:t>R</w:t>
            </w:r>
            <w:r w:rsidRPr="001B1C4F">
              <w:rPr>
                <w:rFonts w:ascii="Arial" w:hAnsi="Arial"/>
                <w:b/>
                <w:lang w:val="cy-GB"/>
              </w:rPr>
              <w:t>D1</w:t>
            </w:r>
          </w:p>
        </w:tc>
      </w:tr>
      <w:tr w:rsidR="002D5AD2" w:rsidRPr="001B1C4F" w:rsidTr="0071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3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0603" w:rsidRPr="001B1C4F" w:rsidRDefault="004A1517" w:rsidP="009E662E">
            <w:pPr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>Gofynnir</w:t>
            </w:r>
            <w:r w:rsidR="009E662E" w:rsidRPr="001B1C4F">
              <w:rPr>
                <w:rFonts w:ascii="Times New Roman" w:hAnsi="Times New Roman"/>
                <w:sz w:val="22"/>
                <w:lang w:val="cy-GB"/>
              </w:rPr>
              <w:t xml:space="preserve"> i bob Arholwr lunio adroddiad rhagarweiniol annibynnol ar y thesis </w:t>
            </w:r>
            <w:r w:rsidR="009E662E" w:rsidRPr="001B1C4F">
              <w:rPr>
                <w:rFonts w:ascii="Times New Roman" w:hAnsi="Times New Roman"/>
                <w:b/>
                <w:sz w:val="22"/>
                <w:lang w:val="cy-GB"/>
              </w:rPr>
              <w:t>cyn</w:t>
            </w:r>
            <w:r w:rsidR="009E662E" w:rsidRPr="001B1C4F">
              <w:rPr>
                <w:rFonts w:ascii="Times New Roman" w:hAnsi="Times New Roman"/>
                <w:sz w:val="22"/>
                <w:lang w:val="cy-GB"/>
              </w:rPr>
              <w:t xml:space="preserve"> i’r arholiad </w:t>
            </w:r>
            <w:r w:rsidR="009E662E" w:rsidRPr="001B1C4F">
              <w:rPr>
                <w:rFonts w:ascii="Times New Roman" w:hAnsi="Times New Roman"/>
                <w:i/>
                <w:sz w:val="22"/>
                <w:lang w:val="cy-GB"/>
              </w:rPr>
              <w:t>viva voce</w:t>
            </w:r>
            <w:r w:rsidR="009E662E" w:rsidRPr="001B1C4F">
              <w:rPr>
                <w:rFonts w:ascii="Times New Roman" w:hAnsi="Times New Roman"/>
                <w:sz w:val="22"/>
                <w:lang w:val="cy-GB"/>
              </w:rPr>
              <w:t xml:space="preserve"> (neu arholiad arall) gael ei gynnal.</w:t>
            </w:r>
            <w:r w:rsidR="000B1DF7" w:rsidRPr="001B1C4F">
              <w:rPr>
                <w:rFonts w:ascii="Times New Roman" w:hAnsi="Times New Roman"/>
                <w:sz w:val="22"/>
                <w:lang w:val="cy-GB"/>
              </w:rPr>
              <w:t xml:space="preserve">  </w:t>
            </w:r>
            <w:r w:rsidR="009E662E" w:rsidRPr="001B1C4F">
              <w:rPr>
                <w:rFonts w:ascii="Times New Roman" w:hAnsi="Times New Roman"/>
                <w:sz w:val="22"/>
                <w:lang w:val="cy-GB"/>
              </w:rPr>
              <w:t xml:space="preserve">Dylai’r ddwy Ffurflen </w:t>
            </w:r>
            <w:r w:rsidR="00EE0CB9" w:rsidRPr="001B1C4F">
              <w:rPr>
                <w:rFonts w:ascii="Times New Roman" w:hAnsi="Times New Roman"/>
                <w:sz w:val="22"/>
                <w:lang w:val="cy-GB"/>
              </w:rPr>
              <w:t>R</w:t>
            </w:r>
            <w:r w:rsidR="009E662E" w:rsidRPr="001B1C4F">
              <w:rPr>
                <w:rFonts w:ascii="Times New Roman" w:hAnsi="Times New Roman"/>
                <w:sz w:val="22"/>
                <w:lang w:val="cy-GB"/>
              </w:rPr>
              <w:t xml:space="preserve">D1 gael eu hystyried ar y cyd gan yr Arholwr Mewnol a’r Arholwr Allanol cyn y </w:t>
            </w:r>
            <w:r w:rsidR="009E662E" w:rsidRPr="001B1C4F">
              <w:rPr>
                <w:rFonts w:ascii="Times New Roman" w:hAnsi="Times New Roman"/>
                <w:i/>
                <w:sz w:val="22"/>
                <w:lang w:val="cy-GB"/>
              </w:rPr>
              <w:t>viva voce.</w:t>
            </w:r>
            <w:r w:rsidR="009E662E" w:rsidRPr="001B1C4F">
              <w:rPr>
                <w:rFonts w:ascii="Times New Roman" w:hAnsi="Times New Roman"/>
                <w:sz w:val="22"/>
                <w:lang w:val="cy-GB"/>
              </w:rPr>
              <w:t xml:space="preserve"> </w:t>
            </w:r>
            <w:r w:rsidR="000B1DF7" w:rsidRPr="001B1C4F">
              <w:rPr>
                <w:rFonts w:ascii="Times New Roman" w:hAnsi="Times New Roman"/>
                <w:sz w:val="22"/>
                <w:lang w:val="cy-GB"/>
              </w:rPr>
              <w:t xml:space="preserve"> </w:t>
            </w:r>
            <w:r w:rsidR="00476D0E" w:rsidRPr="001B1C4F">
              <w:rPr>
                <w:rFonts w:ascii="Times New Roman" w:hAnsi="Times New Roman"/>
                <w:sz w:val="22"/>
                <w:lang w:val="cy-GB"/>
              </w:rPr>
              <w:t xml:space="preserve"> </w:t>
            </w:r>
          </w:p>
          <w:p w:rsidR="00F50603" w:rsidRPr="001B1C4F" w:rsidRDefault="009E662E" w:rsidP="009E662E">
            <w:pPr>
              <w:spacing w:before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 xml:space="preserve">Dylid dychwelyd y ddwy ffurflen </w:t>
            </w:r>
            <w:r w:rsidR="00EE0CB9" w:rsidRPr="001B1C4F">
              <w:rPr>
                <w:rFonts w:ascii="Times New Roman" w:hAnsi="Times New Roman"/>
                <w:sz w:val="22"/>
                <w:lang w:val="cy-GB"/>
              </w:rPr>
              <w:t>R</w:t>
            </w:r>
            <w:r w:rsidRPr="001B1C4F">
              <w:rPr>
                <w:rFonts w:ascii="Times New Roman" w:hAnsi="Times New Roman"/>
                <w:sz w:val="22"/>
                <w:lang w:val="cy-GB"/>
              </w:rPr>
              <w:t xml:space="preserve">D1 i’r </w:t>
            </w:r>
            <w:r w:rsidR="00CC395C" w:rsidRPr="00CC395C">
              <w:rPr>
                <w:rFonts w:ascii="Times New Roman" w:hAnsi="Times New Roman"/>
                <w:bCs/>
                <w:sz w:val="22"/>
                <w:szCs w:val="18"/>
                <w:lang w:eastAsia="en-GB"/>
              </w:rPr>
              <w:t>Swyddfa Dyfarnu</w:t>
            </w:r>
            <w:r w:rsidR="00CC395C" w:rsidRPr="00CC395C">
              <w:rPr>
                <w:rFonts w:ascii="Arial" w:hAnsi="Arial" w:cs="Arial"/>
                <w:b/>
                <w:bCs/>
                <w:sz w:val="22"/>
                <w:szCs w:val="18"/>
                <w:lang w:eastAsia="en-GB"/>
              </w:rPr>
              <w:t xml:space="preserve"> </w:t>
            </w:r>
            <w:r w:rsidRPr="00CC395C">
              <w:rPr>
                <w:rFonts w:ascii="Times New Roman" w:hAnsi="Times New Roman"/>
                <w:sz w:val="22"/>
                <w:lang w:val="cy-GB"/>
              </w:rPr>
              <w:t>ynghyd</w:t>
            </w:r>
            <w:r w:rsidRPr="001B1C4F">
              <w:rPr>
                <w:rFonts w:ascii="Times New Roman" w:hAnsi="Times New Roman"/>
                <w:sz w:val="22"/>
                <w:lang w:val="cy-GB"/>
              </w:rPr>
              <w:t xml:space="preserve"> â</w:t>
            </w:r>
            <w:bookmarkStart w:id="0" w:name="_GoBack"/>
            <w:bookmarkEnd w:id="0"/>
            <w:r w:rsidRPr="001B1C4F">
              <w:rPr>
                <w:rFonts w:ascii="Times New Roman" w:hAnsi="Times New Roman"/>
                <w:sz w:val="22"/>
                <w:lang w:val="cy-GB"/>
              </w:rPr>
              <w:t xml:space="preserve"> Ffurflen </w:t>
            </w:r>
            <w:r w:rsidR="00EE0CB9" w:rsidRPr="001B1C4F">
              <w:rPr>
                <w:rFonts w:ascii="Times New Roman" w:hAnsi="Times New Roman"/>
                <w:sz w:val="22"/>
                <w:lang w:val="cy-GB"/>
              </w:rPr>
              <w:t>R</w:t>
            </w:r>
            <w:r w:rsidRPr="001B1C4F">
              <w:rPr>
                <w:rFonts w:ascii="Times New Roman" w:hAnsi="Times New Roman"/>
                <w:sz w:val="22"/>
                <w:lang w:val="cy-GB"/>
              </w:rPr>
              <w:t xml:space="preserve">D2. </w:t>
            </w:r>
            <w:r w:rsidR="005D5DF3" w:rsidRPr="001B1C4F">
              <w:rPr>
                <w:rFonts w:ascii="Times New Roman" w:hAnsi="Times New Roman"/>
                <w:sz w:val="22"/>
                <w:lang w:val="cy-GB"/>
              </w:rPr>
              <w:t xml:space="preserve">  </w:t>
            </w:r>
          </w:p>
          <w:p w:rsidR="002D5AD2" w:rsidRPr="001B1C4F" w:rsidRDefault="009E662E" w:rsidP="009E662E">
            <w:pPr>
              <w:spacing w:after="120"/>
              <w:jc w:val="both"/>
              <w:rPr>
                <w:rFonts w:ascii="Times New Roman" w:hAnsi="Times New Roman"/>
                <w:i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 xml:space="preserve">Sylwer y bydd copi o’r ffurflen hon yn cael ei roi i’r ymgeisydd yn dilyn y </w:t>
            </w:r>
            <w:r w:rsidRPr="001B1C4F">
              <w:rPr>
                <w:rFonts w:ascii="Times New Roman" w:hAnsi="Times New Roman"/>
                <w:i/>
                <w:sz w:val="22"/>
                <w:lang w:val="cy-GB"/>
              </w:rPr>
              <w:t>viva voce.</w:t>
            </w:r>
            <w:r w:rsidR="005D5DF3" w:rsidRPr="001B1C4F">
              <w:rPr>
                <w:rFonts w:ascii="Times New Roman" w:hAnsi="Times New Roman"/>
                <w:sz w:val="22"/>
                <w:lang w:val="cy-GB"/>
              </w:rPr>
              <w:t xml:space="preserve"> </w:t>
            </w:r>
          </w:p>
        </w:tc>
      </w:tr>
      <w:tr w:rsidR="002D5AD2" w:rsidRPr="001B1C4F" w:rsidTr="0071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Pr="001B1C4F" w:rsidRDefault="002D5AD2" w:rsidP="009E662E">
            <w:pPr>
              <w:tabs>
                <w:tab w:val="left" w:pos="570"/>
              </w:tabs>
              <w:spacing w:before="120" w:after="120"/>
              <w:rPr>
                <w:rFonts w:ascii="Arial" w:hAnsi="Arial"/>
                <w:b/>
                <w:sz w:val="22"/>
                <w:lang w:val="cy-GB"/>
              </w:rPr>
            </w:pPr>
            <w:r w:rsidRPr="001B1C4F">
              <w:rPr>
                <w:rFonts w:ascii="Arial" w:hAnsi="Arial"/>
                <w:b/>
                <w:sz w:val="22"/>
                <w:lang w:val="cy-GB"/>
              </w:rPr>
              <w:t>1.</w:t>
            </w:r>
            <w:r w:rsidRPr="001B1C4F">
              <w:rPr>
                <w:rFonts w:ascii="Arial" w:hAnsi="Arial"/>
                <w:b/>
                <w:sz w:val="22"/>
                <w:lang w:val="cy-GB"/>
              </w:rPr>
              <w:tab/>
            </w:r>
            <w:r w:rsidR="009E662E" w:rsidRPr="001B1C4F">
              <w:rPr>
                <w:rFonts w:ascii="Arial" w:hAnsi="Arial"/>
                <w:b/>
                <w:sz w:val="22"/>
                <w:lang w:val="cy-GB"/>
              </w:rPr>
              <w:t>Yr Ymgeisydd</w:t>
            </w:r>
          </w:p>
        </w:tc>
      </w:tr>
      <w:tr w:rsidR="002D5AD2" w:rsidRPr="001B1C4F" w:rsidTr="0071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Pr="001B1C4F" w:rsidRDefault="00D62A14" w:rsidP="009E662E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>E</w:t>
            </w:r>
            <w:r w:rsidR="009E662E" w:rsidRPr="001B1C4F">
              <w:rPr>
                <w:rFonts w:ascii="Times New Roman" w:hAnsi="Times New Roman"/>
                <w:sz w:val="22"/>
                <w:lang w:val="cy-GB"/>
              </w:rPr>
              <w:t>nw llawn:</w:t>
            </w:r>
            <w:r w:rsidR="00E27D3F" w:rsidRPr="001B1C4F">
              <w:rPr>
                <w:rFonts w:ascii="Times New Roman" w:hAnsi="Times New Roman"/>
                <w:sz w:val="22"/>
                <w:lang w:val="cy-GB"/>
              </w:rPr>
              <w:t xml:space="preserve">   </w:t>
            </w:r>
          </w:p>
          <w:p w:rsidR="00E27D3F" w:rsidRPr="001B1C4F" w:rsidRDefault="009E662E" w:rsidP="00B16185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>Rhif Adnabod Myfyriwr P</w:t>
            </w:r>
            <w:r w:rsidR="00B16185" w:rsidRPr="001B1C4F">
              <w:rPr>
                <w:rFonts w:ascii="Times New Roman" w:hAnsi="Times New Roman"/>
                <w:sz w:val="22"/>
                <w:lang w:val="cy-GB"/>
              </w:rPr>
              <w:t xml:space="preserve">rifysgol </w:t>
            </w:r>
            <w:r w:rsidRPr="001B1C4F">
              <w:rPr>
                <w:rFonts w:ascii="Times New Roman" w:hAnsi="Times New Roman"/>
                <w:sz w:val="22"/>
                <w:lang w:val="cy-GB"/>
              </w:rPr>
              <w:t>B</w:t>
            </w:r>
            <w:r w:rsidR="00B16185" w:rsidRPr="001B1C4F">
              <w:rPr>
                <w:rFonts w:ascii="Times New Roman" w:hAnsi="Times New Roman"/>
                <w:sz w:val="22"/>
                <w:lang w:val="cy-GB"/>
              </w:rPr>
              <w:t>angor</w:t>
            </w:r>
            <w:r w:rsidRPr="001B1C4F">
              <w:rPr>
                <w:rFonts w:ascii="Times New Roman" w:hAnsi="Times New Roman"/>
                <w:sz w:val="22"/>
                <w:lang w:val="cy-GB"/>
              </w:rPr>
              <w:t>:</w:t>
            </w:r>
            <w:r w:rsidR="00E27D3F" w:rsidRPr="001B1C4F">
              <w:rPr>
                <w:rFonts w:ascii="Times New Roman" w:hAnsi="Times New Roman"/>
                <w:sz w:val="22"/>
                <w:lang w:val="cy-GB"/>
              </w:rPr>
              <w:t xml:space="preserve">   </w:t>
            </w:r>
          </w:p>
          <w:p w:rsidR="00EE0CB9" w:rsidRPr="001B1C4F" w:rsidRDefault="00EE0CB9" w:rsidP="009E662E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 xml:space="preserve">Gradd (e.e. MARes, PhD, DHealthcare ac ati):  </w:t>
            </w:r>
          </w:p>
          <w:p w:rsidR="002D5AD2" w:rsidRPr="001B1C4F" w:rsidRDefault="009E662E" w:rsidP="009E662E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>Teitl y thesis:</w:t>
            </w:r>
            <w:r w:rsidR="00E27D3F" w:rsidRPr="001B1C4F">
              <w:rPr>
                <w:rFonts w:ascii="Times New Roman" w:hAnsi="Times New Roman"/>
                <w:sz w:val="22"/>
                <w:lang w:val="cy-GB"/>
              </w:rPr>
              <w:t xml:space="preserve">   </w:t>
            </w:r>
          </w:p>
          <w:p w:rsidR="00A7799A" w:rsidRPr="001B1C4F" w:rsidRDefault="00A7799A" w:rsidP="009E662E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</w:p>
          <w:p w:rsidR="001756DF" w:rsidRPr="001B1C4F" w:rsidRDefault="009E662E" w:rsidP="00795FFB">
            <w:pPr>
              <w:tabs>
                <w:tab w:val="left" w:pos="5670"/>
                <w:tab w:val="center" w:pos="9045"/>
              </w:tabs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>Dyddiad cyflwyno:</w:t>
            </w:r>
            <w:r w:rsidR="001756DF" w:rsidRPr="001B1C4F">
              <w:rPr>
                <w:rFonts w:ascii="Times New Roman" w:hAnsi="Times New Roman"/>
                <w:sz w:val="22"/>
                <w:lang w:val="cy-GB"/>
              </w:rPr>
              <w:t xml:space="preserve"> </w:t>
            </w:r>
            <w:r w:rsidR="00E27D3F" w:rsidRPr="001B1C4F">
              <w:rPr>
                <w:rFonts w:ascii="Times New Roman" w:hAnsi="Times New Roman"/>
                <w:sz w:val="22"/>
                <w:lang w:val="cy-GB"/>
              </w:rPr>
              <w:t xml:space="preserve">  </w:t>
            </w:r>
            <w:r w:rsidR="002A435D" w:rsidRPr="001B1C4F">
              <w:rPr>
                <w:rFonts w:ascii="Times New Roman" w:hAnsi="Times New Roman"/>
                <w:sz w:val="22"/>
                <w:lang w:val="cy-GB"/>
              </w:rPr>
              <w:tab/>
            </w:r>
            <w:r w:rsidR="002A435D" w:rsidRPr="001B1C4F">
              <w:rPr>
                <w:lang w:val="cy-GB"/>
              </w:rPr>
              <w:t>Ai ailgyflwyniad yw hwn?</w:t>
            </w:r>
            <w:r w:rsidR="002A435D" w:rsidRPr="001B1C4F">
              <w:rPr>
                <w:lang w:val="cy-GB"/>
              </w:rPr>
              <w:tab/>
              <w:t>Ia / Na</w:t>
            </w:r>
          </w:p>
          <w:p w:rsidR="002D5AD2" w:rsidRPr="001B1C4F" w:rsidRDefault="009E662E" w:rsidP="009E662E">
            <w:pPr>
              <w:tabs>
                <w:tab w:val="righ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>Enw’r sefydliad sy’n cydweithredu, os oes:</w:t>
            </w:r>
            <w:r w:rsidR="00E27D3F" w:rsidRPr="001B1C4F">
              <w:rPr>
                <w:rFonts w:ascii="Times New Roman" w:hAnsi="Times New Roman"/>
                <w:sz w:val="22"/>
                <w:lang w:val="cy-GB"/>
              </w:rPr>
              <w:t xml:space="preserve">   </w:t>
            </w:r>
          </w:p>
        </w:tc>
      </w:tr>
      <w:tr w:rsidR="002D5AD2" w:rsidRPr="001B1C4F" w:rsidTr="0071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Pr="001B1C4F" w:rsidRDefault="002D5AD2" w:rsidP="009E662E">
            <w:pPr>
              <w:tabs>
                <w:tab w:val="left" w:pos="570"/>
              </w:tabs>
              <w:spacing w:before="120" w:after="120"/>
              <w:rPr>
                <w:rFonts w:ascii="Arial" w:hAnsi="Arial"/>
                <w:i/>
                <w:sz w:val="18"/>
                <w:lang w:val="cy-GB"/>
              </w:rPr>
            </w:pPr>
            <w:r w:rsidRPr="001B1C4F">
              <w:rPr>
                <w:rFonts w:ascii="Arial" w:hAnsi="Arial"/>
                <w:b/>
                <w:sz w:val="22"/>
                <w:lang w:val="cy-GB"/>
              </w:rPr>
              <w:t>2.</w:t>
            </w:r>
            <w:r w:rsidRPr="001B1C4F">
              <w:rPr>
                <w:rFonts w:ascii="Arial" w:hAnsi="Arial"/>
                <w:b/>
                <w:sz w:val="22"/>
                <w:lang w:val="cy-GB"/>
              </w:rPr>
              <w:tab/>
            </w:r>
            <w:r w:rsidR="009E662E" w:rsidRPr="001B1C4F">
              <w:rPr>
                <w:rFonts w:ascii="Arial" w:hAnsi="Arial"/>
                <w:b/>
                <w:sz w:val="22"/>
                <w:lang w:val="cy-GB"/>
              </w:rPr>
              <w:t>Arholwr Allanol / Mewnol* (*dileer fel y bo’n gymwys)</w:t>
            </w:r>
          </w:p>
        </w:tc>
      </w:tr>
      <w:tr w:rsidR="002D5AD2" w:rsidRPr="001B1C4F" w:rsidTr="0071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Pr="001B1C4F" w:rsidRDefault="009E662E" w:rsidP="009E662E">
            <w:pPr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>Enw:</w:t>
            </w:r>
          </w:p>
          <w:p w:rsidR="002D5AD2" w:rsidRPr="001B1C4F" w:rsidRDefault="002D5AD2">
            <w:pPr>
              <w:spacing w:before="120" w:after="120"/>
              <w:rPr>
                <w:rFonts w:ascii="Arial" w:hAnsi="Arial"/>
                <w:sz w:val="18"/>
                <w:lang w:val="cy-GB"/>
              </w:rPr>
            </w:pPr>
          </w:p>
          <w:p w:rsidR="002D5AD2" w:rsidRPr="001B1C4F" w:rsidRDefault="002D5AD2">
            <w:pPr>
              <w:spacing w:before="120" w:after="120"/>
              <w:rPr>
                <w:rFonts w:ascii="Arial" w:hAnsi="Arial"/>
                <w:sz w:val="18"/>
                <w:lang w:val="cy-GB"/>
              </w:rPr>
            </w:pPr>
          </w:p>
        </w:tc>
      </w:tr>
      <w:tr w:rsidR="002D5AD2" w:rsidRPr="001B1C4F" w:rsidTr="0071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3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2D5AD2" w:rsidRPr="001B1C4F" w:rsidRDefault="002D5AD2" w:rsidP="009E662E">
            <w:pPr>
              <w:tabs>
                <w:tab w:val="left" w:pos="567"/>
              </w:tabs>
              <w:spacing w:before="120" w:after="120"/>
              <w:rPr>
                <w:rFonts w:ascii="Arial" w:hAnsi="Arial"/>
                <w:i/>
                <w:sz w:val="18"/>
                <w:lang w:val="cy-GB"/>
              </w:rPr>
            </w:pPr>
            <w:r w:rsidRPr="001B1C4F">
              <w:rPr>
                <w:rFonts w:ascii="Arial" w:hAnsi="Arial"/>
                <w:b/>
                <w:sz w:val="22"/>
                <w:lang w:val="cy-GB"/>
              </w:rPr>
              <w:t>3.</w:t>
            </w:r>
            <w:r w:rsidRPr="001B1C4F">
              <w:rPr>
                <w:rFonts w:ascii="Arial" w:hAnsi="Arial"/>
                <w:b/>
                <w:sz w:val="22"/>
                <w:lang w:val="cy-GB"/>
              </w:rPr>
              <w:tab/>
            </w:r>
            <w:r w:rsidR="009E662E" w:rsidRPr="001B1C4F">
              <w:rPr>
                <w:rFonts w:ascii="Arial" w:hAnsi="Arial"/>
                <w:b/>
                <w:sz w:val="22"/>
                <w:lang w:val="cy-GB"/>
              </w:rPr>
              <w:t xml:space="preserve">Adroddiad yr Arholwr ar y </w:t>
            </w:r>
            <w:r w:rsidR="004A1517" w:rsidRPr="001B1C4F">
              <w:rPr>
                <w:rFonts w:ascii="Arial" w:hAnsi="Arial"/>
                <w:b/>
                <w:sz w:val="22"/>
                <w:lang w:val="cy-GB"/>
              </w:rPr>
              <w:t>thesis</w:t>
            </w:r>
            <w:r w:rsidR="009E662E" w:rsidRPr="001B1C4F">
              <w:rPr>
                <w:rFonts w:ascii="Arial" w:hAnsi="Arial"/>
                <w:b/>
                <w:sz w:val="22"/>
                <w:lang w:val="cy-GB"/>
              </w:rPr>
              <w:t xml:space="preserve"> ac unrhyw waith cyhoeddedig a gyflwynwyd. </w:t>
            </w:r>
          </w:p>
        </w:tc>
      </w:tr>
      <w:tr w:rsidR="002D5AD2" w:rsidRPr="001B1C4F" w:rsidTr="00712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3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D5AD2" w:rsidRPr="001B1C4F" w:rsidRDefault="009E662E" w:rsidP="009E662E">
            <w:pPr>
              <w:tabs>
                <w:tab w:val="right" w:leader="do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>Gofynnir i’r Arholwr roi asesiad o berfformiad yr ymgeisydd gan gyfeirio’n arbennig at Reoliadau cyfredol.</w:t>
            </w:r>
          </w:p>
          <w:p w:rsidR="002D5AD2" w:rsidRPr="001B1C4F" w:rsidRDefault="002D5AD2" w:rsidP="009E662E">
            <w:pPr>
              <w:tabs>
                <w:tab w:val="left" w:pos="570"/>
                <w:tab w:val="right" w:leader="dot" w:pos="9072"/>
              </w:tabs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>3.1</w:t>
            </w:r>
            <w:r w:rsidR="005C7F04" w:rsidRPr="001B1C4F">
              <w:rPr>
                <w:rFonts w:ascii="Times New Roman" w:hAnsi="Times New Roman"/>
                <w:sz w:val="22"/>
                <w:lang w:val="cy-GB"/>
              </w:rPr>
              <w:tab/>
            </w:r>
            <w:r w:rsidR="009E662E" w:rsidRPr="001B1C4F">
              <w:rPr>
                <w:rFonts w:ascii="Times New Roman" w:hAnsi="Times New Roman"/>
                <w:sz w:val="22"/>
                <w:lang w:val="cy-GB"/>
              </w:rPr>
              <w:t>A yw’r thesis yn cynrychioli cyfraniad sylweddol at wybodaeth am y pwnc trwy:</w:t>
            </w:r>
          </w:p>
          <w:p w:rsidR="002D5AD2" w:rsidRPr="001B1C4F" w:rsidRDefault="009E662E" w:rsidP="009E662E">
            <w:pPr>
              <w:tabs>
                <w:tab w:val="left" w:pos="1276"/>
                <w:tab w:val="left" w:pos="5370"/>
                <w:tab w:val="right" w:leader="dot" w:pos="9635"/>
              </w:tabs>
              <w:spacing w:before="360" w:after="120"/>
              <w:ind w:left="567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>(i)</w:t>
            </w:r>
            <w:r w:rsidR="005C7F04" w:rsidRPr="001B1C4F">
              <w:rPr>
                <w:rFonts w:ascii="Times New Roman" w:hAnsi="Times New Roman"/>
                <w:sz w:val="22"/>
                <w:lang w:val="cy-GB"/>
              </w:rPr>
              <w:tab/>
            </w:r>
            <w:r w:rsidRPr="001B1C4F">
              <w:rPr>
                <w:rFonts w:ascii="Times New Roman" w:hAnsi="Times New Roman"/>
                <w:sz w:val="22"/>
                <w:lang w:val="cy-GB"/>
              </w:rPr>
              <w:t>Ei wreiddioldeb</w:t>
            </w:r>
            <w:r w:rsidR="002D5AD2" w:rsidRPr="001B1C4F">
              <w:rPr>
                <w:rFonts w:ascii="Times New Roman" w:hAnsi="Times New Roman"/>
                <w:sz w:val="22"/>
                <w:lang w:val="cy-GB"/>
              </w:rPr>
              <w:tab/>
            </w:r>
            <w:r w:rsidR="00E27D3F" w:rsidRPr="001B1C4F">
              <w:rPr>
                <w:rFonts w:ascii="Times New Roman" w:hAnsi="Times New Roman"/>
                <w:sz w:val="22"/>
                <w:lang w:val="cy-GB"/>
              </w:rPr>
              <w:tab/>
            </w:r>
          </w:p>
          <w:p w:rsidR="002D5AD2" w:rsidRPr="001B1C4F" w:rsidRDefault="009E662E" w:rsidP="00476D0E">
            <w:pPr>
              <w:tabs>
                <w:tab w:val="right" w:leader="dot" w:pos="9635"/>
              </w:tabs>
              <w:ind w:left="1276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 xml:space="preserve">ac/neu </w:t>
            </w:r>
          </w:p>
          <w:p w:rsidR="002D5AD2" w:rsidRPr="001B1C4F" w:rsidRDefault="009E662E" w:rsidP="009E662E">
            <w:pPr>
              <w:tabs>
                <w:tab w:val="left" w:pos="1276"/>
                <w:tab w:val="left" w:pos="5385"/>
                <w:tab w:val="right" w:leader="dot" w:pos="9635"/>
              </w:tabs>
              <w:spacing w:before="120" w:after="120"/>
              <w:ind w:left="567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>(ii)</w:t>
            </w:r>
            <w:r w:rsidR="005C7F04" w:rsidRPr="001B1C4F">
              <w:rPr>
                <w:rFonts w:ascii="Times New Roman" w:hAnsi="Times New Roman"/>
                <w:sz w:val="22"/>
                <w:lang w:val="cy-GB"/>
              </w:rPr>
              <w:tab/>
            </w:r>
            <w:r w:rsidRPr="001B1C4F">
              <w:rPr>
                <w:rFonts w:ascii="Times New Roman" w:hAnsi="Times New Roman"/>
                <w:sz w:val="22"/>
                <w:lang w:val="cy-GB"/>
              </w:rPr>
              <w:t>ymarfer p</w:t>
            </w:r>
            <w:r w:rsidR="004A1517" w:rsidRPr="001B1C4F">
              <w:rPr>
                <w:rFonts w:ascii="Times New Roman" w:hAnsi="Times New Roman"/>
                <w:sz w:val="22"/>
                <w:lang w:val="cy-GB"/>
              </w:rPr>
              <w:t>w</w:t>
            </w:r>
            <w:r w:rsidRPr="001B1C4F">
              <w:rPr>
                <w:rFonts w:ascii="Times New Roman" w:hAnsi="Times New Roman"/>
                <w:sz w:val="22"/>
                <w:lang w:val="cy-GB"/>
              </w:rPr>
              <w:t>erau beirniadol annibynnol</w:t>
            </w:r>
            <w:r w:rsidR="001756DF" w:rsidRPr="001B1C4F">
              <w:rPr>
                <w:rFonts w:ascii="Times New Roman" w:hAnsi="Times New Roman"/>
                <w:sz w:val="22"/>
                <w:lang w:val="cy-GB"/>
              </w:rPr>
              <w:tab/>
            </w:r>
            <w:r w:rsidR="00E27D3F" w:rsidRPr="001B1C4F">
              <w:rPr>
                <w:rFonts w:ascii="Times New Roman" w:hAnsi="Times New Roman"/>
                <w:sz w:val="22"/>
                <w:lang w:val="cy-GB"/>
              </w:rPr>
              <w:tab/>
            </w:r>
          </w:p>
          <w:p w:rsidR="00E27D3F" w:rsidRPr="001B1C4F" w:rsidRDefault="002D5AD2" w:rsidP="009E662E">
            <w:pPr>
              <w:tabs>
                <w:tab w:val="left" w:pos="585"/>
                <w:tab w:val="left" w:pos="5415"/>
                <w:tab w:val="right" w:leader="dot" w:pos="9635"/>
              </w:tabs>
              <w:spacing w:before="360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>3.2</w:t>
            </w:r>
            <w:r w:rsidR="00E27D3F" w:rsidRPr="001B1C4F">
              <w:rPr>
                <w:rFonts w:ascii="Times New Roman" w:hAnsi="Times New Roman"/>
                <w:sz w:val="22"/>
                <w:lang w:val="cy-GB"/>
              </w:rPr>
              <w:tab/>
            </w:r>
            <w:r w:rsidR="009E662E" w:rsidRPr="001B1C4F">
              <w:rPr>
                <w:rFonts w:ascii="Times New Roman" w:hAnsi="Times New Roman"/>
                <w:sz w:val="22"/>
                <w:lang w:val="cy-GB"/>
              </w:rPr>
              <w:t>A yw’r thesis yn foddhaol o ran cyflwyniad, arddull</w:t>
            </w:r>
            <w:r w:rsidR="001756DF" w:rsidRPr="001B1C4F">
              <w:rPr>
                <w:rFonts w:ascii="Times New Roman" w:hAnsi="Times New Roman"/>
                <w:sz w:val="22"/>
                <w:lang w:val="cy-GB"/>
              </w:rPr>
              <w:tab/>
            </w:r>
            <w:r w:rsidR="00E27D3F" w:rsidRPr="001B1C4F">
              <w:rPr>
                <w:rFonts w:ascii="Times New Roman" w:hAnsi="Times New Roman"/>
                <w:sz w:val="22"/>
                <w:lang w:val="cy-GB"/>
              </w:rPr>
              <w:tab/>
            </w:r>
          </w:p>
          <w:p w:rsidR="002D5AD2" w:rsidRPr="001B1C4F" w:rsidRDefault="009E662E" w:rsidP="009E662E">
            <w:pPr>
              <w:tabs>
                <w:tab w:val="left" w:pos="5954"/>
                <w:tab w:val="right" w:leader="dot" w:pos="9635"/>
              </w:tabs>
              <w:spacing w:after="120"/>
              <w:ind w:left="567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>a strwythur?</w:t>
            </w:r>
          </w:p>
          <w:p w:rsidR="002D5AD2" w:rsidRPr="001B1C4F" w:rsidRDefault="009E662E" w:rsidP="009E662E">
            <w:pPr>
              <w:numPr>
                <w:ilvl w:val="1"/>
                <w:numId w:val="4"/>
              </w:numPr>
              <w:tabs>
                <w:tab w:val="clear" w:pos="360"/>
                <w:tab w:val="num" w:pos="567"/>
                <w:tab w:val="left" w:pos="5385"/>
                <w:tab w:val="right" w:leader="dot" w:pos="9635"/>
              </w:tabs>
              <w:spacing w:before="120" w:after="120"/>
              <w:ind w:left="0" w:firstLine="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>A yw’r crynodeb o’r thesis yn dderbyniol?</w:t>
            </w:r>
            <w:r w:rsidR="002D5AD2" w:rsidRPr="001B1C4F">
              <w:rPr>
                <w:rFonts w:ascii="Times New Roman" w:hAnsi="Times New Roman"/>
                <w:sz w:val="22"/>
                <w:lang w:val="cy-GB"/>
              </w:rPr>
              <w:tab/>
            </w:r>
            <w:r w:rsidR="00E27D3F" w:rsidRPr="001B1C4F">
              <w:rPr>
                <w:rFonts w:ascii="Times New Roman" w:hAnsi="Times New Roman"/>
                <w:sz w:val="22"/>
                <w:lang w:val="cy-GB"/>
              </w:rPr>
              <w:tab/>
            </w:r>
          </w:p>
          <w:p w:rsidR="00A729CF" w:rsidRPr="001B1C4F" w:rsidRDefault="009E662E" w:rsidP="009E662E">
            <w:pPr>
              <w:numPr>
                <w:ilvl w:val="1"/>
                <w:numId w:val="4"/>
              </w:numPr>
              <w:tabs>
                <w:tab w:val="clear" w:pos="360"/>
                <w:tab w:val="left" w:pos="585"/>
                <w:tab w:val="left" w:pos="5387"/>
                <w:tab w:val="right" w:leader="dot" w:pos="9635"/>
              </w:tabs>
              <w:spacing w:before="120" w:after="360"/>
              <w:ind w:left="567" w:hanging="567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 xml:space="preserve">Yn achos ymgeisydd y mae ei raglen ymchwil yn rhan </w:t>
            </w:r>
            <w:r w:rsidR="004D3FCE" w:rsidRPr="001B1C4F">
              <w:rPr>
                <w:rFonts w:ascii="Times New Roman" w:hAnsi="Times New Roman"/>
                <w:sz w:val="22"/>
                <w:lang w:val="cy-GB"/>
              </w:rPr>
              <w:br/>
            </w:r>
            <w:r w:rsidRPr="001B1C4F">
              <w:rPr>
                <w:rFonts w:ascii="Times New Roman" w:hAnsi="Times New Roman"/>
                <w:sz w:val="22"/>
                <w:lang w:val="cy-GB"/>
              </w:rPr>
              <w:t xml:space="preserve">o broject grŵp cydweithredol, a yw’r thesis yn nodi’n </w:t>
            </w:r>
            <w:r w:rsidR="004D3FCE" w:rsidRPr="001B1C4F">
              <w:rPr>
                <w:rFonts w:ascii="Times New Roman" w:hAnsi="Times New Roman"/>
                <w:sz w:val="22"/>
                <w:lang w:val="cy-GB"/>
              </w:rPr>
              <w:br/>
            </w:r>
            <w:r w:rsidRPr="001B1C4F">
              <w:rPr>
                <w:rFonts w:ascii="Times New Roman" w:hAnsi="Times New Roman"/>
                <w:sz w:val="22"/>
                <w:lang w:val="cy-GB"/>
              </w:rPr>
              <w:t>eglur y cyfraniad unigol a faint o gydweithredu a fu?</w:t>
            </w:r>
            <w:r w:rsidR="00E27D3F" w:rsidRPr="001B1C4F">
              <w:rPr>
                <w:rFonts w:ascii="Times New Roman" w:hAnsi="Times New Roman"/>
                <w:sz w:val="22"/>
                <w:lang w:val="cy-GB"/>
              </w:rPr>
              <w:tab/>
            </w:r>
            <w:r w:rsidR="00E27D3F" w:rsidRPr="001B1C4F">
              <w:rPr>
                <w:rFonts w:ascii="Times New Roman" w:hAnsi="Times New Roman"/>
                <w:sz w:val="22"/>
                <w:lang w:val="cy-GB"/>
              </w:rPr>
              <w:tab/>
            </w:r>
          </w:p>
        </w:tc>
      </w:tr>
    </w:tbl>
    <w:p w:rsidR="0038364C" w:rsidRPr="001B1C4F" w:rsidRDefault="0038364C">
      <w:pPr>
        <w:rPr>
          <w:lang w:val="cy-GB"/>
        </w:rPr>
      </w:pPr>
      <w:r w:rsidRPr="001B1C4F">
        <w:rPr>
          <w:lang w:val="cy-GB"/>
        </w:rPr>
        <w:br w:type="page"/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8364C" w:rsidRPr="001B1C4F">
        <w:tc>
          <w:tcPr>
            <w:tcW w:w="9747" w:type="dxa"/>
          </w:tcPr>
          <w:p w:rsidR="0038364C" w:rsidRPr="001B1C4F" w:rsidRDefault="0038364C" w:rsidP="009E662E">
            <w:pPr>
              <w:tabs>
                <w:tab w:val="left" w:pos="567"/>
              </w:tabs>
              <w:spacing w:before="120" w:after="120"/>
              <w:jc w:val="both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lastRenderedPageBreak/>
              <w:t>3.5</w:t>
            </w:r>
            <w:r w:rsidR="004E5BE8" w:rsidRPr="001B1C4F">
              <w:rPr>
                <w:rFonts w:ascii="Times New Roman" w:hAnsi="Times New Roman"/>
                <w:sz w:val="22"/>
                <w:lang w:val="cy-GB"/>
              </w:rPr>
              <w:tab/>
            </w:r>
            <w:r w:rsidR="009E662E" w:rsidRPr="001B1C4F">
              <w:rPr>
                <w:rFonts w:ascii="Times New Roman" w:hAnsi="Times New Roman"/>
                <w:sz w:val="22"/>
                <w:lang w:val="cy-GB"/>
              </w:rPr>
              <w:t>Adroddiad</w:t>
            </w:r>
            <w:r w:rsidR="004E5BE8" w:rsidRPr="001B1C4F">
              <w:rPr>
                <w:rFonts w:ascii="Times New Roman" w:hAnsi="Times New Roman"/>
                <w:sz w:val="22"/>
                <w:lang w:val="cy-GB"/>
              </w:rPr>
              <w:t xml:space="preserve"> </w:t>
            </w:r>
          </w:p>
          <w:p w:rsidR="0038364C" w:rsidRPr="001B1C4F" w:rsidRDefault="009E662E" w:rsidP="009E662E">
            <w:pPr>
              <w:spacing w:before="120"/>
              <w:rPr>
                <w:rFonts w:ascii="Arial" w:hAnsi="Arial"/>
                <w:i/>
                <w:sz w:val="20"/>
                <w:lang w:val="cy-GB"/>
              </w:rPr>
            </w:pPr>
            <w:r w:rsidRPr="001B1C4F">
              <w:rPr>
                <w:rFonts w:ascii="Arial" w:hAnsi="Arial"/>
                <w:i/>
                <w:sz w:val="20"/>
                <w:lang w:val="cy-GB"/>
              </w:rPr>
              <w:t>Sylwer:</w:t>
            </w:r>
            <w:r w:rsidR="00A55234" w:rsidRPr="001B1C4F">
              <w:rPr>
                <w:rFonts w:ascii="Arial" w:hAnsi="Arial"/>
                <w:i/>
                <w:sz w:val="20"/>
                <w:lang w:val="cy-GB"/>
              </w:rPr>
              <w:t xml:space="preserve">  </w:t>
            </w:r>
            <w:r w:rsidRPr="001B1C4F">
              <w:rPr>
                <w:rFonts w:ascii="Arial" w:hAnsi="Arial"/>
                <w:i/>
                <w:sz w:val="20"/>
                <w:lang w:val="cy-GB"/>
              </w:rPr>
              <w:t xml:space="preserve">Bydd adroddiad un dudalen yn ddigon. </w:t>
            </w:r>
          </w:p>
          <w:p w:rsidR="004E5BE8" w:rsidRPr="001B1C4F" w:rsidRDefault="004E5BE8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E27D3F" w:rsidRPr="001B1C4F" w:rsidRDefault="00E27D3F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E27D3F" w:rsidRPr="001B1C4F" w:rsidRDefault="00E27D3F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E27D3F" w:rsidRPr="001B1C4F" w:rsidRDefault="00E27D3F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E27D3F" w:rsidRPr="001B1C4F" w:rsidRDefault="00E27D3F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E27D3F" w:rsidRPr="001B1C4F" w:rsidRDefault="00E27D3F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E27D3F" w:rsidRPr="001B1C4F" w:rsidRDefault="00E27D3F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E27D3F" w:rsidRPr="001B1C4F" w:rsidRDefault="00E27D3F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E27D3F" w:rsidRPr="001B1C4F" w:rsidRDefault="00E27D3F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E27D3F" w:rsidRPr="001B1C4F" w:rsidRDefault="00E27D3F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E27D3F" w:rsidRPr="001B1C4F" w:rsidRDefault="00E27D3F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E27D3F" w:rsidRPr="001B1C4F" w:rsidRDefault="00E27D3F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E27D3F" w:rsidRPr="001B1C4F" w:rsidRDefault="00E27D3F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E27D3F" w:rsidRPr="001B1C4F" w:rsidRDefault="00E27D3F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E27D3F" w:rsidRPr="001B1C4F" w:rsidRDefault="00E27D3F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BB1DE4" w:rsidRPr="001B1C4F" w:rsidRDefault="00BB1DE4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38364C">
            <w:pPr>
              <w:spacing w:before="120"/>
              <w:rPr>
                <w:rFonts w:ascii="Arial" w:hAnsi="Arial"/>
                <w:sz w:val="20"/>
                <w:lang w:val="cy-GB"/>
              </w:rPr>
            </w:pPr>
          </w:p>
          <w:p w:rsidR="0038364C" w:rsidRPr="001B1C4F" w:rsidRDefault="009E662E" w:rsidP="009E662E">
            <w:pPr>
              <w:spacing w:before="120"/>
              <w:rPr>
                <w:rFonts w:ascii="Times New Roman" w:hAnsi="Times New Roman"/>
                <w:sz w:val="22"/>
                <w:lang w:val="cy-GB"/>
              </w:rPr>
            </w:pPr>
            <w:r w:rsidRPr="001B1C4F">
              <w:rPr>
                <w:rFonts w:ascii="Times New Roman" w:hAnsi="Times New Roman"/>
                <w:sz w:val="22"/>
                <w:lang w:val="cy-GB"/>
              </w:rPr>
              <w:t>Llofnod:</w:t>
            </w:r>
            <w:r w:rsidR="004D3FCE" w:rsidRPr="001B1C4F">
              <w:rPr>
                <w:rFonts w:ascii="Times New Roman" w:hAnsi="Times New Roman"/>
                <w:sz w:val="22"/>
                <w:lang w:val="cy-GB"/>
              </w:rPr>
              <w:t xml:space="preserve">  </w:t>
            </w:r>
            <w:r w:rsidR="00E27D3F" w:rsidRPr="001B1C4F">
              <w:rPr>
                <w:rFonts w:ascii="Times New Roman" w:hAnsi="Times New Roman"/>
                <w:sz w:val="22"/>
                <w:lang w:val="cy-GB"/>
              </w:rPr>
              <w:t>...............................</w:t>
            </w:r>
            <w:r w:rsidR="00A729CF" w:rsidRPr="001B1C4F">
              <w:rPr>
                <w:rFonts w:ascii="Times New Roman" w:hAnsi="Times New Roman"/>
                <w:sz w:val="22"/>
                <w:lang w:val="cy-GB"/>
              </w:rPr>
              <w:t>...............................</w:t>
            </w:r>
            <w:r w:rsidR="00E27D3F" w:rsidRPr="001B1C4F">
              <w:rPr>
                <w:rFonts w:ascii="Times New Roman" w:hAnsi="Times New Roman"/>
                <w:sz w:val="22"/>
                <w:lang w:val="cy-GB"/>
              </w:rPr>
              <w:t>.................</w:t>
            </w:r>
            <w:r w:rsidR="00E27D3F" w:rsidRPr="001B1C4F">
              <w:rPr>
                <w:rFonts w:ascii="Times New Roman" w:hAnsi="Times New Roman"/>
                <w:sz w:val="22"/>
                <w:lang w:val="cy-GB"/>
              </w:rPr>
              <w:tab/>
            </w:r>
            <w:r w:rsidRPr="001B1C4F">
              <w:rPr>
                <w:rFonts w:ascii="Times New Roman" w:hAnsi="Times New Roman"/>
                <w:sz w:val="22"/>
                <w:lang w:val="cy-GB"/>
              </w:rPr>
              <w:t>Dyddiad:</w:t>
            </w:r>
            <w:r w:rsidR="00E27D3F" w:rsidRPr="001B1C4F">
              <w:rPr>
                <w:rFonts w:ascii="Times New Roman" w:hAnsi="Times New Roman"/>
                <w:sz w:val="22"/>
                <w:lang w:val="cy-GB"/>
              </w:rPr>
              <w:t xml:space="preserve"> ...............................................</w:t>
            </w:r>
          </w:p>
          <w:p w:rsidR="00A729CF" w:rsidRPr="001B1C4F" w:rsidRDefault="00A729CF">
            <w:pPr>
              <w:spacing w:before="120"/>
              <w:rPr>
                <w:rFonts w:ascii="Arial" w:hAnsi="Arial"/>
                <w:i/>
                <w:sz w:val="20"/>
                <w:lang w:val="cy-GB"/>
              </w:rPr>
            </w:pPr>
          </w:p>
        </w:tc>
      </w:tr>
    </w:tbl>
    <w:p w:rsidR="0038364C" w:rsidRPr="001B1C4F" w:rsidRDefault="0038364C">
      <w:pPr>
        <w:rPr>
          <w:rFonts w:ascii="Arial" w:hAnsi="Arial"/>
          <w:sz w:val="20"/>
          <w:lang w:val="cy-GB"/>
        </w:rPr>
      </w:pPr>
    </w:p>
    <w:sectPr w:rsidR="0038364C" w:rsidRPr="001B1C4F" w:rsidSect="00476D0E">
      <w:footerReference w:type="even" r:id="rId8"/>
      <w:footerReference w:type="default" r:id="rId9"/>
      <w:pgSz w:w="11906" w:h="16838" w:code="9"/>
      <w:pgMar w:top="992" w:right="1134" w:bottom="680" w:left="1134" w:header="964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A5F" w:rsidRDefault="00BE5A5F">
      <w:r>
        <w:separator/>
      </w:r>
    </w:p>
  </w:endnote>
  <w:endnote w:type="continuationSeparator" w:id="0">
    <w:p w:rsidR="00BE5A5F" w:rsidRDefault="00BE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FB" w:rsidRDefault="00040CE0" w:rsidP="00A85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F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5FFB" w:rsidRDefault="00795FFB" w:rsidP="00BB1D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FFB" w:rsidRPr="00004172" w:rsidRDefault="00040CE0" w:rsidP="00A85C70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 w:rsidRPr="00004172">
      <w:rPr>
        <w:rStyle w:val="PageNumber"/>
        <w:rFonts w:ascii="Times New Roman" w:hAnsi="Times New Roman"/>
        <w:sz w:val="20"/>
      </w:rPr>
      <w:fldChar w:fldCharType="begin"/>
    </w:r>
    <w:r w:rsidR="00795FFB" w:rsidRPr="00004172">
      <w:rPr>
        <w:rStyle w:val="PageNumber"/>
        <w:rFonts w:ascii="Times New Roman" w:hAnsi="Times New Roman"/>
        <w:sz w:val="20"/>
      </w:rPr>
      <w:instrText xml:space="preserve">PAGE  </w:instrText>
    </w:r>
    <w:r w:rsidRPr="00004172">
      <w:rPr>
        <w:rStyle w:val="PageNumber"/>
        <w:rFonts w:ascii="Times New Roman" w:hAnsi="Times New Roman"/>
        <w:sz w:val="20"/>
      </w:rPr>
      <w:fldChar w:fldCharType="separate"/>
    </w:r>
    <w:r w:rsidR="00CC395C">
      <w:rPr>
        <w:rStyle w:val="PageNumber"/>
        <w:rFonts w:ascii="Times New Roman" w:hAnsi="Times New Roman"/>
        <w:noProof/>
        <w:sz w:val="20"/>
      </w:rPr>
      <w:t>1</w:t>
    </w:r>
    <w:r w:rsidRPr="00004172">
      <w:rPr>
        <w:rStyle w:val="PageNumber"/>
        <w:rFonts w:ascii="Times New Roman" w:hAnsi="Times New Roman"/>
        <w:sz w:val="20"/>
      </w:rPr>
      <w:fldChar w:fldCharType="end"/>
    </w:r>
  </w:p>
  <w:p w:rsidR="00795FFB" w:rsidRPr="00004172" w:rsidRDefault="00795FFB" w:rsidP="00640C5A">
    <w:pPr>
      <w:pStyle w:val="Footer"/>
      <w:ind w:right="360"/>
      <w:rPr>
        <w:rFonts w:ascii="Times New Roman" w:hAnsi="Times New Roman"/>
        <w:sz w:val="20"/>
      </w:rPr>
    </w:pPr>
    <w:r w:rsidRPr="001B1C4F">
      <w:rPr>
        <w:rFonts w:ascii="Times New Roman" w:hAnsi="Times New Roman"/>
        <w:sz w:val="20"/>
        <w:lang w:val="cy-GB"/>
      </w:rPr>
      <w:t xml:space="preserve">Ffurflen </w:t>
    </w:r>
    <w:r w:rsidR="00EE0CB9" w:rsidRPr="001B1C4F">
      <w:rPr>
        <w:rFonts w:ascii="Times New Roman" w:hAnsi="Times New Roman"/>
        <w:sz w:val="20"/>
        <w:lang w:val="cy-GB"/>
      </w:rPr>
      <w:t>R</w:t>
    </w:r>
    <w:r w:rsidRPr="001B1C4F">
      <w:rPr>
        <w:rFonts w:ascii="Times New Roman" w:hAnsi="Times New Roman"/>
        <w:sz w:val="20"/>
        <w:lang w:val="cy-GB"/>
      </w:rPr>
      <w:t>D1/</w:t>
    </w:r>
    <w:r w:rsidR="009249D7" w:rsidRPr="001B1C4F">
      <w:rPr>
        <w:rFonts w:ascii="Times New Roman" w:hAnsi="Times New Roman"/>
        <w:sz w:val="20"/>
        <w:lang w:val="cy-GB"/>
      </w:rPr>
      <w:t>Hydref</w:t>
    </w:r>
    <w:r w:rsidRPr="001B1C4F">
      <w:rPr>
        <w:rFonts w:ascii="Times New Roman" w:hAnsi="Times New Roman"/>
        <w:sz w:val="20"/>
        <w:lang w:val="cy-GB"/>
      </w:rPr>
      <w:t xml:space="preserve"> </w:t>
    </w:r>
    <w:r>
      <w:rPr>
        <w:rFonts w:ascii="Times New Roman" w:hAnsi="Times New Roman"/>
        <w:sz w:val="20"/>
      </w:rPr>
      <w:t>20</w:t>
    </w:r>
    <w:r w:rsidR="00EE0CB9">
      <w:rPr>
        <w:rFonts w:ascii="Times New Roman" w:hAnsi="Times New Roman"/>
        <w:sz w:val="20"/>
      </w:rPr>
      <w:t>1</w:t>
    </w:r>
    <w:r w:rsidR="009249D7">
      <w:rPr>
        <w:rFonts w:ascii="Times New Roman" w:hAnsi="Times New Roman"/>
        <w:sz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A5F" w:rsidRDefault="00BE5A5F">
      <w:r>
        <w:separator/>
      </w:r>
    </w:p>
  </w:footnote>
  <w:footnote w:type="continuationSeparator" w:id="0">
    <w:p w:rsidR="00BE5A5F" w:rsidRDefault="00BE5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037"/>
    <w:multiLevelType w:val="multilevel"/>
    <w:tmpl w:val="3F4212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4E72E19"/>
    <w:multiLevelType w:val="multilevel"/>
    <w:tmpl w:val="7C16E8D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F8A1766"/>
    <w:multiLevelType w:val="singleLevel"/>
    <w:tmpl w:val="B3BEFB1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62145FDF"/>
    <w:multiLevelType w:val="multilevel"/>
    <w:tmpl w:val="9446C15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AD2"/>
    <w:rsid w:val="00000672"/>
    <w:rsid w:val="00004172"/>
    <w:rsid w:val="00040CE0"/>
    <w:rsid w:val="000B1543"/>
    <w:rsid w:val="000B1DF7"/>
    <w:rsid w:val="000C66CD"/>
    <w:rsid w:val="001756DF"/>
    <w:rsid w:val="001928E2"/>
    <w:rsid w:val="001B1C4F"/>
    <w:rsid w:val="001B4231"/>
    <w:rsid w:val="001E4C81"/>
    <w:rsid w:val="002A435D"/>
    <w:rsid w:val="002D5AD2"/>
    <w:rsid w:val="0035041F"/>
    <w:rsid w:val="00375600"/>
    <w:rsid w:val="0038364C"/>
    <w:rsid w:val="003B1C36"/>
    <w:rsid w:val="00476D0E"/>
    <w:rsid w:val="004A1517"/>
    <w:rsid w:val="004B261F"/>
    <w:rsid w:val="004D3FCE"/>
    <w:rsid w:val="004E0F89"/>
    <w:rsid w:val="004E5BE8"/>
    <w:rsid w:val="005338BD"/>
    <w:rsid w:val="00550FE0"/>
    <w:rsid w:val="00583086"/>
    <w:rsid w:val="005C7F04"/>
    <w:rsid w:val="005D5DF3"/>
    <w:rsid w:val="006026D8"/>
    <w:rsid w:val="00640C5A"/>
    <w:rsid w:val="00675CF0"/>
    <w:rsid w:val="00712F3D"/>
    <w:rsid w:val="00795FFB"/>
    <w:rsid w:val="007C76D0"/>
    <w:rsid w:val="00801F2A"/>
    <w:rsid w:val="00817A00"/>
    <w:rsid w:val="008F65B3"/>
    <w:rsid w:val="009249D7"/>
    <w:rsid w:val="0093603A"/>
    <w:rsid w:val="00955DFE"/>
    <w:rsid w:val="009A5F2F"/>
    <w:rsid w:val="009A6D8C"/>
    <w:rsid w:val="009B507E"/>
    <w:rsid w:val="009E662E"/>
    <w:rsid w:val="00A434A1"/>
    <w:rsid w:val="00A55234"/>
    <w:rsid w:val="00A729CF"/>
    <w:rsid w:val="00A7799A"/>
    <w:rsid w:val="00A85C70"/>
    <w:rsid w:val="00B16185"/>
    <w:rsid w:val="00BB1DE4"/>
    <w:rsid w:val="00BE5A5F"/>
    <w:rsid w:val="00CC395C"/>
    <w:rsid w:val="00D26041"/>
    <w:rsid w:val="00D4268D"/>
    <w:rsid w:val="00D62A14"/>
    <w:rsid w:val="00E27D3F"/>
    <w:rsid w:val="00EE0CB9"/>
    <w:rsid w:val="00F50603"/>
    <w:rsid w:val="00F52714"/>
    <w:rsid w:val="00F76570"/>
    <w:rsid w:val="00FB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3F6B6"/>
  <w15:docId w15:val="{368AE813-8231-4D2C-8117-35A62C96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E0"/>
    <w:rPr>
      <w:rFonts w:ascii="Plantin" w:hAnsi="Planti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0CE0"/>
    <w:pPr>
      <w:tabs>
        <w:tab w:val="left" w:pos="709"/>
        <w:tab w:val="right" w:pos="8789"/>
      </w:tabs>
      <w:spacing w:before="120" w:after="12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2D5AD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B1D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1DE4"/>
  </w:style>
  <w:style w:type="paragraph" w:styleId="Header">
    <w:name w:val="header"/>
    <w:basedOn w:val="Normal"/>
    <w:rsid w:val="00BB1DE4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FDE64E72.dotm</Template>
  <TotalTime>11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RDC8 (PhDA)</vt:lpstr>
    </vt:vector>
  </TitlesOfParts>
  <Company>University of North London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RDC8 (PhDA)</dc:title>
  <dc:subject/>
  <dc:creator>locuser</dc:creator>
  <cp:keywords/>
  <dc:description/>
  <cp:lastModifiedBy>Sarah Jackson</cp:lastModifiedBy>
  <cp:revision>9</cp:revision>
  <cp:lastPrinted>2007-12-07T15:30:00Z</cp:lastPrinted>
  <dcterms:created xsi:type="dcterms:W3CDTF">2012-04-20T16:41:00Z</dcterms:created>
  <dcterms:modified xsi:type="dcterms:W3CDTF">2018-10-08T09:42:00Z</dcterms:modified>
</cp:coreProperties>
</file>