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267"/>
      </w:tblGrid>
      <w:tr w:rsidR="00B572C5" w:rsidTr="00B572C5">
        <w:trPr>
          <w:jc w:val="center"/>
        </w:trPr>
        <w:tc>
          <w:tcPr>
            <w:tcW w:w="2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482774" cy="1192695"/>
                  <wp:effectExtent l="19050" t="0" r="3126" b="0"/>
                  <wp:docPr id="7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74" cy="11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4C4888" w:rsidRDefault="000C4C8D" w:rsidP="00B572C5">
            <w:pPr>
              <w:ind w:left="384"/>
              <w:rPr>
                <w:rFonts w:ascii="Arial" w:hAnsi="Arial" w:cs="Arial"/>
                <w:sz w:val="36"/>
              </w:rPr>
            </w:pPr>
            <w:r>
              <w:rPr>
                <w:b/>
                <w:sz w:val="36"/>
              </w:rPr>
              <w:t>Argymhellion yr</w:t>
            </w:r>
            <w:r w:rsidRPr="006D1730">
              <w:rPr>
                <w:b/>
                <w:sz w:val="36"/>
              </w:rPr>
              <w:t xml:space="preserve"> Arholw</w:t>
            </w:r>
            <w:r>
              <w:rPr>
                <w:b/>
                <w:sz w:val="36"/>
              </w:rPr>
              <w:t>y</w:t>
            </w:r>
            <w:r w:rsidRPr="006D1730">
              <w:rPr>
                <w:b/>
                <w:sz w:val="36"/>
              </w:rPr>
              <w:t xml:space="preserve">r </w:t>
            </w:r>
            <w:r>
              <w:rPr>
                <w:b/>
                <w:sz w:val="36"/>
              </w:rPr>
              <w:br/>
            </w:r>
            <w:r w:rsidRPr="006D1730">
              <w:rPr>
                <w:b/>
                <w:sz w:val="36"/>
              </w:rPr>
              <w:t xml:space="preserve">ar ymgeisydd ar gyfer gradd </w:t>
            </w:r>
            <w:r>
              <w:rPr>
                <w:b/>
                <w:sz w:val="36"/>
              </w:rPr>
              <w:br/>
            </w:r>
            <w:r w:rsidRPr="006D1730">
              <w:rPr>
                <w:b/>
                <w:sz w:val="36"/>
              </w:rPr>
              <w:t>Doethur mewn Athroniaeth</w:t>
            </w:r>
          </w:p>
          <w:p w:rsidR="00B572C5" w:rsidRDefault="00B572C5" w:rsidP="00B572C5">
            <w:pPr>
              <w:ind w:left="384"/>
              <w:jc w:val="right"/>
            </w:pPr>
          </w:p>
          <w:p w:rsidR="001203AE" w:rsidRDefault="001203AE" w:rsidP="00B572C5">
            <w:pPr>
              <w:ind w:left="384"/>
              <w:jc w:val="right"/>
            </w:pPr>
          </w:p>
          <w:p w:rsidR="00B572C5" w:rsidRPr="00F75440" w:rsidRDefault="000C4C8D" w:rsidP="00B572C5">
            <w:pPr>
              <w:ind w:left="384"/>
              <w:jc w:val="right"/>
              <w:rPr>
                <w:sz w:val="36"/>
              </w:rPr>
            </w:pPr>
            <w:r>
              <w:t>Ffurflen</w:t>
            </w:r>
            <w:r w:rsidRPr="00F166C7">
              <w:t xml:space="preserve"> </w:t>
            </w:r>
            <w:r w:rsidR="00B572C5">
              <w:t>R</w:t>
            </w:r>
            <w:r w:rsidR="00B572C5" w:rsidRPr="00F75440">
              <w:t>D</w:t>
            </w:r>
            <w:r w:rsidR="00B572C5">
              <w:t>2</w:t>
            </w:r>
          </w:p>
        </w:tc>
      </w:tr>
      <w:tr w:rsidR="00B572C5" w:rsidRPr="000D4AD7" w:rsidTr="00B572C5">
        <w:trPr>
          <w:jc w:val="center"/>
        </w:trPr>
        <w:tc>
          <w:tcPr>
            <w:tcW w:w="1073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715507" w:rsidRPr="000159E5" w:rsidRDefault="00715507" w:rsidP="00740D0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cy-GB"/>
              </w:rPr>
            </w:pP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Sylwer y bydd copi o’r ffurflen hon yn cael ei roi i’r ymgeisydd yn dilyn y </w:t>
            </w:r>
            <w:r w:rsidRPr="000159E5">
              <w:rPr>
                <w:rFonts w:ascii="Times New Roman" w:hAnsi="Times New Roman"/>
                <w:i/>
                <w:sz w:val="22"/>
                <w:szCs w:val="22"/>
                <w:lang w:val="cy-GB"/>
              </w:rPr>
              <w:t>viva voce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>.</w:t>
            </w:r>
          </w:p>
          <w:p w:rsidR="000C4C8D" w:rsidRPr="000159E5" w:rsidRDefault="000C4C8D" w:rsidP="00740D0B">
            <w:pPr>
              <w:spacing w:before="120" w:after="120"/>
              <w:rPr>
                <w:rFonts w:ascii="Times New Roman" w:hAnsi="Times New Roman"/>
                <w:sz w:val="20"/>
                <w:lang w:val="cy-GB"/>
              </w:rPr>
            </w:pP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Mae gofyn i’r arholwyr lle bo’n bosib gwblhau adroddiad ar y cyd ar y ffurflen hon ar yr arholiad viva voce (neu arholiad arall), canlyniad yr arholiad cyfan a’r argymhellion i’r Brifysgol. </w:t>
            </w:r>
            <w:r w:rsidRPr="000159E5">
              <w:rPr>
                <w:rFonts w:ascii="Times New Roman" w:hAnsi="Times New Roman"/>
                <w:szCs w:val="22"/>
                <w:lang w:val="cy-GB"/>
              </w:rPr>
              <w:t xml:space="preserve"> </w:t>
            </w:r>
            <w:r w:rsidRPr="000159E5">
              <w:rPr>
                <w:rFonts w:ascii="Times New Roman" w:hAnsi="Times New Roman"/>
                <w:szCs w:val="22"/>
                <w:lang w:val="cy-GB"/>
              </w:rPr>
              <w:br/>
            </w:r>
            <w:r w:rsidRPr="000159E5">
              <w:rPr>
                <w:rFonts w:ascii="Times New Roman" w:hAnsi="Times New Roman"/>
                <w:i/>
                <w:sz w:val="20"/>
                <w:lang w:val="cy-GB"/>
              </w:rPr>
              <w:t>Sylwer: Os na ellir cytuno ar adroddiad i’w gyflwyno, dylai’r ddau Arholwr adrodd ar wahân.</w:t>
            </w:r>
          </w:p>
          <w:p w:rsidR="00B572C5" w:rsidRPr="000159E5" w:rsidRDefault="000C4C8D" w:rsidP="00B35A9E">
            <w:pPr>
              <w:spacing w:after="120"/>
              <w:rPr>
                <w:rFonts w:ascii="Times New Roman" w:hAnsi="Times New Roman"/>
                <w:i/>
                <w:sz w:val="22"/>
                <w:lang w:val="cy-GB"/>
              </w:rPr>
            </w:pP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Dylid anfon ffurflen </w:t>
            </w:r>
            <w:r w:rsidR="00B35A9E" w:rsidRPr="000159E5">
              <w:rPr>
                <w:rFonts w:ascii="Times New Roman" w:hAnsi="Times New Roman"/>
                <w:sz w:val="22"/>
                <w:szCs w:val="22"/>
                <w:lang w:val="cy-GB"/>
              </w:rPr>
              <w:t>R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D2 i’r </w:t>
            </w:r>
            <w:r w:rsidR="00EA5BDD" w:rsidRPr="000159E5">
              <w:rPr>
                <w:rFonts w:ascii="Times New Roman" w:hAnsi="Times New Roman"/>
                <w:bCs/>
                <w:sz w:val="22"/>
                <w:szCs w:val="18"/>
                <w:lang w:val="cy-GB" w:eastAsia="en-GB"/>
              </w:rPr>
              <w:t>Swyddfa Dyfarnu</w:t>
            </w:r>
            <w:r w:rsidR="00EA5BDD" w:rsidRPr="000159E5">
              <w:rPr>
                <w:rFonts w:ascii="Arial" w:hAnsi="Arial" w:cs="Arial"/>
                <w:b/>
                <w:bCs/>
                <w:sz w:val="22"/>
                <w:szCs w:val="18"/>
                <w:lang w:val="cy-GB" w:eastAsia="en-GB"/>
              </w:rPr>
              <w:t xml:space="preserve"> 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ynghyd â’r ddwy ffurflen </w:t>
            </w:r>
            <w:r w:rsidR="00715507" w:rsidRPr="000159E5">
              <w:rPr>
                <w:rFonts w:ascii="Times New Roman" w:hAnsi="Times New Roman"/>
                <w:sz w:val="22"/>
                <w:szCs w:val="22"/>
                <w:lang w:val="cy-GB"/>
              </w:rPr>
              <w:t>R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D1.  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</w:r>
            <w:r w:rsidR="00740D0B" w:rsidRPr="00740D0B">
              <w:rPr>
                <w:rFonts w:ascii="Arial" w:hAnsi="Arial" w:cs="Arial"/>
                <w:b/>
                <w:sz w:val="22"/>
              </w:rPr>
              <w:t>Yr Ymgeisydd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Enw llawn: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 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</w:t>
            </w:r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Rhif Adnabod Myfyriwr Prifysgol Bangor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</w:t>
            </w:r>
          </w:p>
          <w:p w:rsidR="001203AE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Ysgol</w:t>
            </w:r>
            <w:r w:rsidR="001203AE" w:rsidRPr="00740D0B">
              <w:rPr>
                <w:rFonts w:ascii="Times New Roman" w:hAnsi="Times New Roman"/>
                <w:sz w:val="22"/>
              </w:rPr>
              <w:t xml:space="preserve">: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    </w:t>
            </w:r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  <w:lang w:val="cy-GB"/>
              </w:rPr>
              <w:t>Cymhwyster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 (e.</w:t>
            </w:r>
            <w:r>
              <w:rPr>
                <w:rFonts w:ascii="Times New Roman" w:hAnsi="Times New Roman"/>
                <w:sz w:val="22"/>
              </w:rPr>
              <w:t>e</w:t>
            </w:r>
            <w:r w:rsidR="00B572C5" w:rsidRPr="00740D0B">
              <w:rPr>
                <w:rFonts w:ascii="Times New Roman" w:hAnsi="Times New Roman"/>
                <w:sz w:val="22"/>
              </w:rPr>
              <w:t>. MbyRes, PhD, DHealthcare etc):</w:t>
            </w:r>
            <w:r w:rsidR="00B35A9E">
              <w:rPr>
                <w:rFonts w:ascii="Times New Roman" w:hAnsi="Times New Roman"/>
                <w:sz w:val="22"/>
              </w:rPr>
              <w:t xml:space="preserve">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</w:t>
            </w:r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Teitl y thesis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</w:t>
            </w:r>
          </w:p>
          <w:p w:rsidR="001203AE" w:rsidRPr="00740D0B" w:rsidRDefault="00740D0B" w:rsidP="00B572C5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Dyddiad cyflwyno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     </w:t>
            </w:r>
          </w:p>
          <w:p w:rsidR="00B572C5" w:rsidRPr="00740D0B" w:rsidRDefault="00740D0B" w:rsidP="001203AE">
            <w:pPr>
              <w:tabs>
                <w:tab w:val="left" w:pos="285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  <w:szCs w:val="22"/>
              </w:rPr>
              <w:t>Ai ailgyflwyniad yw hwn?</w:t>
            </w:r>
            <w:r w:rsidRPr="00740D0B">
              <w:rPr>
                <w:rFonts w:ascii="Times New Roman" w:hAnsi="Times New Roman"/>
                <w:sz w:val="22"/>
                <w:szCs w:val="22"/>
              </w:rPr>
              <w:tab/>
              <w:t>Ia / Na</w:t>
            </w:r>
          </w:p>
          <w:p w:rsidR="00B572C5" w:rsidRPr="001756DF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Enw’r sefydliad sy’n cydweithredu, os oes</w:t>
            </w:r>
            <w:r w:rsidR="00B572C5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              </w:t>
            </w:r>
          </w:p>
        </w:tc>
      </w:tr>
      <w:tr w:rsidR="00B572C5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740D0B">
            <w:pPr>
              <w:tabs>
                <w:tab w:val="left" w:pos="570"/>
              </w:tabs>
              <w:spacing w:before="120" w:after="120"/>
              <w:ind w:left="584" w:hanging="5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</w:r>
            <w:r w:rsidR="00740D0B" w:rsidRPr="00D521E9">
              <w:rPr>
                <w:rFonts w:ascii="Arial" w:hAnsi="Arial" w:cs="Arial"/>
                <w:b/>
                <w:sz w:val="22"/>
              </w:rPr>
              <w:t>Y Bwrdd Arholi</w:t>
            </w:r>
          </w:p>
        </w:tc>
      </w:tr>
      <w:tr w:rsidR="001203AE" w:rsidTr="008131E3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Default="00740D0B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Cadarnheir bod yr arholiad </w:t>
            </w:r>
            <w:r w:rsidRPr="00074425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>viva voce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wedi cael ei gynnal a bod yr ymgeisydd wedi cael adborth ar ganlyniad yr arholiad. 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br/>
            </w:r>
            <w:r w:rsidRPr="00740D0B">
              <w:rPr>
                <w:rFonts w:ascii="Times New Roman" w:hAnsi="Times New Roman"/>
                <w:sz w:val="22"/>
                <w:szCs w:val="22"/>
              </w:rPr>
              <w:t>(Rhowch linell drwy hwn mewn achos ailarholi thesis a ailgyflwynwyd heb viva)</w:t>
            </w:r>
          </w:p>
          <w:p w:rsidR="001203AE" w:rsidRPr="0018377A" w:rsidRDefault="00740D0B" w:rsidP="00740D0B">
            <w:pPr>
              <w:tabs>
                <w:tab w:val="left" w:pos="-720"/>
              </w:tabs>
              <w:suppressAutoHyphens/>
              <w:spacing w:before="24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Enw’r Arholwr Allanol</w:t>
            </w:r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 </w:t>
            </w:r>
          </w:p>
          <w:p w:rsidR="001203AE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2B2D2D">
            <w:pPr>
              <w:tabs>
                <w:tab w:val="left" w:leader="dot" w:pos="2925"/>
                <w:tab w:val="left" w:pos="3510"/>
                <w:tab w:val="right" w:leader="dot" w:pos="10363"/>
                <w:tab w:val="right" w:leader="dot" w:pos="1080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  <w:p w:rsidR="001203AE" w:rsidRPr="00740D0B" w:rsidRDefault="001203AE" w:rsidP="001203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Enw’r Arholwr Mewnol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</w:t>
            </w:r>
          </w:p>
          <w:p w:rsidR="001203AE" w:rsidRPr="00740D0B" w:rsidRDefault="00740D0B" w:rsidP="001203AE">
            <w:pPr>
              <w:tabs>
                <w:tab w:val="left" w:pos="2938"/>
                <w:tab w:val="right" w:leader="dot" w:pos="10774"/>
              </w:tabs>
              <w:suppressAutoHyphens/>
              <w:spacing w:after="120"/>
              <w:ind w:left="2880" w:hanging="288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40D0B">
              <w:rPr>
                <w:rFonts w:ascii="Times New Roman" w:hAnsi="Times New Roman"/>
                <w:spacing w:val="-2"/>
                <w:sz w:val="16"/>
                <w:szCs w:val="16"/>
              </w:rPr>
              <w:t>(neu Ail Arholwr Allanol)</w:t>
            </w:r>
          </w:p>
          <w:p w:rsidR="001203AE" w:rsidRPr="00740D0B" w:rsidRDefault="001203AE" w:rsidP="001203AE">
            <w:pPr>
              <w:tabs>
                <w:tab w:val="left" w:leader="dot" w:pos="3007"/>
                <w:tab w:val="left" w:pos="3574"/>
                <w:tab w:val="right" w:leader="dot" w:pos="10774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2B2D2D">
            <w:pPr>
              <w:tabs>
                <w:tab w:val="left" w:leader="dot" w:pos="3007"/>
                <w:tab w:val="left" w:pos="3574"/>
                <w:tab w:val="right" w:leader="dot" w:pos="10363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  <w:p w:rsidR="001203AE" w:rsidRPr="00740D0B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8131E3" w:rsidRDefault="00740D0B" w:rsidP="008131E3">
            <w:pPr>
              <w:tabs>
                <w:tab w:val="left" w:leader="dot" w:pos="8237"/>
                <w:tab w:val="left" w:pos="8662"/>
                <w:tab w:val="left" w:leader="dot" w:pos="10363"/>
              </w:tabs>
              <w:spacing w:after="240"/>
              <w:ind w:left="357" w:hanging="357"/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 Cadeirydd y Bwrdd Arholi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  <w:r w:rsidR="001203A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="001203AE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0D6351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</w:tc>
      </w:tr>
      <w:tr w:rsidR="008131E3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1E3" w:rsidRPr="001203AE" w:rsidRDefault="00740D0B" w:rsidP="008131E3">
            <w:pPr>
              <w:tabs>
                <w:tab w:val="left" w:leader="dot" w:pos="-720"/>
                <w:tab w:val="left" w:leader="dot" w:pos="10363"/>
              </w:tabs>
              <w:suppressAutoHyphens/>
              <w:spacing w:before="240" w:after="24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z w:val="22"/>
              </w:rPr>
              <w:t>Goruchwylwyr neu arsylwyr eraill, os oes</w:t>
            </w:r>
            <w:r w:rsidR="008131E3" w:rsidRPr="004C4888">
              <w:rPr>
                <w:rFonts w:ascii="Times New Roman" w:hAnsi="Times New Roman"/>
                <w:sz w:val="22"/>
              </w:rPr>
              <w:t>:</w:t>
            </w:r>
            <w:r w:rsidR="008131E3" w:rsidRPr="004C4888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8143F5" w:rsidRDefault="008143F5">
      <w:r>
        <w:br w:type="page"/>
      </w:r>
    </w:p>
    <w:tbl>
      <w:tblPr>
        <w:tblW w:w="963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143F5" w:rsidRPr="001E1A5F" w:rsidTr="00525E10">
        <w:tc>
          <w:tcPr>
            <w:tcW w:w="96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43F5" w:rsidRPr="008143F5" w:rsidRDefault="008143F5" w:rsidP="00525E10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8143F5">
              <w:rPr>
                <w:rFonts w:ascii="Times New Roman" w:hAnsi="Times New Roman"/>
                <w:sz w:val="22"/>
              </w:rPr>
              <w:lastRenderedPageBreak/>
              <w:br w:type="page"/>
            </w:r>
            <w:r w:rsidR="00525E10">
              <w:rPr>
                <w:rFonts w:ascii="Times New Roman" w:hAnsi="Times New Roman"/>
                <w:spacing w:val="-2"/>
                <w:sz w:val="22"/>
                <w:szCs w:val="22"/>
              </w:rPr>
              <w:t>Enw’r Ymgeisydd</w:t>
            </w:r>
            <w:r w:rsidRPr="008143F5">
              <w:rPr>
                <w:rFonts w:ascii="Times New Roman" w:hAnsi="Times New Roman"/>
                <w:sz w:val="22"/>
              </w:rPr>
              <w:t xml:space="preserve">:  </w:t>
            </w:r>
            <w:r w:rsidR="000D6351">
              <w:rPr>
                <w:rFonts w:ascii="Times New Roman" w:hAnsi="Times New Roman"/>
                <w:sz w:val="22"/>
              </w:rPr>
              <w:t xml:space="preserve">                                     </w:t>
            </w:r>
          </w:p>
        </w:tc>
      </w:tr>
    </w:tbl>
    <w:p w:rsidR="00A22FB9" w:rsidRDefault="001203AE" w:rsidP="008143F5">
      <w:pPr>
        <w:spacing w:before="120"/>
        <w:ind w:left="-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8143F5" w:rsidRPr="008143F5">
        <w:rPr>
          <w:rFonts w:ascii="Arial" w:hAnsi="Arial" w:cs="Arial"/>
          <w:b/>
          <w:sz w:val="22"/>
        </w:rPr>
        <w:t>.</w:t>
      </w:r>
      <w:r w:rsidR="008143F5">
        <w:rPr>
          <w:sz w:val="22"/>
        </w:rPr>
        <w:tab/>
      </w:r>
      <w:r w:rsidR="00525E10">
        <w:rPr>
          <w:rFonts w:ascii="Arial" w:hAnsi="Arial" w:cs="Arial"/>
          <w:b/>
          <w:sz w:val="22"/>
        </w:rPr>
        <w:t>Crynodeb o</w:t>
      </w:r>
      <w:r w:rsidR="008143F5">
        <w:rPr>
          <w:rFonts w:ascii="Arial" w:hAnsi="Arial" w:cs="Arial"/>
          <w:b/>
          <w:sz w:val="22"/>
        </w:rPr>
        <w:t xml:space="preserve"> </w:t>
      </w:r>
      <w:r w:rsidR="00525E10">
        <w:rPr>
          <w:rFonts w:ascii="Arial" w:hAnsi="Arial" w:cs="Arial"/>
          <w:b/>
          <w:sz w:val="22"/>
        </w:rPr>
        <w:t>Argymhellion</w:t>
      </w:r>
      <w:r w:rsidR="008143F5">
        <w:rPr>
          <w:rFonts w:ascii="Arial" w:hAnsi="Arial" w:cs="Arial"/>
          <w:b/>
          <w:sz w:val="22"/>
        </w:rPr>
        <w:t xml:space="preserve"> </w:t>
      </w:r>
      <w:r w:rsidR="00525E10">
        <w:rPr>
          <w:rFonts w:ascii="Arial" w:hAnsi="Arial" w:cs="Arial"/>
          <w:b/>
          <w:sz w:val="22"/>
        </w:rPr>
        <w:t>Arholwyr</w:t>
      </w:r>
    </w:p>
    <w:p w:rsidR="008143F5" w:rsidRDefault="008D59B8" w:rsidP="00724F1F">
      <w:pPr>
        <w:rPr>
          <w:rFonts w:ascii="Times New Roman" w:hAnsi="Times New Roman"/>
          <w:sz w:val="22"/>
          <w:szCs w:val="22"/>
        </w:rPr>
      </w:pPr>
      <w:bookmarkStart w:id="0" w:name="_Ref273102763"/>
      <w:r w:rsidRPr="00C52129">
        <w:rPr>
          <w:rFonts w:ascii="Times New Roman" w:hAnsi="Times New Roman"/>
          <w:sz w:val="22"/>
          <w:szCs w:val="22"/>
          <w:lang w:val="cy-GB"/>
        </w:rPr>
        <w:t>Rhaid i fyrddau arholi ddewis Opsiwn A, B neu C</w:t>
      </w:r>
      <w:r w:rsidR="001E481B">
        <w:t>.</w:t>
      </w:r>
      <w:bookmarkEnd w:id="0"/>
      <w:r w:rsidR="001E481B">
        <w:br/>
      </w:r>
      <w:r w:rsidR="00525E10" w:rsidRPr="00280664">
        <w:rPr>
          <w:rFonts w:ascii="Times New Roman" w:hAnsi="Times New Roman"/>
          <w:sz w:val="20"/>
        </w:rPr>
        <w:t>Ticiwch y blwch (blychau)</w:t>
      </w:r>
      <w:r w:rsidR="008143F5" w:rsidRPr="00280664">
        <w:rPr>
          <w:rFonts w:ascii="Times New Roman" w:hAnsi="Times New Roman"/>
          <w:sz w:val="20"/>
        </w:rPr>
        <w:t>. (</w:t>
      </w:r>
      <w:r w:rsidR="00280664" w:rsidRPr="00280664">
        <w:rPr>
          <w:rFonts w:ascii="Times New Roman" w:hAnsi="Times New Roman"/>
          <w:sz w:val="20"/>
        </w:rPr>
        <w:t>Rhaid i hyn gael ei wneud ar bapur, ni ellir ei wneud yn electronig.</w:t>
      </w:r>
      <w:r w:rsidR="008143F5" w:rsidRPr="00280664">
        <w:rPr>
          <w:rFonts w:ascii="Times New Roman" w:hAnsi="Times New Roman"/>
          <w:sz w:val="20"/>
        </w:rPr>
        <w:t>)</w:t>
      </w:r>
    </w:p>
    <w:tbl>
      <w:tblPr>
        <w:tblW w:w="1050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"/>
        <w:gridCol w:w="3171"/>
        <w:gridCol w:w="3347"/>
        <w:gridCol w:w="3347"/>
        <w:gridCol w:w="464"/>
      </w:tblGrid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8D59B8" w:rsidRDefault="008D59B8" w:rsidP="00AC3F27">
            <w:pPr>
              <w:tabs>
                <w:tab w:val="left" w:pos="34"/>
              </w:tabs>
              <w:ind w:left="360" w:hanging="212"/>
              <w:rPr>
                <w:rFonts w:ascii="Times New Roman" w:hAnsi="Times New Roman"/>
                <w:sz w:val="22"/>
                <w:szCs w:val="22"/>
              </w:rPr>
            </w:pPr>
            <w:r w:rsidRPr="008D59B8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A.  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Dyfarnu’r radd</w:t>
            </w:r>
            <w:r w:rsidRPr="008D59B8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gan ddefnyddio Opsiwn A1, A2 neu A3</w:t>
            </w:r>
          </w:p>
        </w:tc>
      </w:tr>
      <w:tr w:rsidR="000F2EF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0F2EFD" w:rsidRPr="006076C1" w:rsidRDefault="000F2EFD" w:rsidP="000D4AD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5"/>
                <w:tab w:val="left" w:pos="990"/>
              </w:tabs>
              <w:spacing w:before="60"/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A1.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</w:r>
            <w:r w:rsidR="008D59B8" w:rsidRPr="008D59B8">
              <w:rPr>
                <w:rFonts w:ascii="Times New Roman" w:hAnsi="Times New Roman"/>
                <w:sz w:val="22"/>
                <w:szCs w:val="22"/>
                <w:lang w:val="cy-GB"/>
              </w:rPr>
              <w:t>Yn ddiamod</w:t>
            </w:r>
          </w:p>
          <w:p w:rsidR="000F2EFD" w:rsidRPr="006076C1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52"/>
                <w:tab w:val="left" w:pos="978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A2.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</w:r>
            <w:r w:rsidR="00D47D33" w:rsidRPr="00A07EF4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Ar ôl cwblhau </w:t>
            </w:r>
            <w:r w:rsidR="008D59B8" w:rsidRPr="008D59B8">
              <w:rPr>
                <w:rFonts w:ascii="Times New Roman" w:hAnsi="Times New Roman"/>
                <w:sz w:val="22"/>
                <w:szCs w:val="22"/>
                <w:lang w:val="cy-GB"/>
              </w:rPr>
              <w:t>mân gywiriadau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F2EFD" w:rsidRPr="008D59B8" w:rsidRDefault="008D59B8" w:rsidP="008D59B8">
            <w:pPr>
              <w:ind w:left="601"/>
              <w:rPr>
                <w:rFonts w:ascii="Times New Roman" w:hAnsi="Times New Roman"/>
                <w:sz w:val="20"/>
              </w:rPr>
            </w:pPr>
            <w:r w:rsidRPr="008D59B8">
              <w:rPr>
                <w:rFonts w:ascii="Times New Roman" w:hAnsi="Times New Roman"/>
                <w:sz w:val="20"/>
                <w:lang w:val="cy-GB"/>
              </w:rPr>
              <w:t xml:space="preserve">Rhaid cwblhau’r rhain o fewn 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>3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mis 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(neu </w:t>
            </w:r>
            <w:r w:rsidR="000D4AD7">
              <w:rPr>
                <w:rFonts w:ascii="Times New Roman" w:hAnsi="Times New Roman"/>
                <w:sz w:val="20"/>
                <w:lang w:val="cy-GB"/>
              </w:rPr>
              <w:t>2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 mis yn achos traethodau Meistr trwy Ymchwil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&amp; PhD</w:t>
            </w:r>
            <w:r w:rsidR="007D263A">
              <w:rPr>
                <w:sz w:val="20"/>
              </w:rPr>
              <w:t xml:space="preserve"> </w:t>
            </w:r>
            <w:r w:rsidR="007D263A" w:rsidRPr="007D263A">
              <w:rPr>
                <w:rFonts w:ascii="Times New Roman" w:hAnsi="Times New Roman"/>
                <w:sz w:val="20"/>
              </w:rPr>
              <w:t>trwy Ddull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E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)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i’r dyddiad y mae’r myfyriwr yn derbyn hysbysiad swyddogol o ganlyniad yr arholiad.</w:t>
            </w:r>
            <w:r w:rsidRPr="008D59B8">
              <w:rPr>
                <w:rFonts w:ascii="Times New Roman" w:hAnsi="Times New Roman"/>
                <w:sz w:val="20"/>
              </w:rPr>
              <w:t xml:space="preserve">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Yn achos mân gywiriadau nid oes angen ail asesiad academaidd, er enghraifft, gwallau teipograffyddol neu ychydig o aildrefnu ar y deunydd.</w:t>
            </w:r>
            <w:r w:rsidRPr="008D59B8">
              <w:rPr>
                <w:rFonts w:ascii="Times New Roman" w:hAnsi="Times New Roman"/>
                <w:sz w:val="20"/>
              </w:rPr>
              <w:t xml:space="preserve"> 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Rhaid i’r arholwr mewnol wirio bod y cywiriadau wedi cael eu gwneud.</w:t>
            </w:r>
          </w:p>
          <w:p w:rsidR="000F2EFD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65"/>
                <w:tab w:val="left" w:pos="1003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3F5E56">
              <w:rPr>
                <w:rFonts w:ascii="Times New Roman" w:hAnsi="Times New Roman"/>
                <w:sz w:val="22"/>
                <w:szCs w:val="22"/>
              </w:rPr>
              <w:t>A3.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ab/>
            </w:r>
            <w:r w:rsidR="00A07EF4" w:rsidRPr="00A07EF4">
              <w:rPr>
                <w:rFonts w:ascii="Times New Roman" w:hAnsi="Times New Roman"/>
                <w:sz w:val="22"/>
                <w:szCs w:val="22"/>
                <w:lang w:val="cy-GB"/>
              </w:rPr>
              <w:t>Ar ôl cwblhau diwygiadau sylweddol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F2EFD" w:rsidRPr="0018377A" w:rsidRDefault="00A07EF4" w:rsidP="003F5E56">
            <w:pPr>
              <w:ind w:left="567"/>
              <w:rPr>
                <w:rFonts w:ascii="Times New Roman" w:hAnsi="Times New Roman"/>
                <w:sz w:val="20"/>
              </w:rPr>
            </w:pPr>
            <w:r w:rsidRPr="00A07EF4">
              <w:rPr>
                <w:rFonts w:ascii="Times New Roman" w:hAnsi="Times New Roman"/>
                <w:sz w:val="20"/>
                <w:lang w:val="cy-GB"/>
              </w:rPr>
              <w:t>Rhaid cwblhau’r rhain o fewn 6 mis (neu 4 mis yn achos traethodau Meistr trwy Ymchwil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&amp; PhD</w:t>
            </w:r>
            <w:r w:rsidR="007D263A">
              <w:rPr>
                <w:sz w:val="20"/>
              </w:rPr>
              <w:t xml:space="preserve"> </w:t>
            </w:r>
            <w:r w:rsidR="007D263A" w:rsidRPr="007D263A">
              <w:rPr>
                <w:rFonts w:ascii="Times New Roman" w:hAnsi="Times New Roman"/>
                <w:sz w:val="20"/>
              </w:rPr>
              <w:t>trwy Ddull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E</w:t>
            </w:r>
            <w:r w:rsidRPr="00A07EF4">
              <w:rPr>
                <w:rFonts w:ascii="Times New Roman" w:hAnsi="Times New Roman"/>
                <w:sz w:val="20"/>
                <w:lang w:val="cy-GB"/>
              </w:rPr>
              <w:t>) i’r dyddiad y mae’r myfyriwr yn derbyn hysbysiad swyddogol o ganlyniad yr arholiad.</w:t>
            </w:r>
            <w:r w:rsidRPr="00A07EF4">
              <w:rPr>
                <w:rFonts w:ascii="Times New Roman" w:hAnsi="Times New Roman"/>
                <w:sz w:val="20"/>
              </w:rPr>
              <w:t xml:space="preserve"> </w:t>
            </w:r>
            <w:r w:rsidR="00C52129">
              <w:rPr>
                <w:rFonts w:ascii="Times New Roman" w:hAnsi="Times New Roman"/>
                <w:sz w:val="20"/>
              </w:rPr>
              <w:t xml:space="preserve"> </w:t>
            </w:r>
            <w:r w:rsidRPr="00A07EF4">
              <w:rPr>
                <w:rFonts w:ascii="Times New Roman" w:hAnsi="Times New Roman"/>
                <w:sz w:val="20"/>
                <w:lang w:val="cy-GB"/>
              </w:rPr>
              <w:t>Rhaid i’r arholwr allanol wirio bod y cywiriadau wedi cael eu gwneud</w:t>
            </w:r>
            <w:r w:rsidR="000F2EFD" w:rsidRPr="001837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C52129" w:rsidRDefault="00A07EF4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B.  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Cynnal arholiad arall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(cyfeirio)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gan ddefnyddio Opsiwn B1 neu B2</w:t>
            </w:r>
          </w:p>
          <w:p w:rsidR="006A7C6D" w:rsidRPr="00A07EF4" w:rsidRDefault="00A07EF4" w:rsidP="000F2EFD">
            <w:pPr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0"/>
              </w:rPr>
            </w:pPr>
            <w:r w:rsidRPr="00A07EF4">
              <w:rPr>
                <w:rFonts w:ascii="Times New Roman" w:hAnsi="Times New Roman"/>
                <w:i/>
                <w:sz w:val="20"/>
                <w:lang w:val="cy-GB"/>
              </w:rPr>
              <w:t>Ni ddefnyddir Opsiwn B1 ar ôl arholi Traethawd Meistr trwy Ymchwil neu draethawd a ailgyflwynwyd</w:t>
            </w:r>
          </w:p>
        </w:tc>
      </w:tr>
      <w:tr w:rsidR="00F37A23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F37A23" w:rsidRPr="001E481B" w:rsidRDefault="00F37A23" w:rsidP="00C52129">
            <w:pPr>
              <w:tabs>
                <w:tab w:val="left" w:pos="992"/>
              </w:tabs>
              <w:spacing w:before="60" w:after="60"/>
              <w:ind w:left="992" w:hanging="425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B1.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ab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Caniateir i’r myfyriwr ailgyflwyno’r traethawd, ar ôl talu ffi ailgyflwyno, o fewn 12 mis. </w:t>
            </w:r>
            <w:r w:rsidR="00C52129" w:rsidRPr="00C52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2129">
              <w:rPr>
                <w:rFonts w:ascii="Times New Roman" w:hAnsi="Times New Roman"/>
                <w:sz w:val="22"/>
                <w:szCs w:val="22"/>
              </w:rPr>
              <w:br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Gellir ailgyflwyno traethodau ymchwil ar gyfer graddau fel y rhestrir isod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F37A23" w:rsidRPr="0018377A" w:rsidRDefault="00F37A23" w:rsidP="001B661E">
            <w:pPr>
              <w:tabs>
                <w:tab w:val="left" w:pos="1456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 w:rsidR="00A247A8">
              <w:rPr>
                <w:rFonts w:ascii="Times New Roman" w:hAnsi="Times New Roman"/>
                <w:sz w:val="22"/>
                <w:szCs w:val="22"/>
              </w:rPr>
              <w:tab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Radd Meistr trwy Ymchwil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DMin,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4D9A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MMin Ymchwil</w:t>
            </w:r>
            <w:r w:rsidR="00A247A8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(MMinRes)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EdD,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MEd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Default="00F37A23" w:rsidP="001B661E">
            <w:pPr>
              <w:tabs>
                <w:tab w:val="left" w:pos="1456"/>
                <w:tab w:val="left" w:pos="2162"/>
                <w:tab w:val="left" w:pos="3435"/>
                <w:tab w:val="left" w:pos="3720"/>
                <w:tab w:val="left" w:pos="4433"/>
                <w:tab w:val="left" w:pos="5425"/>
                <w:tab w:val="left" w:pos="6131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DClinPsy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DClinPsy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2162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263A" w:rsidRDefault="007D263A" w:rsidP="001B661E">
            <w:pPr>
              <w:tabs>
                <w:tab w:val="left" w:pos="1456"/>
                <w:tab w:val="left" w:pos="3435"/>
                <w:tab w:val="left" w:pos="3578"/>
                <w:tab w:val="left" w:pos="3720"/>
                <w:tab w:val="left" w:pos="4433"/>
                <w:tab w:val="left" w:pos="5425"/>
              </w:tabs>
              <w:ind w:left="180" w:right="-136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PhD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Radd Meistr trwy Ymchwil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1B661E">
              <w:rPr>
                <w:rFonts w:ascii="Times New Roman" w:hAnsi="Times New Roman"/>
                <w:i/>
                <w:sz w:val="22"/>
                <w:szCs w:val="22"/>
              </w:rPr>
              <w:t>nid</w:t>
            </w:r>
            <w:r w:rsidRPr="001B661E">
              <w:rPr>
                <w:rFonts w:ascii="Times New Roman" w:hAnsi="Times New Roman"/>
                <w:i/>
                <w:sz w:val="22"/>
                <w:szCs w:val="22"/>
              </w:rPr>
              <w:t xml:space="preserve"> Dull 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B661E" w:rsidRPr="001E481B" w:rsidRDefault="001B661E" w:rsidP="001B661E">
            <w:pPr>
              <w:tabs>
                <w:tab w:val="left" w:pos="1456"/>
                <w:tab w:val="left" w:pos="3435"/>
                <w:tab w:val="left" w:pos="3578"/>
                <w:tab w:val="left" w:pos="3720"/>
                <w:tab w:val="left" w:pos="4433"/>
                <w:tab w:val="left" w:pos="5425"/>
              </w:tabs>
              <w:ind w:left="180"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PhD trwy Ddull E: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PhD,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fewn 5 mlynedd. </w:t>
            </w:r>
          </w:p>
          <w:p w:rsidR="00F37A23" w:rsidRPr="00CF4D9A" w:rsidRDefault="00CF4D9A" w:rsidP="00CF4D9A">
            <w:pPr>
              <w:tabs>
                <w:tab w:val="left" w:pos="34"/>
              </w:tabs>
              <w:spacing w:before="60"/>
              <w:ind w:left="318" w:right="-130"/>
              <w:rPr>
                <w:rFonts w:ascii="Times New Roman" w:hAnsi="Times New Roman"/>
                <w:i/>
                <w:iCs/>
                <w:sz w:val="20"/>
              </w:rPr>
            </w:pPr>
            <w:r w:rsidRPr="00CF4D9A">
              <w:rPr>
                <w:rFonts w:ascii="Times New Roman" w:hAnsi="Times New Roman"/>
                <w:i/>
                <w:iCs/>
                <w:sz w:val="20"/>
                <w:lang w:val="cy-GB"/>
              </w:rPr>
              <w:t>Os dewisir Opsiwn B1, rhaid i’r Bwrdd Arholi nodi oes angen arholiad viva voce ar ôl ailgyflwyno’r traethawd</w:t>
            </w:r>
            <w:r w:rsidR="00F37A23" w:rsidRPr="00CF4D9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  <w:p w:rsidR="00F37A23" w:rsidRPr="00EA5BDD" w:rsidRDefault="00F37A23" w:rsidP="00CF4D9A">
            <w:pPr>
              <w:tabs>
                <w:tab w:val="left" w:pos="4390"/>
              </w:tabs>
              <w:spacing w:after="120"/>
              <w:ind w:left="1026"/>
              <w:rPr>
                <w:rFonts w:ascii="Times New Roman" w:hAnsi="Times New Roman"/>
                <w:iCs/>
                <w:sz w:val="22"/>
                <w:szCs w:val="22"/>
                <w:lang w:val="es-CR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Pr="00EA5BDD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 xml:space="preserve">  </w:t>
            </w:r>
            <w:r w:rsidR="00CF4D9A"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Angen </w:t>
            </w:r>
            <w:r w:rsidR="00CF4D9A" w:rsidRPr="00EA5BDD">
              <w:rPr>
                <w:rFonts w:ascii="Times New Roman" w:hAnsi="Times New Roman"/>
                <w:i/>
                <w:iCs/>
                <w:sz w:val="22"/>
                <w:szCs w:val="22"/>
                <w:lang w:val="es-CR"/>
              </w:rPr>
              <w:t>Viva voce</w:t>
            </w:r>
            <w:r w:rsidRPr="00EA5BDD">
              <w:rPr>
                <w:rFonts w:ascii="Times New Roman" w:hAnsi="Times New Roman"/>
                <w:iCs/>
                <w:sz w:val="22"/>
                <w:szCs w:val="22"/>
                <w:lang w:val="es-CR"/>
              </w:rPr>
              <w:t xml:space="preserve">   </w:t>
            </w:r>
            <w:r w:rsidRPr="00EA5BDD">
              <w:rPr>
                <w:rFonts w:ascii="Times New Roman" w:hAnsi="Times New Roman"/>
                <w:iCs/>
                <w:sz w:val="22"/>
                <w:szCs w:val="22"/>
                <w:lang w:val="es-CR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Pr="00EA5BDD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 xml:space="preserve">  </w:t>
            </w:r>
            <w:r w:rsidR="00CF4D9A"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Dim angen </w:t>
            </w:r>
            <w:r w:rsidR="00CF4D9A" w:rsidRPr="00EA5BDD">
              <w:rPr>
                <w:rFonts w:ascii="Times New Roman" w:hAnsi="Times New Roman"/>
                <w:i/>
                <w:iCs/>
                <w:sz w:val="22"/>
                <w:szCs w:val="22"/>
                <w:lang w:val="es-CR"/>
              </w:rPr>
              <w:t>Viva voce</w:t>
            </w:r>
          </w:p>
          <w:p w:rsidR="00F37A23" w:rsidRPr="00EA5BDD" w:rsidRDefault="00CF4D9A" w:rsidP="00F5624D">
            <w:pPr>
              <w:ind w:left="318" w:right="-132"/>
              <w:rPr>
                <w:rFonts w:ascii="Times New Roman" w:hAnsi="Times New Roman"/>
                <w:i/>
                <w:iCs/>
                <w:sz w:val="19"/>
                <w:szCs w:val="19"/>
                <w:lang w:val="es-CR"/>
              </w:rPr>
            </w:pPr>
            <w:r w:rsidRPr="00F5624D">
              <w:rPr>
                <w:rFonts w:ascii="Times New Roman" w:hAnsi="Times New Roman"/>
                <w:i/>
                <w:iCs/>
                <w:sz w:val="19"/>
                <w:szCs w:val="19"/>
                <w:lang w:val="cy-GB"/>
              </w:rPr>
              <w:t>Os yw’r myfyriwr yn dewis peidio ag ailgyflwyno yna rhaid i’r bwrdd arholi ddewis un o'r opsiynau a ddiffinnir yn Adran C</w:t>
            </w:r>
            <w:r w:rsidR="00F37A23" w:rsidRPr="00EA5BDD">
              <w:rPr>
                <w:rFonts w:ascii="Times New Roman" w:hAnsi="Times New Roman"/>
                <w:i/>
                <w:iCs/>
                <w:sz w:val="19"/>
                <w:szCs w:val="19"/>
                <w:lang w:val="es-CR"/>
              </w:rPr>
              <w:t>.</w:t>
            </w:r>
          </w:p>
          <w:p w:rsidR="00F37A23" w:rsidRPr="001E481B" w:rsidRDefault="00745C2E" w:rsidP="006076C1">
            <w:pPr>
              <w:tabs>
                <w:tab w:val="left" w:pos="565"/>
                <w:tab w:val="left" w:pos="1003"/>
              </w:tabs>
              <w:spacing w:before="12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ab/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B2.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>Rhaid i’r myfyriwr gael arholiad viva voce arall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37A23" w:rsidRPr="001E481B" w:rsidRDefault="00F37A23" w:rsidP="001B661E">
            <w:pPr>
              <w:tabs>
                <w:tab w:val="left" w:pos="1559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</w:t>
            </w:r>
            <w:r w:rsidRPr="006076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>heb fod angen unrhyw gywiriadau i’r thesis</w:t>
            </w:r>
          </w:p>
          <w:p w:rsidR="00F37A23" w:rsidRPr="001E481B" w:rsidRDefault="00F37A23" w:rsidP="000D4AD7">
            <w:pPr>
              <w:tabs>
                <w:tab w:val="left" w:pos="1169"/>
                <w:tab w:val="left" w:pos="1452"/>
                <w:tab w:val="left" w:pos="1559"/>
              </w:tabs>
              <w:spacing w:after="120"/>
              <w:ind w:left="1598" w:hanging="606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ii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gyda mân gywiriadau i’w cwblhau o fewn </w:t>
            </w:r>
            <w:r w:rsidR="000D4AD7" w:rsidRPr="000D4AD7">
              <w:rPr>
                <w:rFonts w:ascii="Times New Roman" w:hAnsi="Times New Roman"/>
                <w:sz w:val="22"/>
                <w:lang w:val="cy-GB"/>
              </w:rPr>
              <w:t>3 mis (neu 2 mis yn achos traethodau Meistr trwy Ymchwil</w:t>
            </w:r>
            <w:r w:rsidR="000D4AD7">
              <w:rPr>
                <w:rFonts w:ascii="Times New Roman" w:hAnsi="Times New Roman"/>
                <w:sz w:val="22"/>
                <w:szCs w:val="22"/>
                <w:lang w:val="cy-GB"/>
              </w:rPr>
              <w:t>)</w:t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a chyn yr arholiad </w:t>
            </w:r>
            <w:r w:rsidR="00F5624D" w:rsidRPr="00F5624D">
              <w:rPr>
                <w:rFonts w:ascii="Times New Roman" w:hAnsi="Times New Roman"/>
                <w:i/>
                <w:sz w:val="22"/>
                <w:szCs w:val="22"/>
                <w:lang w:val="cy-GB"/>
              </w:rPr>
              <w:t>viva voce</w:t>
            </w:r>
          </w:p>
          <w:p w:rsidR="00F37A23" w:rsidRPr="00F5624D" w:rsidRDefault="00F5624D" w:rsidP="00F5624D">
            <w:pPr>
              <w:ind w:left="461"/>
              <w:rPr>
                <w:rFonts w:ascii="Times New Roman" w:hAnsi="Times New Roman"/>
                <w:i/>
                <w:sz w:val="20"/>
              </w:rPr>
            </w:pPr>
            <w:r w:rsidRPr="00F5624D">
              <w:rPr>
                <w:rFonts w:ascii="Times New Roman" w:hAnsi="Times New Roman"/>
                <w:i/>
                <w:sz w:val="20"/>
                <w:lang w:val="cy-GB"/>
              </w:rPr>
              <w:t>Ar ôl yr arholiad hwn (neu os yw’r myfyriwr yn dewis peidio â dod), rhaid i’r bwrdd arholi ddewis opsiwn A, B neu C, ond ni ddefnyddir opsiwn B2 fel rheol.</w:t>
            </w:r>
            <w:r w:rsidR="00F37A23" w:rsidRPr="00F5624D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F5624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C. </w:t>
            </w:r>
            <w:r w:rsidRPr="00F5624D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Penderfynu bod y myfyriwr wedi methu â chyrraedd y safon ofynnol</w:t>
            </w:r>
            <w:r w:rsidR="006A7C6D" w:rsidRPr="001E48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A7C6D" w:rsidRPr="001E481B" w:rsidRDefault="00F5624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>Ar gyfer y Radd Meistr trwy Ymchwil, DClinPsy neu DHeath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c</w:t>
            </w: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 xml:space="preserve">are rhaid i'r Bwrdd Arholi ddefnyddio opsiwn C2. 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br/>
            </w: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>Yn achos yr holl raddau eraill, rhaid i'r bwrdd arholi ddewis Opsiwn C1 neu C2.</w:t>
            </w:r>
          </w:p>
        </w:tc>
      </w:tr>
      <w:tr w:rsidR="00981E60" w:rsidRPr="000D4AD7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981E60" w:rsidRPr="001E481B" w:rsidRDefault="00745C2E" w:rsidP="008B163D">
            <w:pPr>
              <w:tabs>
                <w:tab w:val="left" w:pos="552"/>
                <w:tab w:val="left" w:pos="978"/>
              </w:tabs>
              <w:spacing w:before="60"/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C1.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Dyfarnu cymhwyster amgen fel a ganlyn, gan ddewis opsiwn C1 –i neu C1 – ii: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MPhil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dyfarnu Gradd Meistr trwy Ymchwil mewn pwnc perthnasol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PhD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MPhil.</w:t>
            </w:r>
            <w:r w:rsidR="001B661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B661E" w:rsidRPr="001B661E">
              <w:rPr>
                <w:rFonts w:ascii="Times New Roman" w:hAnsi="Times New Roman"/>
                <w:i/>
                <w:sz w:val="22"/>
                <w:szCs w:val="22"/>
              </w:rPr>
              <w:t>nid Dull E</w:t>
            </w:r>
            <w:r w:rsidR="001B661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DMin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MMin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(MMinRes)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EdD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MEd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(MEdRes)</w:t>
            </w:r>
          </w:p>
          <w:p w:rsidR="00981E60" w:rsidRPr="001E481B" w:rsidRDefault="00981E60" w:rsidP="001B661E">
            <w:pPr>
              <w:tabs>
                <w:tab w:val="left" w:pos="1559"/>
                <w:tab w:val="left" w:pos="1594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yn ddiamod</w:t>
            </w:r>
          </w:p>
          <w:p w:rsidR="00981E60" w:rsidRPr="001E481B" w:rsidRDefault="00981E60" w:rsidP="000D4AD7">
            <w:pPr>
              <w:tabs>
                <w:tab w:val="left" w:pos="2161"/>
              </w:tabs>
              <w:ind w:left="1559" w:hanging="567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C2E">
              <w:rPr>
                <w:rFonts w:ascii="Times New Roman" w:hAnsi="Times New Roman"/>
                <w:sz w:val="22"/>
                <w:szCs w:val="22"/>
              </w:rPr>
              <w:t>ii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gyda mân gywiriadau i’w cwblhau o fewn </w:t>
            </w:r>
            <w:r w:rsidR="008B163D" w:rsidRPr="000D4AD7">
              <w:rPr>
                <w:rFonts w:ascii="Times New Roman" w:hAnsi="Times New Roman"/>
                <w:sz w:val="22"/>
                <w:lang w:val="cy-GB"/>
              </w:rPr>
              <w:t>3 mis (neu 2 mis yn achos traethodau Meistr trwy Ymchwil</w:t>
            </w:r>
            <w:r w:rsidR="008B163D">
              <w:rPr>
                <w:rFonts w:ascii="Times New Roman" w:hAnsi="Times New Roman"/>
                <w:sz w:val="22"/>
                <w:szCs w:val="22"/>
                <w:lang w:val="cy-GB"/>
              </w:rPr>
              <w:t>)</w:t>
            </w:r>
            <w:r w:rsidR="00162741" w:rsidRPr="002C5305">
              <w:rPr>
                <w:lang w:val="cy-GB"/>
              </w:rPr>
              <w:t xml:space="preserve">. </w:t>
            </w:r>
            <w:r w:rsidR="00162741" w:rsidRPr="00505B43">
              <w:t xml:space="preserve"> </w:t>
            </w:r>
            <w:r w:rsidR="00162741" w:rsidRPr="00162741">
              <w:rPr>
                <w:rFonts w:ascii="Times New Roman" w:hAnsi="Times New Roman"/>
                <w:sz w:val="20"/>
                <w:lang w:val="cy-GB"/>
              </w:rPr>
              <w:t>Rhaid i’r arholwr mewnol wirio bod y cywiriadau wedi cael eu gwneud</w:t>
            </w:r>
            <w:r w:rsidRPr="000F2EFD">
              <w:rPr>
                <w:rFonts w:ascii="Times New Roman" w:hAnsi="Times New Roman"/>
                <w:sz w:val="20"/>
              </w:rPr>
              <w:t>.</w:t>
            </w:r>
          </w:p>
          <w:p w:rsidR="00981E60" w:rsidRPr="00EA5BDD" w:rsidRDefault="00981E60" w:rsidP="00745C2E">
            <w:pPr>
              <w:pStyle w:val="ListParagraph"/>
              <w:numPr>
                <w:ilvl w:val="0"/>
                <w:numId w:val="6"/>
              </w:numPr>
              <w:tabs>
                <w:tab w:val="left" w:pos="552"/>
                <w:tab w:val="left" w:pos="978"/>
              </w:tabs>
              <w:ind w:left="34" w:firstLine="1"/>
              <w:rPr>
                <w:rFonts w:ascii="Times New Roman" w:hAnsi="Times New Roman"/>
                <w:sz w:val="22"/>
                <w:szCs w:val="22"/>
                <w:lang w:val="es-CR"/>
              </w:rPr>
            </w:pP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>C</w:t>
            </w:r>
            <w:bookmarkStart w:id="1" w:name="cysill"/>
            <w:bookmarkEnd w:id="1"/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>2.</w:t>
            </w:r>
            <w:r w:rsidR="00745C2E" w:rsidRPr="00EA5BDD">
              <w:rPr>
                <w:rFonts w:ascii="Times New Roman" w:hAnsi="Times New Roman"/>
                <w:sz w:val="22"/>
                <w:szCs w:val="22"/>
                <w:lang w:val="es-CR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Peidio â dyfarnu gradd</w:t>
            </w: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. </w:t>
            </w:r>
          </w:p>
          <w:p w:rsidR="00981E60" w:rsidRPr="00EA5BDD" w:rsidRDefault="00162741" w:rsidP="00162741">
            <w:pPr>
              <w:ind w:left="992"/>
              <w:rPr>
                <w:rFonts w:ascii="Times New Roman" w:hAnsi="Times New Roman"/>
                <w:i/>
                <w:sz w:val="20"/>
                <w:lang w:val="es-CR"/>
              </w:rPr>
            </w:pP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Dylai arholwyr ddewis yr opsiwn hwn dim ond ar gyf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 xml:space="preserve">er y radd Meistr trwy Ymchwil, 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DClinPs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y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, DHealth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c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are neu pan arholir traethawd ymchwil a ailgyflwynwyd</w:t>
            </w:r>
            <w:r w:rsidR="00981E60" w:rsidRPr="00EA5BDD">
              <w:rPr>
                <w:rFonts w:ascii="Times New Roman" w:hAnsi="Times New Roman"/>
                <w:i/>
                <w:sz w:val="20"/>
                <w:lang w:val="es-CR"/>
              </w:rPr>
              <w:t>.</w:t>
            </w:r>
          </w:p>
        </w:tc>
      </w:tr>
      <w:tr w:rsidR="00724F1F" w:rsidTr="00724F1F">
        <w:trPr>
          <w:gridAfter w:val="1"/>
          <w:wAfter w:w="464" w:type="dxa"/>
        </w:trPr>
        <w:tc>
          <w:tcPr>
            <w:tcW w:w="3347" w:type="dxa"/>
            <w:gridSpan w:val="2"/>
            <w:shd w:val="clear" w:color="auto" w:fill="auto"/>
          </w:tcPr>
          <w:p w:rsidR="00724F1F" w:rsidRPr="001469F1" w:rsidRDefault="001469F1" w:rsidP="001469F1">
            <w:pPr>
              <w:spacing w:before="60"/>
              <w:ind w:left="34"/>
              <w:rPr>
                <w:rFonts w:ascii="Times New Roman" w:hAnsi="Times New Roman"/>
                <w:sz w:val="20"/>
              </w:rPr>
            </w:pPr>
            <w:r w:rsidRPr="001469F1">
              <w:rPr>
                <w:rFonts w:ascii="Times New Roman" w:hAnsi="Times New Roman"/>
                <w:sz w:val="20"/>
              </w:rPr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Pr="001469F1">
              <w:rPr>
                <w:rFonts w:ascii="Times New Roman" w:hAnsi="Times New Roman"/>
                <w:sz w:val="20"/>
              </w:rPr>
              <w:t>Arholwr Allanol:</w:t>
            </w:r>
            <w:r w:rsidR="00724F1F" w:rsidRPr="001469F1">
              <w:rPr>
                <w:rFonts w:ascii="Times New Roman" w:hAnsi="Times New Roman"/>
                <w:sz w:val="20"/>
              </w:rPr>
              <w:t xml:space="preserve"> </w:t>
            </w: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  <w:p w:rsidR="000D4AD7" w:rsidRDefault="000D4AD7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24F1F" w:rsidRDefault="001469F1" w:rsidP="001469F1">
            <w:pPr>
              <w:tabs>
                <w:tab w:val="left" w:pos="552"/>
                <w:tab w:val="left" w:pos="978"/>
              </w:tabs>
              <w:spacing w:before="6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469F1">
              <w:rPr>
                <w:rFonts w:ascii="Times New Roman" w:hAnsi="Times New Roman"/>
                <w:sz w:val="20"/>
              </w:rPr>
              <w:lastRenderedPageBreak/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="00162741" w:rsidRPr="001469F1">
              <w:rPr>
                <w:rFonts w:ascii="Times New Roman" w:hAnsi="Times New Roman"/>
                <w:sz w:val="20"/>
              </w:rPr>
              <w:t xml:space="preserve"> </w:t>
            </w:r>
            <w:r w:rsidR="00162741" w:rsidRPr="001469F1">
              <w:rPr>
                <w:rFonts w:ascii="Times New Roman" w:hAnsi="Times New Roman"/>
                <w:spacing w:val="-2"/>
                <w:sz w:val="20"/>
              </w:rPr>
              <w:t>Arholwr Mewnol</w:t>
            </w:r>
            <w:r w:rsidR="00724F1F" w:rsidRPr="001469F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724F1F" w:rsidRDefault="001469F1" w:rsidP="001469F1">
            <w:pPr>
              <w:tabs>
                <w:tab w:val="left" w:pos="552"/>
                <w:tab w:val="left" w:pos="978"/>
              </w:tabs>
              <w:spacing w:before="6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469F1">
              <w:rPr>
                <w:rFonts w:ascii="Times New Roman" w:hAnsi="Times New Roman"/>
                <w:sz w:val="20"/>
              </w:rPr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="00162741" w:rsidRPr="001469F1">
              <w:rPr>
                <w:rFonts w:ascii="Times New Roman" w:hAnsi="Times New Roman"/>
                <w:spacing w:val="-2"/>
                <w:sz w:val="20"/>
              </w:rPr>
              <w:t>Cadeirydd y Bwrdd Arholi: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Pr="004C4888" w:rsidRDefault="001203AE" w:rsidP="007715EC">
            <w:pPr>
              <w:tabs>
                <w:tab w:val="left" w:pos="582"/>
                <w:tab w:val="left" w:pos="3561"/>
                <w:tab w:val="right" w:leader="dot" w:pos="6821"/>
              </w:tabs>
              <w:spacing w:before="120"/>
              <w:ind w:left="582" w:hanging="582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8143F5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sz w:val="22"/>
              </w:rPr>
              <w:tab/>
            </w:r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Adroddiad yr arholwyr ar yr arholiad </w:t>
            </w:r>
            <w:r w:rsidR="00D521E9" w:rsidRPr="00D521E9">
              <w:rPr>
                <w:rFonts w:ascii="Arial" w:hAnsi="Arial" w:cs="Arial"/>
                <w:b/>
                <w:bCs/>
                <w:i/>
                <w:sz w:val="22"/>
                <w:szCs w:val="22"/>
                <w:lang w:eastAsia="cy-GB"/>
              </w:rPr>
              <w:t>viva voce</w:t>
            </w:r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(neu arholiad arall)</w:t>
            </w:r>
            <w:r w:rsidR="00D521E9">
              <w:rPr>
                <w:rFonts w:cs="Arial"/>
                <w:bCs/>
                <w:sz w:val="22"/>
                <w:szCs w:val="22"/>
                <w:lang w:eastAsia="cy-GB"/>
              </w:rPr>
              <w:br/>
            </w:r>
            <w:r w:rsidR="00D521E9" w:rsidRPr="00D521E9">
              <w:rPr>
                <w:rFonts w:ascii="Times New Roman" w:hAnsi="Times New Roman"/>
                <w:sz w:val="22"/>
              </w:rPr>
              <w:t>(</w:t>
            </w:r>
            <w:r w:rsidR="00D521E9" w:rsidRPr="00D521E9">
              <w:rPr>
                <w:rFonts w:ascii="Times New Roman" w:hAnsi="Times New Roman"/>
                <w:sz w:val="22"/>
                <w:szCs w:val="22"/>
              </w:rPr>
              <w:t>Rhowch linell drwy hwn mewn achos ailarholi thesis a ailgyflwynwyd heb viva)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203AE" w:rsidRPr="00D521E9" w:rsidRDefault="00D521E9" w:rsidP="001203AE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Gofynnir i’r Arholwyr adrodd isod ar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voce’r</w:t>
            </w:r>
            <w:r w:rsidRPr="00D521E9">
              <w:rPr>
                <w:rFonts w:ascii="Times New Roman" w:hAnsi="Times New Roman"/>
                <w:sz w:val="22"/>
                <w:szCs w:val="22"/>
              </w:rPr>
              <w:t xml:space="preserve"> ymgeisydd, gan roi asesiad o berfformiad yr ymgeisydd</w:t>
            </w:r>
          </w:p>
          <w:p w:rsidR="001203AE" w:rsidRPr="00D521E9" w:rsidRDefault="001203AE" w:rsidP="001203A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03A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584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A ydych chi’n fodlon mai gwaith yr ymgeisydd ei hun yw’r thesis a gyflwynir? </w:t>
            </w:r>
            <w:r w:rsidR="001203AE" w:rsidRPr="00D521E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1203AE" w:rsidRPr="00D521E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203AE" w:rsidRPr="00D521E9" w:rsidRDefault="001203AE" w:rsidP="001203A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1203AE" w:rsidRPr="00D521E9" w:rsidRDefault="00D521E9" w:rsidP="001203A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A ddangosodd yr ymgeisydd wybodaeth a dealltwriaeth foddhaol o’r canlynol</w:t>
            </w:r>
            <w:r w:rsidR="001203AE" w:rsidRPr="00D521E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2A12FE" w:rsidRPr="00D521E9" w:rsidRDefault="002A12FE" w:rsidP="002A12FE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numPr>
                <w:ilvl w:val="0"/>
                <w:numId w:val="2"/>
              </w:numPr>
              <w:tabs>
                <w:tab w:val="left" w:pos="6829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materion yn ymwneud â’r thesis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;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A12FE" w:rsidRPr="00D521E9" w:rsidRDefault="002A12FE" w:rsidP="002A12FE">
            <w:pPr>
              <w:tabs>
                <w:tab w:val="left" w:leader="dot" w:pos="10019"/>
              </w:tabs>
              <w:ind w:left="390"/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numPr>
                <w:ilvl w:val="0"/>
                <w:numId w:val="2"/>
              </w:numPr>
              <w:tabs>
                <w:tab w:val="left" w:pos="6784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llenyddiaeth gefndir i bwnc y thesis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?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A12FE" w:rsidRPr="00D521E9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Yn achos ymgeisydd yr oedd ei raglen ymchwil yn rhan </w:t>
            </w:r>
            <w:r w:rsidRPr="00D521E9">
              <w:rPr>
                <w:rFonts w:ascii="Times New Roman" w:hAnsi="Times New Roman"/>
                <w:sz w:val="22"/>
                <w:szCs w:val="22"/>
              </w:rPr>
              <w:br/>
              <w:t xml:space="preserve">o broject grŵp ar y cyd, a ddangosodd yr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Pr="00D521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21E9">
              <w:rPr>
                <w:rFonts w:ascii="Times New Roman" w:hAnsi="Times New Roman"/>
                <w:sz w:val="22"/>
                <w:szCs w:val="22"/>
              </w:rPr>
              <w:br/>
              <w:t>fod cyfraniad yr ymgeisydd yn deilwng o’r dyfarniad?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351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A12FE" w:rsidRPr="00D521E9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Sylwadau eraill ar yr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203AE" w:rsidRPr="002A12FE" w:rsidRDefault="001203AE" w:rsidP="002A12FE">
            <w:p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Pr="004C4888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Pr="004C4888" w:rsidRDefault="001203AE" w:rsidP="001203AE">
            <w:pPr>
              <w:tabs>
                <w:tab w:val="left" w:pos="3561"/>
                <w:tab w:val="right" w:leader="dot" w:pos="6821"/>
              </w:tabs>
              <w:spacing w:before="120"/>
              <w:rPr>
                <w:sz w:val="22"/>
              </w:rPr>
            </w:pPr>
          </w:p>
        </w:tc>
      </w:tr>
    </w:tbl>
    <w:p w:rsidR="008143F5" w:rsidRPr="008143F5" w:rsidRDefault="008143F5" w:rsidP="008143F5">
      <w:pPr>
        <w:spacing w:before="120"/>
        <w:ind w:left="-426"/>
        <w:rPr>
          <w:rFonts w:ascii="Times New Roman" w:hAnsi="Times New Roman"/>
          <w:sz w:val="22"/>
          <w:szCs w:val="22"/>
        </w:rPr>
      </w:pPr>
    </w:p>
    <w:sectPr w:rsidR="008143F5" w:rsidRPr="008143F5" w:rsidSect="00701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3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3A" w:rsidRDefault="007D263A" w:rsidP="0038043B">
      <w:r>
        <w:separator/>
      </w:r>
    </w:p>
  </w:endnote>
  <w:endnote w:type="continuationSeparator" w:id="0">
    <w:p w:rsidR="007D263A" w:rsidRDefault="007D263A" w:rsidP="003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A0" w:rsidRDefault="002E0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92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D263A" w:rsidRDefault="00701907" w:rsidP="00701907">
        <w:pPr>
          <w:pStyle w:val="Footer"/>
          <w:tabs>
            <w:tab w:val="clear" w:pos="4513"/>
            <w:tab w:val="clear" w:pos="9026"/>
            <w:tab w:val="right" w:pos="9638"/>
          </w:tabs>
        </w:pPr>
        <w:r w:rsidRPr="001B1C4F">
          <w:rPr>
            <w:rFonts w:ascii="Times New Roman" w:hAnsi="Times New Roman"/>
            <w:sz w:val="20"/>
            <w:lang w:val="cy-GB"/>
          </w:rPr>
          <w:t>Ffurflen RD</w:t>
        </w:r>
        <w:r>
          <w:rPr>
            <w:rFonts w:ascii="Times New Roman" w:hAnsi="Times New Roman"/>
            <w:sz w:val="20"/>
            <w:lang w:val="cy-GB"/>
          </w:rPr>
          <w:t>2</w:t>
        </w:r>
        <w:r w:rsidRPr="001B1C4F">
          <w:rPr>
            <w:rFonts w:ascii="Times New Roman" w:hAnsi="Times New Roman"/>
            <w:sz w:val="20"/>
            <w:lang w:val="cy-GB"/>
          </w:rPr>
          <w:t>/</w:t>
        </w:r>
        <w:r w:rsidR="002E04A0">
          <w:rPr>
            <w:rFonts w:ascii="Times New Roman" w:hAnsi="Times New Roman"/>
            <w:sz w:val="20"/>
            <w:lang w:val="cy-GB"/>
          </w:rPr>
          <w:t>Ebrill 2020</w:t>
        </w:r>
        <w:bookmarkStart w:id="2" w:name="_GoBack"/>
        <w:bookmarkEnd w:id="2"/>
        <w:r>
          <w:t xml:space="preserve"> </w:t>
        </w:r>
        <w:r>
          <w:tab/>
        </w:r>
        <w:r w:rsidR="007D263A" w:rsidRPr="0038043B">
          <w:rPr>
            <w:rFonts w:ascii="Times New Roman" w:hAnsi="Times New Roman"/>
            <w:sz w:val="20"/>
          </w:rPr>
          <w:fldChar w:fldCharType="begin"/>
        </w:r>
        <w:r w:rsidR="007D263A" w:rsidRPr="0038043B">
          <w:rPr>
            <w:rFonts w:ascii="Times New Roman" w:hAnsi="Times New Roman"/>
            <w:sz w:val="20"/>
          </w:rPr>
          <w:instrText xml:space="preserve"> PAGE   \* MERGEFORMAT </w:instrText>
        </w:r>
        <w:r w:rsidR="007D263A" w:rsidRPr="0038043B">
          <w:rPr>
            <w:rFonts w:ascii="Times New Roman" w:hAnsi="Times New Roman"/>
            <w:sz w:val="20"/>
          </w:rPr>
          <w:fldChar w:fldCharType="separate"/>
        </w:r>
        <w:r w:rsidR="00980685">
          <w:rPr>
            <w:rFonts w:ascii="Times New Roman" w:hAnsi="Times New Roman"/>
            <w:noProof/>
            <w:sz w:val="20"/>
          </w:rPr>
          <w:t>3</w:t>
        </w:r>
        <w:r w:rsidR="007D263A" w:rsidRPr="0038043B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07" w:rsidRDefault="00701907" w:rsidP="00701907">
    <w:pPr>
      <w:pStyle w:val="Footer"/>
      <w:tabs>
        <w:tab w:val="clear" w:pos="4513"/>
        <w:tab w:val="clear" w:pos="9026"/>
        <w:tab w:val="center" w:pos="4820"/>
        <w:tab w:val="right" w:pos="9638"/>
      </w:tabs>
    </w:pPr>
    <w:r>
      <w:tab/>
    </w:r>
    <w:sdt>
      <w:sdtPr>
        <w:id w:val="125231641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</w:rPr>
      </w:sdtEndPr>
      <w:sdtContent>
        <w:r w:rsidRPr="0038043B">
          <w:rPr>
            <w:rFonts w:ascii="Times New Roman" w:hAnsi="Times New Roman"/>
            <w:sz w:val="20"/>
          </w:rPr>
          <w:fldChar w:fldCharType="begin"/>
        </w:r>
        <w:r w:rsidRPr="0038043B">
          <w:rPr>
            <w:rFonts w:ascii="Times New Roman" w:hAnsi="Times New Roman"/>
            <w:sz w:val="20"/>
          </w:rPr>
          <w:instrText xml:space="preserve"> PAGE   \* MERGEFORMAT </w:instrText>
        </w:r>
        <w:r w:rsidRPr="0038043B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38043B">
          <w:rPr>
            <w:rFonts w:ascii="Times New Roman" w:hAnsi="Times New Roman"/>
            <w:sz w:val="20"/>
          </w:rPr>
          <w:fldChar w:fldCharType="end"/>
        </w:r>
      </w:sdtContent>
    </w:sdt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3A" w:rsidRDefault="007D263A" w:rsidP="0038043B">
      <w:r>
        <w:separator/>
      </w:r>
    </w:p>
  </w:footnote>
  <w:footnote w:type="continuationSeparator" w:id="0">
    <w:p w:rsidR="007D263A" w:rsidRDefault="007D263A" w:rsidP="0038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A0" w:rsidRDefault="002E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A0" w:rsidRDefault="002E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A0" w:rsidRDefault="002E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17"/>
    <w:multiLevelType w:val="multilevel"/>
    <w:tmpl w:val="D512D5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4D6622"/>
    <w:multiLevelType w:val="hybridMultilevel"/>
    <w:tmpl w:val="576C2DC2"/>
    <w:lvl w:ilvl="0" w:tplc="A57283B0">
      <w:numFmt w:val="bullet"/>
      <w:lvlText w:val=""/>
      <w:lvlJc w:val="left"/>
      <w:pPr>
        <w:ind w:left="394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CB40894"/>
    <w:multiLevelType w:val="hybridMultilevel"/>
    <w:tmpl w:val="303CE714"/>
    <w:lvl w:ilvl="0" w:tplc="021C5C1C">
      <w:numFmt w:val="bullet"/>
      <w:lvlText w:val=""/>
      <w:lvlJc w:val="left"/>
      <w:pPr>
        <w:ind w:left="395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AF7C64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21D10E89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24254589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4C4C38"/>
    <w:multiLevelType w:val="multilevel"/>
    <w:tmpl w:val="961C1A58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3A767441"/>
    <w:multiLevelType w:val="singleLevel"/>
    <w:tmpl w:val="85546B4C"/>
    <w:lvl w:ilvl="0">
      <w:start w:val="1"/>
      <w:numFmt w:val="lowerRoman"/>
      <w:lvlText w:val="(%1)"/>
      <w:lvlJc w:val="left"/>
      <w:pPr>
        <w:tabs>
          <w:tab w:val="num" w:pos="1110"/>
        </w:tabs>
        <w:ind w:left="1110" w:hanging="720"/>
      </w:pPr>
      <w:rPr>
        <w:rFonts w:hint="default"/>
      </w:rPr>
    </w:lvl>
  </w:abstractNum>
  <w:abstractNum w:abstractNumId="8" w15:restartNumberingAfterBreak="0">
    <w:nsid w:val="665231FC"/>
    <w:multiLevelType w:val="hybridMultilevel"/>
    <w:tmpl w:val="BA8E76A4"/>
    <w:lvl w:ilvl="0" w:tplc="3104CCF8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 w15:restartNumberingAfterBreak="0">
    <w:nsid w:val="79D532A3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B9"/>
    <w:rsid w:val="000010A4"/>
    <w:rsid w:val="0000139A"/>
    <w:rsid w:val="0000179C"/>
    <w:rsid w:val="00004567"/>
    <w:rsid w:val="00010034"/>
    <w:rsid w:val="00013534"/>
    <w:rsid w:val="000157D6"/>
    <w:rsid w:val="000159E5"/>
    <w:rsid w:val="00016BFD"/>
    <w:rsid w:val="00020E3C"/>
    <w:rsid w:val="00021781"/>
    <w:rsid w:val="00021A36"/>
    <w:rsid w:val="000237C7"/>
    <w:rsid w:val="000249C5"/>
    <w:rsid w:val="00024BF9"/>
    <w:rsid w:val="000250E0"/>
    <w:rsid w:val="0002594D"/>
    <w:rsid w:val="00034EB9"/>
    <w:rsid w:val="00036B8B"/>
    <w:rsid w:val="00037ABE"/>
    <w:rsid w:val="000403C4"/>
    <w:rsid w:val="00040ABF"/>
    <w:rsid w:val="00040F22"/>
    <w:rsid w:val="0004125E"/>
    <w:rsid w:val="000424D7"/>
    <w:rsid w:val="00043C66"/>
    <w:rsid w:val="00043D58"/>
    <w:rsid w:val="000513C4"/>
    <w:rsid w:val="000534C4"/>
    <w:rsid w:val="00054B97"/>
    <w:rsid w:val="000626A7"/>
    <w:rsid w:val="00063354"/>
    <w:rsid w:val="000635A9"/>
    <w:rsid w:val="00063655"/>
    <w:rsid w:val="0006587D"/>
    <w:rsid w:val="00066E00"/>
    <w:rsid w:val="0007447B"/>
    <w:rsid w:val="00075AC0"/>
    <w:rsid w:val="00077D38"/>
    <w:rsid w:val="00082906"/>
    <w:rsid w:val="00085E30"/>
    <w:rsid w:val="000862C8"/>
    <w:rsid w:val="00091748"/>
    <w:rsid w:val="00092252"/>
    <w:rsid w:val="00092D7F"/>
    <w:rsid w:val="000936D3"/>
    <w:rsid w:val="00094E21"/>
    <w:rsid w:val="0009559A"/>
    <w:rsid w:val="000972F3"/>
    <w:rsid w:val="00097989"/>
    <w:rsid w:val="000A0EBC"/>
    <w:rsid w:val="000A27B6"/>
    <w:rsid w:val="000A483D"/>
    <w:rsid w:val="000A6139"/>
    <w:rsid w:val="000B00F0"/>
    <w:rsid w:val="000B1350"/>
    <w:rsid w:val="000B2931"/>
    <w:rsid w:val="000B33AF"/>
    <w:rsid w:val="000B46E2"/>
    <w:rsid w:val="000B4EF4"/>
    <w:rsid w:val="000B6048"/>
    <w:rsid w:val="000C09DD"/>
    <w:rsid w:val="000C0AEF"/>
    <w:rsid w:val="000C1254"/>
    <w:rsid w:val="000C373F"/>
    <w:rsid w:val="000C4627"/>
    <w:rsid w:val="000C4C8D"/>
    <w:rsid w:val="000C7D13"/>
    <w:rsid w:val="000D4AD7"/>
    <w:rsid w:val="000D6351"/>
    <w:rsid w:val="000D6D1C"/>
    <w:rsid w:val="000D78A8"/>
    <w:rsid w:val="000E344D"/>
    <w:rsid w:val="000F2EFD"/>
    <w:rsid w:val="000F3361"/>
    <w:rsid w:val="000F3A19"/>
    <w:rsid w:val="000F4527"/>
    <w:rsid w:val="000F4BBE"/>
    <w:rsid w:val="000F6F42"/>
    <w:rsid w:val="001002FF"/>
    <w:rsid w:val="00100C06"/>
    <w:rsid w:val="001016D8"/>
    <w:rsid w:val="00104287"/>
    <w:rsid w:val="00104C9B"/>
    <w:rsid w:val="00114393"/>
    <w:rsid w:val="00116911"/>
    <w:rsid w:val="0011752F"/>
    <w:rsid w:val="001203AE"/>
    <w:rsid w:val="0012045D"/>
    <w:rsid w:val="00125831"/>
    <w:rsid w:val="00127417"/>
    <w:rsid w:val="00134880"/>
    <w:rsid w:val="00134B3D"/>
    <w:rsid w:val="0013705C"/>
    <w:rsid w:val="00137FC9"/>
    <w:rsid w:val="001434F5"/>
    <w:rsid w:val="00143E98"/>
    <w:rsid w:val="001469F1"/>
    <w:rsid w:val="001507AE"/>
    <w:rsid w:val="00152514"/>
    <w:rsid w:val="00153768"/>
    <w:rsid w:val="00153E5F"/>
    <w:rsid w:val="00154888"/>
    <w:rsid w:val="00154FA8"/>
    <w:rsid w:val="00155A33"/>
    <w:rsid w:val="00156FC9"/>
    <w:rsid w:val="0016246A"/>
    <w:rsid w:val="00162741"/>
    <w:rsid w:val="00167836"/>
    <w:rsid w:val="001704D5"/>
    <w:rsid w:val="001738AA"/>
    <w:rsid w:val="00173CC8"/>
    <w:rsid w:val="00173D2F"/>
    <w:rsid w:val="00174008"/>
    <w:rsid w:val="00174797"/>
    <w:rsid w:val="00175A56"/>
    <w:rsid w:val="00176638"/>
    <w:rsid w:val="001769DE"/>
    <w:rsid w:val="00181229"/>
    <w:rsid w:val="0018377A"/>
    <w:rsid w:val="00183E27"/>
    <w:rsid w:val="0018515B"/>
    <w:rsid w:val="001854B3"/>
    <w:rsid w:val="001866DB"/>
    <w:rsid w:val="001933C8"/>
    <w:rsid w:val="00193C3D"/>
    <w:rsid w:val="00194865"/>
    <w:rsid w:val="00195865"/>
    <w:rsid w:val="00195A2F"/>
    <w:rsid w:val="00196A84"/>
    <w:rsid w:val="001A2547"/>
    <w:rsid w:val="001A5783"/>
    <w:rsid w:val="001A69C6"/>
    <w:rsid w:val="001A6C0C"/>
    <w:rsid w:val="001B06AF"/>
    <w:rsid w:val="001B1128"/>
    <w:rsid w:val="001B2CC9"/>
    <w:rsid w:val="001B2E7A"/>
    <w:rsid w:val="001B3527"/>
    <w:rsid w:val="001B3C47"/>
    <w:rsid w:val="001B661E"/>
    <w:rsid w:val="001C049D"/>
    <w:rsid w:val="001C2ABB"/>
    <w:rsid w:val="001C3D69"/>
    <w:rsid w:val="001C6945"/>
    <w:rsid w:val="001C7917"/>
    <w:rsid w:val="001D0F3D"/>
    <w:rsid w:val="001D3FA8"/>
    <w:rsid w:val="001D62D4"/>
    <w:rsid w:val="001E01B3"/>
    <w:rsid w:val="001E16C2"/>
    <w:rsid w:val="001E2329"/>
    <w:rsid w:val="001E2831"/>
    <w:rsid w:val="001E3B2A"/>
    <w:rsid w:val="001E481B"/>
    <w:rsid w:val="001E562C"/>
    <w:rsid w:val="001F340D"/>
    <w:rsid w:val="001F35B6"/>
    <w:rsid w:val="001F4528"/>
    <w:rsid w:val="001F7A69"/>
    <w:rsid w:val="002011D8"/>
    <w:rsid w:val="00205C0F"/>
    <w:rsid w:val="0021055E"/>
    <w:rsid w:val="00212387"/>
    <w:rsid w:val="0021274A"/>
    <w:rsid w:val="00212D73"/>
    <w:rsid w:val="00221FF8"/>
    <w:rsid w:val="00222CB9"/>
    <w:rsid w:val="00222D20"/>
    <w:rsid w:val="00222F31"/>
    <w:rsid w:val="00230899"/>
    <w:rsid w:val="00236AC0"/>
    <w:rsid w:val="00236D21"/>
    <w:rsid w:val="00240C73"/>
    <w:rsid w:val="00244067"/>
    <w:rsid w:val="0024417F"/>
    <w:rsid w:val="0024471A"/>
    <w:rsid w:val="00245403"/>
    <w:rsid w:val="0024693A"/>
    <w:rsid w:val="00247397"/>
    <w:rsid w:val="00251E11"/>
    <w:rsid w:val="00252908"/>
    <w:rsid w:val="00253350"/>
    <w:rsid w:val="002550AE"/>
    <w:rsid w:val="00255E8D"/>
    <w:rsid w:val="00257907"/>
    <w:rsid w:val="002600E8"/>
    <w:rsid w:val="00260B6E"/>
    <w:rsid w:val="002623F0"/>
    <w:rsid w:val="00264F21"/>
    <w:rsid w:val="002655C6"/>
    <w:rsid w:val="002672D1"/>
    <w:rsid w:val="00267901"/>
    <w:rsid w:val="00273413"/>
    <w:rsid w:val="002754E4"/>
    <w:rsid w:val="002762C1"/>
    <w:rsid w:val="00280664"/>
    <w:rsid w:val="002821E2"/>
    <w:rsid w:val="002832A8"/>
    <w:rsid w:val="002843D9"/>
    <w:rsid w:val="002867A2"/>
    <w:rsid w:val="00290D62"/>
    <w:rsid w:val="00291159"/>
    <w:rsid w:val="002912D9"/>
    <w:rsid w:val="00291566"/>
    <w:rsid w:val="002941AC"/>
    <w:rsid w:val="00295791"/>
    <w:rsid w:val="002A09DA"/>
    <w:rsid w:val="002A0F0D"/>
    <w:rsid w:val="002A12FE"/>
    <w:rsid w:val="002A4CD5"/>
    <w:rsid w:val="002A5D05"/>
    <w:rsid w:val="002B0722"/>
    <w:rsid w:val="002B2D2D"/>
    <w:rsid w:val="002B3853"/>
    <w:rsid w:val="002B5DB5"/>
    <w:rsid w:val="002B769A"/>
    <w:rsid w:val="002C16C7"/>
    <w:rsid w:val="002C279C"/>
    <w:rsid w:val="002C2FC1"/>
    <w:rsid w:val="002C5F66"/>
    <w:rsid w:val="002C673E"/>
    <w:rsid w:val="002D08E1"/>
    <w:rsid w:val="002D1972"/>
    <w:rsid w:val="002D7F7D"/>
    <w:rsid w:val="002E04A0"/>
    <w:rsid w:val="002E2048"/>
    <w:rsid w:val="002E35C4"/>
    <w:rsid w:val="002E5168"/>
    <w:rsid w:val="002E6304"/>
    <w:rsid w:val="002F049D"/>
    <w:rsid w:val="002F0C88"/>
    <w:rsid w:val="002F2A11"/>
    <w:rsid w:val="002F595B"/>
    <w:rsid w:val="003016A7"/>
    <w:rsid w:val="003029CA"/>
    <w:rsid w:val="00302EAF"/>
    <w:rsid w:val="00303057"/>
    <w:rsid w:val="00303072"/>
    <w:rsid w:val="00303AC2"/>
    <w:rsid w:val="00305DEA"/>
    <w:rsid w:val="003076B9"/>
    <w:rsid w:val="003078C2"/>
    <w:rsid w:val="00310A98"/>
    <w:rsid w:val="00313DF0"/>
    <w:rsid w:val="00314568"/>
    <w:rsid w:val="0031553F"/>
    <w:rsid w:val="00317163"/>
    <w:rsid w:val="003172CA"/>
    <w:rsid w:val="00320262"/>
    <w:rsid w:val="003213EF"/>
    <w:rsid w:val="003236FB"/>
    <w:rsid w:val="00323D5B"/>
    <w:rsid w:val="003245EC"/>
    <w:rsid w:val="00325663"/>
    <w:rsid w:val="00325A6C"/>
    <w:rsid w:val="00327D14"/>
    <w:rsid w:val="00330CF8"/>
    <w:rsid w:val="0033385A"/>
    <w:rsid w:val="003352D9"/>
    <w:rsid w:val="003400E9"/>
    <w:rsid w:val="0034027C"/>
    <w:rsid w:val="00343176"/>
    <w:rsid w:val="003433B3"/>
    <w:rsid w:val="0034370C"/>
    <w:rsid w:val="003449B0"/>
    <w:rsid w:val="00345D48"/>
    <w:rsid w:val="00346CC9"/>
    <w:rsid w:val="00347059"/>
    <w:rsid w:val="00347BD4"/>
    <w:rsid w:val="003546EC"/>
    <w:rsid w:val="003547D1"/>
    <w:rsid w:val="00354CFE"/>
    <w:rsid w:val="00354EBC"/>
    <w:rsid w:val="0035693D"/>
    <w:rsid w:val="00356E01"/>
    <w:rsid w:val="00357332"/>
    <w:rsid w:val="00357DD3"/>
    <w:rsid w:val="00360FAD"/>
    <w:rsid w:val="00362230"/>
    <w:rsid w:val="003656BA"/>
    <w:rsid w:val="00366AAF"/>
    <w:rsid w:val="003707D2"/>
    <w:rsid w:val="003709C3"/>
    <w:rsid w:val="003710F1"/>
    <w:rsid w:val="003712F2"/>
    <w:rsid w:val="00372164"/>
    <w:rsid w:val="0037384D"/>
    <w:rsid w:val="00373A5A"/>
    <w:rsid w:val="0037479F"/>
    <w:rsid w:val="003758D9"/>
    <w:rsid w:val="003767DE"/>
    <w:rsid w:val="00377D67"/>
    <w:rsid w:val="0038043B"/>
    <w:rsid w:val="003817BC"/>
    <w:rsid w:val="003843EE"/>
    <w:rsid w:val="003848F7"/>
    <w:rsid w:val="00393112"/>
    <w:rsid w:val="00393B83"/>
    <w:rsid w:val="00393F71"/>
    <w:rsid w:val="003963A1"/>
    <w:rsid w:val="003A0D8F"/>
    <w:rsid w:val="003A1BFE"/>
    <w:rsid w:val="003B0D35"/>
    <w:rsid w:val="003B309E"/>
    <w:rsid w:val="003B380B"/>
    <w:rsid w:val="003B4FDC"/>
    <w:rsid w:val="003B64D6"/>
    <w:rsid w:val="003B7476"/>
    <w:rsid w:val="003B789E"/>
    <w:rsid w:val="003C0C8C"/>
    <w:rsid w:val="003C3953"/>
    <w:rsid w:val="003C599D"/>
    <w:rsid w:val="003C6205"/>
    <w:rsid w:val="003C69A5"/>
    <w:rsid w:val="003D0CB0"/>
    <w:rsid w:val="003D1CD1"/>
    <w:rsid w:val="003D2395"/>
    <w:rsid w:val="003D2AEE"/>
    <w:rsid w:val="003D4B96"/>
    <w:rsid w:val="003D61FF"/>
    <w:rsid w:val="003D70EE"/>
    <w:rsid w:val="003E0396"/>
    <w:rsid w:val="003E05D3"/>
    <w:rsid w:val="003E4D2B"/>
    <w:rsid w:val="003E5BD7"/>
    <w:rsid w:val="003E787F"/>
    <w:rsid w:val="003F0947"/>
    <w:rsid w:val="003F0FDC"/>
    <w:rsid w:val="003F28B0"/>
    <w:rsid w:val="003F5E56"/>
    <w:rsid w:val="003F77A8"/>
    <w:rsid w:val="00400C22"/>
    <w:rsid w:val="004026F2"/>
    <w:rsid w:val="00403D58"/>
    <w:rsid w:val="0040471E"/>
    <w:rsid w:val="00404790"/>
    <w:rsid w:val="004071F0"/>
    <w:rsid w:val="004104A0"/>
    <w:rsid w:val="004105E4"/>
    <w:rsid w:val="00410C47"/>
    <w:rsid w:val="00414165"/>
    <w:rsid w:val="00414D2B"/>
    <w:rsid w:val="0041537F"/>
    <w:rsid w:val="00415B57"/>
    <w:rsid w:val="004166AE"/>
    <w:rsid w:val="004245FE"/>
    <w:rsid w:val="00424F80"/>
    <w:rsid w:val="004267F4"/>
    <w:rsid w:val="00427AEC"/>
    <w:rsid w:val="00430F82"/>
    <w:rsid w:val="00435D8B"/>
    <w:rsid w:val="00436A52"/>
    <w:rsid w:val="004447FD"/>
    <w:rsid w:val="00455A9C"/>
    <w:rsid w:val="00457A98"/>
    <w:rsid w:val="00460DA6"/>
    <w:rsid w:val="00461B16"/>
    <w:rsid w:val="00462985"/>
    <w:rsid w:val="0046406B"/>
    <w:rsid w:val="00464567"/>
    <w:rsid w:val="00464C3D"/>
    <w:rsid w:val="00465646"/>
    <w:rsid w:val="00466C6B"/>
    <w:rsid w:val="004709F1"/>
    <w:rsid w:val="004749AF"/>
    <w:rsid w:val="00475E61"/>
    <w:rsid w:val="004826E4"/>
    <w:rsid w:val="00485C5F"/>
    <w:rsid w:val="00491D68"/>
    <w:rsid w:val="00494085"/>
    <w:rsid w:val="00495F09"/>
    <w:rsid w:val="00496F0C"/>
    <w:rsid w:val="00497DDF"/>
    <w:rsid w:val="004A2C4E"/>
    <w:rsid w:val="004A4A04"/>
    <w:rsid w:val="004A6773"/>
    <w:rsid w:val="004B050E"/>
    <w:rsid w:val="004B0741"/>
    <w:rsid w:val="004B177F"/>
    <w:rsid w:val="004B1AB1"/>
    <w:rsid w:val="004B2BCE"/>
    <w:rsid w:val="004B4556"/>
    <w:rsid w:val="004B63EC"/>
    <w:rsid w:val="004B6616"/>
    <w:rsid w:val="004C088E"/>
    <w:rsid w:val="004C0C77"/>
    <w:rsid w:val="004C4888"/>
    <w:rsid w:val="004C55C1"/>
    <w:rsid w:val="004C6153"/>
    <w:rsid w:val="004D0CFA"/>
    <w:rsid w:val="004D109F"/>
    <w:rsid w:val="004D1511"/>
    <w:rsid w:val="004D1E84"/>
    <w:rsid w:val="004D2A9F"/>
    <w:rsid w:val="004D30C7"/>
    <w:rsid w:val="004D3CAE"/>
    <w:rsid w:val="004D7692"/>
    <w:rsid w:val="004E5043"/>
    <w:rsid w:val="004E538C"/>
    <w:rsid w:val="004F0DA5"/>
    <w:rsid w:val="004F7065"/>
    <w:rsid w:val="005008FB"/>
    <w:rsid w:val="00501703"/>
    <w:rsid w:val="00502AEF"/>
    <w:rsid w:val="00502E1B"/>
    <w:rsid w:val="005036C7"/>
    <w:rsid w:val="005053A1"/>
    <w:rsid w:val="00506888"/>
    <w:rsid w:val="00506DBA"/>
    <w:rsid w:val="005103CB"/>
    <w:rsid w:val="0052015B"/>
    <w:rsid w:val="00520E6A"/>
    <w:rsid w:val="00522310"/>
    <w:rsid w:val="00524C15"/>
    <w:rsid w:val="00525E10"/>
    <w:rsid w:val="00525E86"/>
    <w:rsid w:val="0053593C"/>
    <w:rsid w:val="005368D1"/>
    <w:rsid w:val="005375D4"/>
    <w:rsid w:val="005429F7"/>
    <w:rsid w:val="00543A98"/>
    <w:rsid w:val="00543CFF"/>
    <w:rsid w:val="00545584"/>
    <w:rsid w:val="00546D97"/>
    <w:rsid w:val="00546E47"/>
    <w:rsid w:val="005507D0"/>
    <w:rsid w:val="00551B89"/>
    <w:rsid w:val="00555E0D"/>
    <w:rsid w:val="005566BC"/>
    <w:rsid w:val="0055711A"/>
    <w:rsid w:val="00560C0E"/>
    <w:rsid w:val="0056264D"/>
    <w:rsid w:val="00562D38"/>
    <w:rsid w:val="005704B9"/>
    <w:rsid w:val="00570D4F"/>
    <w:rsid w:val="00571318"/>
    <w:rsid w:val="0057461A"/>
    <w:rsid w:val="00581587"/>
    <w:rsid w:val="005816E8"/>
    <w:rsid w:val="0058459F"/>
    <w:rsid w:val="00587D7F"/>
    <w:rsid w:val="0059254A"/>
    <w:rsid w:val="005938BA"/>
    <w:rsid w:val="00593DF3"/>
    <w:rsid w:val="00594564"/>
    <w:rsid w:val="005960CF"/>
    <w:rsid w:val="005A4022"/>
    <w:rsid w:val="005A5A1A"/>
    <w:rsid w:val="005A6BAE"/>
    <w:rsid w:val="005B3016"/>
    <w:rsid w:val="005B359E"/>
    <w:rsid w:val="005B64D8"/>
    <w:rsid w:val="005C0566"/>
    <w:rsid w:val="005C3ED3"/>
    <w:rsid w:val="005C5E55"/>
    <w:rsid w:val="005C6185"/>
    <w:rsid w:val="005C77F3"/>
    <w:rsid w:val="005D0DEF"/>
    <w:rsid w:val="005D1380"/>
    <w:rsid w:val="005E4BD2"/>
    <w:rsid w:val="005E5657"/>
    <w:rsid w:val="005F1525"/>
    <w:rsid w:val="005F5ED9"/>
    <w:rsid w:val="005F67A1"/>
    <w:rsid w:val="005F6AC7"/>
    <w:rsid w:val="00600CE4"/>
    <w:rsid w:val="00602932"/>
    <w:rsid w:val="00602E55"/>
    <w:rsid w:val="00603D40"/>
    <w:rsid w:val="006076C1"/>
    <w:rsid w:val="00607C35"/>
    <w:rsid w:val="006160C6"/>
    <w:rsid w:val="00616D8A"/>
    <w:rsid w:val="00620754"/>
    <w:rsid w:val="006208E4"/>
    <w:rsid w:val="0062306A"/>
    <w:rsid w:val="00630DE0"/>
    <w:rsid w:val="00634D67"/>
    <w:rsid w:val="00637519"/>
    <w:rsid w:val="00637D10"/>
    <w:rsid w:val="00641768"/>
    <w:rsid w:val="00644937"/>
    <w:rsid w:val="00650E2C"/>
    <w:rsid w:val="00650E7A"/>
    <w:rsid w:val="006517E9"/>
    <w:rsid w:val="00652596"/>
    <w:rsid w:val="00652E76"/>
    <w:rsid w:val="00653A0D"/>
    <w:rsid w:val="00662CFB"/>
    <w:rsid w:val="006662B0"/>
    <w:rsid w:val="00666B5B"/>
    <w:rsid w:val="006679E6"/>
    <w:rsid w:val="00670A9E"/>
    <w:rsid w:val="00672BB7"/>
    <w:rsid w:val="00677FF2"/>
    <w:rsid w:val="00680559"/>
    <w:rsid w:val="00680CD9"/>
    <w:rsid w:val="00680E6B"/>
    <w:rsid w:val="00681EE3"/>
    <w:rsid w:val="006828E7"/>
    <w:rsid w:val="0068636D"/>
    <w:rsid w:val="006863E9"/>
    <w:rsid w:val="00686F4E"/>
    <w:rsid w:val="006A000C"/>
    <w:rsid w:val="006A63C5"/>
    <w:rsid w:val="006A77C9"/>
    <w:rsid w:val="006A7C6D"/>
    <w:rsid w:val="006B12FA"/>
    <w:rsid w:val="006B4606"/>
    <w:rsid w:val="006B4676"/>
    <w:rsid w:val="006B7356"/>
    <w:rsid w:val="006B7A72"/>
    <w:rsid w:val="006C011D"/>
    <w:rsid w:val="006C64D4"/>
    <w:rsid w:val="006C6CD7"/>
    <w:rsid w:val="006C7338"/>
    <w:rsid w:val="006C76A6"/>
    <w:rsid w:val="006D1A5D"/>
    <w:rsid w:val="006D20D0"/>
    <w:rsid w:val="006D7261"/>
    <w:rsid w:val="006D7D39"/>
    <w:rsid w:val="006E1C7E"/>
    <w:rsid w:val="006E3EF5"/>
    <w:rsid w:val="006E49C0"/>
    <w:rsid w:val="006E5A72"/>
    <w:rsid w:val="006E66F9"/>
    <w:rsid w:val="006E795D"/>
    <w:rsid w:val="006F08B3"/>
    <w:rsid w:val="006F0975"/>
    <w:rsid w:val="006F2167"/>
    <w:rsid w:val="006F23E4"/>
    <w:rsid w:val="006F2D17"/>
    <w:rsid w:val="00701907"/>
    <w:rsid w:val="00703BD2"/>
    <w:rsid w:val="0070770C"/>
    <w:rsid w:val="00710E66"/>
    <w:rsid w:val="00711ADA"/>
    <w:rsid w:val="00711C12"/>
    <w:rsid w:val="00715507"/>
    <w:rsid w:val="0072093D"/>
    <w:rsid w:val="007240B7"/>
    <w:rsid w:val="00724F1F"/>
    <w:rsid w:val="00725312"/>
    <w:rsid w:val="00726173"/>
    <w:rsid w:val="00727CE0"/>
    <w:rsid w:val="00727D04"/>
    <w:rsid w:val="007312A3"/>
    <w:rsid w:val="007316FE"/>
    <w:rsid w:val="00734FAD"/>
    <w:rsid w:val="00736984"/>
    <w:rsid w:val="007379DD"/>
    <w:rsid w:val="0074068B"/>
    <w:rsid w:val="00740D0B"/>
    <w:rsid w:val="00741451"/>
    <w:rsid w:val="00741972"/>
    <w:rsid w:val="00742196"/>
    <w:rsid w:val="00742AE5"/>
    <w:rsid w:val="00745C2E"/>
    <w:rsid w:val="00745C8A"/>
    <w:rsid w:val="00751B0C"/>
    <w:rsid w:val="00751C2F"/>
    <w:rsid w:val="00751DA1"/>
    <w:rsid w:val="007546BD"/>
    <w:rsid w:val="00756265"/>
    <w:rsid w:val="00760031"/>
    <w:rsid w:val="00760E54"/>
    <w:rsid w:val="007642F9"/>
    <w:rsid w:val="007646C5"/>
    <w:rsid w:val="007647DB"/>
    <w:rsid w:val="00765DAC"/>
    <w:rsid w:val="00766753"/>
    <w:rsid w:val="00767690"/>
    <w:rsid w:val="0077054C"/>
    <w:rsid w:val="007715EC"/>
    <w:rsid w:val="007720D1"/>
    <w:rsid w:val="00775968"/>
    <w:rsid w:val="00776E93"/>
    <w:rsid w:val="00777AEF"/>
    <w:rsid w:val="00780A37"/>
    <w:rsid w:val="007816A4"/>
    <w:rsid w:val="00782255"/>
    <w:rsid w:val="007877E7"/>
    <w:rsid w:val="00787B76"/>
    <w:rsid w:val="007907D8"/>
    <w:rsid w:val="00790876"/>
    <w:rsid w:val="00791ED1"/>
    <w:rsid w:val="007A16A7"/>
    <w:rsid w:val="007A4109"/>
    <w:rsid w:val="007A66E7"/>
    <w:rsid w:val="007B1747"/>
    <w:rsid w:val="007B363F"/>
    <w:rsid w:val="007B3874"/>
    <w:rsid w:val="007B59A4"/>
    <w:rsid w:val="007B5FA8"/>
    <w:rsid w:val="007C1250"/>
    <w:rsid w:val="007C2DFA"/>
    <w:rsid w:val="007C32BD"/>
    <w:rsid w:val="007C6AB0"/>
    <w:rsid w:val="007D088A"/>
    <w:rsid w:val="007D263A"/>
    <w:rsid w:val="007D28D1"/>
    <w:rsid w:val="007D397F"/>
    <w:rsid w:val="007E1B25"/>
    <w:rsid w:val="007E30AA"/>
    <w:rsid w:val="007E389C"/>
    <w:rsid w:val="007E482A"/>
    <w:rsid w:val="007E54AC"/>
    <w:rsid w:val="007F14AD"/>
    <w:rsid w:val="007F1EEB"/>
    <w:rsid w:val="007F3030"/>
    <w:rsid w:val="007F4D54"/>
    <w:rsid w:val="007F4DAB"/>
    <w:rsid w:val="007F5782"/>
    <w:rsid w:val="007F6A34"/>
    <w:rsid w:val="008024D2"/>
    <w:rsid w:val="00805AD4"/>
    <w:rsid w:val="008077E9"/>
    <w:rsid w:val="0081007C"/>
    <w:rsid w:val="008104B0"/>
    <w:rsid w:val="00812A58"/>
    <w:rsid w:val="00812DB3"/>
    <w:rsid w:val="008131E3"/>
    <w:rsid w:val="008143F5"/>
    <w:rsid w:val="00814D21"/>
    <w:rsid w:val="008155EE"/>
    <w:rsid w:val="0081570A"/>
    <w:rsid w:val="00815885"/>
    <w:rsid w:val="00816488"/>
    <w:rsid w:val="00823A35"/>
    <w:rsid w:val="00824B4E"/>
    <w:rsid w:val="008257D7"/>
    <w:rsid w:val="00826133"/>
    <w:rsid w:val="00827B8A"/>
    <w:rsid w:val="00833065"/>
    <w:rsid w:val="0083532B"/>
    <w:rsid w:val="008413F1"/>
    <w:rsid w:val="00841841"/>
    <w:rsid w:val="00841D3A"/>
    <w:rsid w:val="00843A24"/>
    <w:rsid w:val="008536D6"/>
    <w:rsid w:val="00854817"/>
    <w:rsid w:val="0085732A"/>
    <w:rsid w:val="00860096"/>
    <w:rsid w:val="00864AFC"/>
    <w:rsid w:val="008710BC"/>
    <w:rsid w:val="00871130"/>
    <w:rsid w:val="00871C24"/>
    <w:rsid w:val="008748B5"/>
    <w:rsid w:val="00875C85"/>
    <w:rsid w:val="00880D07"/>
    <w:rsid w:val="00881C8F"/>
    <w:rsid w:val="008836AE"/>
    <w:rsid w:val="0088571C"/>
    <w:rsid w:val="00890248"/>
    <w:rsid w:val="0089198C"/>
    <w:rsid w:val="00891FBE"/>
    <w:rsid w:val="008934FA"/>
    <w:rsid w:val="00896619"/>
    <w:rsid w:val="008968BD"/>
    <w:rsid w:val="008A1648"/>
    <w:rsid w:val="008A481A"/>
    <w:rsid w:val="008A49BC"/>
    <w:rsid w:val="008A72FB"/>
    <w:rsid w:val="008A7841"/>
    <w:rsid w:val="008A7C44"/>
    <w:rsid w:val="008B0525"/>
    <w:rsid w:val="008B0767"/>
    <w:rsid w:val="008B163D"/>
    <w:rsid w:val="008B16C2"/>
    <w:rsid w:val="008B1F1F"/>
    <w:rsid w:val="008B1FB3"/>
    <w:rsid w:val="008C14C4"/>
    <w:rsid w:val="008C2890"/>
    <w:rsid w:val="008C6844"/>
    <w:rsid w:val="008C7F27"/>
    <w:rsid w:val="008D0408"/>
    <w:rsid w:val="008D1076"/>
    <w:rsid w:val="008D59B8"/>
    <w:rsid w:val="008E56BF"/>
    <w:rsid w:val="008F0309"/>
    <w:rsid w:val="008F5CE4"/>
    <w:rsid w:val="009011EC"/>
    <w:rsid w:val="009017DA"/>
    <w:rsid w:val="00901E7F"/>
    <w:rsid w:val="00902182"/>
    <w:rsid w:val="00904E39"/>
    <w:rsid w:val="00905907"/>
    <w:rsid w:val="0090591C"/>
    <w:rsid w:val="00906A65"/>
    <w:rsid w:val="00911A46"/>
    <w:rsid w:val="00911C8C"/>
    <w:rsid w:val="0091538A"/>
    <w:rsid w:val="00916702"/>
    <w:rsid w:val="009208FC"/>
    <w:rsid w:val="00921C63"/>
    <w:rsid w:val="00922A50"/>
    <w:rsid w:val="00922D69"/>
    <w:rsid w:val="009255B8"/>
    <w:rsid w:val="009256D0"/>
    <w:rsid w:val="00926722"/>
    <w:rsid w:val="00926A09"/>
    <w:rsid w:val="00927EFD"/>
    <w:rsid w:val="00934752"/>
    <w:rsid w:val="00934F39"/>
    <w:rsid w:val="00940D11"/>
    <w:rsid w:val="00944BB6"/>
    <w:rsid w:val="00947B60"/>
    <w:rsid w:val="0095092B"/>
    <w:rsid w:val="00951063"/>
    <w:rsid w:val="00952B7E"/>
    <w:rsid w:val="00953864"/>
    <w:rsid w:val="00955540"/>
    <w:rsid w:val="00955905"/>
    <w:rsid w:val="00963338"/>
    <w:rsid w:val="009667EB"/>
    <w:rsid w:val="009670C3"/>
    <w:rsid w:val="00967DE2"/>
    <w:rsid w:val="00971869"/>
    <w:rsid w:val="00980685"/>
    <w:rsid w:val="00981E60"/>
    <w:rsid w:val="0098320D"/>
    <w:rsid w:val="00984544"/>
    <w:rsid w:val="00993012"/>
    <w:rsid w:val="00994BB7"/>
    <w:rsid w:val="00995C1B"/>
    <w:rsid w:val="009979C4"/>
    <w:rsid w:val="009A528D"/>
    <w:rsid w:val="009A5634"/>
    <w:rsid w:val="009A6D33"/>
    <w:rsid w:val="009A7315"/>
    <w:rsid w:val="009B015B"/>
    <w:rsid w:val="009B281C"/>
    <w:rsid w:val="009B59A0"/>
    <w:rsid w:val="009B5F7B"/>
    <w:rsid w:val="009B5FF6"/>
    <w:rsid w:val="009C37B0"/>
    <w:rsid w:val="009C50FB"/>
    <w:rsid w:val="009C5F4D"/>
    <w:rsid w:val="009C609B"/>
    <w:rsid w:val="009C7CF4"/>
    <w:rsid w:val="009D3F59"/>
    <w:rsid w:val="009D48DD"/>
    <w:rsid w:val="009D71EC"/>
    <w:rsid w:val="009D7405"/>
    <w:rsid w:val="009D7D50"/>
    <w:rsid w:val="009E591C"/>
    <w:rsid w:val="009E69B8"/>
    <w:rsid w:val="009E7D07"/>
    <w:rsid w:val="009F0469"/>
    <w:rsid w:val="009F0F94"/>
    <w:rsid w:val="009F40C9"/>
    <w:rsid w:val="009F629F"/>
    <w:rsid w:val="00A00868"/>
    <w:rsid w:val="00A0383F"/>
    <w:rsid w:val="00A04B8A"/>
    <w:rsid w:val="00A05C60"/>
    <w:rsid w:val="00A0636C"/>
    <w:rsid w:val="00A07EF4"/>
    <w:rsid w:val="00A10F38"/>
    <w:rsid w:val="00A12BD8"/>
    <w:rsid w:val="00A14DD3"/>
    <w:rsid w:val="00A14F41"/>
    <w:rsid w:val="00A21C96"/>
    <w:rsid w:val="00A223B0"/>
    <w:rsid w:val="00A22FB9"/>
    <w:rsid w:val="00A23069"/>
    <w:rsid w:val="00A231E9"/>
    <w:rsid w:val="00A23A90"/>
    <w:rsid w:val="00A247A8"/>
    <w:rsid w:val="00A24B7D"/>
    <w:rsid w:val="00A26422"/>
    <w:rsid w:val="00A32690"/>
    <w:rsid w:val="00A33A53"/>
    <w:rsid w:val="00A3474E"/>
    <w:rsid w:val="00A34F94"/>
    <w:rsid w:val="00A356B6"/>
    <w:rsid w:val="00A3587E"/>
    <w:rsid w:val="00A400BC"/>
    <w:rsid w:val="00A40E99"/>
    <w:rsid w:val="00A4101E"/>
    <w:rsid w:val="00A41CFD"/>
    <w:rsid w:val="00A4204D"/>
    <w:rsid w:val="00A45E99"/>
    <w:rsid w:val="00A46D73"/>
    <w:rsid w:val="00A514D0"/>
    <w:rsid w:val="00A51806"/>
    <w:rsid w:val="00A51811"/>
    <w:rsid w:val="00A51CB8"/>
    <w:rsid w:val="00A57264"/>
    <w:rsid w:val="00A57704"/>
    <w:rsid w:val="00A62D08"/>
    <w:rsid w:val="00A63A9D"/>
    <w:rsid w:val="00A72B51"/>
    <w:rsid w:val="00A72C16"/>
    <w:rsid w:val="00A80941"/>
    <w:rsid w:val="00A86B4A"/>
    <w:rsid w:val="00A90870"/>
    <w:rsid w:val="00A92EF3"/>
    <w:rsid w:val="00A9374D"/>
    <w:rsid w:val="00A9617E"/>
    <w:rsid w:val="00A96799"/>
    <w:rsid w:val="00A96BC9"/>
    <w:rsid w:val="00AA07B1"/>
    <w:rsid w:val="00AA2D41"/>
    <w:rsid w:val="00AA2E7B"/>
    <w:rsid w:val="00AA377C"/>
    <w:rsid w:val="00AA411E"/>
    <w:rsid w:val="00AA74EC"/>
    <w:rsid w:val="00AA763B"/>
    <w:rsid w:val="00AA7741"/>
    <w:rsid w:val="00AB3E4E"/>
    <w:rsid w:val="00AC2622"/>
    <w:rsid w:val="00AC3F27"/>
    <w:rsid w:val="00AC3F8A"/>
    <w:rsid w:val="00AC4D20"/>
    <w:rsid w:val="00AD0A13"/>
    <w:rsid w:val="00AD38DE"/>
    <w:rsid w:val="00AD404A"/>
    <w:rsid w:val="00AD5842"/>
    <w:rsid w:val="00AD6526"/>
    <w:rsid w:val="00AD6CB0"/>
    <w:rsid w:val="00AD6F2E"/>
    <w:rsid w:val="00AE0C13"/>
    <w:rsid w:val="00AE348E"/>
    <w:rsid w:val="00AE3B51"/>
    <w:rsid w:val="00AE4FA6"/>
    <w:rsid w:val="00AE79AF"/>
    <w:rsid w:val="00AF0ACE"/>
    <w:rsid w:val="00AF1AF7"/>
    <w:rsid w:val="00AF1C3B"/>
    <w:rsid w:val="00AF2DEC"/>
    <w:rsid w:val="00AF3E27"/>
    <w:rsid w:val="00AF6106"/>
    <w:rsid w:val="00B000A5"/>
    <w:rsid w:val="00B00C5F"/>
    <w:rsid w:val="00B00CBF"/>
    <w:rsid w:val="00B0498F"/>
    <w:rsid w:val="00B04E9D"/>
    <w:rsid w:val="00B07E98"/>
    <w:rsid w:val="00B11093"/>
    <w:rsid w:val="00B122E6"/>
    <w:rsid w:val="00B12B33"/>
    <w:rsid w:val="00B13064"/>
    <w:rsid w:val="00B135E3"/>
    <w:rsid w:val="00B146C4"/>
    <w:rsid w:val="00B15136"/>
    <w:rsid w:val="00B159E2"/>
    <w:rsid w:val="00B221CF"/>
    <w:rsid w:val="00B22BB3"/>
    <w:rsid w:val="00B23BE7"/>
    <w:rsid w:val="00B276D8"/>
    <w:rsid w:val="00B3599D"/>
    <w:rsid w:val="00B35A9E"/>
    <w:rsid w:val="00B4243D"/>
    <w:rsid w:val="00B437E3"/>
    <w:rsid w:val="00B43962"/>
    <w:rsid w:val="00B44346"/>
    <w:rsid w:val="00B46B7A"/>
    <w:rsid w:val="00B46B8C"/>
    <w:rsid w:val="00B4778C"/>
    <w:rsid w:val="00B51C94"/>
    <w:rsid w:val="00B52480"/>
    <w:rsid w:val="00B54C56"/>
    <w:rsid w:val="00B54D81"/>
    <w:rsid w:val="00B554B0"/>
    <w:rsid w:val="00B572C5"/>
    <w:rsid w:val="00B57A71"/>
    <w:rsid w:val="00B60671"/>
    <w:rsid w:val="00B60AE3"/>
    <w:rsid w:val="00B62757"/>
    <w:rsid w:val="00B64589"/>
    <w:rsid w:val="00B66CBA"/>
    <w:rsid w:val="00B67119"/>
    <w:rsid w:val="00B67FA0"/>
    <w:rsid w:val="00B73AA2"/>
    <w:rsid w:val="00B76A74"/>
    <w:rsid w:val="00B77533"/>
    <w:rsid w:val="00B77D74"/>
    <w:rsid w:val="00B80C69"/>
    <w:rsid w:val="00B817F9"/>
    <w:rsid w:val="00B828B5"/>
    <w:rsid w:val="00B84057"/>
    <w:rsid w:val="00B9103B"/>
    <w:rsid w:val="00B9168E"/>
    <w:rsid w:val="00B92076"/>
    <w:rsid w:val="00B929FA"/>
    <w:rsid w:val="00B93631"/>
    <w:rsid w:val="00B93726"/>
    <w:rsid w:val="00B945D6"/>
    <w:rsid w:val="00B94D04"/>
    <w:rsid w:val="00B95363"/>
    <w:rsid w:val="00B95742"/>
    <w:rsid w:val="00B96F4A"/>
    <w:rsid w:val="00B97923"/>
    <w:rsid w:val="00B97D18"/>
    <w:rsid w:val="00BA0503"/>
    <w:rsid w:val="00BA39F3"/>
    <w:rsid w:val="00BA47F1"/>
    <w:rsid w:val="00BA4DFD"/>
    <w:rsid w:val="00BB000A"/>
    <w:rsid w:val="00BB23EE"/>
    <w:rsid w:val="00BB39F2"/>
    <w:rsid w:val="00BB4805"/>
    <w:rsid w:val="00BB6238"/>
    <w:rsid w:val="00BB6B91"/>
    <w:rsid w:val="00BB6F2D"/>
    <w:rsid w:val="00BC11BF"/>
    <w:rsid w:val="00BC2624"/>
    <w:rsid w:val="00BC5ADA"/>
    <w:rsid w:val="00BC6A24"/>
    <w:rsid w:val="00BD0A4E"/>
    <w:rsid w:val="00BD12FE"/>
    <w:rsid w:val="00BD55B5"/>
    <w:rsid w:val="00BD5687"/>
    <w:rsid w:val="00BD6FE2"/>
    <w:rsid w:val="00BE0C2E"/>
    <w:rsid w:val="00BE0DAD"/>
    <w:rsid w:val="00BE1057"/>
    <w:rsid w:val="00BE1399"/>
    <w:rsid w:val="00BE298D"/>
    <w:rsid w:val="00BE3CA8"/>
    <w:rsid w:val="00BE45BF"/>
    <w:rsid w:val="00BE4CFB"/>
    <w:rsid w:val="00BE7084"/>
    <w:rsid w:val="00BF1782"/>
    <w:rsid w:val="00BF1A62"/>
    <w:rsid w:val="00BF2951"/>
    <w:rsid w:val="00BF5758"/>
    <w:rsid w:val="00BF604B"/>
    <w:rsid w:val="00C00458"/>
    <w:rsid w:val="00C015F9"/>
    <w:rsid w:val="00C02427"/>
    <w:rsid w:val="00C05586"/>
    <w:rsid w:val="00C10256"/>
    <w:rsid w:val="00C114FF"/>
    <w:rsid w:val="00C12522"/>
    <w:rsid w:val="00C166EE"/>
    <w:rsid w:val="00C23502"/>
    <w:rsid w:val="00C23EEB"/>
    <w:rsid w:val="00C247E4"/>
    <w:rsid w:val="00C26BAF"/>
    <w:rsid w:val="00C26DCB"/>
    <w:rsid w:val="00C335A1"/>
    <w:rsid w:val="00C33F44"/>
    <w:rsid w:val="00C35447"/>
    <w:rsid w:val="00C362ED"/>
    <w:rsid w:val="00C36335"/>
    <w:rsid w:val="00C36841"/>
    <w:rsid w:val="00C37C6E"/>
    <w:rsid w:val="00C41A24"/>
    <w:rsid w:val="00C420C8"/>
    <w:rsid w:val="00C439F1"/>
    <w:rsid w:val="00C44907"/>
    <w:rsid w:val="00C465A1"/>
    <w:rsid w:val="00C47306"/>
    <w:rsid w:val="00C47811"/>
    <w:rsid w:val="00C5160D"/>
    <w:rsid w:val="00C51771"/>
    <w:rsid w:val="00C52129"/>
    <w:rsid w:val="00C52E38"/>
    <w:rsid w:val="00C5437F"/>
    <w:rsid w:val="00C56219"/>
    <w:rsid w:val="00C56509"/>
    <w:rsid w:val="00C578CA"/>
    <w:rsid w:val="00C622FC"/>
    <w:rsid w:val="00C62B27"/>
    <w:rsid w:val="00C62C2F"/>
    <w:rsid w:val="00C6456F"/>
    <w:rsid w:val="00C72A49"/>
    <w:rsid w:val="00C730DC"/>
    <w:rsid w:val="00C73D70"/>
    <w:rsid w:val="00C74B43"/>
    <w:rsid w:val="00C74BA8"/>
    <w:rsid w:val="00C74E7C"/>
    <w:rsid w:val="00C80A37"/>
    <w:rsid w:val="00C81593"/>
    <w:rsid w:val="00C865B9"/>
    <w:rsid w:val="00C9215A"/>
    <w:rsid w:val="00C93158"/>
    <w:rsid w:val="00C95203"/>
    <w:rsid w:val="00CA1599"/>
    <w:rsid w:val="00CA418E"/>
    <w:rsid w:val="00CA5DFE"/>
    <w:rsid w:val="00CA6B59"/>
    <w:rsid w:val="00CB025E"/>
    <w:rsid w:val="00CB2D39"/>
    <w:rsid w:val="00CB3710"/>
    <w:rsid w:val="00CB4A08"/>
    <w:rsid w:val="00CB79F7"/>
    <w:rsid w:val="00CC1804"/>
    <w:rsid w:val="00CC3FD3"/>
    <w:rsid w:val="00CD07E4"/>
    <w:rsid w:val="00CD1770"/>
    <w:rsid w:val="00CD1C7D"/>
    <w:rsid w:val="00CD235B"/>
    <w:rsid w:val="00CD3645"/>
    <w:rsid w:val="00CD58C5"/>
    <w:rsid w:val="00CD645D"/>
    <w:rsid w:val="00CE1EE3"/>
    <w:rsid w:val="00CE2B1E"/>
    <w:rsid w:val="00CE3B77"/>
    <w:rsid w:val="00CE4579"/>
    <w:rsid w:val="00CE50FD"/>
    <w:rsid w:val="00CE6FC0"/>
    <w:rsid w:val="00CE7787"/>
    <w:rsid w:val="00CE78FC"/>
    <w:rsid w:val="00CF00D4"/>
    <w:rsid w:val="00CF06B4"/>
    <w:rsid w:val="00CF0B7E"/>
    <w:rsid w:val="00CF102B"/>
    <w:rsid w:val="00CF2FDA"/>
    <w:rsid w:val="00CF3858"/>
    <w:rsid w:val="00CF4522"/>
    <w:rsid w:val="00CF4B81"/>
    <w:rsid w:val="00CF4D9A"/>
    <w:rsid w:val="00CF5EDA"/>
    <w:rsid w:val="00CF66A7"/>
    <w:rsid w:val="00D00265"/>
    <w:rsid w:val="00D01CFE"/>
    <w:rsid w:val="00D031BC"/>
    <w:rsid w:val="00D03B07"/>
    <w:rsid w:val="00D04286"/>
    <w:rsid w:val="00D04407"/>
    <w:rsid w:val="00D06768"/>
    <w:rsid w:val="00D10266"/>
    <w:rsid w:val="00D108A4"/>
    <w:rsid w:val="00D10DC8"/>
    <w:rsid w:val="00D1358A"/>
    <w:rsid w:val="00D1540F"/>
    <w:rsid w:val="00D16198"/>
    <w:rsid w:val="00D16AD2"/>
    <w:rsid w:val="00D1785F"/>
    <w:rsid w:val="00D2074E"/>
    <w:rsid w:val="00D2555A"/>
    <w:rsid w:val="00D2647C"/>
    <w:rsid w:val="00D26495"/>
    <w:rsid w:val="00D31A7E"/>
    <w:rsid w:val="00D32B58"/>
    <w:rsid w:val="00D33451"/>
    <w:rsid w:val="00D3722B"/>
    <w:rsid w:val="00D40201"/>
    <w:rsid w:val="00D41C89"/>
    <w:rsid w:val="00D46052"/>
    <w:rsid w:val="00D47D33"/>
    <w:rsid w:val="00D50675"/>
    <w:rsid w:val="00D521E9"/>
    <w:rsid w:val="00D524E9"/>
    <w:rsid w:val="00D53BC0"/>
    <w:rsid w:val="00D54362"/>
    <w:rsid w:val="00D543F1"/>
    <w:rsid w:val="00D5449A"/>
    <w:rsid w:val="00D5497D"/>
    <w:rsid w:val="00D55565"/>
    <w:rsid w:val="00D5786D"/>
    <w:rsid w:val="00D633EE"/>
    <w:rsid w:val="00D63BFE"/>
    <w:rsid w:val="00D64414"/>
    <w:rsid w:val="00D65AB5"/>
    <w:rsid w:val="00D715C9"/>
    <w:rsid w:val="00D74E11"/>
    <w:rsid w:val="00D7686F"/>
    <w:rsid w:val="00D7740C"/>
    <w:rsid w:val="00D80935"/>
    <w:rsid w:val="00D81E67"/>
    <w:rsid w:val="00D81EB6"/>
    <w:rsid w:val="00D8261C"/>
    <w:rsid w:val="00D86FB8"/>
    <w:rsid w:val="00D870A7"/>
    <w:rsid w:val="00D912EB"/>
    <w:rsid w:val="00D92AE3"/>
    <w:rsid w:val="00D9530F"/>
    <w:rsid w:val="00D95FF0"/>
    <w:rsid w:val="00D9667F"/>
    <w:rsid w:val="00D9669C"/>
    <w:rsid w:val="00DA1DAA"/>
    <w:rsid w:val="00DA49FF"/>
    <w:rsid w:val="00DA523F"/>
    <w:rsid w:val="00DA60CA"/>
    <w:rsid w:val="00DB127F"/>
    <w:rsid w:val="00DB2441"/>
    <w:rsid w:val="00DB249D"/>
    <w:rsid w:val="00DB25F2"/>
    <w:rsid w:val="00DB4629"/>
    <w:rsid w:val="00DB4D1C"/>
    <w:rsid w:val="00DB528E"/>
    <w:rsid w:val="00DB565D"/>
    <w:rsid w:val="00DB71F9"/>
    <w:rsid w:val="00DC1A14"/>
    <w:rsid w:val="00DC2978"/>
    <w:rsid w:val="00DC2DF9"/>
    <w:rsid w:val="00DC305A"/>
    <w:rsid w:val="00DC4E43"/>
    <w:rsid w:val="00DD27A8"/>
    <w:rsid w:val="00DD2B33"/>
    <w:rsid w:val="00DD33E3"/>
    <w:rsid w:val="00DD3A1F"/>
    <w:rsid w:val="00DD4079"/>
    <w:rsid w:val="00DD4954"/>
    <w:rsid w:val="00DD6795"/>
    <w:rsid w:val="00DE05BF"/>
    <w:rsid w:val="00DE0AC8"/>
    <w:rsid w:val="00DE29C0"/>
    <w:rsid w:val="00DE2C22"/>
    <w:rsid w:val="00DE4B5D"/>
    <w:rsid w:val="00DE79C5"/>
    <w:rsid w:val="00DF3EBA"/>
    <w:rsid w:val="00DF4762"/>
    <w:rsid w:val="00DF77F8"/>
    <w:rsid w:val="00E00AD4"/>
    <w:rsid w:val="00E014DA"/>
    <w:rsid w:val="00E05663"/>
    <w:rsid w:val="00E06E53"/>
    <w:rsid w:val="00E07BEC"/>
    <w:rsid w:val="00E2129E"/>
    <w:rsid w:val="00E25077"/>
    <w:rsid w:val="00E26C67"/>
    <w:rsid w:val="00E32056"/>
    <w:rsid w:val="00E3226D"/>
    <w:rsid w:val="00E37192"/>
    <w:rsid w:val="00E406D3"/>
    <w:rsid w:val="00E425ED"/>
    <w:rsid w:val="00E42E4E"/>
    <w:rsid w:val="00E44BA0"/>
    <w:rsid w:val="00E4549C"/>
    <w:rsid w:val="00E458B0"/>
    <w:rsid w:val="00E51FB6"/>
    <w:rsid w:val="00E54E1E"/>
    <w:rsid w:val="00E550A2"/>
    <w:rsid w:val="00E566EB"/>
    <w:rsid w:val="00E62D94"/>
    <w:rsid w:val="00E654B4"/>
    <w:rsid w:val="00E65ECD"/>
    <w:rsid w:val="00E7038B"/>
    <w:rsid w:val="00E73641"/>
    <w:rsid w:val="00E73716"/>
    <w:rsid w:val="00E743A7"/>
    <w:rsid w:val="00E74DD3"/>
    <w:rsid w:val="00E76927"/>
    <w:rsid w:val="00E76BC7"/>
    <w:rsid w:val="00E77550"/>
    <w:rsid w:val="00E77D9C"/>
    <w:rsid w:val="00E81CF5"/>
    <w:rsid w:val="00E81FA3"/>
    <w:rsid w:val="00E8272D"/>
    <w:rsid w:val="00E860CC"/>
    <w:rsid w:val="00E87D67"/>
    <w:rsid w:val="00E90AA0"/>
    <w:rsid w:val="00E90EDD"/>
    <w:rsid w:val="00E94623"/>
    <w:rsid w:val="00E952DE"/>
    <w:rsid w:val="00E957DB"/>
    <w:rsid w:val="00E95B6D"/>
    <w:rsid w:val="00EA1CC4"/>
    <w:rsid w:val="00EA30B0"/>
    <w:rsid w:val="00EA426B"/>
    <w:rsid w:val="00EA5BDD"/>
    <w:rsid w:val="00EB0DE2"/>
    <w:rsid w:val="00EB24A9"/>
    <w:rsid w:val="00EB3661"/>
    <w:rsid w:val="00EB415A"/>
    <w:rsid w:val="00EB5349"/>
    <w:rsid w:val="00EB53E7"/>
    <w:rsid w:val="00EB5474"/>
    <w:rsid w:val="00EB54B0"/>
    <w:rsid w:val="00EB5DAD"/>
    <w:rsid w:val="00EC1A14"/>
    <w:rsid w:val="00EC28CC"/>
    <w:rsid w:val="00EC588B"/>
    <w:rsid w:val="00EC7DA3"/>
    <w:rsid w:val="00ED1E48"/>
    <w:rsid w:val="00ED2C61"/>
    <w:rsid w:val="00ED3C2E"/>
    <w:rsid w:val="00ED4A9B"/>
    <w:rsid w:val="00ED762C"/>
    <w:rsid w:val="00EF0BC7"/>
    <w:rsid w:val="00EF4B7B"/>
    <w:rsid w:val="00EF4DDD"/>
    <w:rsid w:val="00EF6E0A"/>
    <w:rsid w:val="00F00DCB"/>
    <w:rsid w:val="00F00E37"/>
    <w:rsid w:val="00F066D0"/>
    <w:rsid w:val="00F06F3F"/>
    <w:rsid w:val="00F07432"/>
    <w:rsid w:val="00F074A7"/>
    <w:rsid w:val="00F11B29"/>
    <w:rsid w:val="00F13CEF"/>
    <w:rsid w:val="00F15434"/>
    <w:rsid w:val="00F16B0E"/>
    <w:rsid w:val="00F170AA"/>
    <w:rsid w:val="00F20EEC"/>
    <w:rsid w:val="00F223CB"/>
    <w:rsid w:val="00F25B40"/>
    <w:rsid w:val="00F3358D"/>
    <w:rsid w:val="00F33D45"/>
    <w:rsid w:val="00F3423E"/>
    <w:rsid w:val="00F371A9"/>
    <w:rsid w:val="00F37A23"/>
    <w:rsid w:val="00F43BB9"/>
    <w:rsid w:val="00F43F8E"/>
    <w:rsid w:val="00F45033"/>
    <w:rsid w:val="00F50237"/>
    <w:rsid w:val="00F529CD"/>
    <w:rsid w:val="00F5624D"/>
    <w:rsid w:val="00F63312"/>
    <w:rsid w:val="00F6538B"/>
    <w:rsid w:val="00F6564A"/>
    <w:rsid w:val="00F66645"/>
    <w:rsid w:val="00F66B10"/>
    <w:rsid w:val="00F7044E"/>
    <w:rsid w:val="00F71E91"/>
    <w:rsid w:val="00F7272C"/>
    <w:rsid w:val="00F74050"/>
    <w:rsid w:val="00F7460C"/>
    <w:rsid w:val="00F81472"/>
    <w:rsid w:val="00F857E2"/>
    <w:rsid w:val="00F87393"/>
    <w:rsid w:val="00F87802"/>
    <w:rsid w:val="00F87E24"/>
    <w:rsid w:val="00F91D6F"/>
    <w:rsid w:val="00F9313C"/>
    <w:rsid w:val="00F95D44"/>
    <w:rsid w:val="00F961C1"/>
    <w:rsid w:val="00FA1A56"/>
    <w:rsid w:val="00FA7122"/>
    <w:rsid w:val="00FA7F5E"/>
    <w:rsid w:val="00FB1793"/>
    <w:rsid w:val="00FC14A0"/>
    <w:rsid w:val="00FC22CA"/>
    <w:rsid w:val="00FC3948"/>
    <w:rsid w:val="00FC46FE"/>
    <w:rsid w:val="00FD0E35"/>
    <w:rsid w:val="00FD24EC"/>
    <w:rsid w:val="00FD3E88"/>
    <w:rsid w:val="00FE3D19"/>
    <w:rsid w:val="00FE529D"/>
    <w:rsid w:val="00FE7075"/>
    <w:rsid w:val="00FF2297"/>
    <w:rsid w:val="00FF23FD"/>
    <w:rsid w:val="00FF591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2DD19"/>
  <w15:docId w15:val="{0B978085-19E7-4EF8-9B64-EF7EA36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FB9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88"/>
    <w:pPr>
      <w:ind w:left="720"/>
      <w:contextualSpacing/>
    </w:pPr>
  </w:style>
  <w:style w:type="table" w:styleId="TableGrid">
    <w:name w:val="Table Grid"/>
    <w:basedOn w:val="TableNormal"/>
    <w:uiPriority w:val="59"/>
    <w:rsid w:val="000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3B"/>
    <w:rPr>
      <w:rFonts w:ascii="Plantin" w:hAnsi="Planti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3B"/>
    <w:rPr>
      <w:rFonts w:ascii="Plantin" w:hAnsi="Plantin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5B6D"/>
    <w:rPr>
      <w:color w:val="808080"/>
    </w:rPr>
  </w:style>
  <w:style w:type="paragraph" w:customStyle="1" w:styleId="Default">
    <w:name w:val="Default"/>
    <w:rsid w:val="007D26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F59D9499.dotm</Template>
  <TotalTime>1</TotalTime>
  <Pages>3</Pages>
  <Words>885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3</cp:revision>
  <cp:lastPrinted>2012-01-30T18:00:00Z</cp:lastPrinted>
  <dcterms:created xsi:type="dcterms:W3CDTF">2020-05-01T14:03:00Z</dcterms:created>
  <dcterms:modified xsi:type="dcterms:W3CDTF">2020-05-01T14:03:00Z</dcterms:modified>
</cp:coreProperties>
</file>