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7" w:type="dxa"/>
        <w:tblBorders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475"/>
      </w:tblGrid>
      <w:tr w:rsidR="002D5AD2" w:rsidRPr="00F27F8E" w:rsidTr="00DF27A8">
        <w:trPr>
          <w:cantSplit/>
        </w:trPr>
        <w:tc>
          <w:tcPr>
            <w:tcW w:w="2802" w:type="dxa"/>
            <w:tcBorders>
              <w:bottom w:val="double" w:sz="12" w:space="0" w:color="auto"/>
            </w:tcBorders>
          </w:tcPr>
          <w:p w:rsidR="002D5AD2" w:rsidRPr="00F27F8E" w:rsidRDefault="00DF27A8" w:rsidP="002C4A4B">
            <w:pPr>
              <w:jc w:val="center"/>
              <w:rPr>
                <w:rFonts w:ascii="Arial" w:hAnsi="Arial"/>
                <w:sz w:val="20"/>
                <w:lang w:val="cy-GB"/>
              </w:rPr>
            </w:pPr>
            <w:r w:rsidRPr="00F27F8E">
              <w:rPr>
                <w:noProof/>
                <w:lang w:val="cy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-1270</wp:posOffset>
                  </wp:positionV>
                  <wp:extent cx="1654175" cy="1333500"/>
                  <wp:effectExtent l="19050" t="0" r="3175" b="0"/>
                  <wp:wrapSquare wrapText="bothSides"/>
                  <wp:docPr id="3" name="Picture 2" descr="U:\Service Departments\Academic Registry\QAC\BU Logos\Bangor blac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Service Departments\Academic Registry\QAC\BU Logos\Bangor blac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1335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5" w:type="dxa"/>
            <w:tcBorders>
              <w:bottom w:val="double" w:sz="12" w:space="0" w:color="auto"/>
            </w:tcBorders>
          </w:tcPr>
          <w:p w:rsidR="002D5AD2" w:rsidRPr="00F27F8E" w:rsidRDefault="002F203D" w:rsidP="002F203D">
            <w:pPr>
              <w:spacing w:before="120"/>
              <w:rPr>
                <w:rFonts w:ascii="Arial" w:hAnsi="Arial"/>
                <w:sz w:val="36"/>
                <w:lang w:val="cy-GB"/>
              </w:rPr>
            </w:pPr>
            <w:r w:rsidRPr="00F27F8E">
              <w:rPr>
                <w:rFonts w:ascii="Arial" w:hAnsi="Arial"/>
                <w:sz w:val="36"/>
                <w:lang w:val="cy-GB"/>
              </w:rPr>
              <w:t xml:space="preserve">Adroddiad yr Arholwr Allanol </w:t>
            </w:r>
            <w:r w:rsidR="00797885" w:rsidRPr="00F27F8E">
              <w:rPr>
                <w:rFonts w:ascii="Arial" w:hAnsi="Arial"/>
                <w:sz w:val="36"/>
                <w:lang w:val="cy-GB"/>
              </w:rPr>
              <w:br/>
            </w:r>
            <w:r w:rsidRPr="00F27F8E">
              <w:rPr>
                <w:rFonts w:ascii="Arial" w:hAnsi="Arial"/>
                <w:sz w:val="36"/>
                <w:lang w:val="cy-GB"/>
              </w:rPr>
              <w:t xml:space="preserve">ar </w:t>
            </w:r>
            <w:r w:rsidR="00DF27A8" w:rsidRPr="00F27F8E">
              <w:rPr>
                <w:rFonts w:ascii="Arial" w:hAnsi="Arial"/>
                <w:sz w:val="36"/>
                <w:lang w:val="cy-GB"/>
              </w:rPr>
              <w:t xml:space="preserve">broses </w:t>
            </w:r>
            <w:r w:rsidRPr="00F27F8E">
              <w:rPr>
                <w:rFonts w:ascii="Arial" w:hAnsi="Arial"/>
                <w:sz w:val="36"/>
                <w:lang w:val="cy-GB"/>
              </w:rPr>
              <w:t xml:space="preserve">arholiad ar gyfer </w:t>
            </w:r>
            <w:r w:rsidR="00DF27A8" w:rsidRPr="00F27F8E">
              <w:rPr>
                <w:rFonts w:ascii="Arial" w:hAnsi="Arial"/>
                <w:sz w:val="36"/>
                <w:lang w:val="cy-GB"/>
              </w:rPr>
              <w:br/>
              <w:t>G</w:t>
            </w:r>
            <w:r w:rsidRPr="00F27F8E">
              <w:rPr>
                <w:rFonts w:ascii="Arial" w:hAnsi="Arial"/>
                <w:sz w:val="36"/>
                <w:lang w:val="cy-GB"/>
              </w:rPr>
              <w:t xml:space="preserve">radd </w:t>
            </w:r>
            <w:r w:rsidR="00DF27A8" w:rsidRPr="00F27F8E">
              <w:rPr>
                <w:rFonts w:ascii="Arial" w:hAnsi="Arial"/>
                <w:sz w:val="36"/>
                <w:lang w:val="cy-GB"/>
              </w:rPr>
              <w:t xml:space="preserve">Ymchwil </w:t>
            </w:r>
          </w:p>
          <w:p w:rsidR="00DF27A8" w:rsidRPr="00F27F8E" w:rsidRDefault="00DF27A8" w:rsidP="005338BD">
            <w:pPr>
              <w:tabs>
                <w:tab w:val="right" w:pos="7122"/>
              </w:tabs>
              <w:jc w:val="right"/>
              <w:rPr>
                <w:rFonts w:ascii="Arial" w:hAnsi="Arial"/>
                <w:b/>
                <w:szCs w:val="24"/>
                <w:lang w:val="cy-GB"/>
              </w:rPr>
            </w:pPr>
          </w:p>
          <w:p w:rsidR="00DF27A8" w:rsidRPr="00F27F8E" w:rsidRDefault="00DF27A8" w:rsidP="005338BD">
            <w:pPr>
              <w:tabs>
                <w:tab w:val="right" w:pos="7122"/>
              </w:tabs>
              <w:jc w:val="right"/>
              <w:rPr>
                <w:rFonts w:ascii="Arial" w:hAnsi="Arial"/>
                <w:b/>
                <w:szCs w:val="24"/>
                <w:lang w:val="cy-GB"/>
              </w:rPr>
            </w:pPr>
          </w:p>
          <w:p w:rsidR="002D5AD2" w:rsidRPr="00F27F8E" w:rsidRDefault="002F203D" w:rsidP="00BF1823">
            <w:pPr>
              <w:tabs>
                <w:tab w:val="right" w:pos="7122"/>
              </w:tabs>
              <w:jc w:val="right"/>
              <w:rPr>
                <w:rFonts w:ascii="Arial" w:hAnsi="Arial"/>
                <w:b/>
                <w:sz w:val="22"/>
                <w:lang w:val="cy-GB"/>
              </w:rPr>
            </w:pPr>
            <w:r w:rsidRPr="00F27F8E">
              <w:rPr>
                <w:rFonts w:ascii="Arial" w:hAnsi="Arial"/>
                <w:b/>
                <w:lang w:val="cy-GB"/>
              </w:rPr>
              <w:t xml:space="preserve">Ffurflen </w:t>
            </w:r>
            <w:r w:rsidR="00BF1823" w:rsidRPr="00F27F8E">
              <w:rPr>
                <w:rFonts w:ascii="Arial" w:hAnsi="Arial"/>
                <w:b/>
                <w:lang w:val="cy-GB"/>
              </w:rPr>
              <w:t>RD</w:t>
            </w:r>
            <w:r w:rsidRPr="00F27F8E">
              <w:rPr>
                <w:rFonts w:ascii="Arial" w:hAnsi="Arial"/>
                <w:b/>
                <w:lang w:val="cy-GB"/>
              </w:rPr>
              <w:t>3</w:t>
            </w:r>
          </w:p>
        </w:tc>
      </w:tr>
      <w:tr w:rsidR="002D5AD2" w:rsidRPr="00F27F8E" w:rsidTr="00DF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7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B36A69" w:rsidRPr="00F27F8E" w:rsidRDefault="002F203D" w:rsidP="002F203D">
            <w:pPr>
              <w:spacing w:before="120" w:after="120"/>
              <w:jc w:val="both"/>
              <w:rPr>
                <w:rFonts w:ascii="Times New Roman" w:hAnsi="Times New Roman"/>
                <w:sz w:val="22"/>
                <w:lang w:val="cy-GB"/>
              </w:rPr>
            </w:pPr>
            <w:r w:rsidRPr="00F27F8E">
              <w:rPr>
                <w:rFonts w:ascii="Times New Roman" w:hAnsi="Times New Roman"/>
                <w:sz w:val="22"/>
                <w:lang w:val="cy-GB"/>
              </w:rPr>
              <w:t>Gofynnir i’r Arholwr Allanol roi sylwadau ar y broses arholi’n gyffredinol.</w:t>
            </w:r>
            <w:r w:rsidR="005D5DF3" w:rsidRPr="00F27F8E">
              <w:rPr>
                <w:rFonts w:ascii="Times New Roman" w:hAnsi="Times New Roman"/>
                <w:sz w:val="22"/>
                <w:lang w:val="cy-GB"/>
              </w:rPr>
              <w:t xml:space="preserve"> </w:t>
            </w:r>
            <w:r w:rsidR="009D3AC5" w:rsidRPr="00F27F8E">
              <w:rPr>
                <w:rFonts w:ascii="Times New Roman" w:hAnsi="Times New Roman"/>
                <w:sz w:val="22"/>
                <w:lang w:val="cy-GB"/>
              </w:rPr>
              <w:t xml:space="preserve"> </w:t>
            </w:r>
            <w:r w:rsidRPr="00F27F8E">
              <w:rPr>
                <w:rFonts w:ascii="Times New Roman" w:hAnsi="Times New Roman"/>
                <w:sz w:val="22"/>
                <w:lang w:val="cy-GB"/>
              </w:rPr>
              <w:t xml:space="preserve">Gellir dychwelyd y ffurflen hon i’r Ysgol ynghlwm wrth Ffurflenni </w:t>
            </w:r>
            <w:r w:rsidR="00DF27A8" w:rsidRPr="00F27F8E">
              <w:rPr>
                <w:rFonts w:ascii="Times New Roman" w:hAnsi="Times New Roman"/>
                <w:sz w:val="22"/>
                <w:lang w:val="cy-GB"/>
              </w:rPr>
              <w:t>R</w:t>
            </w:r>
            <w:r w:rsidRPr="00F27F8E">
              <w:rPr>
                <w:rFonts w:ascii="Times New Roman" w:hAnsi="Times New Roman"/>
                <w:sz w:val="22"/>
                <w:lang w:val="cy-GB"/>
              </w:rPr>
              <w:t xml:space="preserve">D1 a </w:t>
            </w:r>
            <w:r w:rsidR="00DF27A8" w:rsidRPr="00F27F8E">
              <w:rPr>
                <w:rFonts w:ascii="Times New Roman" w:hAnsi="Times New Roman"/>
                <w:sz w:val="22"/>
                <w:lang w:val="cy-GB"/>
              </w:rPr>
              <w:t>R</w:t>
            </w:r>
            <w:r w:rsidRPr="00F27F8E">
              <w:rPr>
                <w:rFonts w:ascii="Times New Roman" w:hAnsi="Times New Roman"/>
                <w:sz w:val="22"/>
                <w:lang w:val="cy-GB"/>
              </w:rPr>
              <w:t xml:space="preserve">D2, neu gellir ei dychwelyd yn uniongyrchol at y </w:t>
            </w:r>
            <w:r w:rsidR="00F07E50" w:rsidRPr="00F27F8E">
              <w:rPr>
                <w:rFonts w:ascii="Times New Roman" w:hAnsi="Times New Roman"/>
                <w:sz w:val="22"/>
                <w:lang w:val="cy-GB"/>
              </w:rPr>
              <w:t>Uwch Swyddog Sicrhau</w:t>
            </w:r>
            <w:r w:rsidRPr="00F27F8E">
              <w:rPr>
                <w:rFonts w:ascii="Times New Roman" w:hAnsi="Times New Roman"/>
                <w:sz w:val="22"/>
                <w:lang w:val="cy-GB"/>
              </w:rPr>
              <w:t xml:space="preserve"> </w:t>
            </w:r>
            <w:r w:rsidR="00F07E50" w:rsidRPr="00F27F8E">
              <w:rPr>
                <w:rFonts w:ascii="Times New Roman" w:hAnsi="Times New Roman"/>
                <w:sz w:val="22"/>
                <w:lang w:val="cy-GB"/>
              </w:rPr>
              <w:t xml:space="preserve">Ansawdd </w:t>
            </w:r>
            <w:r w:rsidRPr="00F27F8E">
              <w:rPr>
                <w:rFonts w:ascii="Times New Roman" w:hAnsi="Times New Roman"/>
                <w:sz w:val="22"/>
                <w:lang w:val="cy-GB"/>
              </w:rPr>
              <w:t>yn y</w:t>
            </w:r>
            <w:r w:rsidR="00F27F8E" w:rsidRPr="00F27F8E">
              <w:rPr>
                <w:rFonts w:ascii="Times New Roman" w:hAnsi="Times New Roman"/>
                <w:sz w:val="22"/>
                <w:lang w:val="cy-GB"/>
              </w:rPr>
              <w:t xml:space="preserve">r Uned </w:t>
            </w:r>
            <w:r w:rsidR="00F27F8E" w:rsidRPr="00F27F8E">
              <w:rPr>
                <w:rFonts w:ascii="Times New Roman" w:hAnsi="Times New Roman"/>
                <w:noProof/>
                <w:sz w:val="22"/>
                <w:szCs w:val="22"/>
                <w:lang w:val="cy-GB" w:eastAsia="en-GB"/>
              </w:rPr>
              <w:t>Sicrhau Ansawdd a Dilysu</w:t>
            </w:r>
            <w:r w:rsidRPr="00F27F8E">
              <w:rPr>
                <w:rFonts w:ascii="Times New Roman" w:hAnsi="Times New Roman"/>
                <w:sz w:val="22"/>
                <w:szCs w:val="22"/>
                <w:lang w:val="cy-GB"/>
              </w:rPr>
              <w:t>.</w:t>
            </w:r>
            <w:r w:rsidR="00B36A69" w:rsidRPr="00F27F8E">
              <w:rPr>
                <w:rFonts w:ascii="Times New Roman" w:hAnsi="Times New Roman"/>
                <w:lang w:val="cy-GB"/>
              </w:rPr>
              <w:t xml:space="preserve"> </w:t>
            </w:r>
          </w:p>
          <w:p w:rsidR="00125E32" w:rsidRPr="00F27F8E" w:rsidRDefault="00125E32" w:rsidP="002F203D">
            <w:pPr>
              <w:spacing w:before="120" w:after="120"/>
              <w:jc w:val="both"/>
              <w:rPr>
                <w:rFonts w:ascii="Times New Roman" w:hAnsi="Times New Roman"/>
                <w:sz w:val="22"/>
                <w:lang w:val="cy-GB"/>
              </w:rPr>
            </w:pPr>
            <w:r w:rsidRPr="00F27F8E">
              <w:rPr>
                <w:rFonts w:ascii="Times New Roman" w:hAnsi="Times New Roman"/>
                <w:bCs/>
                <w:sz w:val="22"/>
                <w:szCs w:val="22"/>
                <w:lang w:val="cy-GB"/>
              </w:rPr>
              <w:t>Dylai arholwyr fod yn ymwybodol fod gan ymgeiswyr, o dan Ddeddf Diogelu Data 1998, yr hawl i ofyn am gael gweld unrhyw sylwadau a wneir amdanynt yn yr adroddiad h</w:t>
            </w:r>
            <w:r w:rsidR="001D05E7" w:rsidRPr="00F27F8E">
              <w:rPr>
                <w:rFonts w:ascii="Times New Roman" w:hAnsi="Times New Roman"/>
                <w:bCs/>
                <w:sz w:val="22"/>
                <w:szCs w:val="22"/>
                <w:lang w:val="cy-GB"/>
              </w:rPr>
              <w:t>w</w:t>
            </w:r>
            <w:r w:rsidRPr="00F27F8E">
              <w:rPr>
                <w:rFonts w:ascii="Times New Roman" w:hAnsi="Times New Roman"/>
                <w:bCs/>
                <w:sz w:val="22"/>
                <w:szCs w:val="22"/>
                <w:lang w:val="cy-GB"/>
              </w:rPr>
              <w:t>n.</w:t>
            </w:r>
          </w:p>
        </w:tc>
      </w:tr>
      <w:tr w:rsidR="002D5AD2" w:rsidRPr="00F27F8E" w:rsidTr="00DF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7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D5AD2" w:rsidRPr="00F27F8E" w:rsidRDefault="002D5AD2" w:rsidP="002F203D">
            <w:pPr>
              <w:tabs>
                <w:tab w:val="left" w:pos="570"/>
              </w:tabs>
              <w:spacing w:before="120" w:after="120"/>
              <w:rPr>
                <w:rFonts w:ascii="Arial" w:hAnsi="Arial"/>
                <w:b/>
                <w:sz w:val="22"/>
                <w:lang w:val="cy-GB"/>
              </w:rPr>
            </w:pPr>
            <w:r w:rsidRPr="00F27F8E">
              <w:rPr>
                <w:rFonts w:ascii="Arial" w:hAnsi="Arial"/>
                <w:b/>
                <w:sz w:val="22"/>
                <w:lang w:val="cy-GB"/>
              </w:rPr>
              <w:t>1.</w:t>
            </w:r>
            <w:r w:rsidRPr="00F27F8E">
              <w:rPr>
                <w:rFonts w:ascii="Arial" w:hAnsi="Arial"/>
                <w:b/>
                <w:sz w:val="22"/>
                <w:lang w:val="cy-GB"/>
              </w:rPr>
              <w:tab/>
            </w:r>
            <w:r w:rsidR="002F203D" w:rsidRPr="00F27F8E">
              <w:rPr>
                <w:rFonts w:ascii="Arial" w:hAnsi="Arial"/>
                <w:b/>
                <w:sz w:val="22"/>
                <w:lang w:val="cy-GB"/>
              </w:rPr>
              <w:t>Yr Ymgeisydd</w:t>
            </w:r>
          </w:p>
        </w:tc>
      </w:tr>
      <w:tr w:rsidR="002D5AD2" w:rsidRPr="00F27F8E" w:rsidTr="00DF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7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D5AD2" w:rsidRPr="00F27F8E" w:rsidRDefault="001F7435" w:rsidP="002F203D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  <w:lang w:val="cy-GB"/>
              </w:rPr>
            </w:pPr>
            <w:r w:rsidRPr="00F27F8E">
              <w:rPr>
                <w:rFonts w:ascii="Times New Roman" w:hAnsi="Times New Roman"/>
                <w:sz w:val="22"/>
                <w:lang w:val="cy-GB"/>
              </w:rPr>
              <w:t>E</w:t>
            </w:r>
            <w:r w:rsidR="002F203D" w:rsidRPr="00F27F8E">
              <w:rPr>
                <w:rFonts w:ascii="Times New Roman" w:hAnsi="Times New Roman"/>
                <w:sz w:val="22"/>
                <w:lang w:val="cy-GB"/>
              </w:rPr>
              <w:t>nw llawn:</w:t>
            </w:r>
            <w:r w:rsidR="00E27D3F" w:rsidRPr="00F27F8E">
              <w:rPr>
                <w:rFonts w:ascii="Times New Roman" w:hAnsi="Times New Roman"/>
                <w:sz w:val="22"/>
                <w:lang w:val="cy-GB"/>
              </w:rPr>
              <w:t xml:space="preserve">   </w:t>
            </w:r>
          </w:p>
          <w:p w:rsidR="002D5AD2" w:rsidRPr="00F27F8E" w:rsidRDefault="002C4A4B" w:rsidP="002F203D">
            <w:pPr>
              <w:tabs>
                <w:tab w:val="right" w:pos="9072"/>
              </w:tabs>
              <w:spacing w:before="120"/>
              <w:jc w:val="both"/>
              <w:rPr>
                <w:rFonts w:ascii="Times New Roman" w:hAnsi="Times New Roman"/>
                <w:sz w:val="22"/>
                <w:lang w:val="cy-GB"/>
              </w:rPr>
            </w:pPr>
            <w:r w:rsidRPr="00F27F8E">
              <w:rPr>
                <w:rFonts w:ascii="Times New Roman" w:hAnsi="Times New Roman"/>
                <w:sz w:val="22"/>
                <w:lang w:val="cy-GB"/>
              </w:rPr>
              <w:t xml:space="preserve">Rhif Adnabod Myfyriwr Prifysgol </w:t>
            </w:r>
            <w:r w:rsidR="002F203D" w:rsidRPr="00F27F8E">
              <w:rPr>
                <w:rFonts w:ascii="Times New Roman" w:hAnsi="Times New Roman"/>
                <w:sz w:val="22"/>
                <w:lang w:val="cy-GB"/>
              </w:rPr>
              <w:t>B</w:t>
            </w:r>
            <w:r w:rsidRPr="00F27F8E">
              <w:rPr>
                <w:rFonts w:ascii="Times New Roman" w:hAnsi="Times New Roman"/>
                <w:sz w:val="22"/>
                <w:lang w:val="cy-GB"/>
              </w:rPr>
              <w:t>angor</w:t>
            </w:r>
            <w:r w:rsidR="002F203D" w:rsidRPr="00F27F8E">
              <w:rPr>
                <w:rFonts w:ascii="Times New Roman" w:hAnsi="Times New Roman"/>
                <w:sz w:val="22"/>
                <w:lang w:val="cy-GB"/>
              </w:rPr>
              <w:t>:</w:t>
            </w:r>
            <w:r w:rsidR="00E27D3F" w:rsidRPr="00F27F8E">
              <w:rPr>
                <w:rFonts w:ascii="Times New Roman" w:hAnsi="Times New Roman"/>
                <w:sz w:val="22"/>
                <w:lang w:val="cy-GB"/>
              </w:rPr>
              <w:t xml:space="preserve">   </w:t>
            </w:r>
          </w:p>
          <w:p w:rsidR="009D3AC5" w:rsidRPr="00F27F8E" w:rsidRDefault="009D3AC5" w:rsidP="009D3AC5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2"/>
                <w:lang w:val="cy-GB"/>
              </w:rPr>
            </w:pPr>
          </w:p>
        </w:tc>
      </w:tr>
      <w:tr w:rsidR="002D5AD2" w:rsidRPr="00F27F8E" w:rsidTr="00DF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7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D5AD2" w:rsidRPr="00F27F8E" w:rsidRDefault="002D5AD2" w:rsidP="002F203D">
            <w:pPr>
              <w:tabs>
                <w:tab w:val="left" w:pos="570"/>
              </w:tabs>
              <w:spacing w:before="120" w:after="120"/>
              <w:rPr>
                <w:rFonts w:ascii="Arial" w:hAnsi="Arial"/>
                <w:i/>
                <w:sz w:val="18"/>
                <w:lang w:val="cy-GB"/>
              </w:rPr>
            </w:pPr>
            <w:r w:rsidRPr="00F27F8E">
              <w:rPr>
                <w:rFonts w:ascii="Arial" w:hAnsi="Arial"/>
                <w:b/>
                <w:sz w:val="22"/>
                <w:lang w:val="cy-GB"/>
              </w:rPr>
              <w:t>2.</w:t>
            </w:r>
            <w:r w:rsidRPr="00F27F8E">
              <w:rPr>
                <w:rFonts w:ascii="Arial" w:hAnsi="Arial"/>
                <w:b/>
                <w:sz w:val="22"/>
                <w:lang w:val="cy-GB"/>
              </w:rPr>
              <w:tab/>
            </w:r>
            <w:r w:rsidR="002F203D" w:rsidRPr="00F27F8E">
              <w:rPr>
                <w:rFonts w:ascii="Arial" w:hAnsi="Arial"/>
                <w:b/>
                <w:sz w:val="22"/>
                <w:lang w:val="cy-GB"/>
              </w:rPr>
              <w:t>Arholwr Allanol</w:t>
            </w:r>
            <w:r w:rsidRPr="00F27F8E">
              <w:rPr>
                <w:rFonts w:ascii="Arial" w:hAnsi="Arial"/>
                <w:b/>
                <w:sz w:val="22"/>
                <w:lang w:val="cy-GB"/>
              </w:rPr>
              <w:t xml:space="preserve"> </w:t>
            </w:r>
          </w:p>
        </w:tc>
      </w:tr>
      <w:tr w:rsidR="002D5AD2" w:rsidRPr="00F27F8E" w:rsidTr="00DF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7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D5AD2" w:rsidRPr="00F27F8E" w:rsidRDefault="002F203D" w:rsidP="002F203D">
            <w:pPr>
              <w:spacing w:before="120" w:after="120"/>
              <w:jc w:val="both"/>
              <w:rPr>
                <w:rFonts w:ascii="Times New Roman" w:hAnsi="Times New Roman"/>
                <w:sz w:val="22"/>
                <w:lang w:val="cy-GB"/>
              </w:rPr>
            </w:pPr>
            <w:r w:rsidRPr="00F27F8E">
              <w:rPr>
                <w:rFonts w:ascii="Times New Roman" w:hAnsi="Times New Roman"/>
                <w:sz w:val="22"/>
                <w:lang w:val="cy-GB"/>
              </w:rPr>
              <w:t>Enw:</w:t>
            </w:r>
          </w:p>
          <w:p w:rsidR="002D5AD2" w:rsidRPr="00F27F8E" w:rsidRDefault="002D5AD2">
            <w:pPr>
              <w:spacing w:before="120" w:after="120"/>
              <w:rPr>
                <w:rFonts w:ascii="Arial" w:hAnsi="Arial"/>
                <w:sz w:val="18"/>
                <w:lang w:val="cy-GB"/>
              </w:rPr>
            </w:pPr>
          </w:p>
          <w:p w:rsidR="002D5AD2" w:rsidRPr="00F27F8E" w:rsidRDefault="002D5AD2">
            <w:pPr>
              <w:spacing w:before="120" w:after="120"/>
              <w:rPr>
                <w:rFonts w:ascii="Arial" w:hAnsi="Arial"/>
                <w:sz w:val="18"/>
                <w:lang w:val="cy-GB"/>
              </w:rPr>
            </w:pPr>
          </w:p>
        </w:tc>
      </w:tr>
      <w:tr w:rsidR="002D5AD2" w:rsidRPr="00F27F8E" w:rsidTr="00DF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7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D5AD2" w:rsidRPr="00F27F8E" w:rsidRDefault="002D5AD2" w:rsidP="002F203D">
            <w:pPr>
              <w:tabs>
                <w:tab w:val="left" w:pos="567"/>
              </w:tabs>
              <w:spacing w:before="120" w:after="120"/>
              <w:rPr>
                <w:rFonts w:ascii="Arial" w:hAnsi="Arial"/>
                <w:i/>
                <w:sz w:val="18"/>
                <w:lang w:val="cy-GB"/>
              </w:rPr>
            </w:pPr>
            <w:r w:rsidRPr="00F27F8E">
              <w:rPr>
                <w:rFonts w:ascii="Arial" w:hAnsi="Arial"/>
                <w:b/>
                <w:sz w:val="22"/>
                <w:lang w:val="cy-GB"/>
              </w:rPr>
              <w:t>3.</w:t>
            </w:r>
            <w:r w:rsidRPr="00F27F8E">
              <w:rPr>
                <w:rFonts w:ascii="Arial" w:hAnsi="Arial"/>
                <w:b/>
                <w:sz w:val="22"/>
                <w:lang w:val="cy-GB"/>
              </w:rPr>
              <w:tab/>
            </w:r>
            <w:r w:rsidR="002F203D" w:rsidRPr="00F27F8E">
              <w:rPr>
                <w:rFonts w:ascii="Arial" w:hAnsi="Arial"/>
                <w:b/>
                <w:sz w:val="22"/>
                <w:lang w:val="cy-GB"/>
              </w:rPr>
              <w:t>Adroddiad yr Arholwr Allanol ar y broses arholi</w:t>
            </w:r>
          </w:p>
        </w:tc>
      </w:tr>
      <w:tr w:rsidR="002D5AD2" w:rsidRPr="00F27F8E" w:rsidTr="00DF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7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D5AD2" w:rsidRPr="00F27F8E" w:rsidRDefault="002F203D" w:rsidP="002F203D">
            <w:pPr>
              <w:tabs>
                <w:tab w:val="left" w:pos="600"/>
                <w:tab w:val="right" w:leader="do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  <w:lang w:val="cy-GB"/>
              </w:rPr>
            </w:pPr>
            <w:r w:rsidRPr="00F27F8E">
              <w:rPr>
                <w:rFonts w:ascii="Times New Roman" w:hAnsi="Times New Roman"/>
                <w:sz w:val="22"/>
                <w:lang w:val="cy-GB"/>
              </w:rPr>
              <w:t>Gofynnir i’r Arholwr Allanol roi asesiad o’r broses arholi’n gyffredinol.</w:t>
            </w:r>
          </w:p>
          <w:p w:rsidR="002D5AD2" w:rsidRPr="00F27F8E" w:rsidRDefault="002D5AD2" w:rsidP="002F203D">
            <w:pPr>
              <w:tabs>
                <w:tab w:val="left" w:pos="570"/>
                <w:tab w:val="right" w:leader="do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  <w:lang w:val="cy-GB"/>
              </w:rPr>
            </w:pPr>
            <w:r w:rsidRPr="00F27F8E">
              <w:rPr>
                <w:rFonts w:ascii="Times New Roman" w:hAnsi="Times New Roman"/>
                <w:sz w:val="22"/>
                <w:lang w:val="cy-GB"/>
              </w:rPr>
              <w:t>3.</w:t>
            </w:r>
            <w:r w:rsidR="00FC5B77" w:rsidRPr="00F27F8E">
              <w:rPr>
                <w:rFonts w:ascii="Times New Roman" w:hAnsi="Times New Roman"/>
                <w:sz w:val="22"/>
                <w:lang w:val="cy-GB"/>
              </w:rPr>
              <w:t>1</w:t>
            </w:r>
            <w:r w:rsidR="005C7F04" w:rsidRPr="00F27F8E">
              <w:rPr>
                <w:rFonts w:ascii="Times New Roman" w:hAnsi="Times New Roman"/>
                <w:sz w:val="22"/>
                <w:lang w:val="cy-GB"/>
              </w:rPr>
              <w:tab/>
            </w:r>
            <w:r w:rsidR="002F203D" w:rsidRPr="00F27F8E">
              <w:rPr>
                <w:rFonts w:ascii="Times New Roman" w:hAnsi="Times New Roman"/>
                <w:sz w:val="22"/>
                <w:lang w:val="cy-GB"/>
              </w:rPr>
              <w:t>Unrhyw gryfderau arbennig:</w:t>
            </w:r>
          </w:p>
          <w:p w:rsidR="009D3AC5" w:rsidRPr="00F27F8E" w:rsidRDefault="009D3AC5" w:rsidP="009D3AC5">
            <w:pPr>
              <w:tabs>
                <w:tab w:val="left" w:pos="615"/>
                <w:tab w:val="left" w:pos="5954"/>
                <w:tab w:val="right" w:leader="dot" w:pos="9635"/>
              </w:tabs>
              <w:rPr>
                <w:rFonts w:ascii="Times New Roman" w:hAnsi="Times New Roman"/>
                <w:sz w:val="22"/>
                <w:lang w:val="cy-GB"/>
              </w:rPr>
            </w:pPr>
          </w:p>
          <w:p w:rsidR="009D3AC5" w:rsidRPr="00F27F8E" w:rsidRDefault="009D3AC5" w:rsidP="009D3AC5">
            <w:pPr>
              <w:tabs>
                <w:tab w:val="left" w:pos="615"/>
                <w:tab w:val="left" w:pos="5954"/>
                <w:tab w:val="right" w:leader="dot" w:pos="9635"/>
              </w:tabs>
              <w:rPr>
                <w:rFonts w:ascii="Times New Roman" w:hAnsi="Times New Roman"/>
                <w:sz w:val="22"/>
                <w:lang w:val="cy-GB"/>
              </w:rPr>
            </w:pPr>
          </w:p>
          <w:p w:rsidR="009D3AC5" w:rsidRPr="00F27F8E" w:rsidRDefault="009D3AC5" w:rsidP="009D3AC5">
            <w:pPr>
              <w:tabs>
                <w:tab w:val="left" w:pos="615"/>
                <w:tab w:val="left" w:pos="5954"/>
                <w:tab w:val="right" w:leader="dot" w:pos="9635"/>
              </w:tabs>
              <w:rPr>
                <w:rFonts w:ascii="Times New Roman" w:hAnsi="Times New Roman"/>
                <w:sz w:val="22"/>
                <w:lang w:val="cy-GB"/>
              </w:rPr>
            </w:pPr>
          </w:p>
          <w:p w:rsidR="00FC5B77" w:rsidRPr="00F27F8E" w:rsidRDefault="00FC5B77" w:rsidP="009D3AC5">
            <w:pPr>
              <w:tabs>
                <w:tab w:val="left" w:pos="615"/>
                <w:tab w:val="left" w:pos="5954"/>
                <w:tab w:val="right" w:leader="dot" w:pos="9635"/>
              </w:tabs>
              <w:rPr>
                <w:rFonts w:ascii="Times New Roman" w:hAnsi="Times New Roman"/>
                <w:sz w:val="22"/>
                <w:lang w:val="cy-GB"/>
              </w:rPr>
            </w:pPr>
          </w:p>
          <w:p w:rsidR="009D3AC5" w:rsidRPr="00F27F8E" w:rsidRDefault="009D3AC5" w:rsidP="009D3AC5">
            <w:pPr>
              <w:tabs>
                <w:tab w:val="left" w:pos="615"/>
                <w:tab w:val="left" w:pos="5954"/>
                <w:tab w:val="right" w:leader="dot" w:pos="9635"/>
              </w:tabs>
              <w:rPr>
                <w:rFonts w:ascii="Times New Roman" w:hAnsi="Times New Roman"/>
                <w:sz w:val="22"/>
                <w:lang w:val="cy-GB"/>
              </w:rPr>
            </w:pPr>
          </w:p>
          <w:p w:rsidR="002D5AD2" w:rsidRPr="00F27F8E" w:rsidRDefault="002D5AD2" w:rsidP="002F203D">
            <w:pPr>
              <w:tabs>
                <w:tab w:val="left" w:pos="615"/>
                <w:tab w:val="left" w:pos="5954"/>
                <w:tab w:val="right" w:leader="dot" w:pos="9635"/>
              </w:tabs>
              <w:spacing w:before="120" w:after="120"/>
              <w:rPr>
                <w:rFonts w:ascii="Times New Roman" w:hAnsi="Times New Roman"/>
                <w:sz w:val="22"/>
                <w:lang w:val="cy-GB"/>
              </w:rPr>
            </w:pPr>
            <w:r w:rsidRPr="00F27F8E">
              <w:rPr>
                <w:rFonts w:ascii="Times New Roman" w:hAnsi="Times New Roman"/>
                <w:sz w:val="22"/>
                <w:lang w:val="cy-GB"/>
              </w:rPr>
              <w:t>3.</w:t>
            </w:r>
            <w:r w:rsidR="00FC5B77" w:rsidRPr="00F27F8E">
              <w:rPr>
                <w:rFonts w:ascii="Times New Roman" w:hAnsi="Times New Roman"/>
                <w:sz w:val="22"/>
                <w:lang w:val="cy-GB"/>
              </w:rPr>
              <w:t>2</w:t>
            </w:r>
            <w:r w:rsidR="009D3AC5" w:rsidRPr="00F27F8E">
              <w:rPr>
                <w:rFonts w:ascii="Times New Roman" w:hAnsi="Times New Roman"/>
                <w:sz w:val="22"/>
                <w:lang w:val="cy-GB"/>
              </w:rPr>
              <w:tab/>
            </w:r>
            <w:r w:rsidR="002F203D" w:rsidRPr="00F27F8E">
              <w:rPr>
                <w:rFonts w:ascii="Times New Roman" w:hAnsi="Times New Roman"/>
                <w:sz w:val="22"/>
                <w:lang w:val="cy-GB"/>
              </w:rPr>
              <w:t>Unrhyw faterion y mae angen eu gwella:</w:t>
            </w:r>
          </w:p>
          <w:p w:rsidR="009D3AC5" w:rsidRPr="00F27F8E" w:rsidRDefault="009D3AC5" w:rsidP="009D3AC5">
            <w:pPr>
              <w:tabs>
                <w:tab w:val="left" w:pos="585"/>
                <w:tab w:val="left" w:pos="5385"/>
                <w:tab w:val="right" w:leader="dot" w:pos="9635"/>
              </w:tabs>
              <w:jc w:val="both"/>
              <w:rPr>
                <w:rFonts w:ascii="Times New Roman" w:hAnsi="Times New Roman"/>
                <w:sz w:val="22"/>
                <w:lang w:val="cy-GB"/>
              </w:rPr>
            </w:pPr>
          </w:p>
          <w:p w:rsidR="009D3AC5" w:rsidRPr="00F27F8E" w:rsidRDefault="009D3AC5" w:rsidP="009D3AC5">
            <w:pPr>
              <w:tabs>
                <w:tab w:val="left" w:pos="585"/>
                <w:tab w:val="left" w:pos="5385"/>
                <w:tab w:val="right" w:leader="dot" w:pos="9635"/>
              </w:tabs>
              <w:jc w:val="both"/>
              <w:rPr>
                <w:rFonts w:ascii="Times New Roman" w:hAnsi="Times New Roman"/>
                <w:sz w:val="22"/>
                <w:lang w:val="cy-GB"/>
              </w:rPr>
            </w:pPr>
          </w:p>
          <w:p w:rsidR="00FC5B77" w:rsidRPr="00F27F8E" w:rsidRDefault="00FC5B77" w:rsidP="009D3AC5">
            <w:pPr>
              <w:tabs>
                <w:tab w:val="left" w:pos="585"/>
                <w:tab w:val="left" w:pos="5385"/>
                <w:tab w:val="right" w:leader="dot" w:pos="9635"/>
              </w:tabs>
              <w:jc w:val="both"/>
              <w:rPr>
                <w:rFonts w:ascii="Times New Roman" w:hAnsi="Times New Roman"/>
                <w:sz w:val="22"/>
                <w:lang w:val="cy-GB"/>
              </w:rPr>
            </w:pPr>
          </w:p>
          <w:p w:rsidR="009D3AC5" w:rsidRPr="00F27F8E" w:rsidRDefault="009D3AC5" w:rsidP="009D3AC5">
            <w:pPr>
              <w:tabs>
                <w:tab w:val="left" w:pos="585"/>
                <w:tab w:val="left" w:pos="5385"/>
                <w:tab w:val="right" w:leader="dot" w:pos="9635"/>
              </w:tabs>
              <w:jc w:val="both"/>
              <w:rPr>
                <w:rFonts w:ascii="Times New Roman" w:hAnsi="Times New Roman"/>
                <w:sz w:val="22"/>
                <w:lang w:val="cy-GB"/>
              </w:rPr>
            </w:pPr>
          </w:p>
          <w:p w:rsidR="009D3AC5" w:rsidRPr="00F27F8E" w:rsidRDefault="009D3AC5" w:rsidP="009D3AC5">
            <w:pPr>
              <w:tabs>
                <w:tab w:val="left" w:pos="585"/>
                <w:tab w:val="left" w:pos="5385"/>
                <w:tab w:val="right" w:leader="dot" w:pos="9635"/>
              </w:tabs>
              <w:jc w:val="both"/>
              <w:rPr>
                <w:rFonts w:ascii="Times New Roman" w:hAnsi="Times New Roman"/>
                <w:sz w:val="22"/>
                <w:lang w:val="cy-GB"/>
              </w:rPr>
            </w:pPr>
          </w:p>
          <w:p w:rsidR="00A729CF" w:rsidRPr="00F27F8E" w:rsidRDefault="009D3AC5" w:rsidP="002F203D">
            <w:pPr>
              <w:tabs>
                <w:tab w:val="left" w:pos="585"/>
                <w:tab w:val="left" w:pos="5385"/>
                <w:tab w:val="right" w:leader="dot" w:pos="9635"/>
              </w:tabs>
              <w:spacing w:before="120" w:after="120"/>
              <w:jc w:val="both"/>
              <w:rPr>
                <w:rFonts w:ascii="Times New Roman" w:hAnsi="Times New Roman"/>
                <w:sz w:val="22"/>
                <w:lang w:val="cy-GB"/>
              </w:rPr>
            </w:pPr>
            <w:r w:rsidRPr="00F27F8E">
              <w:rPr>
                <w:rFonts w:ascii="Times New Roman" w:hAnsi="Times New Roman"/>
                <w:sz w:val="22"/>
                <w:lang w:val="cy-GB"/>
              </w:rPr>
              <w:t>3.</w:t>
            </w:r>
            <w:r w:rsidR="00FC5B77" w:rsidRPr="00F27F8E">
              <w:rPr>
                <w:rFonts w:ascii="Times New Roman" w:hAnsi="Times New Roman"/>
                <w:sz w:val="22"/>
                <w:lang w:val="cy-GB"/>
              </w:rPr>
              <w:t>3</w:t>
            </w:r>
            <w:r w:rsidRPr="00F27F8E">
              <w:rPr>
                <w:rFonts w:ascii="Times New Roman" w:hAnsi="Times New Roman"/>
                <w:sz w:val="22"/>
                <w:lang w:val="cy-GB"/>
              </w:rPr>
              <w:tab/>
            </w:r>
            <w:r w:rsidR="002F203D" w:rsidRPr="00F27F8E">
              <w:rPr>
                <w:rFonts w:ascii="Times New Roman" w:hAnsi="Times New Roman"/>
                <w:sz w:val="22"/>
                <w:lang w:val="cy-GB"/>
              </w:rPr>
              <w:t>Unrhyw faterion sy’n achosi pryder:</w:t>
            </w:r>
            <w:r w:rsidRPr="00F27F8E">
              <w:rPr>
                <w:rFonts w:ascii="Times New Roman" w:hAnsi="Times New Roman"/>
                <w:sz w:val="22"/>
                <w:lang w:val="cy-GB"/>
              </w:rPr>
              <w:t xml:space="preserve"> </w:t>
            </w:r>
          </w:p>
          <w:p w:rsidR="009D3AC5" w:rsidRPr="00F27F8E" w:rsidRDefault="009D3AC5" w:rsidP="00844A79">
            <w:pPr>
              <w:tabs>
                <w:tab w:val="left" w:pos="585"/>
                <w:tab w:val="left" w:pos="5385"/>
                <w:tab w:val="right" w:leader="dot" w:pos="9635"/>
              </w:tabs>
              <w:jc w:val="both"/>
              <w:rPr>
                <w:rFonts w:ascii="Times New Roman" w:hAnsi="Times New Roman"/>
                <w:sz w:val="22"/>
                <w:lang w:val="cy-GB"/>
              </w:rPr>
            </w:pPr>
          </w:p>
          <w:p w:rsidR="009D3AC5" w:rsidRPr="00F27F8E" w:rsidRDefault="009D3AC5" w:rsidP="00844A79">
            <w:pPr>
              <w:tabs>
                <w:tab w:val="left" w:pos="585"/>
                <w:tab w:val="left" w:pos="5385"/>
                <w:tab w:val="right" w:leader="dot" w:pos="9635"/>
              </w:tabs>
              <w:jc w:val="both"/>
              <w:rPr>
                <w:rFonts w:ascii="Times New Roman" w:hAnsi="Times New Roman"/>
                <w:sz w:val="22"/>
                <w:lang w:val="cy-GB"/>
              </w:rPr>
            </w:pPr>
          </w:p>
          <w:p w:rsidR="009D3AC5" w:rsidRPr="00F27F8E" w:rsidRDefault="009D3AC5" w:rsidP="00844A79">
            <w:pPr>
              <w:tabs>
                <w:tab w:val="left" w:pos="585"/>
                <w:tab w:val="left" w:pos="5385"/>
                <w:tab w:val="right" w:leader="dot" w:pos="9635"/>
              </w:tabs>
              <w:jc w:val="both"/>
              <w:rPr>
                <w:rFonts w:ascii="Times New Roman" w:hAnsi="Times New Roman"/>
                <w:sz w:val="22"/>
                <w:lang w:val="cy-GB"/>
              </w:rPr>
            </w:pPr>
          </w:p>
          <w:p w:rsidR="00FC5B77" w:rsidRPr="00F27F8E" w:rsidRDefault="00FC5B77" w:rsidP="00844A79">
            <w:pPr>
              <w:tabs>
                <w:tab w:val="left" w:pos="585"/>
                <w:tab w:val="left" w:pos="5385"/>
                <w:tab w:val="right" w:leader="dot" w:pos="9635"/>
              </w:tabs>
              <w:jc w:val="both"/>
              <w:rPr>
                <w:rFonts w:ascii="Times New Roman" w:hAnsi="Times New Roman"/>
                <w:sz w:val="22"/>
                <w:lang w:val="cy-GB"/>
              </w:rPr>
            </w:pPr>
          </w:p>
          <w:p w:rsidR="00844A79" w:rsidRPr="00F27F8E" w:rsidRDefault="00844A79" w:rsidP="00844A79">
            <w:pPr>
              <w:tabs>
                <w:tab w:val="left" w:pos="585"/>
                <w:tab w:val="left" w:pos="5385"/>
                <w:tab w:val="right" w:leader="dot" w:pos="9635"/>
              </w:tabs>
              <w:jc w:val="both"/>
              <w:rPr>
                <w:rFonts w:ascii="Times New Roman" w:hAnsi="Times New Roman"/>
                <w:sz w:val="22"/>
                <w:lang w:val="cy-GB"/>
              </w:rPr>
            </w:pPr>
          </w:p>
          <w:p w:rsidR="009D3AC5" w:rsidRPr="00F27F8E" w:rsidRDefault="002F203D" w:rsidP="002F203D">
            <w:pPr>
              <w:spacing w:before="120"/>
              <w:rPr>
                <w:rFonts w:ascii="Times New Roman" w:hAnsi="Times New Roman"/>
                <w:sz w:val="22"/>
                <w:lang w:val="cy-GB"/>
              </w:rPr>
            </w:pPr>
            <w:r w:rsidRPr="00F27F8E">
              <w:rPr>
                <w:rFonts w:ascii="Times New Roman" w:hAnsi="Times New Roman"/>
                <w:sz w:val="22"/>
                <w:lang w:val="cy-GB"/>
              </w:rPr>
              <w:t>Llofnod:</w:t>
            </w:r>
            <w:r w:rsidR="00797885" w:rsidRPr="00F27F8E">
              <w:rPr>
                <w:rFonts w:ascii="Times New Roman" w:hAnsi="Times New Roman"/>
                <w:sz w:val="22"/>
                <w:lang w:val="cy-GB"/>
              </w:rPr>
              <w:t xml:space="preserve">  </w:t>
            </w:r>
            <w:r w:rsidR="009D3AC5" w:rsidRPr="00F27F8E">
              <w:rPr>
                <w:rFonts w:ascii="Times New Roman" w:hAnsi="Times New Roman"/>
                <w:sz w:val="22"/>
                <w:lang w:val="cy-GB"/>
              </w:rPr>
              <w:t>...............................................................................</w:t>
            </w:r>
            <w:r w:rsidR="009D3AC5" w:rsidRPr="00F27F8E">
              <w:rPr>
                <w:rFonts w:ascii="Times New Roman" w:hAnsi="Times New Roman"/>
                <w:sz w:val="22"/>
                <w:lang w:val="cy-GB"/>
              </w:rPr>
              <w:tab/>
            </w:r>
            <w:r w:rsidRPr="00F27F8E">
              <w:rPr>
                <w:rFonts w:ascii="Times New Roman" w:hAnsi="Times New Roman"/>
                <w:sz w:val="22"/>
                <w:lang w:val="cy-GB"/>
              </w:rPr>
              <w:t>Dyddiad:</w:t>
            </w:r>
            <w:r w:rsidR="009D3AC5" w:rsidRPr="00F27F8E">
              <w:rPr>
                <w:rFonts w:ascii="Times New Roman" w:hAnsi="Times New Roman"/>
                <w:sz w:val="22"/>
                <w:lang w:val="cy-GB"/>
              </w:rPr>
              <w:t xml:space="preserve"> ...............................................</w:t>
            </w:r>
          </w:p>
          <w:p w:rsidR="009D3AC5" w:rsidRPr="00F27F8E" w:rsidRDefault="009D3AC5" w:rsidP="009D3AC5">
            <w:pPr>
              <w:tabs>
                <w:tab w:val="left" w:pos="585"/>
                <w:tab w:val="left" w:pos="5385"/>
                <w:tab w:val="right" w:leader="dot" w:pos="9635"/>
              </w:tabs>
              <w:spacing w:before="120" w:after="120"/>
              <w:jc w:val="both"/>
              <w:rPr>
                <w:rFonts w:ascii="Times New Roman" w:hAnsi="Times New Roman"/>
                <w:sz w:val="22"/>
                <w:lang w:val="cy-GB"/>
              </w:rPr>
            </w:pPr>
          </w:p>
        </w:tc>
      </w:tr>
    </w:tbl>
    <w:p w:rsidR="0038364C" w:rsidRPr="00F27F8E" w:rsidRDefault="0038364C" w:rsidP="002C4A4B">
      <w:pPr>
        <w:rPr>
          <w:lang w:val="cy-GB"/>
        </w:rPr>
      </w:pPr>
      <w:bookmarkStart w:id="0" w:name="_GoBack"/>
      <w:bookmarkEnd w:id="0"/>
    </w:p>
    <w:sectPr w:rsidR="0038364C" w:rsidRPr="00F27F8E" w:rsidSect="00476D0E">
      <w:footerReference w:type="even" r:id="rId8"/>
      <w:footerReference w:type="default" r:id="rId9"/>
      <w:pgSz w:w="11906" w:h="16838" w:code="9"/>
      <w:pgMar w:top="992" w:right="1134" w:bottom="680" w:left="1134" w:header="964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AFE" w:rsidRDefault="00714AFE">
      <w:r>
        <w:separator/>
      </w:r>
    </w:p>
  </w:endnote>
  <w:endnote w:type="continuationSeparator" w:id="0">
    <w:p w:rsidR="00714AFE" w:rsidRDefault="0071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8F0" w:rsidRDefault="008068F0" w:rsidP="00A85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68F0" w:rsidRDefault="008068F0" w:rsidP="00BB1D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8F0" w:rsidRPr="00004172" w:rsidRDefault="008068F0" w:rsidP="00A85C70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</w:rPr>
    </w:pPr>
    <w:r w:rsidRPr="00004172">
      <w:rPr>
        <w:rStyle w:val="PageNumber"/>
        <w:rFonts w:ascii="Times New Roman" w:hAnsi="Times New Roman"/>
        <w:sz w:val="20"/>
      </w:rPr>
      <w:fldChar w:fldCharType="begin"/>
    </w:r>
    <w:r w:rsidRPr="00004172">
      <w:rPr>
        <w:rStyle w:val="PageNumber"/>
        <w:rFonts w:ascii="Times New Roman" w:hAnsi="Times New Roman"/>
        <w:sz w:val="20"/>
      </w:rPr>
      <w:instrText xml:space="preserve">PAGE  </w:instrText>
    </w:r>
    <w:r w:rsidRPr="00004172">
      <w:rPr>
        <w:rStyle w:val="PageNumber"/>
        <w:rFonts w:ascii="Times New Roman" w:hAnsi="Times New Roman"/>
        <w:sz w:val="20"/>
      </w:rPr>
      <w:fldChar w:fldCharType="separate"/>
    </w:r>
    <w:r w:rsidR="00F27F8E">
      <w:rPr>
        <w:rStyle w:val="PageNumber"/>
        <w:rFonts w:ascii="Times New Roman" w:hAnsi="Times New Roman"/>
        <w:noProof/>
        <w:sz w:val="20"/>
      </w:rPr>
      <w:t>1</w:t>
    </w:r>
    <w:r w:rsidRPr="00004172">
      <w:rPr>
        <w:rStyle w:val="PageNumber"/>
        <w:rFonts w:ascii="Times New Roman" w:hAnsi="Times New Roman"/>
        <w:sz w:val="20"/>
      </w:rPr>
      <w:fldChar w:fldCharType="end"/>
    </w:r>
  </w:p>
  <w:p w:rsidR="002C4A4B" w:rsidRPr="00F27F8E" w:rsidRDefault="008068F0" w:rsidP="002C4A4B">
    <w:pPr>
      <w:pStyle w:val="Footer"/>
      <w:ind w:right="360"/>
      <w:rPr>
        <w:sz w:val="20"/>
        <w:lang w:val="cy-GB"/>
      </w:rPr>
    </w:pPr>
    <w:r w:rsidRPr="00F27F8E">
      <w:rPr>
        <w:sz w:val="20"/>
        <w:lang w:val="cy-GB"/>
      </w:rPr>
      <w:t>F</w:t>
    </w:r>
    <w:r w:rsidR="00797885" w:rsidRPr="00F27F8E">
      <w:rPr>
        <w:sz w:val="20"/>
        <w:lang w:val="cy-GB"/>
      </w:rPr>
      <w:t>furflen</w:t>
    </w:r>
    <w:r w:rsidRPr="00F27F8E">
      <w:rPr>
        <w:sz w:val="20"/>
        <w:lang w:val="cy-GB"/>
      </w:rPr>
      <w:t xml:space="preserve"> </w:t>
    </w:r>
    <w:r w:rsidR="00781B13" w:rsidRPr="00F27F8E">
      <w:rPr>
        <w:sz w:val="20"/>
        <w:lang w:val="cy-GB"/>
      </w:rPr>
      <w:t>R</w:t>
    </w:r>
    <w:r w:rsidRPr="00F27F8E">
      <w:rPr>
        <w:sz w:val="20"/>
        <w:lang w:val="cy-GB"/>
      </w:rPr>
      <w:t>D3/</w:t>
    </w:r>
    <w:r w:rsidR="00F07E50" w:rsidRPr="00F27F8E">
      <w:rPr>
        <w:sz w:val="20"/>
        <w:lang w:val="cy-GB"/>
      </w:rPr>
      <w:t>Hydref</w:t>
    </w:r>
    <w:r w:rsidR="00781B13" w:rsidRPr="00F27F8E">
      <w:rPr>
        <w:sz w:val="20"/>
        <w:lang w:val="cy-GB"/>
      </w:rPr>
      <w:t xml:space="preserve"> 201</w:t>
    </w:r>
    <w:r w:rsidR="00F07E50" w:rsidRPr="00F27F8E">
      <w:rPr>
        <w:sz w:val="20"/>
        <w:lang w:val="cy-GB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AFE" w:rsidRDefault="00714AFE">
      <w:r>
        <w:separator/>
      </w:r>
    </w:p>
  </w:footnote>
  <w:footnote w:type="continuationSeparator" w:id="0">
    <w:p w:rsidR="00714AFE" w:rsidRDefault="00714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037"/>
    <w:multiLevelType w:val="multilevel"/>
    <w:tmpl w:val="3F4212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4E72E19"/>
    <w:multiLevelType w:val="multilevel"/>
    <w:tmpl w:val="7C16E8D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F8A1766"/>
    <w:multiLevelType w:val="singleLevel"/>
    <w:tmpl w:val="B3BEFB1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62145FDF"/>
    <w:multiLevelType w:val="multilevel"/>
    <w:tmpl w:val="9446C15A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AD2"/>
    <w:rsid w:val="00000672"/>
    <w:rsid w:val="00004172"/>
    <w:rsid w:val="000B1DF7"/>
    <w:rsid w:val="00125E32"/>
    <w:rsid w:val="001756DF"/>
    <w:rsid w:val="001D05E7"/>
    <w:rsid w:val="001F0D40"/>
    <w:rsid w:val="001F7435"/>
    <w:rsid w:val="002314CA"/>
    <w:rsid w:val="002C4A4B"/>
    <w:rsid w:val="002D5AD2"/>
    <w:rsid w:val="002F203D"/>
    <w:rsid w:val="0035041F"/>
    <w:rsid w:val="003558F7"/>
    <w:rsid w:val="003746F0"/>
    <w:rsid w:val="003767F6"/>
    <w:rsid w:val="0038364C"/>
    <w:rsid w:val="00476D0E"/>
    <w:rsid w:val="004910B2"/>
    <w:rsid w:val="004B261F"/>
    <w:rsid w:val="004E0F89"/>
    <w:rsid w:val="004E5BE8"/>
    <w:rsid w:val="005338BD"/>
    <w:rsid w:val="00550FE0"/>
    <w:rsid w:val="005C7F04"/>
    <w:rsid w:val="005D5DF3"/>
    <w:rsid w:val="005F499F"/>
    <w:rsid w:val="00675CF0"/>
    <w:rsid w:val="00714386"/>
    <w:rsid w:val="00714AFE"/>
    <w:rsid w:val="00737DB1"/>
    <w:rsid w:val="00781B13"/>
    <w:rsid w:val="00797885"/>
    <w:rsid w:val="007C73A2"/>
    <w:rsid w:val="007C76D0"/>
    <w:rsid w:val="00801F2A"/>
    <w:rsid w:val="008068F0"/>
    <w:rsid w:val="00811117"/>
    <w:rsid w:val="00817A00"/>
    <w:rsid w:val="00833E4D"/>
    <w:rsid w:val="00844A79"/>
    <w:rsid w:val="00897693"/>
    <w:rsid w:val="008F65B3"/>
    <w:rsid w:val="00950C04"/>
    <w:rsid w:val="009A5F2F"/>
    <w:rsid w:val="009D3AC5"/>
    <w:rsid w:val="00A55234"/>
    <w:rsid w:val="00A729CF"/>
    <w:rsid w:val="00A836DB"/>
    <w:rsid w:val="00A85C70"/>
    <w:rsid w:val="00B36A69"/>
    <w:rsid w:val="00BB1DE4"/>
    <w:rsid w:val="00BF1823"/>
    <w:rsid w:val="00C07353"/>
    <w:rsid w:val="00C202DD"/>
    <w:rsid w:val="00C77A19"/>
    <w:rsid w:val="00CC6EB0"/>
    <w:rsid w:val="00D91098"/>
    <w:rsid w:val="00DD4EA3"/>
    <w:rsid w:val="00DF27A8"/>
    <w:rsid w:val="00E27D3F"/>
    <w:rsid w:val="00E64BBC"/>
    <w:rsid w:val="00F07E50"/>
    <w:rsid w:val="00F27F8E"/>
    <w:rsid w:val="00F50603"/>
    <w:rsid w:val="00F52714"/>
    <w:rsid w:val="00F76570"/>
    <w:rsid w:val="00FB3373"/>
    <w:rsid w:val="00FB48F3"/>
    <w:rsid w:val="00FC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D5DC9C"/>
  <w15:docId w15:val="{8E5F1091-5F91-41C6-84C3-1D9A174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lantin" w:hAnsi="Planti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09"/>
        <w:tab w:val="right" w:pos="8789"/>
      </w:tabs>
      <w:spacing w:before="120" w:after="120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2D5AD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B1DE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B1DE4"/>
  </w:style>
  <w:style w:type="paragraph" w:styleId="Header">
    <w:name w:val="header"/>
    <w:basedOn w:val="Normal"/>
    <w:rsid w:val="00BB1DE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FDE64E72.dotm</Template>
  <TotalTime>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RDC8 (PhDA)</vt:lpstr>
    </vt:vector>
  </TitlesOfParts>
  <Company>University of North London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RDC8 (PhDA)</dc:title>
  <dc:subject/>
  <dc:creator>locuser</dc:creator>
  <cp:keywords/>
  <dc:description/>
  <cp:lastModifiedBy>Sarah Jackson</cp:lastModifiedBy>
  <cp:revision>7</cp:revision>
  <cp:lastPrinted>2006-08-03T11:57:00Z</cp:lastPrinted>
  <dcterms:created xsi:type="dcterms:W3CDTF">2012-04-20T16:50:00Z</dcterms:created>
  <dcterms:modified xsi:type="dcterms:W3CDTF">2018-10-08T10:42:00Z</dcterms:modified>
</cp:coreProperties>
</file>