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5EA" w:rsidRDefault="004525EA" w:rsidP="004525EA">
      <w:pPr>
        <w:rPr>
          <w:rFonts w:ascii="Tahoma" w:hAnsi="Tahoma" w:cs="Tahoma"/>
          <w:b/>
          <w:sz w:val="20"/>
          <w:u w:val="single"/>
          <w:lang w:val="en-GB"/>
        </w:rPr>
      </w:pPr>
      <w:r w:rsidRPr="0089362B">
        <w:rPr>
          <w:rFonts w:ascii="Tahoma" w:hAnsi="Tahoma" w:cs="Tahoma"/>
          <w:b/>
          <w:sz w:val="20"/>
          <w:u w:val="single"/>
          <w:lang w:val="en-GB"/>
        </w:rPr>
        <w:t>Institutional Review and Due Diligence Report</w:t>
      </w:r>
    </w:p>
    <w:p w:rsidR="004C61A0" w:rsidRDefault="004C61A0" w:rsidP="004525EA">
      <w:pPr>
        <w:rPr>
          <w:rFonts w:ascii="Tahoma" w:hAnsi="Tahoma" w:cs="Tahoma"/>
          <w:b/>
          <w:sz w:val="20"/>
          <w:u w:val="single"/>
          <w:lang w:val="en-GB"/>
        </w:rPr>
      </w:pPr>
    </w:p>
    <w:p w:rsidR="004525EA" w:rsidRDefault="004525EA" w:rsidP="004525EA">
      <w:pPr>
        <w:jc w:val="both"/>
        <w:rPr>
          <w:rFonts w:ascii="Tahoma" w:eastAsia="Calibri" w:hAnsi="Tahoma" w:cs="Tahoma"/>
          <w:sz w:val="20"/>
          <w:lang w:val="en-GB"/>
        </w:rPr>
      </w:pPr>
      <w:r w:rsidRPr="0089362B">
        <w:rPr>
          <w:rFonts w:ascii="Tahoma" w:eastAsia="Calibri" w:hAnsi="Tahoma" w:cs="Tahoma"/>
          <w:sz w:val="20"/>
          <w:lang w:val="en-GB"/>
        </w:rPr>
        <w:t>An Institutional Review and Due Diligence Report enables the University to confirm that the proposed Partner institution is, prima facie, compatible in mission and sufficiently financially</w:t>
      </w:r>
      <w:r w:rsidRPr="0089362B">
        <w:rPr>
          <w:rFonts w:ascii="Tahoma" w:hAnsi="Tahoma" w:cs="Tahoma"/>
          <w:sz w:val="20"/>
          <w:lang w:val="en-GB"/>
        </w:rPr>
        <w:t xml:space="preserve"> sound to support the collaborative activity. This is needed for forming the following types of </w:t>
      </w:r>
      <w:r w:rsidRPr="0089362B">
        <w:rPr>
          <w:rFonts w:ascii="Tahoma" w:eastAsia="Calibri" w:hAnsi="Tahoma" w:cs="Tahoma"/>
          <w:sz w:val="20"/>
          <w:lang w:val="en-GB"/>
        </w:rPr>
        <w:t>partnerships: MoU, Exchange, Study Abroad, Articulation, Validation, Franchise, Dual or Joint Degree Programme</w:t>
      </w:r>
      <w:r w:rsidRPr="0089362B">
        <w:rPr>
          <w:rFonts w:ascii="Tahoma" w:hAnsi="Tahoma" w:cs="Tahoma"/>
          <w:sz w:val="20"/>
          <w:lang w:val="en-GB"/>
        </w:rPr>
        <w:t>s</w:t>
      </w:r>
      <w:r w:rsidRPr="0089362B">
        <w:rPr>
          <w:rFonts w:ascii="Tahoma" w:eastAsia="Calibri" w:hAnsi="Tahoma" w:cs="Tahoma"/>
          <w:sz w:val="20"/>
          <w:lang w:val="en-GB"/>
        </w:rPr>
        <w:t xml:space="preserve">. </w:t>
      </w:r>
    </w:p>
    <w:p w:rsidR="004C61A0" w:rsidRPr="0089362B" w:rsidRDefault="004C61A0" w:rsidP="004525EA">
      <w:pPr>
        <w:jc w:val="both"/>
        <w:rPr>
          <w:rFonts w:ascii="Tahoma" w:hAnsi="Tahoma" w:cs="Tahoma"/>
          <w:sz w:val="20"/>
          <w:lang w:val="en-GB"/>
        </w:rPr>
      </w:pPr>
    </w:p>
    <w:p w:rsidR="004525EA" w:rsidRDefault="004525EA" w:rsidP="004525EA">
      <w:pPr>
        <w:jc w:val="both"/>
        <w:rPr>
          <w:rFonts w:ascii="Tahoma" w:eastAsia="Calibri" w:hAnsi="Tahoma" w:cs="Tahoma"/>
          <w:sz w:val="20"/>
          <w:lang w:val="en-GB"/>
        </w:rPr>
      </w:pPr>
      <w:r w:rsidRPr="0089362B">
        <w:rPr>
          <w:rFonts w:ascii="Tahoma" w:eastAsia="Calibri" w:hAnsi="Tahoma" w:cs="Tahoma"/>
          <w:sz w:val="20"/>
          <w:lang w:val="en-GB"/>
        </w:rPr>
        <w:t>The following information may be prepared by relevant academic schools or the International Partnership Office (IPO), and signed by relevant staff in IEC and relevant Head of Schools. (</w:t>
      </w:r>
      <w:r w:rsidRPr="0089362B">
        <w:rPr>
          <w:rFonts w:ascii="Tahoma" w:eastAsia="Calibri" w:hAnsi="Tahoma" w:cs="Tahoma"/>
          <w:i/>
          <w:sz w:val="20"/>
          <w:lang w:val="en-GB"/>
        </w:rPr>
        <w:t>Signatures from Schools may not be necessary if the proposed partnership is at the Institutional level</w:t>
      </w:r>
      <w:r w:rsidRPr="0089362B">
        <w:rPr>
          <w:rFonts w:ascii="Tahoma" w:eastAsia="Calibri" w:hAnsi="Tahoma" w:cs="Tahoma"/>
          <w:sz w:val="20"/>
          <w:lang w:val="en-GB"/>
        </w:rPr>
        <w:t xml:space="preserve">.) </w:t>
      </w:r>
    </w:p>
    <w:p w:rsidR="004C61A0" w:rsidRPr="0089362B" w:rsidRDefault="004C61A0" w:rsidP="004525EA">
      <w:pPr>
        <w:jc w:val="both"/>
        <w:rPr>
          <w:rFonts w:ascii="Tahoma" w:eastAsia="Calibri" w:hAnsi="Tahoma" w:cs="Tahoma"/>
          <w:sz w:val="20"/>
          <w:lang w:val="en-GB"/>
        </w:rPr>
      </w:pPr>
    </w:p>
    <w:p w:rsidR="004525EA" w:rsidRDefault="004525EA" w:rsidP="004525EA">
      <w:pPr>
        <w:pBdr>
          <w:bottom w:val="single" w:sz="12" w:space="1" w:color="auto"/>
        </w:pBdr>
        <w:jc w:val="both"/>
        <w:rPr>
          <w:rFonts w:eastAsia="Calibri" w:cs="Arial"/>
          <w:lang w:val="en-GB"/>
        </w:rPr>
      </w:pPr>
      <w:r w:rsidRPr="0089362B">
        <w:rPr>
          <w:rFonts w:ascii="Tahoma" w:eastAsia="Calibri" w:hAnsi="Tahoma" w:cs="Tahoma"/>
          <w:sz w:val="20"/>
          <w:lang w:val="en-GB"/>
        </w:rPr>
        <w:t xml:space="preserve">The Report must be submitted to the </w:t>
      </w:r>
      <w:r>
        <w:rPr>
          <w:rFonts w:ascii="Tahoma" w:eastAsia="Calibri" w:hAnsi="Tahoma" w:cs="Tahoma"/>
          <w:sz w:val="20"/>
          <w:lang w:val="en-GB"/>
        </w:rPr>
        <w:t xml:space="preserve">Academic Strategy Group (ASG) and </w:t>
      </w:r>
      <w:r w:rsidRPr="0089362B">
        <w:rPr>
          <w:rFonts w:ascii="Tahoma" w:eastAsia="Calibri" w:hAnsi="Tahoma" w:cs="Tahoma"/>
          <w:sz w:val="20"/>
          <w:lang w:val="en-GB"/>
        </w:rPr>
        <w:t>External Partnership Scrutiny Group (EPSG) together with an Institutional Risk Assessment Form</w:t>
      </w:r>
      <w:r>
        <w:rPr>
          <w:rFonts w:ascii="Tahoma" w:eastAsia="Calibri" w:hAnsi="Tahoma" w:cs="Tahoma"/>
          <w:sz w:val="20"/>
          <w:lang w:val="en-GB"/>
        </w:rPr>
        <w:t xml:space="preserve"> and a</w:t>
      </w:r>
      <w:r w:rsidRPr="0089362B">
        <w:rPr>
          <w:rFonts w:ascii="Tahoma" w:eastAsia="Calibri" w:hAnsi="Tahoma" w:cs="Tahoma"/>
          <w:sz w:val="20"/>
          <w:lang w:val="en-GB"/>
        </w:rPr>
        <w:t xml:space="preserve"> Business Plan (not necessary for MoU, Exchange, Study Abroad and Articulations)</w:t>
      </w:r>
      <w:r>
        <w:rPr>
          <w:rFonts w:ascii="Tahoma" w:eastAsia="Calibri" w:hAnsi="Tahoma" w:cs="Tahoma"/>
          <w:sz w:val="20"/>
          <w:lang w:val="en-GB"/>
        </w:rPr>
        <w:t>.</w:t>
      </w:r>
      <w:r w:rsidRPr="0089362B">
        <w:rPr>
          <w:rFonts w:ascii="Tahoma" w:eastAsia="Calibri" w:hAnsi="Tahoma" w:cs="Tahoma"/>
          <w:sz w:val="20"/>
          <w:lang w:val="en-GB"/>
        </w:rPr>
        <w:t xml:space="preserve"> </w:t>
      </w:r>
      <w:r>
        <w:rPr>
          <w:rFonts w:ascii="Tahoma" w:eastAsia="Calibri" w:hAnsi="Tahoma" w:cs="Tahoma"/>
          <w:sz w:val="20"/>
          <w:lang w:val="en-GB"/>
        </w:rPr>
        <w:t>The</w:t>
      </w:r>
      <w:r w:rsidRPr="0089362B">
        <w:rPr>
          <w:rFonts w:ascii="Tahoma" w:eastAsia="Calibri" w:hAnsi="Tahoma" w:cs="Tahoma"/>
          <w:sz w:val="20"/>
          <w:lang w:val="en-GB"/>
        </w:rPr>
        <w:t xml:space="preserve"> draft Agreement may be submitted at the same time or at a later</w:t>
      </w:r>
      <w:r w:rsidRPr="0089362B">
        <w:rPr>
          <w:rFonts w:eastAsia="Calibri" w:cs="Arial"/>
          <w:sz w:val="20"/>
          <w:lang w:val="en-GB"/>
        </w:rPr>
        <w:t xml:space="preserve"> </w:t>
      </w:r>
      <w:r w:rsidRPr="0089362B">
        <w:rPr>
          <w:rFonts w:eastAsia="Calibri" w:cs="Arial"/>
          <w:lang w:val="en-GB"/>
        </w:rPr>
        <w:t xml:space="preserve">stage. </w:t>
      </w:r>
    </w:p>
    <w:p w:rsidR="004C61A0" w:rsidRPr="0089362B" w:rsidRDefault="004C61A0" w:rsidP="004525EA">
      <w:pPr>
        <w:pBdr>
          <w:bottom w:val="single" w:sz="12" w:space="1" w:color="auto"/>
        </w:pBdr>
        <w:jc w:val="both"/>
        <w:rPr>
          <w:rFonts w:eastAsia="Calibri" w:cs="Arial"/>
          <w:lang w:val="en-GB"/>
        </w:rPr>
      </w:pP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1683"/>
        <w:gridCol w:w="1856"/>
        <w:gridCol w:w="5636"/>
      </w:tblGrid>
      <w:tr w:rsidR="004525EA" w:rsidRPr="00FB2CA2" w:rsidTr="00BE7250">
        <w:tc>
          <w:tcPr>
            <w:tcW w:w="3539" w:type="dxa"/>
            <w:gridSpan w:val="2"/>
            <w:shd w:val="pct12" w:color="auto" w:fill="auto"/>
          </w:tcPr>
          <w:p w:rsidR="004525EA" w:rsidRPr="0089362B" w:rsidRDefault="004525EA" w:rsidP="00BE7250">
            <w:pPr>
              <w:rPr>
                <w:rFonts w:ascii="Tahoma" w:eastAsia="Calibri" w:hAnsi="Tahoma" w:cs="Tahoma"/>
                <w:b/>
                <w:sz w:val="20"/>
                <w:szCs w:val="20"/>
                <w:lang w:val="en-GB"/>
              </w:rPr>
            </w:pPr>
            <w:r w:rsidRPr="0089362B">
              <w:rPr>
                <w:rFonts w:ascii="Tahoma" w:eastAsia="Calibri" w:hAnsi="Tahoma" w:cs="Tahoma"/>
                <w:b/>
                <w:sz w:val="20"/>
                <w:szCs w:val="20"/>
                <w:lang w:val="en-GB"/>
              </w:rPr>
              <w:t>1. Partner General Information</w:t>
            </w:r>
          </w:p>
        </w:tc>
        <w:tc>
          <w:tcPr>
            <w:tcW w:w="5636" w:type="dxa"/>
            <w:shd w:val="pct12" w:color="auto" w:fill="auto"/>
          </w:tcPr>
          <w:p w:rsidR="004525EA" w:rsidRPr="0089362B" w:rsidRDefault="004525EA" w:rsidP="00BE7250">
            <w:pPr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</w:tr>
      <w:tr w:rsidR="004525EA" w:rsidRPr="00FB2CA2" w:rsidTr="00BE7250">
        <w:tc>
          <w:tcPr>
            <w:tcW w:w="3539" w:type="dxa"/>
            <w:gridSpan w:val="2"/>
          </w:tcPr>
          <w:p w:rsidR="004525EA" w:rsidRPr="0089362B" w:rsidRDefault="004525EA" w:rsidP="00BE7250">
            <w:pPr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  <w:r w:rsidRPr="0089362B">
              <w:rPr>
                <w:rFonts w:ascii="Tahoma" w:eastAsia="Calibri" w:hAnsi="Tahoma" w:cs="Tahoma"/>
                <w:sz w:val="20"/>
                <w:szCs w:val="20"/>
                <w:lang w:val="en-GB"/>
              </w:rPr>
              <w:t>Name of Institution</w:t>
            </w:r>
          </w:p>
          <w:p w:rsidR="004525EA" w:rsidRPr="0089362B" w:rsidRDefault="004525EA" w:rsidP="00BE7250">
            <w:pPr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5636" w:type="dxa"/>
          </w:tcPr>
          <w:p w:rsidR="004525EA" w:rsidRPr="0089362B" w:rsidRDefault="004525EA" w:rsidP="00BE7250">
            <w:pPr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</w:tr>
      <w:tr w:rsidR="004525EA" w:rsidRPr="00FB2CA2" w:rsidTr="00BE7250">
        <w:tc>
          <w:tcPr>
            <w:tcW w:w="3539" w:type="dxa"/>
            <w:gridSpan w:val="2"/>
          </w:tcPr>
          <w:p w:rsidR="004525EA" w:rsidRPr="0089362B" w:rsidRDefault="004525EA" w:rsidP="00BE7250">
            <w:pPr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  <w:r w:rsidRPr="0089362B">
              <w:rPr>
                <w:rFonts w:ascii="Tahoma" w:eastAsia="Calibri" w:hAnsi="Tahoma" w:cs="Tahoma"/>
                <w:sz w:val="20"/>
                <w:szCs w:val="20"/>
                <w:lang w:val="en-GB"/>
              </w:rPr>
              <w:t>Address</w:t>
            </w:r>
          </w:p>
          <w:p w:rsidR="004525EA" w:rsidRPr="0089362B" w:rsidRDefault="004525EA" w:rsidP="00BE7250">
            <w:pPr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5636" w:type="dxa"/>
          </w:tcPr>
          <w:p w:rsidR="004525EA" w:rsidRPr="0089362B" w:rsidRDefault="004525EA" w:rsidP="00BE7250">
            <w:pPr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</w:tr>
      <w:tr w:rsidR="004525EA" w:rsidRPr="00FB2CA2" w:rsidTr="00BE7250">
        <w:tc>
          <w:tcPr>
            <w:tcW w:w="3539" w:type="dxa"/>
            <w:gridSpan w:val="2"/>
          </w:tcPr>
          <w:p w:rsidR="004525EA" w:rsidRPr="0089362B" w:rsidRDefault="004525EA" w:rsidP="00BE7250">
            <w:pPr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  <w:r w:rsidRPr="0089362B">
              <w:rPr>
                <w:rFonts w:ascii="Tahoma" w:eastAsia="Calibri" w:hAnsi="Tahoma" w:cs="Tahoma"/>
                <w:sz w:val="20"/>
                <w:szCs w:val="20"/>
                <w:lang w:val="en-GB"/>
              </w:rPr>
              <w:t>Website</w:t>
            </w:r>
          </w:p>
          <w:p w:rsidR="004525EA" w:rsidRPr="0089362B" w:rsidRDefault="004525EA" w:rsidP="00BE7250">
            <w:pPr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5636" w:type="dxa"/>
          </w:tcPr>
          <w:p w:rsidR="004525EA" w:rsidRPr="0089362B" w:rsidRDefault="004525EA" w:rsidP="00BE7250">
            <w:pPr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</w:tr>
      <w:tr w:rsidR="004525EA" w:rsidRPr="00FB2CA2" w:rsidTr="00BE7250">
        <w:tc>
          <w:tcPr>
            <w:tcW w:w="3539" w:type="dxa"/>
            <w:gridSpan w:val="2"/>
          </w:tcPr>
          <w:p w:rsidR="004525EA" w:rsidRPr="0089362B" w:rsidRDefault="004525EA" w:rsidP="00BE7250">
            <w:pPr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  <w:r w:rsidRPr="0089362B">
              <w:rPr>
                <w:rFonts w:ascii="Tahoma" w:eastAsia="Calibri" w:hAnsi="Tahoma" w:cs="Tahoma"/>
                <w:sz w:val="20"/>
                <w:szCs w:val="20"/>
                <w:lang w:val="en-GB"/>
              </w:rPr>
              <w:t>Academic Unit involved in this collaboration</w:t>
            </w:r>
          </w:p>
        </w:tc>
        <w:tc>
          <w:tcPr>
            <w:tcW w:w="5636" w:type="dxa"/>
          </w:tcPr>
          <w:p w:rsidR="004525EA" w:rsidRPr="0089362B" w:rsidRDefault="004525EA" w:rsidP="00BE7250">
            <w:pPr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</w:tr>
      <w:tr w:rsidR="004525EA" w:rsidRPr="00FB2CA2" w:rsidTr="00BE7250">
        <w:trPr>
          <w:trHeight w:val="288"/>
        </w:trPr>
        <w:tc>
          <w:tcPr>
            <w:tcW w:w="3539" w:type="dxa"/>
            <w:gridSpan w:val="2"/>
            <w:vMerge w:val="restart"/>
          </w:tcPr>
          <w:p w:rsidR="004525EA" w:rsidRPr="0089362B" w:rsidRDefault="004525EA" w:rsidP="00BE7250">
            <w:pPr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  <w:r w:rsidRPr="0089362B">
              <w:rPr>
                <w:rFonts w:ascii="Tahoma" w:eastAsia="Calibri" w:hAnsi="Tahoma" w:cs="Tahoma"/>
                <w:sz w:val="20"/>
                <w:szCs w:val="20"/>
                <w:lang w:val="en-GB"/>
              </w:rPr>
              <w:t>Lead contact for this collaboration in partner institution</w:t>
            </w:r>
          </w:p>
        </w:tc>
        <w:tc>
          <w:tcPr>
            <w:tcW w:w="5636" w:type="dxa"/>
            <w:tcBorders>
              <w:bottom w:val="single" w:sz="4" w:space="0" w:color="auto"/>
            </w:tcBorders>
          </w:tcPr>
          <w:p w:rsidR="004525EA" w:rsidRPr="0089362B" w:rsidRDefault="004525EA" w:rsidP="00BE7250">
            <w:pPr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  <w:r w:rsidRPr="0089362B">
              <w:rPr>
                <w:rFonts w:ascii="Tahoma" w:eastAsia="Calibri" w:hAnsi="Tahoma" w:cs="Tahoma"/>
                <w:sz w:val="20"/>
                <w:szCs w:val="20"/>
                <w:lang w:val="en-GB"/>
              </w:rPr>
              <w:t>Name</w:t>
            </w:r>
          </w:p>
        </w:tc>
      </w:tr>
      <w:tr w:rsidR="004525EA" w:rsidRPr="00FB2CA2" w:rsidTr="00BE7250">
        <w:trPr>
          <w:trHeight w:val="288"/>
        </w:trPr>
        <w:tc>
          <w:tcPr>
            <w:tcW w:w="3539" w:type="dxa"/>
            <w:gridSpan w:val="2"/>
            <w:vMerge/>
          </w:tcPr>
          <w:p w:rsidR="004525EA" w:rsidRPr="0089362B" w:rsidRDefault="004525EA" w:rsidP="00BE7250">
            <w:pPr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5636" w:type="dxa"/>
            <w:tcBorders>
              <w:bottom w:val="single" w:sz="4" w:space="0" w:color="auto"/>
            </w:tcBorders>
          </w:tcPr>
          <w:p w:rsidR="004525EA" w:rsidRPr="0089362B" w:rsidRDefault="004525EA" w:rsidP="00BE7250">
            <w:pPr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  <w:r w:rsidRPr="0089362B">
              <w:rPr>
                <w:rFonts w:ascii="Tahoma" w:eastAsia="Calibri" w:hAnsi="Tahoma" w:cs="Tahoma"/>
                <w:sz w:val="20"/>
                <w:szCs w:val="20"/>
                <w:lang w:val="en-GB"/>
              </w:rPr>
              <w:t>Title</w:t>
            </w:r>
          </w:p>
        </w:tc>
      </w:tr>
      <w:tr w:rsidR="004525EA" w:rsidRPr="00FB2CA2" w:rsidTr="00BE7250">
        <w:trPr>
          <w:trHeight w:val="288"/>
        </w:trPr>
        <w:tc>
          <w:tcPr>
            <w:tcW w:w="3539" w:type="dxa"/>
            <w:gridSpan w:val="2"/>
            <w:vMerge/>
          </w:tcPr>
          <w:p w:rsidR="004525EA" w:rsidRPr="0089362B" w:rsidRDefault="004525EA" w:rsidP="00BE7250">
            <w:pPr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5636" w:type="dxa"/>
            <w:tcBorders>
              <w:bottom w:val="single" w:sz="4" w:space="0" w:color="auto"/>
            </w:tcBorders>
          </w:tcPr>
          <w:p w:rsidR="004525EA" w:rsidRPr="0089362B" w:rsidRDefault="004525EA" w:rsidP="00BE7250">
            <w:pPr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  <w:r w:rsidRPr="0089362B">
              <w:rPr>
                <w:rFonts w:ascii="Tahoma" w:eastAsia="Calibri" w:hAnsi="Tahoma" w:cs="Tahoma"/>
                <w:sz w:val="20"/>
                <w:szCs w:val="20"/>
                <w:lang w:val="en-GB"/>
              </w:rPr>
              <w:t>Email</w:t>
            </w:r>
          </w:p>
        </w:tc>
      </w:tr>
      <w:tr w:rsidR="004525EA" w:rsidRPr="00FB2CA2" w:rsidTr="00BE7250">
        <w:trPr>
          <w:trHeight w:val="288"/>
        </w:trPr>
        <w:tc>
          <w:tcPr>
            <w:tcW w:w="3539" w:type="dxa"/>
            <w:gridSpan w:val="2"/>
            <w:vMerge/>
          </w:tcPr>
          <w:p w:rsidR="004525EA" w:rsidRPr="0089362B" w:rsidRDefault="004525EA" w:rsidP="00BE7250">
            <w:pPr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5636" w:type="dxa"/>
            <w:tcBorders>
              <w:bottom w:val="single" w:sz="4" w:space="0" w:color="auto"/>
            </w:tcBorders>
          </w:tcPr>
          <w:p w:rsidR="004525EA" w:rsidRPr="0089362B" w:rsidRDefault="004525EA" w:rsidP="00BE7250">
            <w:pPr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  <w:r w:rsidRPr="0089362B">
              <w:rPr>
                <w:rFonts w:ascii="Tahoma" w:eastAsia="Calibri" w:hAnsi="Tahoma" w:cs="Tahoma"/>
                <w:sz w:val="20"/>
                <w:szCs w:val="20"/>
                <w:lang w:val="en-GB"/>
              </w:rPr>
              <w:t>Telephone</w:t>
            </w:r>
          </w:p>
        </w:tc>
      </w:tr>
      <w:tr w:rsidR="004525EA" w:rsidRPr="00FB2CA2" w:rsidTr="00BE7250">
        <w:trPr>
          <w:trHeight w:val="288"/>
        </w:trPr>
        <w:tc>
          <w:tcPr>
            <w:tcW w:w="3539" w:type="dxa"/>
            <w:gridSpan w:val="2"/>
            <w:vMerge/>
            <w:tcBorders>
              <w:bottom w:val="single" w:sz="4" w:space="0" w:color="auto"/>
            </w:tcBorders>
          </w:tcPr>
          <w:p w:rsidR="004525EA" w:rsidRPr="0089362B" w:rsidRDefault="004525EA" w:rsidP="00BE7250">
            <w:pPr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5636" w:type="dxa"/>
            <w:tcBorders>
              <w:bottom w:val="single" w:sz="4" w:space="0" w:color="auto"/>
            </w:tcBorders>
          </w:tcPr>
          <w:p w:rsidR="004525EA" w:rsidRPr="0089362B" w:rsidRDefault="004525EA" w:rsidP="00BE7250">
            <w:pPr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  <w:r w:rsidRPr="0089362B">
              <w:rPr>
                <w:rFonts w:ascii="Tahoma" w:eastAsia="Calibri" w:hAnsi="Tahoma" w:cs="Tahoma"/>
                <w:sz w:val="20"/>
                <w:szCs w:val="20"/>
                <w:lang w:val="en-GB"/>
              </w:rPr>
              <w:t>Address if different from above</w:t>
            </w:r>
          </w:p>
        </w:tc>
      </w:tr>
      <w:tr w:rsidR="004525EA" w:rsidRPr="00FB2CA2" w:rsidTr="00BE7250">
        <w:tc>
          <w:tcPr>
            <w:tcW w:w="3539" w:type="dxa"/>
            <w:gridSpan w:val="2"/>
          </w:tcPr>
          <w:p w:rsidR="004525EA" w:rsidRPr="0089362B" w:rsidRDefault="004525EA" w:rsidP="00BE7250">
            <w:pPr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  <w:r w:rsidRPr="0089362B">
              <w:rPr>
                <w:rFonts w:ascii="Tahoma" w:eastAsia="Calibri" w:hAnsi="Tahoma" w:cs="Tahoma"/>
                <w:sz w:val="20"/>
                <w:szCs w:val="20"/>
                <w:lang w:val="en-GB"/>
              </w:rPr>
              <w:t>Type of Institution (</w:t>
            </w:r>
            <w:r w:rsidRPr="0089362B">
              <w:rPr>
                <w:rFonts w:ascii="Tahoma" w:eastAsia="Calibri" w:hAnsi="Tahoma" w:cs="Tahoma"/>
                <w:i/>
                <w:sz w:val="20"/>
                <w:szCs w:val="20"/>
                <w:lang w:val="en-GB"/>
              </w:rPr>
              <w:t>please tick</w:t>
            </w:r>
            <w:r w:rsidRPr="0089362B">
              <w:rPr>
                <w:rFonts w:ascii="Tahoma" w:eastAsia="Calibri" w:hAnsi="Tahoma" w:cs="Tahoma"/>
                <w:sz w:val="20"/>
                <w:szCs w:val="20"/>
                <w:lang w:val="en-GB"/>
              </w:rPr>
              <w:t>)</w:t>
            </w:r>
          </w:p>
        </w:tc>
        <w:tc>
          <w:tcPr>
            <w:tcW w:w="5636" w:type="dxa"/>
          </w:tcPr>
          <w:p w:rsidR="004525EA" w:rsidRPr="0089362B" w:rsidRDefault="004525EA" w:rsidP="00BE7250">
            <w:pPr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  <w:r w:rsidRPr="0089362B">
              <w:rPr>
                <w:rFonts w:ascii="Tahoma" w:eastAsia="Calibri" w:hAnsi="Tahoma" w:cs="Tahoma"/>
                <w:sz w:val="20"/>
                <w:szCs w:val="20"/>
                <w:lang w:val="en-GB"/>
              </w:rPr>
              <w:t>University</w:t>
            </w:r>
          </w:p>
          <w:p w:rsidR="004525EA" w:rsidRPr="0089362B" w:rsidRDefault="004525EA" w:rsidP="00BE7250">
            <w:pPr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  <w:r w:rsidRPr="0089362B">
              <w:rPr>
                <w:rFonts w:ascii="Tahoma" w:eastAsia="Calibri" w:hAnsi="Tahoma" w:cs="Tahoma"/>
                <w:sz w:val="20"/>
                <w:szCs w:val="20"/>
                <w:lang w:val="en-GB"/>
              </w:rPr>
              <w:t>FE College</w:t>
            </w:r>
          </w:p>
          <w:p w:rsidR="004525EA" w:rsidRPr="0089362B" w:rsidRDefault="004525EA" w:rsidP="00BE7250">
            <w:pPr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  <w:r w:rsidRPr="0089362B">
              <w:rPr>
                <w:rFonts w:ascii="Tahoma" w:eastAsia="Calibri" w:hAnsi="Tahoma" w:cs="Tahoma"/>
                <w:sz w:val="20"/>
                <w:szCs w:val="20"/>
                <w:lang w:val="en-GB"/>
              </w:rPr>
              <w:t>Other – please specify</w:t>
            </w:r>
          </w:p>
        </w:tc>
      </w:tr>
      <w:tr w:rsidR="004525EA" w:rsidRPr="00FB2CA2" w:rsidTr="00BE7250">
        <w:tc>
          <w:tcPr>
            <w:tcW w:w="3539" w:type="dxa"/>
            <w:gridSpan w:val="2"/>
          </w:tcPr>
          <w:p w:rsidR="004525EA" w:rsidRPr="0089362B" w:rsidRDefault="004525EA" w:rsidP="00BE7250">
            <w:pPr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  <w:r w:rsidRPr="0089362B">
              <w:rPr>
                <w:rFonts w:ascii="Tahoma" w:eastAsia="Calibri" w:hAnsi="Tahoma" w:cs="Tahoma"/>
                <w:sz w:val="20"/>
                <w:szCs w:val="20"/>
                <w:lang w:val="en-GB"/>
              </w:rPr>
              <w:t>Legal Status (</w:t>
            </w:r>
            <w:r w:rsidRPr="0089362B">
              <w:rPr>
                <w:rFonts w:ascii="Tahoma" w:eastAsia="Calibri" w:hAnsi="Tahoma" w:cs="Tahoma"/>
                <w:i/>
                <w:sz w:val="20"/>
                <w:szCs w:val="20"/>
                <w:lang w:val="en-GB"/>
              </w:rPr>
              <w:t>please tick</w:t>
            </w:r>
            <w:r w:rsidRPr="0089362B">
              <w:rPr>
                <w:rFonts w:ascii="Tahoma" w:eastAsia="Calibri" w:hAnsi="Tahoma" w:cs="Tahoma"/>
                <w:sz w:val="20"/>
                <w:szCs w:val="20"/>
                <w:lang w:val="en-GB"/>
              </w:rPr>
              <w:t>)</w:t>
            </w:r>
          </w:p>
        </w:tc>
        <w:tc>
          <w:tcPr>
            <w:tcW w:w="5636" w:type="dxa"/>
          </w:tcPr>
          <w:p w:rsidR="004525EA" w:rsidRPr="0089362B" w:rsidRDefault="004525EA" w:rsidP="00BE7250">
            <w:pPr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  <w:r w:rsidRPr="0089362B">
              <w:rPr>
                <w:rFonts w:ascii="Tahoma" w:eastAsia="Calibri" w:hAnsi="Tahoma" w:cs="Tahoma"/>
                <w:sz w:val="20"/>
                <w:szCs w:val="20"/>
                <w:lang w:val="en-GB"/>
              </w:rPr>
              <w:t>Publicly funded</w:t>
            </w:r>
          </w:p>
          <w:p w:rsidR="004525EA" w:rsidRPr="0089362B" w:rsidRDefault="004525EA" w:rsidP="00BE7250">
            <w:pPr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  <w:r w:rsidRPr="0089362B">
              <w:rPr>
                <w:rFonts w:ascii="Tahoma" w:eastAsia="Calibri" w:hAnsi="Tahoma" w:cs="Tahoma"/>
                <w:sz w:val="20"/>
                <w:szCs w:val="20"/>
                <w:lang w:val="en-GB"/>
              </w:rPr>
              <w:t>Private</w:t>
            </w:r>
          </w:p>
          <w:p w:rsidR="004525EA" w:rsidRPr="0089362B" w:rsidRDefault="004525EA" w:rsidP="00BE7250">
            <w:pPr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  <w:r w:rsidRPr="0089362B">
              <w:rPr>
                <w:rFonts w:ascii="Tahoma" w:eastAsia="Calibri" w:hAnsi="Tahoma" w:cs="Tahoma"/>
                <w:sz w:val="20"/>
                <w:szCs w:val="20"/>
                <w:lang w:val="en-GB"/>
              </w:rPr>
              <w:t>Charitable</w:t>
            </w:r>
          </w:p>
        </w:tc>
      </w:tr>
      <w:tr w:rsidR="004525EA" w:rsidRPr="00FB2CA2" w:rsidTr="00BE7250">
        <w:tc>
          <w:tcPr>
            <w:tcW w:w="3539" w:type="dxa"/>
            <w:gridSpan w:val="2"/>
          </w:tcPr>
          <w:p w:rsidR="004525EA" w:rsidRPr="0089362B" w:rsidRDefault="004525EA" w:rsidP="00BE7250">
            <w:pPr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  <w:r w:rsidRPr="0089362B">
              <w:rPr>
                <w:rFonts w:ascii="Tahoma" w:eastAsia="Calibri" w:hAnsi="Tahoma" w:cs="Tahoma"/>
                <w:sz w:val="20"/>
                <w:szCs w:val="20"/>
                <w:lang w:val="en-GB"/>
              </w:rPr>
              <w:t xml:space="preserve">Range of awards offered </w:t>
            </w:r>
          </w:p>
          <w:p w:rsidR="004525EA" w:rsidRPr="0089362B" w:rsidRDefault="004525EA" w:rsidP="00BE7250">
            <w:pPr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  <w:r w:rsidRPr="0089362B">
              <w:rPr>
                <w:rFonts w:ascii="Tahoma" w:eastAsia="Calibri" w:hAnsi="Tahoma" w:cs="Tahoma"/>
                <w:sz w:val="20"/>
                <w:szCs w:val="20"/>
                <w:lang w:val="en-GB"/>
              </w:rPr>
              <w:t>(</w:t>
            </w:r>
            <w:r w:rsidRPr="0089362B">
              <w:rPr>
                <w:rFonts w:ascii="Tahoma" w:eastAsia="Calibri" w:hAnsi="Tahoma" w:cs="Tahoma"/>
                <w:i/>
                <w:sz w:val="20"/>
                <w:szCs w:val="20"/>
                <w:lang w:val="en-GB"/>
              </w:rPr>
              <w:t>please tick one or more</w:t>
            </w:r>
            <w:r w:rsidRPr="0089362B">
              <w:rPr>
                <w:rFonts w:ascii="Tahoma" w:eastAsia="Calibri" w:hAnsi="Tahoma" w:cs="Tahoma"/>
                <w:sz w:val="20"/>
                <w:szCs w:val="20"/>
                <w:lang w:val="en-GB"/>
              </w:rPr>
              <w:t>)</w:t>
            </w:r>
          </w:p>
          <w:p w:rsidR="004525EA" w:rsidRPr="0089362B" w:rsidRDefault="004525EA" w:rsidP="00BE7250">
            <w:pPr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5636" w:type="dxa"/>
          </w:tcPr>
          <w:p w:rsidR="004525EA" w:rsidRPr="0089362B" w:rsidRDefault="004525EA" w:rsidP="00BE7250">
            <w:pPr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  <w:r w:rsidRPr="0089362B">
              <w:rPr>
                <w:rFonts w:ascii="Tahoma" w:eastAsia="Calibri" w:hAnsi="Tahoma" w:cs="Tahoma"/>
                <w:sz w:val="20"/>
                <w:szCs w:val="20"/>
                <w:lang w:val="en-GB"/>
              </w:rPr>
              <w:t>Sub Honours degree</w:t>
            </w:r>
          </w:p>
          <w:p w:rsidR="004525EA" w:rsidRPr="0089362B" w:rsidRDefault="004525EA" w:rsidP="00BE7250">
            <w:pPr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  <w:r w:rsidRPr="0089362B">
              <w:rPr>
                <w:rFonts w:ascii="Tahoma" w:eastAsia="Calibri" w:hAnsi="Tahoma" w:cs="Tahoma"/>
                <w:sz w:val="20"/>
                <w:szCs w:val="20"/>
                <w:lang w:val="en-GB"/>
              </w:rPr>
              <w:t>Up to Honours degree</w:t>
            </w:r>
          </w:p>
          <w:p w:rsidR="004525EA" w:rsidRPr="0089362B" w:rsidRDefault="004525EA" w:rsidP="00BE7250">
            <w:pPr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  <w:r w:rsidRPr="0089362B">
              <w:rPr>
                <w:rFonts w:ascii="Tahoma" w:eastAsia="Calibri" w:hAnsi="Tahoma" w:cs="Tahoma"/>
                <w:sz w:val="20"/>
                <w:szCs w:val="20"/>
                <w:lang w:val="en-GB"/>
              </w:rPr>
              <w:t xml:space="preserve">Up to </w:t>
            </w:r>
            <w:proofErr w:type="spellStart"/>
            <w:r w:rsidRPr="0089362B">
              <w:rPr>
                <w:rFonts w:ascii="Tahoma" w:eastAsia="Calibri" w:hAnsi="Tahoma" w:cs="Tahoma"/>
                <w:sz w:val="20"/>
                <w:szCs w:val="20"/>
                <w:lang w:val="en-GB"/>
              </w:rPr>
              <w:t>Masters</w:t>
            </w:r>
            <w:proofErr w:type="spellEnd"/>
            <w:r w:rsidRPr="0089362B">
              <w:rPr>
                <w:rFonts w:ascii="Tahoma" w:eastAsia="Calibri" w:hAnsi="Tahoma" w:cs="Tahoma"/>
                <w:sz w:val="20"/>
                <w:szCs w:val="20"/>
                <w:lang w:val="en-GB"/>
              </w:rPr>
              <w:t xml:space="preserve"> degree</w:t>
            </w:r>
          </w:p>
          <w:p w:rsidR="004525EA" w:rsidRPr="0089362B" w:rsidRDefault="004525EA" w:rsidP="00BE7250">
            <w:pPr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  <w:r w:rsidRPr="0089362B">
              <w:rPr>
                <w:rFonts w:ascii="Tahoma" w:eastAsia="Calibri" w:hAnsi="Tahoma" w:cs="Tahoma"/>
                <w:sz w:val="20"/>
                <w:szCs w:val="20"/>
                <w:lang w:val="en-GB"/>
              </w:rPr>
              <w:t>Research Degrees</w:t>
            </w:r>
          </w:p>
        </w:tc>
      </w:tr>
      <w:tr w:rsidR="004525EA" w:rsidRPr="00FB2CA2" w:rsidTr="00BE7250">
        <w:tc>
          <w:tcPr>
            <w:tcW w:w="3539" w:type="dxa"/>
            <w:gridSpan w:val="2"/>
          </w:tcPr>
          <w:p w:rsidR="004525EA" w:rsidRPr="0089362B" w:rsidRDefault="004525EA" w:rsidP="00BE7250">
            <w:pPr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  <w:r w:rsidRPr="0089362B">
              <w:rPr>
                <w:rFonts w:ascii="Tahoma" w:eastAsia="Calibri" w:hAnsi="Tahoma" w:cs="Tahoma"/>
                <w:sz w:val="20"/>
                <w:szCs w:val="20"/>
                <w:lang w:val="en-GB"/>
              </w:rPr>
              <w:t>Total student numbers</w:t>
            </w:r>
          </w:p>
        </w:tc>
        <w:tc>
          <w:tcPr>
            <w:tcW w:w="5636" w:type="dxa"/>
          </w:tcPr>
          <w:p w:rsidR="004525EA" w:rsidRPr="0089362B" w:rsidRDefault="004525EA" w:rsidP="00BE7250">
            <w:pPr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  <w:r w:rsidRPr="0089362B">
              <w:rPr>
                <w:rFonts w:ascii="Tahoma" w:eastAsia="Calibri" w:hAnsi="Tahoma" w:cs="Tahoma"/>
                <w:sz w:val="20"/>
                <w:szCs w:val="20"/>
                <w:lang w:val="en-GB"/>
              </w:rPr>
              <w:t>Undergraduate</w:t>
            </w:r>
          </w:p>
          <w:p w:rsidR="004525EA" w:rsidRPr="0089362B" w:rsidRDefault="004525EA" w:rsidP="00BE7250">
            <w:pPr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  <w:r w:rsidRPr="0089362B">
              <w:rPr>
                <w:rFonts w:ascii="Tahoma" w:eastAsia="Calibri" w:hAnsi="Tahoma" w:cs="Tahoma"/>
                <w:sz w:val="20"/>
                <w:szCs w:val="20"/>
                <w:lang w:val="en-GB"/>
              </w:rPr>
              <w:t>Postgraduate</w:t>
            </w:r>
          </w:p>
        </w:tc>
      </w:tr>
      <w:tr w:rsidR="004525EA" w:rsidRPr="00FB2CA2" w:rsidTr="00BE7250">
        <w:tc>
          <w:tcPr>
            <w:tcW w:w="3539" w:type="dxa"/>
            <w:gridSpan w:val="2"/>
          </w:tcPr>
          <w:p w:rsidR="004525EA" w:rsidRPr="0089362B" w:rsidRDefault="004525EA" w:rsidP="00BE7250">
            <w:pPr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  <w:r w:rsidRPr="0089362B">
              <w:rPr>
                <w:rFonts w:ascii="Tahoma" w:eastAsia="Calibri" w:hAnsi="Tahoma" w:cs="Tahoma"/>
                <w:sz w:val="20"/>
                <w:szCs w:val="20"/>
                <w:lang w:val="en-GB"/>
              </w:rPr>
              <w:t>Total number of staff</w:t>
            </w:r>
          </w:p>
          <w:p w:rsidR="004525EA" w:rsidRPr="0089362B" w:rsidRDefault="004525EA" w:rsidP="00BE7250">
            <w:pPr>
              <w:rPr>
                <w:rFonts w:ascii="Tahoma" w:eastAsia="Calibri" w:hAnsi="Tahoma" w:cs="Tahoma"/>
                <w:i/>
                <w:sz w:val="20"/>
                <w:szCs w:val="20"/>
                <w:lang w:val="en-GB"/>
              </w:rPr>
            </w:pPr>
            <w:r w:rsidRPr="0089362B">
              <w:rPr>
                <w:rFonts w:ascii="Tahoma" w:eastAsia="Calibri" w:hAnsi="Tahoma" w:cs="Tahoma"/>
                <w:i/>
                <w:sz w:val="20"/>
                <w:szCs w:val="20"/>
                <w:lang w:val="en-GB"/>
              </w:rPr>
              <w:t xml:space="preserve">Brief profile of academic staff, e.g. percentage of Professors, staff with PhD qualification </w:t>
            </w:r>
          </w:p>
        </w:tc>
        <w:tc>
          <w:tcPr>
            <w:tcW w:w="5636" w:type="dxa"/>
          </w:tcPr>
          <w:p w:rsidR="004525EA" w:rsidRPr="0089362B" w:rsidRDefault="004525EA" w:rsidP="00BE7250">
            <w:pPr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  <w:r w:rsidRPr="0089362B">
              <w:rPr>
                <w:rFonts w:ascii="Tahoma" w:eastAsia="Calibri" w:hAnsi="Tahoma" w:cs="Tahoma"/>
                <w:sz w:val="20"/>
                <w:szCs w:val="20"/>
                <w:lang w:val="en-GB"/>
              </w:rPr>
              <w:t>Academic</w:t>
            </w:r>
          </w:p>
          <w:p w:rsidR="004525EA" w:rsidRPr="0089362B" w:rsidRDefault="004525EA" w:rsidP="00BE7250">
            <w:pPr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  <w:p w:rsidR="004525EA" w:rsidRPr="0089362B" w:rsidRDefault="004525EA" w:rsidP="00BE7250">
            <w:pPr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  <w:r w:rsidRPr="0089362B">
              <w:rPr>
                <w:rFonts w:ascii="Tahoma" w:eastAsia="Calibri" w:hAnsi="Tahoma" w:cs="Tahoma"/>
                <w:sz w:val="20"/>
                <w:szCs w:val="20"/>
                <w:lang w:val="en-GB"/>
              </w:rPr>
              <w:t>Administration</w:t>
            </w:r>
          </w:p>
        </w:tc>
      </w:tr>
      <w:tr w:rsidR="004525EA" w:rsidRPr="00FB2CA2" w:rsidTr="00BE7250">
        <w:tc>
          <w:tcPr>
            <w:tcW w:w="3539" w:type="dxa"/>
            <w:gridSpan w:val="2"/>
          </w:tcPr>
          <w:p w:rsidR="004525EA" w:rsidRPr="0089362B" w:rsidRDefault="004525EA" w:rsidP="00BE7250">
            <w:pPr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  <w:r w:rsidRPr="0089362B">
              <w:rPr>
                <w:rFonts w:ascii="Tahoma" w:eastAsia="Calibri" w:hAnsi="Tahoma" w:cs="Tahoma"/>
                <w:sz w:val="20"/>
                <w:szCs w:val="20"/>
                <w:lang w:val="en-GB"/>
              </w:rPr>
              <w:t>Existing links and nature of the links with other UK HEI’s if any</w:t>
            </w:r>
          </w:p>
        </w:tc>
        <w:tc>
          <w:tcPr>
            <w:tcW w:w="5636" w:type="dxa"/>
          </w:tcPr>
          <w:p w:rsidR="004525EA" w:rsidRPr="0089362B" w:rsidRDefault="004525EA" w:rsidP="00BE7250">
            <w:pPr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</w:tr>
      <w:tr w:rsidR="004525EA" w:rsidRPr="00FB2CA2" w:rsidTr="00BE7250">
        <w:tc>
          <w:tcPr>
            <w:tcW w:w="3539" w:type="dxa"/>
            <w:gridSpan w:val="2"/>
          </w:tcPr>
          <w:p w:rsidR="004525EA" w:rsidRPr="0089362B" w:rsidRDefault="004525EA" w:rsidP="00BE7250">
            <w:pPr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  <w:r w:rsidRPr="0089362B">
              <w:rPr>
                <w:rFonts w:ascii="Tahoma" w:eastAsia="Calibri" w:hAnsi="Tahoma" w:cs="Tahoma"/>
                <w:sz w:val="20"/>
                <w:szCs w:val="20"/>
                <w:lang w:val="en-GB"/>
              </w:rPr>
              <w:t>Courses currently offered in the broad area by the institution</w:t>
            </w:r>
          </w:p>
        </w:tc>
        <w:tc>
          <w:tcPr>
            <w:tcW w:w="5636" w:type="dxa"/>
          </w:tcPr>
          <w:p w:rsidR="004525EA" w:rsidRPr="0089362B" w:rsidRDefault="004525EA" w:rsidP="00BE7250">
            <w:pPr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  <w:p w:rsidR="004525EA" w:rsidRPr="0089362B" w:rsidRDefault="004525EA" w:rsidP="00BE7250">
            <w:pPr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</w:tr>
      <w:tr w:rsidR="004525EA" w:rsidRPr="00FB2CA2" w:rsidTr="00BE7250">
        <w:tc>
          <w:tcPr>
            <w:tcW w:w="3539" w:type="dxa"/>
            <w:gridSpan w:val="2"/>
          </w:tcPr>
          <w:p w:rsidR="004525EA" w:rsidRPr="0089362B" w:rsidRDefault="004525EA" w:rsidP="00BE7250">
            <w:pPr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  <w:r w:rsidRPr="0089362B">
              <w:rPr>
                <w:rFonts w:ascii="Tahoma" w:eastAsia="Calibri" w:hAnsi="Tahoma" w:cs="Tahoma"/>
                <w:sz w:val="20"/>
                <w:szCs w:val="20"/>
                <w:lang w:val="en-GB"/>
              </w:rPr>
              <w:t xml:space="preserve">National and international reputation of the institution </w:t>
            </w:r>
          </w:p>
          <w:p w:rsidR="004525EA" w:rsidRPr="0089362B" w:rsidRDefault="004525EA" w:rsidP="00BE7250">
            <w:pPr>
              <w:rPr>
                <w:rFonts w:ascii="Tahoma" w:eastAsia="Calibri" w:hAnsi="Tahoma" w:cs="Tahoma"/>
                <w:i/>
                <w:sz w:val="20"/>
                <w:szCs w:val="20"/>
                <w:lang w:val="en-GB"/>
              </w:rPr>
            </w:pPr>
            <w:r w:rsidRPr="0089362B">
              <w:rPr>
                <w:rFonts w:ascii="Tahoma" w:eastAsia="Calibri" w:hAnsi="Tahoma" w:cs="Tahoma"/>
                <w:i/>
                <w:sz w:val="20"/>
                <w:szCs w:val="20"/>
                <w:lang w:val="en-GB"/>
              </w:rPr>
              <w:t>General ranking, subject specific ranking, QA rating etc. if available</w:t>
            </w:r>
          </w:p>
        </w:tc>
        <w:tc>
          <w:tcPr>
            <w:tcW w:w="5636" w:type="dxa"/>
          </w:tcPr>
          <w:p w:rsidR="004525EA" w:rsidRPr="0089362B" w:rsidRDefault="004525EA" w:rsidP="00BE7250">
            <w:pPr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</w:tr>
      <w:tr w:rsidR="004525EA" w:rsidRPr="00FB2CA2" w:rsidTr="00BE7250">
        <w:tc>
          <w:tcPr>
            <w:tcW w:w="3539" w:type="dxa"/>
            <w:gridSpan w:val="2"/>
          </w:tcPr>
          <w:p w:rsidR="004525EA" w:rsidRPr="0089362B" w:rsidRDefault="004525EA" w:rsidP="004525EA">
            <w:pPr>
              <w:pStyle w:val="ListParagraph"/>
              <w:numPr>
                <w:ilvl w:val="0"/>
                <w:numId w:val="2"/>
              </w:numPr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  <w:r w:rsidRPr="0089362B">
              <w:rPr>
                <w:rFonts w:ascii="Tahoma" w:hAnsi="Tahoma" w:cs="Tahoma"/>
                <w:sz w:val="20"/>
                <w:szCs w:val="20"/>
                <w:lang w:val="en-GB"/>
              </w:rPr>
              <w:lastRenderedPageBreak/>
              <w:t xml:space="preserve">Are there any aspects of this prospective partnership arrangement that require further consideration from a UKVI perspective e.g. non-standard delivery, contact hours, compulsory placements </w:t>
            </w:r>
            <w:proofErr w:type="spellStart"/>
            <w:r w:rsidRPr="0089362B">
              <w:rPr>
                <w:rFonts w:ascii="Tahoma" w:hAnsi="Tahoma" w:cs="Tahoma"/>
                <w:sz w:val="20"/>
                <w:szCs w:val="20"/>
                <w:lang w:val="en-GB"/>
              </w:rPr>
              <w:t>etc</w:t>
            </w:r>
            <w:proofErr w:type="spellEnd"/>
            <w:r w:rsidRPr="0089362B">
              <w:rPr>
                <w:rFonts w:ascii="Tahoma" w:hAnsi="Tahoma" w:cs="Tahoma"/>
                <w:sz w:val="20"/>
                <w:szCs w:val="20"/>
                <w:lang w:val="en-GB"/>
              </w:rPr>
              <w:t>?</w:t>
            </w:r>
          </w:p>
        </w:tc>
        <w:tc>
          <w:tcPr>
            <w:tcW w:w="5636" w:type="dxa"/>
          </w:tcPr>
          <w:p w:rsidR="004525EA" w:rsidRPr="0089362B" w:rsidRDefault="004525EA" w:rsidP="00BE7250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89362B">
              <w:rPr>
                <w:rFonts w:ascii="Tahoma" w:hAnsi="Tahoma" w:cs="Tahoma"/>
                <w:sz w:val="20"/>
                <w:szCs w:val="20"/>
                <w:lang w:val="en-GB"/>
              </w:rPr>
              <w:t>Yes / No (please delete as appropriate)</w:t>
            </w:r>
          </w:p>
          <w:p w:rsidR="004525EA" w:rsidRPr="0089362B" w:rsidRDefault="004525EA" w:rsidP="00BE7250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89362B">
              <w:rPr>
                <w:rFonts w:ascii="Tahoma" w:hAnsi="Tahoma" w:cs="Tahoma"/>
                <w:sz w:val="20"/>
                <w:szCs w:val="20"/>
                <w:lang w:val="en-GB"/>
              </w:rPr>
              <w:t>If ‘Yes’ please complete Question 2.</w:t>
            </w:r>
          </w:p>
          <w:p w:rsidR="004525EA" w:rsidRPr="0089362B" w:rsidRDefault="004525EA" w:rsidP="00BE7250">
            <w:pPr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</w:pPr>
          </w:p>
          <w:p w:rsidR="004525EA" w:rsidRPr="0089362B" w:rsidRDefault="004525EA" w:rsidP="00BE7250">
            <w:pPr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</w:tr>
      <w:tr w:rsidR="004525EA" w:rsidRPr="00FB2CA2" w:rsidTr="00BE7250">
        <w:trPr>
          <w:trHeight w:val="3781"/>
        </w:trPr>
        <w:tc>
          <w:tcPr>
            <w:tcW w:w="3539" w:type="dxa"/>
            <w:gridSpan w:val="2"/>
          </w:tcPr>
          <w:p w:rsidR="004525EA" w:rsidRPr="0089362B" w:rsidRDefault="004525EA" w:rsidP="004525EA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</w:pPr>
            <w:r w:rsidRPr="0089362B">
              <w:rPr>
                <w:rFonts w:ascii="Tahoma" w:hAnsi="Tahoma" w:cs="Tahoma"/>
                <w:sz w:val="20"/>
                <w:szCs w:val="20"/>
                <w:lang w:val="en-GB"/>
              </w:rPr>
              <w:t xml:space="preserve">Please elaborate and explain: </w:t>
            </w:r>
          </w:p>
          <w:p w:rsidR="004525EA" w:rsidRPr="0089362B" w:rsidRDefault="004525EA" w:rsidP="00BE7250">
            <w:pPr>
              <w:ind w:firstLine="18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89362B">
              <w:rPr>
                <w:rFonts w:ascii="Tahoma" w:hAnsi="Tahoma" w:cs="Tahoma"/>
                <w:sz w:val="20"/>
                <w:szCs w:val="20"/>
                <w:lang w:val="en-GB"/>
              </w:rPr>
              <w:t> </w:t>
            </w:r>
          </w:p>
          <w:p w:rsidR="004525EA" w:rsidRPr="0089362B" w:rsidRDefault="004525EA" w:rsidP="004525E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89362B">
              <w:rPr>
                <w:rFonts w:ascii="Tahoma" w:hAnsi="Tahoma" w:cs="Tahoma"/>
                <w:sz w:val="20"/>
                <w:szCs w:val="20"/>
                <w:lang w:val="en-GB"/>
              </w:rPr>
              <w:t>What aspects need consideration?</w:t>
            </w:r>
          </w:p>
          <w:p w:rsidR="004525EA" w:rsidRPr="0089362B" w:rsidRDefault="004525EA" w:rsidP="004525E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89362B">
              <w:rPr>
                <w:rFonts w:ascii="Tahoma" w:hAnsi="Tahoma" w:cs="Tahoma"/>
                <w:sz w:val="20"/>
                <w:szCs w:val="20"/>
                <w:lang w:val="en-GB"/>
              </w:rPr>
              <w:t>Have the requirements of the UKVI Tier 4 Student Visa policy been considered in consultation with the Governance and Compliance team?</w:t>
            </w:r>
          </w:p>
          <w:p w:rsidR="004525EA" w:rsidRPr="0089362B" w:rsidRDefault="004525EA" w:rsidP="004525E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89362B">
              <w:rPr>
                <w:rFonts w:ascii="Tahoma" w:hAnsi="Tahoma" w:cs="Tahoma"/>
                <w:sz w:val="20"/>
                <w:szCs w:val="20"/>
                <w:lang w:val="en-GB"/>
              </w:rPr>
              <w:t>What are the conclusions?</w:t>
            </w:r>
          </w:p>
          <w:p w:rsidR="004525EA" w:rsidRPr="0089362B" w:rsidRDefault="004525EA" w:rsidP="004525E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89362B">
              <w:rPr>
                <w:rFonts w:ascii="Tahoma" w:hAnsi="Tahoma" w:cs="Tahoma"/>
                <w:sz w:val="20"/>
                <w:szCs w:val="20"/>
                <w:lang w:val="en-GB"/>
              </w:rPr>
              <w:t>Have the conclusions been signed-off / approved?</w:t>
            </w:r>
          </w:p>
          <w:p w:rsidR="004525EA" w:rsidRPr="0089362B" w:rsidRDefault="004525EA" w:rsidP="004525E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89362B">
              <w:rPr>
                <w:rFonts w:ascii="Tahoma" w:hAnsi="Tahoma" w:cs="Tahoma"/>
                <w:sz w:val="20"/>
                <w:szCs w:val="20"/>
                <w:lang w:val="en-GB"/>
              </w:rPr>
              <w:t>By whom?</w:t>
            </w:r>
          </w:p>
          <w:p w:rsidR="004525EA" w:rsidRPr="0089362B" w:rsidRDefault="004525EA" w:rsidP="00BE7250">
            <w:pPr>
              <w:pStyle w:val="ListParagraph"/>
              <w:ind w:left="378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4525EA" w:rsidRPr="0089362B" w:rsidRDefault="004525EA" w:rsidP="00BE7250">
            <w:pPr>
              <w:rPr>
                <w:rFonts w:ascii="Tahoma" w:hAnsi="Tahoma" w:cs="Tahoma"/>
                <w:i/>
                <w:sz w:val="20"/>
                <w:szCs w:val="20"/>
                <w:lang w:val="en-GB"/>
              </w:rPr>
            </w:pPr>
            <w:r w:rsidRPr="0089362B">
              <w:rPr>
                <w:rFonts w:ascii="Tahoma" w:hAnsi="Tahoma" w:cs="Tahoma"/>
                <w:i/>
                <w:sz w:val="20"/>
                <w:szCs w:val="20"/>
                <w:lang w:val="en-GB"/>
              </w:rPr>
              <w:t>If the answer to Q1 is ‘Yes’ and Q2 has been completed</w:t>
            </w:r>
            <w:r w:rsidRPr="0089362B">
              <w:rPr>
                <w:rFonts w:ascii="Tahoma" w:hAnsi="Tahoma" w:cs="Tahoma"/>
                <w:sz w:val="20"/>
                <w:szCs w:val="20"/>
                <w:lang w:val="en-GB"/>
              </w:rPr>
              <w:t>, a</w:t>
            </w:r>
            <w:r w:rsidRPr="0089362B">
              <w:rPr>
                <w:rFonts w:ascii="Tahoma" w:hAnsi="Tahoma" w:cs="Tahoma"/>
                <w:i/>
                <w:sz w:val="20"/>
                <w:szCs w:val="20"/>
                <w:lang w:val="en-GB"/>
              </w:rPr>
              <w:t xml:space="preserve"> copy of this form should be sent to the Head of Governance and Compliance.</w:t>
            </w:r>
          </w:p>
        </w:tc>
        <w:tc>
          <w:tcPr>
            <w:tcW w:w="5636" w:type="dxa"/>
          </w:tcPr>
          <w:p w:rsidR="004525EA" w:rsidRPr="0089362B" w:rsidRDefault="004525EA" w:rsidP="00BE7250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4525EA" w:rsidRPr="00FB2CA2" w:rsidTr="00BE7250">
        <w:tc>
          <w:tcPr>
            <w:tcW w:w="3539" w:type="dxa"/>
            <w:gridSpan w:val="2"/>
            <w:shd w:val="pct12" w:color="auto" w:fill="auto"/>
          </w:tcPr>
          <w:p w:rsidR="004525EA" w:rsidRPr="0089362B" w:rsidRDefault="004525EA" w:rsidP="00BE7250">
            <w:pPr>
              <w:rPr>
                <w:rFonts w:ascii="Tahoma" w:eastAsia="Calibri" w:hAnsi="Tahoma" w:cs="Tahoma"/>
                <w:b/>
                <w:sz w:val="20"/>
                <w:szCs w:val="20"/>
                <w:lang w:val="en-GB"/>
              </w:rPr>
            </w:pPr>
            <w:r w:rsidRPr="0089362B">
              <w:rPr>
                <w:rFonts w:ascii="Tahoma" w:eastAsia="Calibri" w:hAnsi="Tahoma" w:cs="Tahoma"/>
                <w:b/>
                <w:sz w:val="20"/>
                <w:szCs w:val="20"/>
                <w:lang w:val="en-GB"/>
              </w:rPr>
              <w:t>2. Resources at Partner Institution</w:t>
            </w:r>
          </w:p>
        </w:tc>
        <w:tc>
          <w:tcPr>
            <w:tcW w:w="5636" w:type="dxa"/>
            <w:shd w:val="pct12" w:color="auto" w:fill="auto"/>
          </w:tcPr>
          <w:p w:rsidR="004525EA" w:rsidRPr="0089362B" w:rsidRDefault="004525EA" w:rsidP="00BE7250">
            <w:pPr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</w:tr>
      <w:tr w:rsidR="004525EA" w:rsidRPr="00FB2CA2" w:rsidTr="00BE7250">
        <w:tc>
          <w:tcPr>
            <w:tcW w:w="3539" w:type="dxa"/>
            <w:gridSpan w:val="2"/>
          </w:tcPr>
          <w:p w:rsidR="004525EA" w:rsidRPr="0089362B" w:rsidRDefault="004525EA" w:rsidP="00BE7250">
            <w:pPr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  <w:r w:rsidRPr="0089362B">
              <w:rPr>
                <w:rFonts w:ascii="Tahoma" w:eastAsia="Calibri" w:hAnsi="Tahoma" w:cs="Tahoma"/>
                <w:sz w:val="20"/>
                <w:szCs w:val="20"/>
                <w:lang w:val="en-GB"/>
              </w:rPr>
              <w:t>Please list the names and qualifications of the key staff in the partner who will be involved in teaching and assessment in the programme</w:t>
            </w:r>
          </w:p>
        </w:tc>
        <w:tc>
          <w:tcPr>
            <w:tcW w:w="5636" w:type="dxa"/>
          </w:tcPr>
          <w:p w:rsidR="004525EA" w:rsidRPr="0089362B" w:rsidRDefault="004525EA" w:rsidP="00BE7250">
            <w:pPr>
              <w:rPr>
                <w:rFonts w:ascii="Tahoma" w:eastAsia="Calibri" w:hAnsi="Tahoma" w:cs="Tahoma"/>
                <w:i/>
                <w:sz w:val="20"/>
                <w:szCs w:val="20"/>
                <w:lang w:val="en-GB"/>
              </w:rPr>
            </w:pPr>
            <w:r w:rsidRPr="0089362B">
              <w:rPr>
                <w:rFonts w:ascii="Tahoma" w:eastAsia="Calibri" w:hAnsi="Tahoma" w:cs="Tahoma"/>
                <w:i/>
                <w:sz w:val="20"/>
                <w:szCs w:val="20"/>
                <w:lang w:val="en-GB"/>
              </w:rPr>
              <w:t>This may be provided at a later stage at validation or before final agreement signing.</w:t>
            </w:r>
          </w:p>
        </w:tc>
      </w:tr>
      <w:tr w:rsidR="004525EA" w:rsidRPr="00FB2CA2" w:rsidTr="00BE7250">
        <w:tc>
          <w:tcPr>
            <w:tcW w:w="3539" w:type="dxa"/>
            <w:gridSpan w:val="2"/>
          </w:tcPr>
          <w:p w:rsidR="004525EA" w:rsidRPr="0089362B" w:rsidRDefault="004525EA" w:rsidP="00BE7250">
            <w:pPr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  <w:r w:rsidRPr="0089362B">
              <w:rPr>
                <w:rFonts w:ascii="Tahoma" w:eastAsia="Calibri" w:hAnsi="Tahoma" w:cs="Tahoma"/>
                <w:sz w:val="20"/>
                <w:szCs w:val="20"/>
                <w:lang w:val="en-GB"/>
              </w:rPr>
              <w:t>Please confirm that the partner has adequate library, ICT, laboratory and other physical resources to deliver the programme</w:t>
            </w:r>
          </w:p>
          <w:p w:rsidR="004525EA" w:rsidRPr="0089362B" w:rsidRDefault="004525EA" w:rsidP="00BE7250">
            <w:pPr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5636" w:type="dxa"/>
          </w:tcPr>
          <w:p w:rsidR="004525EA" w:rsidRPr="0089362B" w:rsidRDefault="004525EA" w:rsidP="00BE7250">
            <w:pPr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</w:tr>
      <w:tr w:rsidR="004525EA" w:rsidRPr="00FB2CA2" w:rsidTr="00BE7250">
        <w:tc>
          <w:tcPr>
            <w:tcW w:w="3539" w:type="dxa"/>
            <w:gridSpan w:val="2"/>
            <w:shd w:val="pct12" w:color="auto" w:fill="auto"/>
          </w:tcPr>
          <w:p w:rsidR="004525EA" w:rsidRPr="0089362B" w:rsidRDefault="004525EA" w:rsidP="00BE7250">
            <w:pPr>
              <w:rPr>
                <w:rFonts w:ascii="Tahoma" w:eastAsia="Calibri" w:hAnsi="Tahoma" w:cs="Tahoma"/>
                <w:b/>
                <w:sz w:val="20"/>
                <w:szCs w:val="20"/>
                <w:lang w:val="en-GB"/>
              </w:rPr>
            </w:pPr>
            <w:r w:rsidRPr="0089362B">
              <w:rPr>
                <w:rFonts w:ascii="Tahoma" w:eastAsia="Calibri" w:hAnsi="Tahoma" w:cs="Tahoma"/>
                <w:b/>
                <w:sz w:val="20"/>
                <w:szCs w:val="20"/>
                <w:lang w:val="en-GB"/>
              </w:rPr>
              <w:t>3. Proposed Collaboration Programme(s)</w:t>
            </w:r>
          </w:p>
        </w:tc>
        <w:tc>
          <w:tcPr>
            <w:tcW w:w="5636" w:type="dxa"/>
            <w:shd w:val="pct12" w:color="auto" w:fill="auto"/>
          </w:tcPr>
          <w:p w:rsidR="004525EA" w:rsidRPr="0089362B" w:rsidRDefault="004525EA" w:rsidP="00BE7250">
            <w:pPr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</w:tr>
      <w:tr w:rsidR="004525EA" w:rsidRPr="00FB2CA2" w:rsidTr="00BE7250">
        <w:trPr>
          <w:trHeight w:val="233"/>
        </w:trPr>
        <w:tc>
          <w:tcPr>
            <w:tcW w:w="3539" w:type="dxa"/>
            <w:gridSpan w:val="2"/>
            <w:vMerge w:val="restart"/>
          </w:tcPr>
          <w:p w:rsidR="004525EA" w:rsidRPr="0089362B" w:rsidRDefault="004525EA" w:rsidP="00BE7250">
            <w:pPr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  <w:r w:rsidRPr="0089362B">
              <w:rPr>
                <w:rFonts w:ascii="Tahoma" w:eastAsia="Calibri" w:hAnsi="Tahoma" w:cs="Tahoma"/>
                <w:sz w:val="20"/>
                <w:szCs w:val="20"/>
                <w:lang w:val="en-GB"/>
              </w:rPr>
              <w:t xml:space="preserve">Type of Collaboration(s) </w:t>
            </w:r>
          </w:p>
          <w:p w:rsidR="004525EA" w:rsidRPr="0089362B" w:rsidRDefault="004525EA" w:rsidP="00BE7250">
            <w:pPr>
              <w:rPr>
                <w:rFonts w:ascii="Tahoma" w:eastAsia="Calibri" w:hAnsi="Tahoma" w:cs="Tahoma"/>
                <w:i/>
                <w:sz w:val="20"/>
                <w:szCs w:val="20"/>
                <w:lang w:val="en-GB"/>
              </w:rPr>
            </w:pPr>
            <w:r w:rsidRPr="0089362B">
              <w:rPr>
                <w:rFonts w:ascii="Tahoma" w:eastAsia="Calibri" w:hAnsi="Tahoma" w:cs="Tahoma"/>
                <w:sz w:val="20"/>
                <w:szCs w:val="20"/>
                <w:lang w:val="en-GB"/>
              </w:rPr>
              <w:t>(</w:t>
            </w:r>
            <w:r w:rsidRPr="0089362B">
              <w:rPr>
                <w:rFonts w:ascii="Tahoma" w:eastAsia="Calibri" w:hAnsi="Tahoma" w:cs="Tahoma"/>
                <w:i/>
                <w:sz w:val="20"/>
                <w:szCs w:val="20"/>
                <w:lang w:val="en-GB"/>
              </w:rPr>
              <w:t>please tick one or more</w:t>
            </w:r>
            <w:r w:rsidRPr="0089362B">
              <w:rPr>
                <w:rFonts w:ascii="Tahoma" w:eastAsia="Calibri" w:hAnsi="Tahoma" w:cs="Tahoma"/>
                <w:sz w:val="20"/>
                <w:szCs w:val="20"/>
                <w:lang w:val="en-GB"/>
              </w:rPr>
              <w:t xml:space="preserve">) </w:t>
            </w:r>
          </w:p>
          <w:p w:rsidR="004525EA" w:rsidRPr="0089362B" w:rsidRDefault="004525EA" w:rsidP="00BE7250">
            <w:pPr>
              <w:rPr>
                <w:rFonts w:ascii="Tahoma" w:eastAsia="Calibri" w:hAnsi="Tahoma" w:cs="Tahoma"/>
                <w:i/>
                <w:sz w:val="20"/>
                <w:szCs w:val="20"/>
                <w:lang w:val="en-GB"/>
              </w:rPr>
            </w:pPr>
          </w:p>
        </w:tc>
        <w:tc>
          <w:tcPr>
            <w:tcW w:w="5636" w:type="dxa"/>
          </w:tcPr>
          <w:p w:rsidR="004525EA" w:rsidRPr="0089362B" w:rsidRDefault="004525EA" w:rsidP="00BE7250">
            <w:pPr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  <w:r w:rsidRPr="0089362B">
              <w:rPr>
                <w:rFonts w:ascii="Tahoma" w:eastAsia="Calibri" w:hAnsi="Tahoma" w:cs="Tahoma"/>
                <w:sz w:val="20"/>
                <w:szCs w:val="20"/>
                <w:lang w:val="en-GB"/>
              </w:rPr>
              <w:t>MoU</w:t>
            </w:r>
          </w:p>
        </w:tc>
      </w:tr>
      <w:tr w:rsidR="004525EA" w:rsidRPr="00FB2CA2" w:rsidTr="00BE7250">
        <w:trPr>
          <w:trHeight w:val="233"/>
        </w:trPr>
        <w:tc>
          <w:tcPr>
            <w:tcW w:w="3539" w:type="dxa"/>
            <w:gridSpan w:val="2"/>
            <w:vMerge/>
          </w:tcPr>
          <w:p w:rsidR="004525EA" w:rsidRPr="0089362B" w:rsidRDefault="004525EA" w:rsidP="00BE7250">
            <w:pPr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5636" w:type="dxa"/>
          </w:tcPr>
          <w:p w:rsidR="004525EA" w:rsidRPr="0089362B" w:rsidRDefault="004525EA" w:rsidP="00BE7250">
            <w:pPr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  <w:r w:rsidRPr="0089362B">
              <w:rPr>
                <w:rFonts w:ascii="Tahoma" w:eastAsia="Calibri" w:hAnsi="Tahoma" w:cs="Tahoma"/>
                <w:sz w:val="20"/>
                <w:szCs w:val="20"/>
                <w:lang w:val="en-GB"/>
              </w:rPr>
              <w:t>Exchange</w:t>
            </w:r>
          </w:p>
        </w:tc>
      </w:tr>
      <w:tr w:rsidR="004525EA" w:rsidRPr="00FB2CA2" w:rsidTr="00BE7250">
        <w:trPr>
          <w:trHeight w:val="233"/>
        </w:trPr>
        <w:tc>
          <w:tcPr>
            <w:tcW w:w="3539" w:type="dxa"/>
            <w:gridSpan w:val="2"/>
            <w:vMerge/>
          </w:tcPr>
          <w:p w:rsidR="004525EA" w:rsidRPr="0089362B" w:rsidRDefault="004525EA" w:rsidP="00BE7250">
            <w:pPr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5636" w:type="dxa"/>
          </w:tcPr>
          <w:p w:rsidR="004525EA" w:rsidRPr="0089362B" w:rsidRDefault="004525EA" w:rsidP="00BE7250">
            <w:pPr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  <w:r w:rsidRPr="0089362B">
              <w:rPr>
                <w:rFonts w:ascii="Tahoma" w:eastAsia="Calibri" w:hAnsi="Tahoma" w:cs="Tahoma"/>
                <w:sz w:val="20"/>
                <w:szCs w:val="20"/>
                <w:lang w:val="en-GB"/>
              </w:rPr>
              <w:t>Study Abroad</w:t>
            </w:r>
          </w:p>
        </w:tc>
      </w:tr>
      <w:tr w:rsidR="004525EA" w:rsidRPr="00FB2CA2" w:rsidTr="00BE7250">
        <w:trPr>
          <w:trHeight w:val="228"/>
        </w:trPr>
        <w:tc>
          <w:tcPr>
            <w:tcW w:w="3539" w:type="dxa"/>
            <w:gridSpan w:val="2"/>
            <w:vMerge/>
          </w:tcPr>
          <w:p w:rsidR="004525EA" w:rsidRPr="0089362B" w:rsidRDefault="004525EA" w:rsidP="00BE7250">
            <w:pPr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5636" w:type="dxa"/>
          </w:tcPr>
          <w:p w:rsidR="004525EA" w:rsidRPr="0089362B" w:rsidRDefault="004525EA" w:rsidP="00BE7250">
            <w:pPr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  <w:r w:rsidRPr="0089362B">
              <w:rPr>
                <w:rFonts w:ascii="Tahoma" w:eastAsia="Calibri" w:hAnsi="Tahoma" w:cs="Tahoma"/>
                <w:sz w:val="20"/>
                <w:szCs w:val="20"/>
                <w:lang w:val="en-GB"/>
              </w:rPr>
              <w:t>Articulation</w:t>
            </w:r>
          </w:p>
        </w:tc>
      </w:tr>
      <w:tr w:rsidR="004525EA" w:rsidRPr="00FB2CA2" w:rsidTr="00BE7250">
        <w:trPr>
          <w:trHeight w:val="228"/>
        </w:trPr>
        <w:tc>
          <w:tcPr>
            <w:tcW w:w="3539" w:type="dxa"/>
            <w:gridSpan w:val="2"/>
            <w:vMerge/>
          </w:tcPr>
          <w:p w:rsidR="004525EA" w:rsidRPr="0089362B" w:rsidRDefault="004525EA" w:rsidP="00BE7250">
            <w:pPr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5636" w:type="dxa"/>
          </w:tcPr>
          <w:p w:rsidR="004525EA" w:rsidRPr="0089362B" w:rsidRDefault="004525EA" w:rsidP="00BE7250">
            <w:pPr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  <w:r w:rsidRPr="0089362B">
              <w:rPr>
                <w:rFonts w:ascii="Tahoma" w:eastAsia="Calibri" w:hAnsi="Tahoma" w:cs="Tahoma"/>
                <w:sz w:val="20"/>
                <w:szCs w:val="20"/>
                <w:lang w:val="en-GB"/>
              </w:rPr>
              <w:t>Dual degree</w:t>
            </w:r>
          </w:p>
        </w:tc>
      </w:tr>
      <w:tr w:rsidR="004525EA" w:rsidRPr="00FB2CA2" w:rsidTr="00BE7250">
        <w:trPr>
          <w:trHeight w:val="228"/>
        </w:trPr>
        <w:tc>
          <w:tcPr>
            <w:tcW w:w="3539" w:type="dxa"/>
            <w:gridSpan w:val="2"/>
            <w:vMerge/>
          </w:tcPr>
          <w:p w:rsidR="004525EA" w:rsidRPr="0089362B" w:rsidRDefault="004525EA" w:rsidP="00BE7250">
            <w:pPr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5636" w:type="dxa"/>
          </w:tcPr>
          <w:p w:rsidR="004525EA" w:rsidRPr="0089362B" w:rsidRDefault="004525EA" w:rsidP="00BE7250">
            <w:pPr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  <w:r w:rsidRPr="0089362B">
              <w:rPr>
                <w:rFonts w:ascii="Tahoma" w:eastAsia="Calibri" w:hAnsi="Tahoma" w:cs="Tahoma"/>
                <w:sz w:val="20"/>
                <w:szCs w:val="20"/>
                <w:lang w:val="en-GB"/>
              </w:rPr>
              <w:t>Joint degree</w:t>
            </w:r>
          </w:p>
        </w:tc>
      </w:tr>
      <w:tr w:rsidR="004525EA" w:rsidRPr="00FB2CA2" w:rsidTr="00BE7250">
        <w:trPr>
          <w:trHeight w:val="228"/>
        </w:trPr>
        <w:tc>
          <w:tcPr>
            <w:tcW w:w="3539" w:type="dxa"/>
            <w:gridSpan w:val="2"/>
            <w:vMerge/>
          </w:tcPr>
          <w:p w:rsidR="004525EA" w:rsidRPr="0089362B" w:rsidRDefault="004525EA" w:rsidP="00BE7250">
            <w:pPr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5636" w:type="dxa"/>
          </w:tcPr>
          <w:p w:rsidR="004525EA" w:rsidRPr="0089362B" w:rsidRDefault="004525EA" w:rsidP="00BE7250">
            <w:pPr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  <w:r w:rsidRPr="0089362B">
              <w:rPr>
                <w:rFonts w:ascii="Tahoma" w:eastAsia="Calibri" w:hAnsi="Tahoma" w:cs="Tahoma"/>
                <w:sz w:val="20"/>
                <w:szCs w:val="20"/>
                <w:lang w:val="en-GB"/>
              </w:rPr>
              <w:t>Validation</w:t>
            </w:r>
          </w:p>
        </w:tc>
      </w:tr>
      <w:tr w:rsidR="004525EA" w:rsidRPr="00FB2CA2" w:rsidTr="00BE7250">
        <w:trPr>
          <w:trHeight w:val="228"/>
        </w:trPr>
        <w:tc>
          <w:tcPr>
            <w:tcW w:w="3539" w:type="dxa"/>
            <w:gridSpan w:val="2"/>
            <w:vMerge/>
          </w:tcPr>
          <w:p w:rsidR="004525EA" w:rsidRPr="0089362B" w:rsidRDefault="004525EA" w:rsidP="00BE7250">
            <w:pPr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5636" w:type="dxa"/>
          </w:tcPr>
          <w:p w:rsidR="004525EA" w:rsidRPr="0089362B" w:rsidRDefault="004525EA" w:rsidP="00BE7250">
            <w:pPr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  <w:r w:rsidRPr="0089362B">
              <w:rPr>
                <w:rFonts w:ascii="Tahoma" w:eastAsia="Calibri" w:hAnsi="Tahoma" w:cs="Tahoma"/>
                <w:sz w:val="20"/>
                <w:szCs w:val="20"/>
                <w:lang w:val="en-GB"/>
              </w:rPr>
              <w:t>Franchise</w:t>
            </w:r>
          </w:p>
        </w:tc>
      </w:tr>
      <w:tr w:rsidR="004525EA" w:rsidRPr="00FB2CA2" w:rsidTr="00BE7250">
        <w:trPr>
          <w:trHeight w:val="228"/>
        </w:trPr>
        <w:tc>
          <w:tcPr>
            <w:tcW w:w="3539" w:type="dxa"/>
            <w:gridSpan w:val="2"/>
            <w:vMerge/>
          </w:tcPr>
          <w:p w:rsidR="004525EA" w:rsidRPr="0089362B" w:rsidRDefault="004525EA" w:rsidP="00BE7250">
            <w:pPr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5636" w:type="dxa"/>
          </w:tcPr>
          <w:p w:rsidR="004525EA" w:rsidRPr="0089362B" w:rsidRDefault="004525EA" w:rsidP="00BE7250">
            <w:pPr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  <w:r w:rsidRPr="0089362B">
              <w:rPr>
                <w:rFonts w:ascii="Tahoma" w:eastAsia="Calibri" w:hAnsi="Tahoma" w:cs="Tahoma"/>
                <w:sz w:val="20"/>
                <w:szCs w:val="20"/>
                <w:lang w:val="en-GB"/>
              </w:rPr>
              <w:t>Other, please specify</w:t>
            </w:r>
          </w:p>
        </w:tc>
      </w:tr>
      <w:tr w:rsidR="004525EA" w:rsidRPr="00FB2CA2" w:rsidTr="00BE7250">
        <w:tc>
          <w:tcPr>
            <w:tcW w:w="3539" w:type="dxa"/>
            <w:gridSpan w:val="2"/>
          </w:tcPr>
          <w:p w:rsidR="004525EA" w:rsidRPr="0089362B" w:rsidRDefault="004525EA" w:rsidP="00BE7250">
            <w:pPr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  <w:r w:rsidRPr="0089362B">
              <w:rPr>
                <w:rFonts w:ascii="Tahoma" w:eastAsia="Calibri" w:hAnsi="Tahoma" w:cs="Tahoma"/>
                <w:sz w:val="20"/>
                <w:szCs w:val="20"/>
                <w:lang w:val="en-GB"/>
              </w:rPr>
              <w:t>Programme(s) Involved</w:t>
            </w:r>
          </w:p>
          <w:p w:rsidR="004525EA" w:rsidRPr="0089362B" w:rsidRDefault="004525EA" w:rsidP="00BE7250">
            <w:pPr>
              <w:rPr>
                <w:rFonts w:ascii="Tahoma" w:eastAsia="Calibri" w:hAnsi="Tahoma" w:cs="Tahoma"/>
                <w:i/>
                <w:sz w:val="20"/>
                <w:szCs w:val="20"/>
                <w:lang w:val="en-GB"/>
              </w:rPr>
            </w:pPr>
            <w:r w:rsidRPr="0089362B">
              <w:rPr>
                <w:rFonts w:ascii="Tahoma" w:eastAsia="Calibri" w:hAnsi="Tahoma" w:cs="Tahoma"/>
                <w:i/>
                <w:sz w:val="20"/>
                <w:szCs w:val="20"/>
                <w:lang w:val="en-GB"/>
              </w:rPr>
              <w:t>Please specify the name and type of award. If articulation, NARIC comparability</w:t>
            </w:r>
          </w:p>
        </w:tc>
        <w:tc>
          <w:tcPr>
            <w:tcW w:w="5636" w:type="dxa"/>
          </w:tcPr>
          <w:p w:rsidR="004525EA" w:rsidRPr="0089362B" w:rsidRDefault="004525EA" w:rsidP="00BE7250">
            <w:pPr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</w:tr>
      <w:tr w:rsidR="004525EA" w:rsidRPr="00FB2CA2" w:rsidTr="00BE7250">
        <w:tc>
          <w:tcPr>
            <w:tcW w:w="3539" w:type="dxa"/>
            <w:gridSpan w:val="2"/>
          </w:tcPr>
          <w:p w:rsidR="004525EA" w:rsidRPr="0089362B" w:rsidRDefault="004525EA" w:rsidP="00BE7250">
            <w:pPr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  <w:r w:rsidRPr="0089362B">
              <w:rPr>
                <w:rFonts w:ascii="Tahoma" w:eastAsia="Calibri" w:hAnsi="Tahoma" w:cs="Tahoma"/>
                <w:sz w:val="20"/>
                <w:szCs w:val="20"/>
                <w:lang w:val="en-GB"/>
              </w:rPr>
              <w:t>Brief Description of the Proposed Arrangement.</w:t>
            </w:r>
          </w:p>
          <w:p w:rsidR="004525EA" w:rsidRPr="0089362B" w:rsidRDefault="004525EA" w:rsidP="00BE7250">
            <w:pPr>
              <w:rPr>
                <w:rFonts w:ascii="Tahoma" w:eastAsia="Calibri" w:hAnsi="Tahoma" w:cs="Tahoma"/>
                <w:i/>
                <w:sz w:val="20"/>
                <w:szCs w:val="20"/>
                <w:lang w:val="en-GB"/>
              </w:rPr>
            </w:pPr>
            <w:r w:rsidRPr="0089362B">
              <w:rPr>
                <w:rFonts w:ascii="Tahoma" w:eastAsia="Calibri" w:hAnsi="Tahoma" w:cs="Tahoma"/>
                <w:i/>
                <w:sz w:val="20"/>
                <w:szCs w:val="20"/>
                <w:lang w:val="en-GB"/>
              </w:rPr>
              <w:t>Please explain how the collaboration will work</w:t>
            </w:r>
          </w:p>
        </w:tc>
        <w:tc>
          <w:tcPr>
            <w:tcW w:w="5636" w:type="dxa"/>
          </w:tcPr>
          <w:p w:rsidR="004525EA" w:rsidRPr="0089362B" w:rsidRDefault="004525EA" w:rsidP="00BE7250">
            <w:pPr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</w:tr>
      <w:tr w:rsidR="004525EA" w:rsidRPr="00FB2CA2" w:rsidTr="004C61A0">
        <w:trPr>
          <w:cantSplit/>
        </w:trPr>
        <w:tc>
          <w:tcPr>
            <w:tcW w:w="3539" w:type="dxa"/>
            <w:gridSpan w:val="2"/>
          </w:tcPr>
          <w:p w:rsidR="004525EA" w:rsidRPr="0089362B" w:rsidRDefault="004525EA" w:rsidP="00BE7250">
            <w:pPr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  <w:bookmarkStart w:id="0" w:name="_GoBack"/>
            <w:r w:rsidRPr="0089362B">
              <w:rPr>
                <w:rFonts w:ascii="Tahoma" w:eastAsia="Calibri" w:hAnsi="Tahoma" w:cs="Tahoma"/>
                <w:sz w:val="20"/>
                <w:szCs w:val="20"/>
                <w:lang w:val="en-GB"/>
              </w:rPr>
              <w:lastRenderedPageBreak/>
              <w:t>Rationale for the Development</w:t>
            </w:r>
          </w:p>
          <w:p w:rsidR="004525EA" w:rsidRPr="0089362B" w:rsidRDefault="004525EA" w:rsidP="00BE7250">
            <w:pPr>
              <w:rPr>
                <w:rFonts w:ascii="Tahoma" w:eastAsia="Calibri" w:hAnsi="Tahoma" w:cs="Tahoma"/>
                <w:i/>
                <w:sz w:val="20"/>
                <w:szCs w:val="20"/>
                <w:lang w:val="en-GB"/>
              </w:rPr>
            </w:pPr>
            <w:r w:rsidRPr="0089362B">
              <w:rPr>
                <w:rFonts w:ascii="Tahoma" w:eastAsia="Calibri" w:hAnsi="Tahoma" w:cs="Tahoma"/>
                <w:i/>
                <w:sz w:val="20"/>
                <w:szCs w:val="20"/>
                <w:lang w:val="en-GB"/>
              </w:rPr>
              <w:t>Please explain how the collaboration fits with the strategic development plans of the School and how it will benefit the University and the partner.</w:t>
            </w:r>
          </w:p>
        </w:tc>
        <w:tc>
          <w:tcPr>
            <w:tcW w:w="5636" w:type="dxa"/>
          </w:tcPr>
          <w:p w:rsidR="004525EA" w:rsidRPr="0089362B" w:rsidRDefault="004525EA" w:rsidP="00BE7250">
            <w:pPr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</w:tr>
      <w:bookmarkEnd w:id="0"/>
      <w:tr w:rsidR="004525EA" w:rsidRPr="00FB2CA2" w:rsidTr="00BE7250">
        <w:tc>
          <w:tcPr>
            <w:tcW w:w="3539" w:type="dxa"/>
            <w:gridSpan w:val="2"/>
          </w:tcPr>
          <w:p w:rsidR="004525EA" w:rsidRPr="0089362B" w:rsidRDefault="004525EA" w:rsidP="00BE7250">
            <w:pPr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  <w:r w:rsidRPr="0089362B">
              <w:rPr>
                <w:rFonts w:ascii="Tahoma" w:eastAsia="Calibri" w:hAnsi="Tahoma" w:cs="Tahoma"/>
                <w:sz w:val="20"/>
                <w:szCs w:val="20"/>
                <w:lang w:val="en-GB"/>
              </w:rPr>
              <w:t>Forecast Number of Students</w:t>
            </w:r>
          </w:p>
        </w:tc>
        <w:tc>
          <w:tcPr>
            <w:tcW w:w="5636" w:type="dxa"/>
          </w:tcPr>
          <w:p w:rsidR="004525EA" w:rsidRPr="0089362B" w:rsidRDefault="004525EA" w:rsidP="00BE7250">
            <w:pPr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</w:tr>
      <w:tr w:rsidR="004525EA" w:rsidRPr="00FB2CA2" w:rsidTr="00BE7250">
        <w:tc>
          <w:tcPr>
            <w:tcW w:w="3539" w:type="dxa"/>
            <w:gridSpan w:val="2"/>
          </w:tcPr>
          <w:p w:rsidR="004525EA" w:rsidRPr="0089362B" w:rsidRDefault="004525EA" w:rsidP="00BE7250">
            <w:pPr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  <w:r w:rsidRPr="0089362B">
              <w:rPr>
                <w:rFonts w:ascii="Tahoma" w:eastAsia="Calibri" w:hAnsi="Tahoma" w:cs="Tahoma"/>
                <w:sz w:val="20"/>
                <w:szCs w:val="20"/>
                <w:lang w:val="en-GB"/>
              </w:rPr>
              <w:t>Proposed Starting Date</w:t>
            </w:r>
          </w:p>
        </w:tc>
        <w:tc>
          <w:tcPr>
            <w:tcW w:w="5636" w:type="dxa"/>
          </w:tcPr>
          <w:p w:rsidR="004525EA" w:rsidRPr="0089362B" w:rsidRDefault="004525EA" w:rsidP="00BE7250">
            <w:pPr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</w:tr>
      <w:tr w:rsidR="004525EA" w:rsidRPr="00FB2CA2" w:rsidTr="00BE7250">
        <w:tc>
          <w:tcPr>
            <w:tcW w:w="3539" w:type="dxa"/>
            <w:gridSpan w:val="2"/>
          </w:tcPr>
          <w:p w:rsidR="004525EA" w:rsidRPr="0089362B" w:rsidRDefault="004525EA" w:rsidP="00BE7250">
            <w:pPr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  <w:r w:rsidRPr="0089362B">
              <w:rPr>
                <w:rFonts w:ascii="Tahoma" w:eastAsia="Calibri" w:hAnsi="Tahoma" w:cs="Tahoma"/>
                <w:sz w:val="20"/>
                <w:szCs w:val="20"/>
                <w:lang w:val="en-GB"/>
              </w:rPr>
              <w:t xml:space="preserve">Source of Funding </w:t>
            </w:r>
          </w:p>
          <w:p w:rsidR="004525EA" w:rsidRPr="0089362B" w:rsidRDefault="004525EA" w:rsidP="00BE7250">
            <w:pPr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  <w:r w:rsidRPr="0089362B">
              <w:rPr>
                <w:rFonts w:ascii="Tahoma" w:eastAsia="Calibri" w:hAnsi="Tahoma" w:cs="Tahoma"/>
                <w:sz w:val="20"/>
                <w:szCs w:val="20"/>
                <w:lang w:val="en-GB"/>
              </w:rPr>
              <w:t>(</w:t>
            </w:r>
            <w:r w:rsidRPr="0089362B">
              <w:rPr>
                <w:rFonts w:ascii="Tahoma" w:eastAsia="Calibri" w:hAnsi="Tahoma" w:cs="Tahoma"/>
                <w:i/>
                <w:sz w:val="20"/>
                <w:szCs w:val="20"/>
                <w:lang w:val="en-GB"/>
              </w:rPr>
              <w:t>Please tick one or more</w:t>
            </w:r>
            <w:r w:rsidRPr="0089362B">
              <w:rPr>
                <w:rFonts w:ascii="Tahoma" w:eastAsia="Calibri" w:hAnsi="Tahoma" w:cs="Tahoma"/>
                <w:sz w:val="20"/>
                <w:szCs w:val="20"/>
                <w:lang w:val="en-GB"/>
              </w:rPr>
              <w:t>)</w:t>
            </w:r>
          </w:p>
          <w:p w:rsidR="004525EA" w:rsidRPr="0089362B" w:rsidRDefault="004525EA" w:rsidP="00BE7250">
            <w:pPr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5636" w:type="dxa"/>
          </w:tcPr>
          <w:p w:rsidR="004525EA" w:rsidRPr="0089362B" w:rsidRDefault="004525EA" w:rsidP="00BE7250">
            <w:pPr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  <w:r w:rsidRPr="0089362B">
              <w:rPr>
                <w:rFonts w:ascii="Tahoma" w:eastAsia="Calibri" w:hAnsi="Tahoma" w:cs="Tahoma"/>
                <w:sz w:val="20"/>
                <w:szCs w:val="20"/>
                <w:lang w:val="en-GB"/>
              </w:rPr>
              <w:t>Fees</w:t>
            </w:r>
          </w:p>
          <w:p w:rsidR="004525EA" w:rsidRPr="0089362B" w:rsidRDefault="004525EA" w:rsidP="00BE7250">
            <w:pPr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  <w:r w:rsidRPr="0089362B">
              <w:rPr>
                <w:rFonts w:ascii="Tahoma" w:eastAsia="Calibri" w:hAnsi="Tahoma" w:cs="Tahoma"/>
                <w:sz w:val="20"/>
                <w:szCs w:val="20"/>
                <w:lang w:val="en-GB"/>
              </w:rPr>
              <w:t>HEFCW funded numbers</w:t>
            </w:r>
          </w:p>
          <w:p w:rsidR="004525EA" w:rsidRPr="0089362B" w:rsidRDefault="004525EA" w:rsidP="00BE7250">
            <w:pPr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  <w:r w:rsidRPr="0089362B">
              <w:rPr>
                <w:rFonts w:ascii="Tahoma" w:eastAsia="Calibri" w:hAnsi="Tahoma" w:cs="Tahoma"/>
                <w:sz w:val="20"/>
                <w:szCs w:val="20"/>
                <w:lang w:val="en-GB"/>
              </w:rPr>
              <w:t>Other</w:t>
            </w:r>
          </w:p>
        </w:tc>
      </w:tr>
      <w:tr w:rsidR="004525EA" w:rsidRPr="00FB2CA2" w:rsidTr="00BE7250">
        <w:tc>
          <w:tcPr>
            <w:tcW w:w="3539" w:type="dxa"/>
            <w:gridSpan w:val="2"/>
            <w:shd w:val="pct12" w:color="auto" w:fill="auto"/>
          </w:tcPr>
          <w:p w:rsidR="004525EA" w:rsidRPr="0089362B" w:rsidRDefault="004525EA" w:rsidP="00BE7250">
            <w:pPr>
              <w:rPr>
                <w:rFonts w:ascii="Tahoma" w:eastAsia="Calibri" w:hAnsi="Tahoma" w:cs="Tahoma"/>
                <w:b/>
                <w:sz w:val="20"/>
                <w:szCs w:val="20"/>
                <w:lang w:val="en-GB"/>
              </w:rPr>
            </w:pPr>
            <w:r w:rsidRPr="0089362B">
              <w:rPr>
                <w:rFonts w:ascii="Tahoma" w:eastAsia="Calibri" w:hAnsi="Tahoma" w:cs="Tahoma"/>
                <w:b/>
                <w:sz w:val="20"/>
                <w:szCs w:val="20"/>
                <w:lang w:val="en-GB"/>
              </w:rPr>
              <w:t>4. Host School in Bangor University</w:t>
            </w:r>
          </w:p>
        </w:tc>
        <w:tc>
          <w:tcPr>
            <w:tcW w:w="5636" w:type="dxa"/>
            <w:shd w:val="pct12" w:color="auto" w:fill="auto"/>
          </w:tcPr>
          <w:p w:rsidR="004525EA" w:rsidRPr="0089362B" w:rsidRDefault="004525EA" w:rsidP="00BE7250">
            <w:pPr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</w:tr>
      <w:tr w:rsidR="004525EA" w:rsidRPr="00FB2CA2" w:rsidTr="00BE7250">
        <w:tc>
          <w:tcPr>
            <w:tcW w:w="3539" w:type="dxa"/>
            <w:gridSpan w:val="2"/>
          </w:tcPr>
          <w:p w:rsidR="004525EA" w:rsidRPr="0089362B" w:rsidRDefault="004525EA" w:rsidP="00BE7250">
            <w:pPr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  <w:r w:rsidRPr="0089362B">
              <w:rPr>
                <w:rFonts w:ascii="Tahoma" w:eastAsia="Calibri" w:hAnsi="Tahoma" w:cs="Tahoma"/>
                <w:sz w:val="20"/>
                <w:szCs w:val="20"/>
                <w:lang w:val="en-GB"/>
              </w:rPr>
              <w:t>Proposing School(s)</w:t>
            </w:r>
          </w:p>
        </w:tc>
        <w:tc>
          <w:tcPr>
            <w:tcW w:w="5636" w:type="dxa"/>
          </w:tcPr>
          <w:p w:rsidR="004525EA" w:rsidRPr="0089362B" w:rsidRDefault="004525EA" w:rsidP="00BE7250">
            <w:pPr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</w:tr>
      <w:tr w:rsidR="004525EA" w:rsidRPr="00FB2CA2" w:rsidTr="00BE7250">
        <w:trPr>
          <w:trHeight w:val="94"/>
        </w:trPr>
        <w:tc>
          <w:tcPr>
            <w:tcW w:w="1683" w:type="dxa"/>
            <w:vMerge w:val="restart"/>
            <w:shd w:val="clear" w:color="auto" w:fill="auto"/>
          </w:tcPr>
          <w:p w:rsidR="004525EA" w:rsidRPr="0089362B" w:rsidRDefault="004525EA" w:rsidP="00BE7250">
            <w:pPr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  <w:r w:rsidRPr="0089362B">
              <w:rPr>
                <w:rFonts w:ascii="Tahoma" w:eastAsia="Calibri" w:hAnsi="Tahoma" w:cs="Tahoma"/>
                <w:sz w:val="20"/>
                <w:szCs w:val="20"/>
                <w:lang w:val="en-GB"/>
              </w:rPr>
              <w:t>Lead Contact(s) at School(s)</w:t>
            </w:r>
          </w:p>
        </w:tc>
        <w:tc>
          <w:tcPr>
            <w:tcW w:w="1856" w:type="dxa"/>
            <w:shd w:val="clear" w:color="auto" w:fill="auto"/>
          </w:tcPr>
          <w:p w:rsidR="004525EA" w:rsidRPr="0089362B" w:rsidRDefault="004525EA" w:rsidP="00BE7250">
            <w:pPr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  <w:r w:rsidRPr="0089362B">
              <w:rPr>
                <w:rFonts w:ascii="Tahoma" w:eastAsia="Calibri" w:hAnsi="Tahoma" w:cs="Tahoma"/>
                <w:sz w:val="20"/>
                <w:szCs w:val="20"/>
                <w:lang w:val="en-GB"/>
              </w:rPr>
              <w:t>Name</w:t>
            </w:r>
          </w:p>
        </w:tc>
        <w:tc>
          <w:tcPr>
            <w:tcW w:w="5636" w:type="dxa"/>
          </w:tcPr>
          <w:p w:rsidR="004525EA" w:rsidRPr="0089362B" w:rsidRDefault="004525EA" w:rsidP="00BE7250">
            <w:pPr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</w:tr>
      <w:tr w:rsidR="004525EA" w:rsidRPr="00FB2CA2" w:rsidTr="00BE7250">
        <w:trPr>
          <w:trHeight w:val="93"/>
        </w:trPr>
        <w:tc>
          <w:tcPr>
            <w:tcW w:w="1683" w:type="dxa"/>
            <w:vMerge/>
            <w:shd w:val="clear" w:color="auto" w:fill="auto"/>
          </w:tcPr>
          <w:p w:rsidR="004525EA" w:rsidRPr="0089362B" w:rsidRDefault="004525EA" w:rsidP="00BE7250">
            <w:pPr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856" w:type="dxa"/>
            <w:shd w:val="clear" w:color="auto" w:fill="auto"/>
          </w:tcPr>
          <w:p w:rsidR="004525EA" w:rsidRPr="0089362B" w:rsidRDefault="004525EA" w:rsidP="00BE7250">
            <w:pPr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  <w:r w:rsidRPr="0089362B">
              <w:rPr>
                <w:rFonts w:ascii="Tahoma" w:eastAsia="Calibri" w:hAnsi="Tahoma" w:cs="Tahoma"/>
                <w:sz w:val="20"/>
                <w:szCs w:val="20"/>
                <w:lang w:val="en-GB"/>
              </w:rPr>
              <w:t>Title</w:t>
            </w:r>
          </w:p>
        </w:tc>
        <w:tc>
          <w:tcPr>
            <w:tcW w:w="5636" w:type="dxa"/>
          </w:tcPr>
          <w:p w:rsidR="004525EA" w:rsidRPr="0089362B" w:rsidRDefault="004525EA" w:rsidP="00BE7250">
            <w:pPr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</w:tr>
      <w:tr w:rsidR="004525EA" w:rsidRPr="00FB2CA2" w:rsidTr="00BE7250">
        <w:trPr>
          <w:trHeight w:val="93"/>
        </w:trPr>
        <w:tc>
          <w:tcPr>
            <w:tcW w:w="1683" w:type="dxa"/>
            <w:vMerge/>
            <w:shd w:val="clear" w:color="auto" w:fill="auto"/>
          </w:tcPr>
          <w:p w:rsidR="004525EA" w:rsidRPr="0089362B" w:rsidRDefault="004525EA" w:rsidP="00BE7250">
            <w:pPr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856" w:type="dxa"/>
            <w:shd w:val="clear" w:color="auto" w:fill="auto"/>
          </w:tcPr>
          <w:p w:rsidR="004525EA" w:rsidRPr="0089362B" w:rsidRDefault="004525EA" w:rsidP="00BE7250">
            <w:pPr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  <w:r w:rsidRPr="0089362B">
              <w:rPr>
                <w:rFonts w:ascii="Tahoma" w:eastAsia="Calibri" w:hAnsi="Tahoma" w:cs="Tahoma"/>
                <w:sz w:val="20"/>
                <w:szCs w:val="20"/>
                <w:lang w:val="en-GB"/>
              </w:rPr>
              <w:t>Email &amp; Extension</w:t>
            </w:r>
          </w:p>
        </w:tc>
        <w:tc>
          <w:tcPr>
            <w:tcW w:w="5636" w:type="dxa"/>
          </w:tcPr>
          <w:p w:rsidR="004525EA" w:rsidRPr="0089362B" w:rsidRDefault="004525EA" w:rsidP="00BE7250">
            <w:pPr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</w:tr>
      <w:tr w:rsidR="004525EA" w:rsidRPr="00FB2CA2" w:rsidTr="00BE7250">
        <w:tc>
          <w:tcPr>
            <w:tcW w:w="3539" w:type="dxa"/>
            <w:gridSpan w:val="2"/>
          </w:tcPr>
          <w:p w:rsidR="004525EA" w:rsidRPr="0089362B" w:rsidRDefault="004525EA" w:rsidP="00BE7250">
            <w:pPr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  <w:r w:rsidRPr="0089362B">
              <w:rPr>
                <w:rFonts w:ascii="Tahoma" w:eastAsia="Calibri" w:hAnsi="Tahoma" w:cs="Tahoma"/>
                <w:sz w:val="20"/>
                <w:szCs w:val="20"/>
                <w:lang w:val="en-GB"/>
              </w:rPr>
              <w:t>Proposed date of first student intake</w:t>
            </w:r>
          </w:p>
        </w:tc>
        <w:tc>
          <w:tcPr>
            <w:tcW w:w="5636" w:type="dxa"/>
          </w:tcPr>
          <w:p w:rsidR="004525EA" w:rsidRPr="0089362B" w:rsidRDefault="004525EA" w:rsidP="00BE7250">
            <w:pPr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</w:tr>
      <w:tr w:rsidR="004525EA" w:rsidRPr="00FB2CA2" w:rsidTr="00BE7250">
        <w:tc>
          <w:tcPr>
            <w:tcW w:w="3539" w:type="dxa"/>
            <w:gridSpan w:val="2"/>
            <w:shd w:val="pct12" w:color="auto" w:fill="auto"/>
          </w:tcPr>
          <w:p w:rsidR="004525EA" w:rsidRPr="0089362B" w:rsidRDefault="004525EA" w:rsidP="00BE7250">
            <w:pPr>
              <w:rPr>
                <w:rFonts w:ascii="Tahoma" w:eastAsia="Calibri" w:hAnsi="Tahoma" w:cs="Tahoma"/>
                <w:b/>
                <w:sz w:val="20"/>
                <w:szCs w:val="20"/>
                <w:lang w:val="en-GB"/>
              </w:rPr>
            </w:pPr>
            <w:r w:rsidRPr="0089362B">
              <w:rPr>
                <w:rFonts w:ascii="Tahoma" w:eastAsia="Calibri" w:hAnsi="Tahoma" w:cs="Tahoma"/>
                <w:b/>
                <w:sz w:val="20"/>
                <w:szCs w:val="20"/>
                <w:lang w:val="en-GB"/>
              </w:rPr>
              <w:t>5. IEC</w:t>
            </w:r>
          </w:p>
        </w:tc>
        <w:tc>
          <w:tcPr>
            <w:tcW w:w="5636" w:type="dxa"/>
            <w:shd w:val="pct12" w:color="auto" w:fill="auto"/>
          </w:tcPr>
          <w:p w:rsidR="004525EA" w:rsidRPr="0089362B" w:rsidRDefault="004525EA" w:rsidP="00BE7250">
            <w:pPr>
              <w:rPr>
                <w:rFonts w:ascii="Tahoma" w:eastAsia="Calibri" w:hAnsi="Tahoma" w:cs="Tahoma"/>
                <w:b/>
                <w:sz w:val="20"/>
                <w:szCs w:val="20"/>
                <w:lang w:val="en-GB"/>
              </w:rPr>
            </w:pPr>
          </w:p>
        </w:tc>
      </w:tr>
      <w:tr w:rsidR="004525EA" w:rsidRPr="00FB2CA2" w:rsidTr="00BE7250">
        <w:trPr>
          <w:trHeight w:val="94"/>
        </w:trPr>
        <w:tc>
          <w:tcPr>
            <w:tcW w:w="1683" w:type="dxa"/>
            <w:vMerge w:val="restart"/>
          </w:tcPr>
          <w:p w:rsidR="004525EA" w:rsidRPr="0089362B" w:rsidRDefault="004525EA" w:rsidP="00BE7250">
            <w:pPr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  <w:r w:rsidRPr="0089362B">
              <w:rPr>
                <w:rFonts w:ascii="Tahoma" w:eastAsia="Calibri" w:hAnsi="Tahoma" w:cs="Tahoma"/>
                <w:sz w:val="20"/>
                <w:szCs w:val="20"/>
                <w:lang w:val="en-GB"/>
              </w:rPr>
              <w:t>Lead Contact at IEC</w:t>
            </w:r>
          </w:p>
        </w:tc>
        <w:tc>
          <w:tcPr>
            <w:tcW w:w="1856" w:type="dxa"/>
          </w:tcPr>
          <w:p w:rsidR="004525EA" w:rsidRPr="0089362B" w:rsidRDefault="004525EA" w:rsidP="00BE7250">
            <w:pPr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  <w:r w:rsidRPr="0089362B">
              <w:rPr>
                <w:rFonts w:ascii="Tahoma" w:eastAsia="Calibri" w:hAnsi="Tahoma" w:cs="Tahoma"/>
                <w:sz w:val="20"/>
                <w:szCs w:val="20"/>
                <w:lang w:val="en-GB"/>
              </w:rPr>
              <w:t>Name</w:t>
            </w:r>
          </w:p>
        </w:tc>
        <w:tc>
          <w:tcPr>
            <w:tcW w:w="5636" w:type="dxa"/>
            <w:shd w:val="clear" w:color="auto" w:fill="auto"/>
          </w:tcPr>
          <w:p w:rsidR="004525EA" w:rsidRPr="0089362B" w:rsidRDefault="004525EA" w:rsidP="00BE7250">
            <w:pPr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</w:tr>
      <w:tr w:rsidR="004525EA" w:rsidRPr="00FB2CA2" w:rsidTr="00BE7250">
        <w:trPr>
          <w:trHeight w:val="93"/>
        </w:trPr>
        <w:tc>
          <w:tcPr>
            <w:tcW w:w="1683" w:type="dxa"/>
            <w:vMerge/>
          </w:tcPr>
          <w:p w:rsidR="004525EA" w:rsidRPr="0089362B" w:rsidRDefault="004525EA" w:rsidP="00BE7250">
            <w:pPr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856" w:type="dxa"/>
          </w:tcPr>
          <w:p w:rsidR="004525EA" w:rsidRPr="0089362B" w:rsidRDefault="004525EA" w:rsidP="00BE7250">
            <w:pPr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  <w:r w:rsidRPr="0089362B">
              <w:rPr>
                <w:rFonts w:ascii="Tahoma" w:eastAsia="Calibri" w:hAnsi="Tahoma" w:cs="Tahoma"/>
                <w:sz w:val="20"/>
                <w:szCs w:val="20"/>
                <w:lang w:val="en-GB"/>
              </w:rPr>
              <w:t>Title</w:t>
            </w:r>
          </w:p>
        </w:tc>
        <w:tc>
          <w:tcPr>
            <w:tcW w:w="5636" w:type="dxa"/>
            <w:shd w:val="clear" w:color="auto" w:fill="auto"/>
          </w:tcPr>
          <w:p w:rsidR="004525EA" w:rsidRPr="0089362B" w:rsidRDefault="004525EA" w:rsidP="00BE7250">
            <w:pPr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</w:tr>
      <w:tr w:rsidR="004525EA" w:rsidRPr="00FB2CA2" w:rsidTr="00BE7250">
        <w:trPr>
          <w:trHeight w:val="93"/>
        </w:trPr>
        <w:tc>
          <w:tcPr>
            <w:tcW w:w="1683" w:type="dxa"/>
            <w:vMerge/>
          </w:tcPr>
          <w:p w:rsidR="004525EA" w:rsidRPr="0089362B" w:rsidRDefault="004525EA" w:rsidP="00BE7250">
            <w:pPr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856" w:type="dxa"/>
          </w:tcPr>
          <w:p w:rsidR="004525EA" w:rsidRPr="0089362B" w:rsidRDefault="004525EA" w:rsidP="00BE7250">
            <w:pPr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  <w:r w:rsidRPr="0089362B">
              <w:rPr>
                <w:rFonts w:ascii="Tahoma" w:eastAsia="Calibri" w:hAnsi="Tahoma" w:cs="Tahoma"/>
                <w:sz w:val="20"/>
                <w:szCs w:val="20"/>
                <w:lang w:val="en-GB"/>
              </w:rPr>
              <w:t>Email &amp; Extension</w:t>
            </w:r>
          </w:p>
        </w:tc>
        <w:tc>
          <w:tcPr>
            <w:tcW w:w="5636" w:type="dxa"/>
            <w:shd w:val="clear" w:color="auto" w:fill="auto"/>
          </w:tcPr>
          <w:p w:rsidR="004525EA" w:rsidRPr="0089362B" w:rsidRDefault="004525EA" w:rsidP="00BE7250">
            <w:pPr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</w:tr>
      <w:tr w:rsidR="004525EA" w:rsidRPr="00FB2CA2" w:rsidTr="00BE7250">
        <w:tc>
          <w:tcPr>
            <w:tcW w:w="3539" w:type="dxa"/>
            <w:gridSpan w:val="2"/>
          </w:tcPr>
          <w:p w:rsidR="004525EA" w:rsidRPr="0089362B" w:rsidRDefault="004525EA" w:rsidP="00BE7250">
            <w:pPr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  <w:r w:rsidRPr="0089362B">
              <w:rPr>
                <w:rFonts w:ascii="Tahoma" w:eastAsia="Calibri" w:hAnsi="Tahoma" w:cs="Tahoma"/>
                <w:sz w:val="20"/>
                <w:szCs w:val="20"/>
                <w:lang w:val="en-GB"/>
              </w:rPr>
              <w:t>Author of this Report</w:t>
            </w:r>
          </w:p>
        </w:tc>
        <w:tc>
          <w:tcPr>
            <w:tcW w:w="5636" w:type="dxa"/>
          </w:tcPr>
          <w:p w:rsidR="004525EA" w:rsidRPr="0089362B" w:rsidRDefault="004525EA" w:rsidP="00BE7250">
            <w:pPr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</w:tr>
      <w:tr w:rsidR="004525EA" w:rsidRPr="00FB2CA2" w:rsidTr="00BE7250">
        <w:tc>
          <w:tcPr>
            <w:tcW w:w="3539" w:type="dxa"/>
            <w:gridSpan w:val="2"/>
          </w:tcPr>
          <w:p w:rsidR="004525EA" w:rsidRPr="0089362B" w:rsidRDefault="004525EA" w:rsidP="00BE7250">
            <w:pPr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  <w:r w:rsidRPr="0089362B">
              <w:rPr>
                <w:rFonts w:ascii="Tahoma" w:eastAsia="Calibri" w:hAnsi="Tahoma" w:cs="Tahoma"/>
                <w:sz w:val="20"/>
                <w:szCs w:val="20"/>
                <w:lang w:val="en-GB"/>
              </w:rPr>
              <w:t>Date</w:t>
            </w:r>
          </w:p>
        </w:tc>
        <w:tc>
          <w:tcPr>
            <w:tcW w:w="5636" w:type="dxa"/>
          </w:tcPr>
          <w:p w:rsidR="004525EA" w:rsidRPr="0089362B" w:rsidRDefault="004525EA" w:rsidP="00BE7250">
            <w:pPr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</w:tr>
      <w:tr w:rsidR="004525EA" w:rsidRPr="00FB2CA2" w:rsidTr="00BE7250">
        <w:tc>
          <w:tcPr>
            <w:tcW w:w="3539" w:type="dxa"/>
            <w:gridSpan w:val="2"/>
            <w:shd w:val="pct12" w:color="auto" w:fill="auto"/>
          </w:tcPr>
          <w:p w:rsidR="004525EA" w:rsidRPr="0089362B" w:rsidRDefault="004525EA" w:rsidP="00BE7250">
            <w:pPr>
              <w:rPr>
                <w:rFonts w:ascii="Tahoma" w:eastAsia="Calibri" w:hAnsi="Tahoma" w:cs="Tahoma"/>
                <w:b/>
                <w:sz w:val="20"/>
                <w:szCs w:val="20"/>
                <w:lang w:val="en-GB"/>
              </w:rPr>
            </w:pPr>
            <w:r w:rsidRPr="0089362B">
              <w:rPr>
                <w:rFonts w:ascii="Tahoma" w:eastAsia="Calibri" w:hAnsi="Tahoma" w:cs="Tahoma"/>
                <w:b/>
                <w:sz w:val="20"/>
                <w:szCs w:val="20"/>
                <w:lang w:val="en-GB"/>
              </w:rPr>
              <w:t>6. Any Other Relevant Information</w:t>
            </w:r>
          </w:p>
        </w:tc>
        <w:tc>
          <w:tcPr>
            <w:tcW w:w="5636" w:type="dxa"/>
            <w:shd w:val="pct12" w:color="auto" w:fill="auto"/>
          </w:tcPr>
          <w:p w:rsidR="004525EA" w:rsidRPr="0089362B" w:rsidRDefault="004525EA" w:rsidP="00BE7250">
            <w:pPr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</w:tr>
      <w:tr w:rsidR="004525EA" w:rsidRPr="00FB2CA2" w:rsidTr="00BE7250">
        <w:tc>
          <w:tcPr>
            <w:tcW w:w="9175" w:type="dxa"/>
            <w:gridSpan w:val="3"/>
            <w:shd w:val="clear" w:color="auto" w:fill="auto"/>
          </w:tcPr>
          <w:p w:rsidR="004525EA" w:rsidRPr="0089362B" w:rsidRDefault="004525EA" w:rsidP="00BE7250">
            <w:pPr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  <w:p w:rsidR="004525EA" w:rsidRPr="0089362B" w:rsidRDefault="004525EA" w:rsidP="00BE7250">
            <w:pPr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  <w:p w:rsidR="004525EA" w:rsidRPr="0089362B" w:rsidRDefault="004525EA" w:rsidP="00BE7250">
            <w:pPr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  <w:p w:rsidR="004525EA" w:rsidRPr="0089362B" w:rsidRDefault="004525EA" w:rsidP="00BE7250">
            <w:pPr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  <w:p w:rsidR="004525EA" w:rsidRPr="0089362B" w:rsidRDefault="004525EA" w:rsidP="00BE7250">
            <w:pPr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  <w:p w:rsidR="004525EA" w:rsidRPr="0089362B" w:rsidRDefault="004525EA" w:rsidP="00BE7250">
            <w:pPr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  <w:p w:rsidR="004525EA" w:rsidRPr="0089362B" w:rsidRDefault="004525EA" w:rsidP="00BE7250">
            <w:pPr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  <w:p w:rsidR="004525EA" w:rsidRPr="0089362B" w:rsidRDefault="004525EA" w:rsidP="00BE7250">
            <w:pPr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  <w:p w:rsidR="004525EA" w:rsidRPr="0089362B" w:rsidRDefault="004525EA" w:rsidP="00BE7250">
            <w:pPr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  <w:p w:rsidR="004525EA" w:rsidRPr="0089362B" w:rsidRDefault="004525EA" w:rsidP="00BE7250">
            <w:pPr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  <w:p w:rsidR="004525EA" w:rsidRPr="0089362B" w:rsidRDefault="004525EA" w:rsidP="00BE7250">
            <w:pPr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  <w:p w:rsidR="004525EA" w:rsidRPr="0089362B" w:rsidRDefault="004525EA" w:rsidP="00BE7250">
            <w:pPr>
              <w:rPr>
                <w:rFonts w:ascii="Tahoma" w:eastAsia="Calibri" w:hAnsi="Tahoma" w:cs="Tahoma"/>
                <w:sz w:val="20"/>
                <w:szCs w:val="20"/>
                <w:lang w:val="en-GB"/>
              </w:rPr>
            </w:pPr>
          </w:p>
        </w:tc>
      </w:tr>
    </w:tbl>
    <w:p w:rsidR="004525EA" w:rsidRPr="0089362B" w:rsidRDefault="004525EA" w:rsidP="004525EA">
      <w:pPr>
        <w:rPr>
          <w:rFonts w:ascii="Tahoma" w:hAnsi="Tahoma" w:cs="Tahoma"/>
          <w:sz w:val="20"/>
          <w:szCs w:val="20"/>
          <w:lang w:val="en-GB"/>
        </w:rPr>
      </w:pPr>
    </w:p>
    <w:p w:rsidR="004525EA" w:rsidRPr="0089362B" w:rsidRDefault="004525EA" w:rsidP="004525EA">
      <w:pPr>
        <w:rPr>
          <w:rFonts w:ascii="Tahoma" w:hAnsi="Tahoma" w:cs="Tahoma"/>
          <w:b/>
          <w:sz w:val="20"/>
          <w:szCs w:val="20"/>
          <w:lang w:val="en-GB"/>
        </w:rPr>
      </w:pPr>
      <w:r w:rsidRPr="0089362B">
        <w:rPr>
          <w:rFonts w:ascii="Tahoma" w:hAnsi="Tahoma" w:cs="Tahoma"/>
          <w:b/>
          <w:sz w:val="20"/>
          <w:szCs w:val="20"/>
          <w:lang w:val="en-GB"/>
        </w:rPr>
        <w:t>IEC Signature:</w:t>
      </w:r>
      <w:r w:rsidRPr="0089362B">
        <w:rPr>
          <w:rFonts w:ascii="Tahoma" w:hAnsi="Tahoma" w:cs="Tahoma"/>
          <w:b/>
          <w:sz w:val="20"/>
          <w:szCs w:val="20"/>
          <w:lang w:val="en-GB"/>
        </w:rPr>
        <w:tab/>
      </w:r>
    </w:p>
    <w:p w:rsidR="004525EA" w:rsidRPr="0089362B" w:rsidRDefault="004525EA" w:rsidP="004525EA">
      <w:pPr>
        <w:rPr>
          <w:rFonts w:ascii="Tahoma" w:hAnsi="Tahoma" w:cs="Tahoma"/>
          <w:sz w:val="20"/>
          <w:szCs w:val="20"/>
          <w:lang w:val="en-GB"/>
        </w:rPr>
      </w:pPr>
      <w:r w:rsidRPr="0089362B">
        <w:rPr>
          <w:rFonts w:ascii="Tahoma" w:hAnsi="Tahoma" w:cs="Tahoma"/>
          <w:sz w:val="20"/>
          <w:szCs w:val="20"/>
          <w:lang w:val="en-GB"/>
        </w:rPr>
        <w:t>Staff Name:</w:t>
      </w:r>
    </w:p>
    <w:p w:rsidR="004525EA" w:rsidRPr="0089362B" w:rsidRDefault="004525EA" w:rsidP="004525EA">
      <w:pPr>
        <w:rPr>
          <w:rFonts w:ascii="Tahoma" w:hAnsi="Tahoma" w:cs="Tahoma"/>
          <w:sz w:val="20"/>
          <w:szCs w:val="20"/>
          <w:lang w:val="en-GB"/>
        </w:rPr>
      </w:pPr>
      <w:r w:rsidRPr="0089362B">
        <w:rPr>
          <w:rFonts w:ascii="Tahoma" w:hAnsi="Tahoma" w:cs="Tahoma"/>
          <w:sz w:val="20"/>
          <w:szCs w:val="20"/>
          <w:lang w:val="en-GB"/>
        </w:rPr>
        <w:t>Title:</w:t>
      </w:r>
    </w:p>
    <w:p w:rsidR="004525EA" w:rsidRPr="0089362B" w:rsidRDefault="004525EA" w:rsidP="004525EA">
      <w:pPr>
        <w:rPr>
          <w:rFonts w:ascii="Tahoma" w:hAnsi="Tahoma" w:cs="Tahoma"/>
          <w:sz w:val="20"/>
          <w:szCs w:val="20"/>
          <w:lang w:val="en-GB"/>
        </w:rPr>
      </w:pPr>
      <w:r w:rsidRPr="0089362B">
        <w:rPr>
          <w:rFonts w:ascii="Tahoma" w:hAnsi="Tahoma" w:cs="Tahoma"/>
          <w:sz w:val="20"/>
          <w:szCs w:val="20"/>
          <w:lang w:val="en-GB"/>
        </w:rPr>
        <w:t>Date:</w:t>
      </w:r>
    </w:p>
    <w:p w:rsidR="004525EA" w:rsidRPr="0089362B" w:rsidRDefault="004525EA" w:rsidP="004525EA">
      <w:pPr>
        <w:rPr>
          <w:rFonts w:ascii="Tahoma" w:hAnsi="Tahoma" w:cs="Tahoma"/>
          <w:sz w:val="20"/>
          <w:szCs w:val="20"/>
          <w:lang w:val="en-GB"/>
        </w:rPr>
      </w:pPr>
    </w:p>
    <w:p w:rsidR="004525EA" w:rsidRPr="0089362B" w:rsidRDefault="004525EA" w:rsidP="004525EA">
      <w:pPr>
        <w:rPr>
          <w:rFonts w:ascii="Tahoma" w:hAnsi="Tahoma" w:cs="Tahoma"/>
          <w:b/>
          <w:sz w:val="20"/>
          <w:szCs w:val="20"/>
          <w:lang w:val="en-GB"/>
        </w:rPr>
      </w:pPr>
      <w:r w:rsidRPr="0089362B">
        <w:rPr>
          <w:rFonts w:ascii="Tahoma" w:hAnsi="Tahoma" w:cs="Tahoma"/>
          <w:b/>
          <w:sz w:val="20"/>
          <w:szCs w:val="20"/>
          <w:lang w:val="en-GB"/>
        </w:rPr>
        <w:t>Head of School Signature:</w:t>
      </w:r>
    </w:p>
    <w:p w:rsidR="004525EA" w:rsidRPr="0089362B" w:rsidRDefault="004525EA" w:rsidP="004525EA">
      <w:pPr>
        <w:rPr>
          <w:rFonts w:ascii="Tahoma" w:hAnsi="Tahoma" w:cs="Tahoma"/>
          <w:sz w:val="20"/>
          <w:szCs w:val="20"/>
          <w:lang w:val="en-GB"/>
        </w:rPr>
      </w:pPr>
      <w:r w:rsidRPr="0089362B">
        <w:rPr>
          <w:rFonts w:ascii="Tahoma" w:hAnsi="Tahoma" w:cs="Tahoma"/>
          <w:sz w:val="20"/>
          <w:szCs w:val="20"/>
          <w:lang w:val="en-GB"/>
        </w:rPr>
        <w:t>Head of School Name:</w:t>
      </w:r>
    </w:p>
    <w:p w:rsidR="004525EA" w:rsidRPr="0089362B" w:rsidRDefault="004525EA" w:rsidP="004525EA">
      <w:pPr>
        <w:rPr>
          <w:rFonts w:ascii="Tahoma" w:hAnsi="Tahoma" w:cs="Tahoma"/>
          <w:sz w:val="20"/>
          <w:szCs w:val="20"/>
          <w:lang w:val="en-GB"/>
        </w:rPr>
      </w:pPr>
      <w:r w:rsidRPr="0089362B">
        <w:rPr>
          <w:rFonts w:ascii="Tahoma" w:hAnsi="Tahoma" w:cs="Tahoma"/>
          <w:sz w:val="20"/>
          <w:szCs w:val="20"/>
          <w:lang w:val="en-GB"/>
        </w:rPr>
        <w:t>School:</w:t>
      </w:r>
    </w:p>
    <w:p w:rsidR="004525EA" w:rsidRPr="0089362B" w:rsidRDefault="004525EA" w:rsidP="004525EA">
      <w:pPr>
        <w:rPr>
          <w:rFonts w:ascii="Tahoma" w:hAnsi="Tahoma" w:cs="Tahoma"/>
          <w:sz w:val="20"/>
          <w:szCs w:val="20"/>
          <w:lang w:val="en-GB"/>
        </w:rPr>
      </w:pPr>
      <w:r w:rsidRPr="0089362B">
        <w:rPr>
          <w:rFonts w:ascii="Tahoma" w:hAnsi="Tahoma" w:cs="Tahoma"/>
          <w:sz w:val="20"/>
          <w:szCs w:val="20"/>
          <w:lang w:val="en-GB"/>
        </w:rPr>
        <w:t xml:space="preserve">Date: </w:t>
      </w:r>
    </w:p>
    <w:p w:rsidR="004525EA" w:rsidRPr="0089362B" w:rsidRDefault="004525EA" w:rsidP="004525EA">
      <w:pPr>
        <w:rPr>
          <w:rFonts w:ascii="Tahoma" w:hAnsi="Tahoma" w:cs="Tahoma"/>
          <w:sz w:val="20"/>
          <w:szCs w:val="20"/>
          <w:lang w:val="en-GB"/>
        </w:rPr>
      </w:pPr>
    </w:p>
    <w:p w:rsidR="004525EA" w:rsidRPr="0089362B" w:rsidRDefault="004525EA" w:rsidP="004525EA">
      <w:pPr>
        <w:rPr>
          <w:rFonts w:ascii="Tahoma" w:hAnsi="Tahoma" w:cs="Tahoma"/>
          <w:sz w:val="20"/>
          <w:szCs w:val="20"/>
          <w:lang w:val="en-GB"/>
        </w:rPr>
      </w:pPr>
      <w:r w:rsidRPr="0089362B">
        <w:rPr>
          <w:rFonts w:ascii="Tahoma" w:hAnsi="Tahoma" w:cs="Tahoma"/>
          <w:sz w:val="20"/>
          <w:szCs w:val="20"/>
          <w:lang w:val="en-GB"/>
        </w:rPr>
        <w:t>More head of schools can be asked to sign if more schools are involved in the partnership.</w:t>
      </w:r>
    </w:p>
    <w:p w:rsidR="00C0648B" w:rsidRPr="004525EA" w:rsidRDefault="00C0648B">
      <w:pPr>
        <w:rPr>
          <w:lang w:val="en-GB"/>
        </w:rPr>
      </w:pPr>
    </w:p>
    <w:sectPr w:rsidR="00C0648B" w:rsidRPr="004525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F717E"/>
    <w:multiLevelType w:val="hybridMultilevel"/>
    <w:tmpl w:val="2280D178"/>
    <w:lvl w:ilvl="0" w:tplc="F5509BE4">
      <w:start w:val="5"/>
      <w:numFmt w:val="bullet"/>
      <w:lvlText w:val="-"/>
      <w:lvlJc w:val="left"/>
      <w:pPr>
        <w:ind w:left="378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1" w15:restartNumberingAfterBreak="0">
    <w:nsid w:val="58D64421"/>
    <w:multiLevelType w:val="hybridMultilevel"/>
    <w:tmpl w:val="2F14990A"/>
    <w:lvl w:ilvl="0" w:tplc="BC383406">
      <w:start w:val="1"/>
      <w:numFmt w:val="decimal"/>
      <w:lvlText w:val="%1."/>
      <w:lvlJc w:val="left"/>
      <w:pPr>
        <w:ind w:left="389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109" w:hanging="360"/>
      </w:pPr>
    </w:lvl>
    <w:lvl w:ilvl="2" w:tplc="0809001B" w:tentative="1">
      <w:start w:val="1"/>
      <w:numFmt w:val="lowerRoman"/>
      <w:lvlText w:val="%3."/>
      <w:lvlJc w:val="right"/>
      <w:pPr>
        <w:ind w:left="1829" w:hanging="180"/>
      </w:pPr>
    </w:lvl>
    <w:lvl w:ilvl="3" w:tplc="0809000F" w:tentative="1">
      <w:start w:val="1"/>
      <w:numFmt w:val="decimal"/>
      <w:lvlText w:val="%4."/>
      <w:lvlJc w:val="left"/>
      <w:pPr>
        <w:ind w:left="2549" w:hanging="360"/>
      </w:pPr>
    </w:lvl>
    <w:lvl w:ilvl="4" w:tplc="08090019" w:tentative="1">
      <w:start w:val="1"/>
      <w:numFmt w:val="lowerLetter"/>
      <w:lvlText w:val="%5."/>
      <w:lvlJc w:val="left"/>
      <w:pPr>
        <w:ind w:left="3269" w:hanging="360"/>
      </w:pPr>
    </w:lvl>
    <w:lvl w:ilvl="5" w:tplc="0809001B" w:tentative="1">
      <w:start w:val="1"/>
      <w:numFmt w:val="lowerRoman"/>
      <w:lvlText w:val="%6."/>
      <w:lvlJc w:val="right"/>
      <w:pPr>
        <w:ind w:left="3989" w:hanging="180"/>
      </w:pPr>
    </w:lvl>
    <w:lvl w:ilvl="6" w:tplc="0809000F" w:tentative="1">
      <w:start w:val="1"/>
      <w:numFmt w:val="decimal"/>
      <w:lvlText w:val="%7."/>
      <w:lvlJc w:val="left"/>
      <w:pPr>
        <w:ind w:left="4709" w:hanging="360"/>
      </w:pPr>
    </w:lvl>
    <w:lvl w:ilvl="7" w:tplc="08090019" w:tentative="1">
      <w:start w:val="1"/>
      <w:numFmt w:val="lowerLetter"/>
      <w:lvlText w:val="%8."/>
      <w:lvlJc w:val="left"/>
      <w:pPr>
        <w:ind w:left="5429" w:hanging="360"/>
      </w:pPr>
    </w:lvl>
    <w:lvl w:ilvl="8" w:tplc="0809001B" w:tentative="1">
      <w:start w:val="1"/>
      <w:numFmt w:val="lowerRoman"/>
      <w:lvlText w:val="%9."/>
      <w:lvlJc w:val="right"/>
      <w:pPr>
        <w:ind w:left="614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5EA"/>
    <w:rsid w:val="004525EA"/>
    <w:rsid w:val="004C61A0"/>
    <w:rsid w:val="006658C4"/>
    <w:rsid w:val="00C0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1B7A83-0E96-4F6C-BDF7-9CC825CBB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5EA"/>
    <w:pPr>
      <w:spacing w:after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25EA"/>
    <w:pPr>
      <w:spacing w:after="0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4525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AD20A33F.dotm</Template>
  <TotalTime>46</TotalTime>
  <Pages>3</Pages>
  <Words>653</Words>
  <Characters>3727</Characters>
  <Application>Microsoft Office Word</Application>
  <DocSecurity>0</DocSecurity>
  <Lines>31</Lines>
  <Paragraphs>8</Paragraphs>
  <ScaleCrop>false</ScaleCrop>
  <Company>Pryfysgol Bangor University</Company>
  <LinksUpToDate>false</LinksUpToDate>
  <CharactersWithSpaces>4372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Jackson</dc:creator>
  <cp:keywords/>
  <dc:description/>
  <cp:lastModifiedBy>Sarah Jackson</cp:lastModifiedBy>
  <cp:revision>2</cp:revision>
  <dcterms:created xsi:type="dcterms:W3CDTF">2018-05-08T09:33:00Z</dcterms:created>
  <dcterms:modified xsi:type="dcterms:W3CDTF">2018-05-08T10:19:00Z</dcterms:modified>
</cp:coreProperties>
</file>