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368F" w14:textId="77777777" w:rsidR="00896539" w:rsidRDefault="00896539" w:rsidP="00896539">
      <w:pPr>
        <w:pStyle w:val="Title"/>
        <w:spacing w:line="360" w:lineRule="auto"/>
        <w:rPr>
          <w:i/>
          <w:sz w:val="32"/>
        </w:rPr>
      </w:pPr>
      <w:bookmarkStart w:id="0" w:name="_GoBack"/>
      <w:bookmarkEnd w:id="0"/>
      <w:r>
        <w:rPr>
          <w:i/>
          <w:sz w:val="32"/>
        </w:rPr>
        <w:t xml:space="preserve">BANGOR UNIVERSITY </w:t>
      </w:r>
    </w:p>
    <w:p w14:paraId="145DFA2C" w14:textId="77777777" w:rsidR="00896539" w:rsidRDefault="00896539" w:rsidP="00896539">
      <w:pPr>
        <w:pStyle w:val="Title"/>
        <w:spacing w:line="360" w:lineRule="auto"/>
        <w:rPr>
          <w:sz w:val="32"/>
        </w:rPr>
      </w:pPr>
      <w:r>
        <w:rPr>
          <w:sz w:val="32"/>
        </w:rPr>
        <w:t>ENTRANCE SCHOLARSHIP EXAMINATION</w:t>
      </w:r>
    </w:p>
    <w:p w14:paraId="745324E0" w14:textId="184E7B40" w:rsidR="00896539" w:rsidRDefault="00291961" w:rsidP="008965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2019</w:t>
      </w:r>
      <w:r w:rsidR="00896539">
        <w:rPr>
          <w:b/>
          <w:sz w:val="32"/>
        </w:rPr>
        <w:t xml:space="preserve"> </w:t>
      </w:r>
    </w:p>
    <w:p w14:paraId="34BA9CBD" w14:textId="77777777" w:rsidR="00896539" w:rsidRDefault="00896539" w:rsidP="008965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BIOLOGY</w:t>
      </w:r>
    </w:p>
    <w:p w14:paraId="761BBFC5" w14:textId="77777777" w:rsidR="00896539" w:rsidRDefault="00896539" w:rsidP="00896539">
      <w:pPr>
        <w:spacing w:line="360" w:lineRule="auto"/>
        <w:jc w:val="center"/>
        <w:rPr>
          <w:b/>
          <w:sz w:val="32"/>
        </w:rPr>
      </w:pPr>
    </w:p>
    <w:p w14:paraId="2198E2DA" w14:textId="77777777" w:rsidR="00896539" w:rsidRDefault="00896539" w:rsidP="00896539">
      <w:pPr>
        <w:pStyle w:val="Heading1"/>
        <w:spacing w:line="360" w:lineRule="auto"/>
        <w:rPr>
          <w:sz w:val="28"/>
        </w:rPr>
      </w:pPr>
      <w:r>
        <w:rPr>
          <w:sz w:val="28"/>
        </w:rPr>
        <w:t>Time allowed: 2 hours</w:t>
      </w:r>
    </w:p>
    <w:p w14:paraId="01438976" w14:textId="77777777" w:rsidR="00896539" w:rsidRDefault="00896539" w:rsidP="00896539">
      <w:pPr>
        <w:spacing w:line="360" w:lineRule="auto"/>
        <w:rPr>
          <w:b/>
          <w:sz w:val="28"/>
        </w:rPr>
      </w:pPr>
      <w:r>
        <w:rPr>
          <w:b/>
          <w:sz w:val="28"/>
        </w:rPr>
        <w:t>Answer TWO questions (please write each answer in a SEPARATE answer book).</w:t>
      </w:r>
    </w:p>
    <w:p w14:paraId="0F115554" w14:textId="77777777" w:rsidR="009526F0" w:rsidRPr="0088245C" w:rsidRDefault="009526F0" w:rsidP="00896539">
      <w:pPr>
        <w:spacing w:line="360" w:lineRule="auto"/>
        <w:rPr>
          <w:b/>
          <w:sz w:val="26"/>
          <w:szCs w:val="26"/>
        </w:rPr>
      </w:pPr>
    </w:p>
    <w:p w14:paraId="7B9B3B25" w14:textId="2906E7E7" w:rsidR="00730C7B" w:rsidRPr="0088245C" w:rsidRDefault="00730C7B" w:rsidP="00730C7B">
      <w:pPr>
        <w:spacing w:line="480" w:lineRule="auto"/>
        <w:rPr>
          <w:sz w:val="26"/>
          <w:szCs w:val="26"/>
        </w:rPr>
      </w:pPr>
    </w:p>
    <w:p w14:paraId="0B75FE5D" w14:textId="27BC7283" w:rsidR="003E0F67" w:rsidRPr="0088245C" w:rsidRDefault="0087213F" w:rsidP="00E4398A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t>Write an essay on the prevalence, distribution and prevention of a human parasite of your choice</w:t>
      </w:r>
      <w:r w:rsidR="002F53C3" w:rsidRPr="0088245C">
        <w:rPr>
          <w:sz w:val="26"/>
          <w:szCs w:val="26"/>
        </w:rPr>
        <w:t>.</w:t>
      </w:r>
    </w:p>
    <w:p w14:paraId="25B3FBB0" w14:textId="1CFA7FEF" w:rsidR="007E7005" w:rsidRPr="0088245C" w:rsidRDefault="00291961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t>Describe the origin of variation in natural populations</w:t>
      </w:r>
      <w:r w:rsidR="002F53C3" w:rsidRPr="0088245C">
        <w:rPr>
          <w:sz w:val="26"/>
          <w:szCs w:val="26"/>
        </w:rPr>
        <w:t>.</w:t>
      </w:r>
    </w:p>
    <w:p w14:paraId="741B3F32" w14:textId="5D39059B" w:rsidR="00903EF8" w:rsidRPr="0088245C" w:rsidRDefault="0087213F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t>Describe how mitochondria use oxygen to produce ATP</w:t>
      </w:r>
      <w:r w:rsidR="00903EF8" w:rsidRPr="0088245C">
        <w:rPr>
          <w:sz w:val="26"/>
          <w:szCs w:val="26"/>
        </w:rPr>
        <w:t>.</w:t>
      </w:r>
    </w:p>
    <w:p w14:paraId="6D896A1E" w14:textId="685C7955" w:rsidR="001D77E4" w:rsidRPr="0088245C" w:rsidRDefault="0088245C" w:rsidP="00673EBC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lastRenderedPageBreak/>
        <w:t>Why is the carbon cycle important?</w:t>
      </w:r>
      <w:r w:rsidR="00215D34" w:rsidRPr="0088245C">
        <w:rPr>
          <w:sz w:val="26"/>
          <w:szCs w:val="26"/>
        </w:rPr>
        <w:t xml:space="preserve"> </w:t>
      </w:r>
    </w:p>
    <w:p w14:paraId="3CF199C7" w14:textId="77777777" w:rsidR="0087213F" w:rsidRPr="0088245C" w:rsidRDefault="00291961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t xml:space="preserve">What are the important roles </w:t>
      </w:r>
      <w:r w:rsidR="0087213F" w:rsidRPr="0088245C">
        <w:rPr>
          <w:sz w:val="26"/>
          <w:szCs w:val="26"/>
        </w:rPr>
        <w:t>performed by</w:t>
      </w:r>
      <w:r w:rsidRPr="0088245C">
        <w:rPr>
          <w:sz w:val="26"/>
          <w:szCs w:val="26"/>
        </w:rPr>
        <w:t xml:space="preserve"> proteins in the cell? Illustrate your answer with a protein of your choice.</w:t>
      </w:r>
    </w:p>
    <w:p w14:paraId="599DE1DA" w14:textId="60D0FB3B" w:rsidR="007E7005" w:rsidRPr="0088245C" w:rsidRDefault="0088245C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t>Write an essay on pollination and fertilization in a flowering plant.</w:t>
      </w:r>
    </w:p>
    <w:p w14:paraId="262634BA" w14:textId="18E13D10" w:rsidR="0087213F" w:rsidRPr="0088245C" w:rsidRDefault="0087213F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t xml:space="preserve">Write an essay on </w:t>
      </w:r>
      <w:r w:rsidR="0088245C">
        <w:rPr>
          <w:sz w:val="26"/>
          <w:szCs w:val="26"/>
        </w:rPr>
        <w:t>biodiversity and human wellbeing</w:t>
      </w:r>
      <w:r w:rsidRPr="0088245C">
        <w:rPr>
          <w:sz w:val="26"/>
          <w:szCs w:val="26"/>
        </w:rPr>
        <w:t>.</w:t>
      </w:r>
    </w:p>
    <w:p w14:paraId="50ACE768" w14:textId="22C1789F" w:rsidR="0087213F" w:rsidRPr="0088245C" w:rsidRDefault="0087213F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 w:rsidRPr="0088245C">
        <w:rPr>
          <w:sz w:val="26"/>
          <w:szCs w:val="26"/>
        </w:rPr>
        <w:t xml:space="preserve">What is the genetic code and how does it determine the nature of organisms? </w:t>
      </w:r>
    </w:p>
    <w:p w14:paraId="56079044" w14:textId="15EA1824" w:rsidR="00EB3236" w:rsidRDefault="00EB3236" w:rsidP="0088245C">
      <w:pPr>
        <w:spacing w:line="480" w:lineRule="auto"/>
        <w:ind w:left="-57"/>
        <w:rPr>
          <w:sz w:val="26"/>
          <w:szCs w:val="26"/>
        </w:rPr>
      </w:pPr>
    </w:p>
    <w:p w14:paraId="491960DD" w14:textId="77777777" w:rsidR="0087213F" w:rsidRPr="0099202F" w:rsidRDefault="0087213F" w:rsidP="0087213F">
      <w:pPr>
        <w:spacing w:line="480" w:lineRule="auto"/>
        <w:ind w:left="-57"/>
        <w:rPr>
          <w:sz w:val="26"/>
          <w:szCs w:val="26"/>
        </w:rPr>
      </w:pPr>
    </w:p>
    <w:sectPr w:rsidR="0087213F" w:rsidRPr="0099202F" w:rsidSect="008E2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9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5F3D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3C"/>
    <w:rsid w:val="00044565"/>
    <w:rsid w:val="000B456A"/>
    <w:rsid w:val="001D77E4"/>
    <w:rsid w:val="0020169A"/>
    <w:rsid w:val="00215D34"/>
    <w:rsid w:val="00291961"/>
    <w:rsid w:val="002C3ED5"/>
    <w:rsid w:val="002F53C3"/>
    <w:rsid w:val="0037176F"/>
    <w:rsid w:val="00376A9A"/>
    <w:rsid w:val="003E0F67"/>
    <w:rsid w:val="00447B1F"/>
    <w:rsid w:val="00472E45"/>
    <w:rsid w:val="005263CD"/>
    <w:rsid w:val="00536A96"/>
    <w:rsid w:val="00566E21"/>
    <w:rsid w:val="0058697D"/>
    <w:rsid w:val="00593C24"/>
    <w:rsid w:val="00673EBC"/>
    <w:rsid w:val="00730C7B"/>
    <w:rsid w:val="007B0BF6"/>
    <w:rsid w:val="007E7005"/>
    <w:rsid w:val="0083071B"/>
    <w:rsid w:val="0087213F"/>
    <w:rsid w:val="0088245C"/>
    <w:rsid w:val="00896539"/>
    <w:rsid w:val="008C5E43"/>
    <w:rsid w:val="008E28A3"/>
    <w:rsid w:val="00903EF8"/>
    <w:rsid w:val="0092440E"/>
    <w:rsid w:val="009526F0"/>
    <w:rsid w:val="0099202F"/>
    <w:rsid w:val="00A20F4F"/>
    <w:rsid w:val="00A41506"/>
    <w:rsid w:val="00A8039D"/>
    <w:rsid w:val="00B832BA"/>
    <w:rsid w:val="00BB5E13"/>
    <w:rsid w:val="00BE305A"/>
    <w:rsid w:val="00BF501B"/>
    <w:rsid w:val="00C02631"/>
    <w:rsid w:val="00C0682D"/>
    <w:rsid w:val="00D51487"/>
    <w:rsid w:val="00DE0E02"/>
    <w:rsid w:val="00DF6F79"/>
    <w:rsid w:val="00E4398A"/>
    <w:rsid w:val="00EB3236"/>
    <w:rsid w:val="00F06CAF"/>
    <w:rsid w:val="00F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CB5ED"/>
  <w14:defaultImageDpi w14:val="300"/>
  <w15:docId w15:val="{604CB989-BD9D-4046-9E7D-1CF852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65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8965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76A9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5E716C5A.dotm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Amanda Smith</cp:lastModifiedBy>
  <cp:revision>2</cp:revision>
  <dcterms:created xsi:type="dcterms:W3CDTF">2019-01-15T16:06:00Z</dcterms:created>
  <dcterms:modified xsi:type="dcterms:W3CDTF">2019-01-15T16:06:00Z</dcterms:modified>
</cp:coreProperties>
</file>