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368F" w14:textId="77777777" w:rsidR="00896539" w:rsidRDefault="00F42AF3" w:rsidP="00896539">
      <w:pPr>
        <w:pStyle w:val="Title"/>
        <w:spacing w:line="360" w:lineRule="auto"/>
        <w:rPr>
          <w:i/>
          <w:sz w:val="32"/>
        </w:rPr>
      </w:pPr>
      <w:bookmarkStart w:id="0" w:name="_GoBack"/>
      <w:bookmarkEnd w:id="0"/>
      <w:r>
        <w:rPr>
          <w:bCs/>
          <w:i/>
          <w:iCs/>
          <w:sz w:val="32"/>
          <w:szCs w:val="32"/>
          <w:bdr w:val="nil"/>
          <w:lang w:val="cy-GB"/>
        </w:rPr>
        <w:t xml:space="preserve">PRIFYSGOL BANGOR </w:t>
      </w:r>
    </w:p>
    <w:p w14:paraId="145DFA2C" w14:textId="77777777" w:rsidR="00896539" w:rsidRDefault="00F42AF3" w:rsidP="00896539">
      <w:pPr>
        <w:pStyle w:val="Title"/>
        <w:spacing w:line="360" w:lineRule="auto"/>
        <w:rPr>
          <w:sz w:val="32"/>
        </w:rPr>
      </w:pPr>
      <w:r>
        <w:rPr>
          <w:bCs/>
          <w:sz w:val="32"/>
          <w:szCs w:val="32"/>
          <w:bdr w:val="nil"/>
          <w:lang w:val="cy-GB"/>
        </w:rPr>
        <w:t xml:space="preserve">ARHOLIAD YSGOLORIAETH MYNEDIAD </w:t>
      </w:r>
    </w:p>
    <w:p w14:paraId="745324E0" w14:textId="3623CF31" w:rsidR="00896539" w:rsidRDefault="00F42AF3" w:rsidP="0089653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2020 </w:t>
      </w:r>
    </w:p>
    <w:p w14:paraId="34BA9CBD" w14:textId="77777777" w:rsidR="00896539" w:rsidRDefault="00F42AF3" w:rsidP="00896539">
      <w:pPr>
        <w:spacing w:line="360" w:lineRule="auto"/>
        <w:jc w:val="center"/>
        <w:rPr>
          <w:b/>
          <w:sz w:val="32"/>
        </w:rPr>
      </w:pPr>
      <w:r>
        <w:rPr>
          <w:b/>
          <w:bCs/>
          <w:sz w:val="32"/>
          <w:szCs w:val="32"/>
          <w:bdr w:val="nil"/>
          <w:lang w:val="cy-GB"/>
        </w:rPr>
        <w:t>BIOLEG</w:t>
      </w:r>
    </w:p>
    <w:p w14:paraId="761BBFC5" w14:textId="77777777" w:rsidR="00896539" w:rsidRDefault="00896539" w:rsidP="00896539">
      <w:pPr>
        <w:spacing w:line="360" w:lineRule="auto"/>
        <w:jc w:val="center"/>
        <w:rPr>
          <w:b/>
          <w:sz w:val="32"/>
        </w:rPr>
      </w:pPr>
    </w:p>
    <w:p w14:paraId="2198E2DA" w14:textId="77777777" w:rsidR="00896539" w:rsidRDefault="00F42AF3" w:rsidP="00896539">
      <w:pPr>
        <w:pStyle w:val="Heading1"/>
        <w:spacing w:line="360" w:lineRule="auto"/>
        <w:rPr>
          <w:sz w:val="28"/>
        </w:rPr>
      </w:pPr>
      <w:r>
        <w:rPr>
          <w:bCs/>
          <w:sz w:val="28"/>
          <w:szCs w:val="28"/>
          <w:bdr w:val="nil"/>
          <w:lang w:val="cy-GB"/>
        </w:rPr>
        <w:t>Amser a ganiateir:  2 awr</w:t>
      </w:r>
    </w:p>
    <w:p w14:paraId="01438976" w14:textId="77777777" w:rsidR="00896539" w:rsidRDefault="00F42AF3" w:rsidP="00896539">
      <w:pPr>
        <w:spacing w:line="360" w:lineRule="auto"/>
        <w:rPr>
          <w:b/>
          <w:sz w:val="28"/>
        </w:rPr>
      </w:pPr>
      <w:r>
        <w:rPr>
          <w:b/>
          <w:bCs/>
          <w:sz w:val="28"/>
          <w:szCs w:val="28"/>
          <w:bdr w:val="nil"/>
          <w:lang w:val="cy-GB"/>
        </w:rPr>
        <w:t>Atebwch DDAU gwestiwn (ysgrifennwch bob ateb mewn llyfr ateb AR WAHÂN).</w:t>
      </w:r>
    </w:p>
    <w:p w14:paraId="0F115554" w14:textId="77777777" w:rsidR="009526F0" w:rsidRPr="0088245C" w:rsidRDefault="009526F0" w:rsidP="00896539">
      <w:pPr>
        <w:spacing w:line="360" w:lineRule="auto"/>
        <w:rPr>
          <w:b/>
          <w:sz w:val="26"/>
          <w:szCs w:val="26"/>
        </w:rPr>
      </w:pPr>
    </w:p>
    <w:p w14:paraId="7B9B3B25" w14:textId="2906E7E7" w:rsidR="00730C7B" w:rsidRPr="00CD7D56" w:rsidRDefault="00730C7B" w:rsidP="00730C7B">
      <w:pPr>
        <w:spacing w:line="480" w:lineRule="auto"/>
        <w:rPr>
          <w:sz w:val="26"/>
          <w:szCs w:val="26"/>
        </w:rPr>
      </w:pPr>
    </w:p>
    <w:p w14:paraId="0B75FE5D" w14:textId="7556E122" w:rsidR="003E0F67" w:rsidRDefault="00F42AF3" w:rsidP="00E4398A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Disgrifiwch achos, effeithiau a dulliau o atal afiechyd dynol o'ch dewis.</w:t>
      </w:r>
    </w:p>
    <w:p w14:paraId="2107C4D9" w14:textId="77777777" w:rsidR="00CD7D56" w:rsidRPr="00CD7D56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1940D1C0" w14:textId="77777777" w:rsidR="00CD7D56" w:rsidRDefault="00F42AF3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 xml:space="preserve">Ysgrifennwch draethawd ar amrywiad genetig a ffurfiant rhywogaethau. </w:t>
      </w:r>
    </w:p>
    <w:p w14:paraId="25B3FBB0" w14:textId="42177719" w:rsidR="007E7005" w:rsidRPr="0088245C" w:rsidRDefault="00F42AF3" w:rsidP="00CD7D56">
      <w:p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41B3F32" w14:textId="3B098250" w:rsidR="00903EF8" w:rsidRDefault="00F42AF3" w:rsidP="007E7005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Disgrifiwch brif nodweddion y system resbiradaeth yn y corff.</w:t>
      </w:r>
    </w:p>
    <w:p w14:paraId="414A2E57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6D896A1E" w14:textId="55E0A954" w:rsidR="001D77E4" w:rsidRDefault="00F42AF3" w:rsidP="00673EBC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 xml:space="preserve">Pam mae'r cylchred garbon yn bwysig? </w:t>
      </w:r>
    </w:p>
    <w:p w14:paraId="26CCE0AC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3CF199C7" w14:textId="1CD3E234" w:rsidR="0087213F" w:rsidRDefault="00F42AF3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 xml:space="preserve">Disgrifiwch sut mae strwythur y bilen plasma yn galluogi pasio sylweddau i mewn ac allan o gelloedd anifeiliaid. </w:t>
      </w:r>
    </w:p>
    <w:p w14:paraId="0799B5D1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599DE1DA" w14:textId="2EE0CCFF" w:rsidR="007E7005" w:rsidRDefault="00F42AF3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 xml:space="preserve">Ysgrifennwch draethawd ar sut mae planhigion yn ymateb i ysgogiadau allanol. </w:t>
      </w:r>
    </w:p>
    <w:p w14:paraId="012523B7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262634BA" w14:textId="08D7C521" w:rsidR="0087213F" w:rsidRDefault="00F42AF3" w:rsidP="0087213F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>Pam mae bioamrywiaeth mor bwysig ac yn haeddu cael ei amddiffyn?</w:t>
      </w:r>
    </w:p>
    <w:p w14:paraId="58B22575" w14:textId="77777777" w:rsidR="00CD7D56" w:rsidRPr="0088245C" w:rsidRDefault="00CD7D56" w:rsidP="00CD7D56">
      <w:pPr>
        <w:spacing w:line="480" w:lineRule="auto"/>
        <w:ind w:left="-57"/>
        <w:rPr>
          <w:sz w:val="26"/>
          <w:szCs w:val="26"/>
        </w:rPr>
      </w:pPr>
    </w:p>
    <w:p w14:paraId="56079044" w14:textId="4A9E5A7D" w:rsidR="00EB3236" w:rsidRPr="00D30955" w:rsidRDefault="00F42AF3" w:rsidP="00675249">
      <w:pPr>
        <w:numPr>
          <w:ilvl w:val="0"/>
          <w:numId w:val="1"/>
        </w:numPr>
        <w:spacing w:line="480" w:lineRule="auto"/>
        <w:ind w:left="-57"/>
        <w:rPr>
          <w:sz w:val="26"/>
          <w:szCs w:val="26"/>
        </w:rPr>
      </w:pPr>
      <w:r>
        <w:rPr>
          <w:sz w:val="26"/>
          <w:szCs w:val="26"/>
          <w:bdr w:val="nil"/>
          <w:lang w:val="cy-GB"/>
        </w:rPr>
        <w:t xml:space="preserve">Eglurwch sut mae egni'n llifo trwy ecosystemau. </w:t>
      </w:r>
    </w:p>
    <w:p w14:paraId="491960DD" w14:textId="77777777" w:rsidR="0087213F" w:rsidRPr="0099202F" w:rsidRDefault="0087213F" w:rsidP="0087213F">
      <w:pPr>
        <w:spacing w:line="480" w:lineRule="auto"/>
        <w:ind w:left="-57"/>
        <w:rPr>
          <w:sz w:val="26"/>
          <w:szCs w:val="26"/>
        </w:rPr>
      </w:pPr>
    </w:p>
    <w:sectPr w:rsidR="0087213F" w:rsidRPr="0099202F" w:rsidSect="00F42AF3">
      <w:pgSz w:w="11900" w:h="16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9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5F3D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3C"/>
    <w:rsid w:val="00044565"/>
    <w:rsid w:val="000B456A"/>
    <w:rsid w:val="001D77E4"/>
    <w:rsid w:val="0020169A"/>
    <w:rsid w:val="00215D34"/>
    <w:rsid w:val="00291961"/>
    <w:rsid w:val="002C3ED5"/>
    <w:rsid w:val="002D34DD"/>
    <w:rsid w:val="002F53C3"/>
    <w:rsid w:val="0037176F"/>
    <w:rsid w:val="00376A9A"/>
    <w:rsid w:val="003E0F67"/>
    <w:rsid w:val="00447B1F"/>
    <w:rsid w:val="00472E45"/>
    <w:rsid w:val="005263CD"/>
    <w:rsid w:val="00536A96"/>
    <w:rsid w:val="005658EB"/>
    <w:rsid w:val="00566E21"/>
    <w:rsid w:val="0058697D"/>
    <w:rsid w:val="00593C24"/>
    <w:rsid w:val="00673EBC"/>
    <w:rsid w:val="00675249"/>
    <w:rsid w:val="00730C7B"/>
    <w:rsid w:val="007B0BF6"/>
    <w:rsid w:val="007C02DF"/>
    <w:rsid w:val="007E7005"/>
    <w:rsid w:val="007F0A2F"/>
    <w:rsid w:val="0083071B"/>
    <w:rsid w:val="0087213F"/>
    <w:rsid w:val="0088245C"/>
    <w:rsid w:val="00896539"/>
    <w:rsid w:val="008C5E43"/>
    <w:rsid w:val="008E28A3"/>
    <w:rsid w:val="00903EF8"/>
    <w:rsid w:val="0092440E"/>
    <w:rsid w:val="009526F0"/>
    <w:rsid w:val="0099202F"/>
    <w:rsid w:val="00A20F4F"/>
    <w:rsid w:val="00A41506"/>
    <w:rsid w:val="00A8039D"/>
    <w:rsid w:val="00B832BA"/>
    <w:rsid w:val="00BB5E13"/>
    <w:rsid w:val="00BE305A"/>
    <w:rsid w:val="00BF501B"/>
    <w:rsid w:val="00C02631"/>
    <w:rsid w:val="00C0682D"/>
    <w:rsid w:val="00CD7D56"/>
    <w:rsid w:val="00D1330C"/>
    <w:rsid w:val="00D30955"/>
    <w:rsid w:val="00D51487"/>
    <w:rsid w:val="00DE0E02"/>
    <w:rsid w:val="00DF6F79"/>
    <w:rsid w:val="00E43503"/>
    <w:rsid w:val="00E4398A"/>
    <w:rsid w:val="00EB3236"/>
    <w:rsid w:val="00F06CAF"/>
    <w:rsid w:val="00F15F3C"/>
    <w:rsid w:val="00F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04CB989-BD9D-4046-9E7D-1CF852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3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653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8965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96539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76A9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C4729B9F.dotm</Template>
  <TotalTime>0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Amanda Smith</cp:lastModifiedBy>
  <cp:revision>2</cp:revision>
  <dcterms:created xsi:type="dcterms:W3CDTF">2020-01-15T14:02:00Z</dcterms:created>
  <dcterms:modified xsi:type="dcterms:W3CDTF">2020-01-15T14:02:00Z</dcterms:modified>
</cp:coreProperties>
</file>